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ED527" w14:textId="77777777" w:rsidR="00247312" w:rsidRPr="00247312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4"/>
          <w:lang w:eastAsia="en-US"/>
        </w:rPr>
      </w:pPr>
    </w:p>
    <w:p w14:paraId="66442CC8" w14:textId="1D83845A" w:rsidR="00247312" w:rsidRPr="00247312" w:rsidRDefault="008A24E5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>A zsidó vallás fő jellemzői</w:t>
      </w:r>
    </w:p>
    <w:p w14:paraId="6076D8E9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4A6C3DD5" w14:textId="0DA7653F" w:rsidR="00247312" w:rsidRPr="00247312" w:rsidRDefault="007E2284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E2284">
        <w:rPr>
          <w:rFonts w:ascii="Times New Roman" w:hAnsi="Times New Roman"/>
          <w:b/>
          <w:bCs/>
          <w:sz w:val="28"/>
          <w:szCs w:val="28"/>
          <w:lang w:eastAsia="en-US"/>
        </w:rPr>
        <w:t>Az egek hirdetik Isten dicsőségét, kezének munkájáról beszél a menny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(Zsolt 19:2)</w:t>
      </w:r>
    </w:p>
    <w:p w14:paraId="358CF064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7AEF0843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6F7977DB" w14:textId="77777777" w:rsidTr="00F11C58">
        <w:trPr>
          <w:jc w:val="center"/>
        </w:trPr>
        <w:tc>
          <w:tcPr>
            <w:tcW w:w="2924" w:type="dxa"/>
          </w:tcPr>
          <w:p w14:paraId="3F1CEDAC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53D6B8B9" w14:textId="77777777" w:rsidR="00247312" w:rsidRPr="00247312" w:rsidRDefault="0014338C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</w:t>
            </w:r>
            <w:r w:rsidR="00DB0F05">
              <w:rPr>
                <w:rFonts w:ascii="Times New Roman" w:hAnsi="Times New Roman"/>
                <w:sz w:val="24"/>
              </w:rPr>
              <w:t>. Czeglédi Sándor</w:t>
            </w:r>
          </w:p>
        </w:tc>
      </w:tr>
      <w:tr w:rsidR="00247312" w:rsidRPr="00247312" w14:paraId="5E0E2560" w14:textId="77777777" w:rsidTr="00F11C58">
        <w:trPr>
          <w:jc w:val="center"/>
        </w:trPr>
        <w:tc>
          <w:tcPr>
            <w:tcW w:w="2924" w:type="dxa"/>
          </w:tcPr>
          <w:p w14:paraId="21F806EB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432E30AD" w14:textId="77777777" w:rsidR="00247312" w:rsidRPr="00247312" w:rsidRDefault="00DB0F05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="00F208D0">
              <w:rPr>
                <w:rFonts w:ascii="Times New Roman" w:hAnsi="Times New Roman"/>
                <w:sz w:val="24"/>
              </w:rPr>
              <w:t xml:space="preserve"> évfolyam</w:t>
            </w:r>
          </w:p>
        </w:tc>
      </w:tr>
    </w:tbl>
    <w:p w14:paraId="5FBCCD7B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923E051" w14:textId="5DF59B2F" w:rsidR="00247312" w:rsidRPr="00247312" w:rsidRDefault="00247312" w:rsidP="00247312">
      <w:pPr>
        <w:spacing w:after="200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 leírás</w:t>
      </w:r>
      <w:r w:rsidR="009076AF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20616E33" w14:textId="77777777" w:rsidR="007673DE" w:rsidRPr="007673DE" w:rsidRDefault="007673DE" w:rsidP="007673DE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7673DE">
        <w:rPr>
          <w:rFonts w:ascii="Times New Roman" w:eastAsia="Calibri" w:hAnsi="Times New Roman"/>
          <w:sz w:val="24"/>
          <w:lang w:eastAsia="en-US"/>
        </w:rPr>
        <w:t xml:space="preserve">Ebben a törikalauzban arra vállalkozunk, hogy segítséget </w:t>
      </w:r>
      <w:r>
        <w:rPr>
          <w:rFonts w:ascii="Times New Roman" w:eastAsia="Calibri" w:hAnsi="Times New Roman"/>
          <w:sz w:val="24"/>
          <w:lang w:eastAsia="en-US"/>
        </w:rPr>
        <w:t>nyújtsunk</w:t>
      </w:r>
      <w:r w:rsidRPr="007673DE">
        <w:rPr>
          <w:rFonts w:ascii="Times New Roman" w:eastAsia="Calibri" w:hAnsi="Times New Roman"/>
          <w:sz w:val="24"/>
          <w:lang w:eastAsia="en-US"/>
        </w:rPr>
        <w:t xml:space="preserve"> </w:t>
      </w:r>
      <w:r w:rsidR="008A24E5">
        <w:rPr>
          <w:rFonts w:ascii="Times New Roman" w:eastAsia="Calibri" w:hAnsi="Times New Roman"/>
          <w:sz w:val="24"/>
          <w:lang w:eastAsia="en-US"/>
        </w:rPr>
        <w:t xml:space="preserve">a zsidó vallás fő jellemzőinek, </w:t>
      </w:r>
      <w:r>
        <w:rPr>
          <w:rFonts w:ascii="Times New Roman" w:eastAsia="Calibri" w:hAnsi="Times New Roman"/>
          <w:sz w:val="24"/>
          <w:lang w:eastAsia="en-US"/>
        </w:rPr>
        <w:t>Izrael</w:t>
      </w:r>
      <w:r w:rsidRPr="007673DE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 xml:space="preserve">történetének </w:t>
      </w:r>
      <w:r w:rsidRPr="007673DE">
        <w:rPr>
          <w:rFonts w:ascii="Times New Roman" w:eastAsia="Calibri" w:hAnsi="Times New Roman"/>
          <w:sz w:val="24"/>
          <w:lang w:eastAsia="en-US"/>
        </w:rPr>
        <w:t>tanításához</w:t>
      </w:r>
      <w:r>
        <w:rPr>
          <w:rFonts w:ascii="Times New Roman" w:eastAsia="Calibri" w:hAnsi="Times New Roman"/>
          <w:sz w:val="24"/>
          <w:lang w:eastAsia="en-US"/>
        </w:rPr>
        <w:t xml:space="preserve"> a kezdetektől </w:t>
      </w:r>
      <w:r w:rsidR="000B49F6">
        <w:rPr>
          <w:rFonts w:ascii="Times New Roman" w:eastAsia="Calibri" w:hAnsi="Times New Roman"/>
          <w:sz w:val="24"/>
          <w:lang w:eastAsia="en-US"/>
        </w:rPr>
        <w:t>a babiloni fogságból történt hazaérkezés utáni időkig</w:t>
      </w:r>
      <w:r w:rsidRPr="007673DE">
        <w:rPr>
          <w:rFonts w:ascii="Times New Roman" w:eastAsia="Calibri" w:hAnsi="Times New Roman"/>
          <w:sz w:val="24"/>
          <w:lang w:eastAsia="en-US"/>
        </w:rPr>
        <w:t xml:space="preserve">. </w:t>
      </w:r>
      <w:r w:rsidR="000B49F6">
        <w:rPr>
          <w:rFonts w:ascii="Times New Roman" w:eastAsia="Calibri" w:hAnsi="Times New Roman"/>
          <w:sz w:val="24"/>
          <w:lang w:eastAsia="en-US"/>
        </w:rPr>
        <w:t>A hazai</w:t>
      </w:r>
      <w:r w:rsidRPr="007673DE">
        <w:rPr>
          <w:rFonts w:ascii="Times New Roman" w:eastAsia="Calibri" w:hAnsi="Times New Roman"/>
          <w:sz w:val="24"/>
          <w:lang w:eastAsia="en-US"/>
        </w:rPr>
        <w:t xml:space="preserve"> iskolai oktatásban </w:t>
      </w:r>
      <w:r w:rsidR="000B49F6">
        <w:rPr>
          <w:rFonts w:ascii="Times New Roman" w:eastAsia="Calibri" w:hAnsi="Times New Roman"/>
          <w:sz w:val="24"/>
          <w:lang w:eastAsia="en-US"/>
        </w:rPr>
        <w:t xml:space="preserve">történelem, irodalom, hittan és etika </w:t>
      </w:r>
      <w:r w:rsidRPr="007673DE">
        <w:rPr>
          <w:rFonts w:ascii="Times New Roman" w:eastAsia="Calibri" w:hAnsi="Times New Roman"/>
          <w:sz w:val="24"/>
          <w:lang w:eastAsia="en-US"/>
        </w:rPr>
        <w:t xml:space="preserve">szaktárgyak </w:t>
      </w:r>
      <w:r w:rsidR="000B49F6">
        <w:rPr>
          <w:rFonts w:ascii="Times New Roman" w:eastAsia="Calibri" w:hAnsi="Times New Roman"/>
          <w:sz w:val="24"/>
          <w:lang w:eastAsia="en-US"/>
        </w:rPr>
        <w:t xml:space="preserve">keretében tanulnak </w:t>
      </w:r>
      <w:r w:rsidR="008A24E5">
        <w:rPr>
          <w:rFonts w:ascii="Times New Roman" w:eastAsia="Calibri" w:hAnsi="Times New Roman"/>
          <w:sz w:val="24"/>
          <w:lang w:eastAsia="en-US"/>
        </w:rPr>
        <w:t xml:space="preserve">erről </w:t>
      </w:r>
      <w:r w:rsidR="000B49F6">
        <w:rPr>
          <w:rFonts w:ascii="Times New Roman" w:eastAsia="Calibri" w:hAnsi="Times New Roman"/>
          <w:sz w:val="24"/>
          <w:lang w:eastAsia="en-US"/>
        </w:rPr>
        <w:t xml:space="preserve">a diákok; szeretnénk elősegíteni a téma </w:t>
      </w:r>
      <w:r w:rsidRPr="007673DE">
        <w:rPr>
          <w:rFonts w:ascii="Times New Roman" w:eastAsia="Calibri" w:hAnsi="Times New Roman"/>
          <w:sz w:val="24"/>
          <w:lang w:eastAsia="en-US"/>
        </w:rPr>
        <w:t>egyben látását.</w:t>
      </w:r>
    </w:p>
    <w:p w14:paraId="54CD6E25" w14:textId="77777777" w:rsidR="007673DE" w:rsidRPr="007673DE" w:rsidRDefault="007673DE" w:rsidP="007673DE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7673DE">
        <w:rPr>
          <w:rFonts w:ascii="Times New Roman" w:eastAsia="Calibri" w:hAnsi="Times New Roman"/>
          <w:sz w:val="24"/>
          <w:lang w:eastAsia="en-US"/>
        </w:rPr>
        <w:t>A kompetenciaközpontú oktatás elvei szerint törekedtünk minél több lehetőséget adni arra, hogy órán változatos módszerekkel dolgozhassu</w:t>
      </w:r>
      <w:r w:rsidR="000B49F6">
        <w:rPr>
          <w:rFonts w:ascii="Times New Roman" w:eastAsia="Calibri" w:hAnsi="Times New Roman"/>
          <w:sz w:val="24"/>
          <w:lang w:eastAsia="en-US"/>
        </w:rPr>
        <w:t>n</w:t>
      </w:r>
      <w:r w:rsidRPr="007673DE">
        <w:rPr>
          <w:rFonts w:ascii="Times New Roman" w:eastAsia="Calibri" w:hAnsi="Times New Roman"/>
          <w:sz w:val="24"/>
          <w:lang w:eastAsia="en-US"/>
        </w:rPr>
        <w:t>k</w:t>
      </w:r>
      <w:r w:rsidR="000B49F6">
        <w:rPr>
          <w:rFonts w:ascii="Times New Roman" w:eastAsia="Calibri" w:hAnsi="Times New Roman"/>
          <w:sz w:val="24"/>
          <w:lang w:eastAsia="en-US"/>
        </w:rPr>
        <w:t xml:space="preserve"> és</w:t>
      </w:r>
      <w:r w:rsidRPr="007673DE">
        <w:rPr>
          <w:rFonts w:ascii="Times New Roman" w:eastAsia="Calibri" w:hAnsi="Times New Roman"/>
          <w:sz w:val="24"/>
          <w:lang w:eastAsia="en-US"/>
        </w:rPr>
        <w:t xml:space="preserve"> elemezhessü</w:t>
      </w:r>
      <w:r w:rsidR="000B49F6">
        <w:rPr>
          <w:rFonts w:ascii="Times New Roman" w:eastAsia="Calibri" w:hAnsi="Times New Roman"/>
          <w:sz w:val="24"/>
          <w:lang w:eastAsia="en-US"/>
        </w:rPr>
        <w:t>n</w:t>
      </w:r>
      <w:r w:rsidRPr="007673DE">
        <w:rPr>
          <w:rFonts w:ascii="Times New Roman" w:eastAsia="Calibri" w:hAnsi="Times New Roman"/>
          <w:sz w:val="24"/>
          <w:lang w:eastAsia="en-US"/>
        </w:rPr>
        <w:t>k</w:t>
      </w:r>
      <w:r w:rsidR="000B49F6">
        <w:rPr>
          <w:rFonts w:ascii="Times New Roman" w:eastAsia="Calibri" w:hAnsi="Times New Roman"/>
          <w:sz w:val="24"/>
          <w:lang w:eastAsia="en-US"/>
        </w:rPr>
        <w:t>. Reméljük, így több</w:t>
      </w:r>
      <w:r w:rsidRPr="007673DE">
        <w:rPr>
          <w:rFonts w:ascii="Times New Roman" w:eastAsia="Calibri" w:hAnsi="Times New Roman"/>
          <w:sz w:val="24"/>
          <w:lang w:eastAsia="en-US"/>
        </w:rPr>
        <w:t xml:space="preserve"> élményt jelent</w:t>
      </w:r>
      <w:r w:rsidR="000B49F6">
        <w:rPr>
          <w:rFonts w:ascii="Times New Roman" w:eastAsia="Calibri" w:hAnsi="Times New Roman"/>
          <w:sz w:val="24"/>
          <w:lang w:eastAsia="en-US"/>
        </w:rPr>
        <w:t xml:space="preserve"> majd</w:t>
      </w:r>
      <w:r w:rsidRPr="007673DE">
        <w:rPr>
          <w:rFonts w:ascii="Times New Roman" w:eastAsia="Calibri" w:hAnsi="Times New Roman"/>
          <w:sz w:val="24"/>
          <w:lang w:eastAsia="en-US"/>
        </w:rPr>
        <w:t xml:space="preserve"> a diákoknak </w:t>
      </w:r>
      <w:r w:rsidR="000B49F6">
        <w:rPr>
          <w:rFonts w:ascii="Times New Roman" w:eastAsia="Calibri" w:hAnsi="Times New Roman"/>
          <w:sz w:val="24"/>
          <w:lang w:eastAsia="en-US"/>
        </w:rPr>
        <w:t xml:space="preserve">az ókori Izraellel </w:t>
      </w:r>
      <w:r w:rsidRPr="007673DE">
        <w:rPr>
          <w:rFonts w:ascii="Times New Roman" w:eastAsia="Calibri" w:hAnsi="Times New Roman"/>
          <w:sz w:val="24"/>
          <w:lang w:eastAsia="en-US"/>
        </w:rPr>
        <w:t>való ismerkedés.</w:t>
      </w:r>
    </w:p>
    <w:p w14:paraId="6807768D" w14:textId="77777777" w:rsidR="00247312" w:rsidRPr="00247312" w:rsidRDefault="007673DE" w:rsidP="007673DE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7673DE">
        <w:rPr>
          <w:rFonts w:ascii="Times New Roman" w:eastAsia="Calibri" w:hAnsi="Times New Roman"/>
          <w:sz w:val="24"/>
          <w:lang w:eastAsia="en-US"/>
        </w:rPr>
        <w:t xml:space="preserve">A keresztyén neveléshez </w:t>
      </w:r>
      <w:r w:rsidR="000B49F6">
        <w:rPr>
          <w:rFonts w:ascii="Times New Roman" w:eastAsia="Calibri" w:hAnsi="Times New Roman"/>
          <w:sz w:val="24"/>
          <w:lang w:eastAsia="en-US"/>
        </w:rPr>
        <w:t>is</w:t>
      </w:r>
      <w:r w:rsidRPr="007673DE">
        <w:rPr>
          <w:rFonts w:ascii="Times New Roman" w:eastAsia="Calibri" w:hAnsi="Times New Roman"/>
          <w:sz w:val="24"/>
          <w:lang w:eastAsia="en-US"/>
        </w:rPr>
        <w:t xml:space="preserve"> </w:t>
      </w:r>
      <w:r w:rsidR="000B49F6">
        <w:rPr>
          <w:rFonts w:ascii="Times New Roman" w:eastAsia="Calibri" w:hAnsi="Times New Roman"/>
          <w:sz w:val="24"/>
          <w:lang w:eastAsia="en-US"/>
        </w:rPr>
        <w:t>ezen az úton</w:t>
      </w:r>
      <w:r w:rsidRPr="007673DE">
        <w:rPr>
          <w:rFonts w:ascii="Times New Roman" w:eastAsia="Calibri" w:hAnsi="Times New Roman"/>
          <w:sz w:val="24"/>
          <w:lang w:eastAsia="en-US"/>
        </w:rPr>
        <w:t xml:space="preserve"> kapcsolódunk: a témánkhoz tartozó szövegek elemzéséből születő élmény segítheti biblikus szövegek feldolgozását</w:t>
      </w:r>
      <w:r w:rsidR="000B49F6">
        <w:rPr>
          <w:rFonts w:ascii="Times New Roman" w:eastAsia="Calibri" w:hAnsi="Times New Roman"/>
          <w:sz w:val="24"/>
          <w:lang w:eastAsia="en-US"/>
        </w:rPr>
        <w:t>, megértését, sőt átélését.</w:t>
      </w:r>
    </w:p>
    <w:p w14:paraId="015BFBC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0D5F09B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</w:p>
    <w:p w14:paraId="6A7C4DD0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3DC21242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i/>
          <w:sz w:val="24"/>
        </w:rPr>
        <w:t>A témához kapcsolódó kerettanterv(ek) linkje(i)</w:t>
      </w:r>
      <w:r w:rsidRPr="00247312">
        <w:rPr>
          <w:rFonts w:ascii="Times New Roman" w:hAnsi="Times New Roman"/>
          <w:sz w:val="24"/>
        </w:rPr>
        <w:t xml:space="preserve">: </w:t>
      </w:r>
    </w:p>
    <w:p w14:paraId="0574A0BA" w14:textId="01E18AE8" w:rsidR="00DD66C7" w:rsidRDefault="00DD66C7" w:rsidP="00247312">
      <w:pPr>
        <w:jc w:val="both"/>
        <w:rPr>
          <w:rFonts w:ascii="Times New Roman" w:hAnsi="Times New Roman"/>
          <w:sz w:val="24"/>
        </w:rPr>
      </w:pPr>
      <w:r w:rsidRPr="00DD66C7">
        <w:rPr>
          <w:rFonts w:ascii="Times New Roman" w:hAnsi="Times New Roman"/>
          <w:sz w:val="24"/>
        </w:rPr>
        <w:t>https://www.oktatas.hu/kozneveles/kerettantervek/2020_nat/kerettanterv_gimn_9_12_evf</w:t>
      </w:r>
    </w:p>
    <w:p w14:paraId="594344D1" w14:textId="44C99C0E" w:rsidR="00247312" w:rsidRPr="00247312" w:rsidRDefault="00D95F10" w:rsidP="00247312">
      <w:pPr>
        <w:jc w:val="both"/>
        <w:rPr>
          <w:rFonts w:ascii="Times New Roman" w:hAnsi="Times New Roman"/>
          <w:sz w:val="24"/>
        </w:rPr>
      </w:pPr>
      <w:r w:rsidRPr="00D95F10">
        <w:rPr>
          <w:rFonts w:ascii="Times New Roman" w:hAnsi="Times New Roman"/>
          <w:sz w:val="24"/>
        </w:rPr>
        <w:t xml:space="preserve">http://kerettanterv.ofi.hu/03_melleklet_9-12/index_4_gimn.html Az </w:t>
      </w:r>
      <w:r>
        <w:rPr>
          <w:rFonts w:ascii="Times New Roman" w:hAnsi="Times New Roman"/>
          <w:sz w:val="24"/>
        </w:rPr>
        <w:t xml:space="preserve">őskor és az </w:t>
      </w:r>
      <w:r w:rsidRPr="00D95F10">
        <w:rPr>
          <w:rFonts w:ascii="Times New Roman" w:hAnsi="Times New Roman"/>
          <w:sz w:val="24"/>
        </w:rPr>
        <w:t xml:space="preserve">ókori </w:t>
      </w:r>
      <w:r>
        <w:rPr>
          <w:rFonts w:ascii="Times New Roman" w:hAnsi="Times New Roman"/>
          <w:sz w:val="24"/>
        </w:rPr>
        <w:t>Kelet</w:t>
      </w:r>
    </w:p>
    <w:p w14:paraId="04B3F3C6" w14:textId="77777777" w:rsidR="00247312" w:rsidRDefault="00D95F10" w:rsidP="00247312">
      <w:pPr>
        <w:jc w:val="both"/>
        <w:rPr>
          <w:rFonts w:ascii="Times New Roman" w:hAnsi="Times New Roman"/>
          <w:sz w:val="24"/>
        </w:rPr>
      </w:pPr>
      <w:r w:rsidRPr="00D95F10">
        <w:rPr>
          <w:rFonts w:ascii="Times New Roman" w:hAnsi="Times New Roman"/>
          <w:sz w:val="24"/>
        </w:rPr>
        <w:t>http://kerettanterv.ofi.hu/0</w:t>
      </w:r>
      <w:r>
        <w:rPr>
          <w:rFonts w:ascii="Times New Roman" w:hAnsi="Times New Roman"/>
          <w:sz w:val="24"/>
        </w:rPr>
        <w:t>4</w:t>
      </w:r>
      <w:r w:rsidRPr="00D95F10">
        <w:rPr>
          <w:rFonts w:ascii="Times New Roman" w:hAnsi="Times New Roman"/>
          <w:sz w:val="24"/>
        </w:rPr>
        <w:t>_melleklet_</w:t>
      </w:r>
      <w:r>
        <w:rPr>
          <w:rFonts w:ascii="Times New Roman" w:hAnsi="Times New Roman"/>
          <w:sz w:val="24"/>
        </w:rPr>
        <w:t>7</w:t>
      </w:r>
      <w:r w:rsidRPr="00D95F10">
        <w:rPr>
          <w:rFonts w:ascii="Times New Roman" w:hAnsi="Times New Roman"/>
          <w:sz w:val="24"/>
        </w:rPr>
        <w:t>-12/index_</w:t>
      </w:r>
      <w:r>
        <w:rPr>
          <w:rFonts w:ascii="Times New Roman" w:hAnsi="Times New Roman"/>
          <w:sz w:val="24"/>
        </w:rPr>
        <w:t>6</w:t>
      </w:r>
      <w:r w:rsidRPr="00D95F10">
        <w:rPr>
          <w:rFonts w:ascii="Times New Roman" w:hAnsi="Times New Roman"/>
          <w:sz w:val="24"/>
        </w:rPr>
        <w:t>_gimn.html</w:t>
      </w:r>
      <w:r w:rsidR="008F1BE6">
        <w:rPr>
          <w:rFonts w:ascii="Times New Roman" w:hAnsi="Times New Roman"/>
          <w:sz w:val="24"/>
        </w:rPr>
        <w:t xml:space="preserve"> </w:t>
      </w:r>
      <w:r w:rsidR="008F1BE6" w:rsidRPr="00D95F10">
        <w:rPr>
          <w:rFonts w:ascii="Times New Roman" w:hAnsi="Times New Roman"/>
          <w:sz w:val="24"/>
        </w:rPr>
        <w:t xml:space="preserve">Az </w:t>
      </w:r>
      <w:r w:rsidR="008F1BE6">
        <w:rPr>
          <w:rFonts w:ascii="Times New Roman" w:hAnsi="Times New Roman"/>
          <w:sz w:val="24"/>
        </w:rPr>
        <w:t xml:space="preserve">őskor és az </w:t>
      </w:r>
      <w:r w:rsidR="008F1BE6" w:rsidRPr="00D95F10">
        <w:rPr>
          <w:rFonts w:ascii="Times New Roman" w:hAnsi="Times New Roman"/>
          <w:sz w:val="24"/>
        </w:rPr>
        <w:t xml:space="preserve">ókori </w:t>
      </w:r>
      <w:r w:rsidR="008F1BE6">
        <w:rPr>
          <w:rFonts w:ascii="Times New Roman" w:hAnsi="Times New Roman"/>
          <w:sz w:val="24"/>
        </w:rPr>
        <w:t>Kelet</w:t>
      </w:r>
    </w:p>
    <w:p w14:paraId="069BB159" w14:textId="77777777" w:rsidR="00D95F10" w:rsidRDefault="008F1BE6" w:rsidP="00247312">
      <w:pPr>
        <w:jc w:val="both"/>
        <w:rPr>
          <w:rFonts w:ascii="Times New Roman" w:hAnsi="Times New Roman"/>
          <w:sz w:val="24"/>
        </w:rPr>
      </w:pPr>
      <w:r w:rsidRPr="008F1BE6">
        <w:rPr>
          <w:rFonts w:ascii="Times New Roman" w:hAnsi="Times New Roman"/>
          <w:sz w:val="24"/>
        </w:rPr>
        <w:t>kerettanterv.ofi.hu/20160825_szakgimnazium.doc</w:t>
      </w:r>
      <w:r>
        <w:rPr>
          <w:rFonts w:ascii="Times New Roman" w:hAnsi="Times New Roman"/>
          <w:sz w:val="24"/>
        </w:rPr>
        <w:t xml:space="preserve"> </w:t>
      </w:r>
      <w:r w:rsidRPr="00D95F10">
        <w:rPr>
          <w:rFonts w:ascii="Times New Roman" w:hAnsi="Times New Roman"/>
          <w:sz w:val="24"/>
        </w:rPr>
        <w:t xml:space="preserve">Az </w:t>
      </w:r>
      <w:r>
        <w:rPr>
          <w:rFonts w:ascii="Times New Roman" w:hAnsi="Times New Roman"/>
          <w:sz w:val="24"/>
        </w:rPr>
        <w:t xml:space="preserve">őskor és az </w:t>
      </w:r>
      <w:r w:rsidRPr="00D95F10">
        <w:rPr>
          <w:rFonts w:ascii="Times New Roman" w:hAnsi="Times New Roman"/>
          <w:sz w:val="24"/>
        </w:rPr>
        <w:t xml:space="preserve">ókori </w:t>
      </w:r>
      <w:r>
        <w:rPr>
          <w:rFonts w:ascii="Times New Roman" w:hAnsi="Times New Roman"/>
          <w:sz w:val="24"/>
        </w:rPr>
        <w:t>Kelet</w:t>
      </w:r>
    </w:p>
    <w:p w14:paraId="1DEF6293" w14:textId="77777777" w:rsidR="007407EB" w:rsidRDefault="008F1BE6" w:rsidP="008F1BE6">
      <w:pPr>
        <w:jc w:val="both"/>
        <w:rPr>
          <w:rFonts w:ascii="Times New Roman" w:hAnsi="Times New Roman"/>
          <w:sz w:val="24"/>
        </w:rPr>
      </w:pPr>
      <w:r w:rsidRPr="008F1BE6">
        <w:rPr>
          <w:rFonts w:ascii="Times New Roman" w:hAnsi="Times New Roman"/>
          <w:sz w:val="24"/>
        </w:rPr>
        <w:t>kerettanterv.ofi.hu/20160825_szakkozepiskola.docx</w:t>
      </w:r>
    </w:p>
    <w:p w14:paraId="03A56092" w14:textId="77777777" w:rsidR="008F1BE6" w:rsidRDefault="007407EB" w:rsidP="007407EB">
      <w:pPr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évfolyam: </w:t>
      </w:r>
      <w:r w:rsidR="008F1BE6" w:rsidRPr="008F1BE6">
        <w:rPr>
          <w:rFonts w:ascii="Times New Roman" w:hAnsi="Times New Roman"/>
          <w:sz w:val="24"/>
        </w:rPr>
        <w:t>Múlt és jelen képekben és szövegekben I.</w:t>
      </w:r>
      <w:r w:rsidR="008F1BE6">
        <w:rPr>
          <w:rFonts w:ascii="Times New Roman" w:hAnsi="Times New Roman"/>
          <w:sz w:val="24"/>
        </w:rPr>
        <w:t xml:space="preserve"> </w:t>
      </w:r>
      <w:r w:rsidR="008F1BE6" w:rsidRPr="008F1BE6">
        <w:rPr>
          <w:rFonts w:ascii="Times New Roman" w:hAnsi="Times New Roman"/>
          <w:sz w:val="24"/>
        </w:rPr>
        <w:t>Európa bölcsői</w:t>
      </w:r>
      <w:r w:rsidR="008F1BE6">
        <w:rPr>
          <w:rFonts w:ascii="Times New Roman" w:hAnsi="Times New Roman"/>
          <w:sz w:val="24"/>
        </w:rPr>
        <w:t xml:space="preserve">; </w:t>
      </w:r>
      <w:r w:rsidR="008F1BE6" w:rsidRPr="008F1BE6">
        <w:rPr>
          <w:rFonts w:ascii="Times New Roman" w:hAnsi="Times New Roman"/>
          <w:sz w:val="24"/>
        </w:rPr>
        <w:t>Az őskor és az ókor története</w:t>
      </w:r>
    </w:p>
    <w:p w14:paraId="7A76793B" w14:textId="77777777" w:rsidR="007407EB" w:rsidRDefault="007407EB" w:rsidP="007407EB">
      <w:pPr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évfolyam: </w:t>
      </w:r>
      <w:r w:rsidRPr="007407EB">
        <w:rPr>
          <w:rFonts w:ascii="Times New Roman" w:hAnsi="Times New Roman"/>
          <w:sz w:val="24"/>
        </w:rPr>
        <w:t>Az őskor és az ókor története</w:t>
      </w:r>
    </w:p>
    <w:p w14:paraId="2E15D57B" w14:textId="77777777" w:rsidR="008F1BE6" w:rsidRDefault="007407EB" w:rsidP="007407EB">
      <w:pPr>
        <w:ind w:left="284" w:hanging="284"/>
        <w:jc w:val="both"/>
        <w:rPr>
          <w:rFonts w:ascii="Times New Roman" w:hAnsi="Times New Roman"/>
          <w:sz w:val="24"/>
        </w:rPr>
      </w:pPr>
      <w:r w:rsidRPr="007407EB">
        <w:rPr>
          <w:rFonts w:ascii="Times New Roman" w:hAnsi="Times New Roman"/>
          <w:sz w:val="24"/>
        </w:rPr>
        <w:t>kerettanterv.ofi.hu/07_melleklet_miniszter/7.3_AJKP/7.3.3.5_tarsism_ajkp.doc</w:t>
      </w:r>
      <w:r>
        <w:rPr>
          <w:rFonts w:ascii="Times New Roman" w:hAnsi="Times New Roman"/>
          <w:sz w:val="24"/>
        </w:rPr>
        <w:t xml:space="preserve"> </w:t>
      </w:r>
      <w:r w:rsidRPr="007407EB">
        <w:rPr>
          <w:rFonts w:ascii="Times New Roman" w:hAnsi="Times New Roman"/>
          <w:sz w:val="24"/>
        </w:rPr>
        <w:t>Kultúra, művelődés és vallás</w:t>
      </w:r>
      <w:r>
        <w:rPr>
          <w:rFonts w:ascii="Times New Roman" w:hAnsi="Times New Roman"/>
          <w:sz w:val="24"/>
        </w:rPr>
        <w:t xml:space="preserve"> (</w:t>
      </w:r>
      <w:r w:rsidRPr="007407EB">
        <w:rPr>
          <w:rFonts w:ascii="Times New Roman" w:hAnsi="Times New Roman"/>
          <w:sz w:val="24"/>
        </w:rPr>
        <w:t>Arany János Kollégiumi Program kerettantervei</w:t>
      </w:r>
      <w:r>
        <w:rPr>
          <w:rFonts w:ascii="Times New Roman" w:hAnsi="Times New Roman"/>
          <w:sz w:val="24"/>
        </w:rPr>
        <w:t>, Társadalomismeret szabadon választott tantárgy keretében)</w:t>
      </w:r>
    </w:p>
    <w:p w14:paraId="16AB8BB4" w14:textId="77777777" w:rsidR="007407EB" w:rsidRDefault="001039E7" w:rsidP="007407EB">
      <w:pPr>
        <w:ind w:left="284" w:hanging="284"/>
        <w:jc w:val="both"/>
        <w:rPr>
          <w:rFonts w:ascii="Times New Roman" w:hAnsi="Times New Roman"/>
          <w:sz w:val="24"/>
        </w:rPr>
      </w:pPr>
      <w:r w:rsidRPr="001039E7">
        <w:rPr>
          <w:rFonts w:ascii="Times New Roman" w:hAnsi="Times New Roman"/>
          <w:sz w:val="24"/>
        </w:rPr>
        <w:t>kerettanterv.ofi.hu/12_melleklet_felnott/12.3.04_tort_tars_9-12_felnott_v.doc</w:t>
      </w:r>
      <w:r>
        <w:rPr>
          <w:rFonts w:ascii="Times New Roman" w:hAnsi="Times New Roman"/>
          <w:sz w:val="24"/>
        </w:rPr>
        <w:t xml:space="preserve"> </w:t>
      </w:r>
      <w:r w:rsidRPr="00D95F10">
        <w:rPr>
          <w:rFonts w:ascii="Times New Roman" w:hAnsi="Times New Roman"/>
          <w:sz w:val="24"/>
        </w:rPr>
        <w:t xml:space="preserve">Az </w:t>
      </w:r>
      <w:r>
        <w:rPr>
          <w:rFonts w:ascii="Times New Roman" w:hAnsi="Times New Roman"/>
          <w:sz w:val="24"/>
        </w:rPr>
        <w:t xml:space="preserve">őskor és az </w:t>
      </w:r>
      <w:r w:rsidRPr="00D95F10">
        <w:rPr>
          <w:rFonts w:ascii="Times New Roman" w:hAnsi="Times New Roman"/>
          <w:sz w:val="24"/>
        </w:rPr>
        <w:t xml:space="preserve">ókori </w:t>
      </w:r>
      <w:r>
        <w:rPr>
          <w:rFonts w:ascii="Times New Roman" w:hAnsi="Times New Roman"/>
          <w:sz w:val="24"/>
        </w:rPr>
        <w:t>Kelet</w:t>
      </w:r>
    </w:p>
    <w:p w14:paraId="4E1B3ED3" w14:textId="77777777" w:rsidR="007407EB" w:rsidRPr="00247312" w:rsidRDefault="007407EB" w:rsidP="007407EB">
      <w:pPr>
        <w:ind w:left="284" w:hanging="284"/>
        <w:jc w:val="both"/>
        <w:rPr>
          <w:rFonts w:ascii="Times New Roman" w:hAnsi="Times New Roman"/>
          <w:sz w:val="24"/>
        </w:rPr>
      </w:pPr>
    </w:p>
    <w:p w14:paraId="0645F49B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</w:p>
    <w:p w14:paraId="44C58A84" w14:textId="146E60EF" w:rsid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9895E9A" w14:textId="55FF3979" w:rsidR="008F00A6" w:rsidRDefault="008F00A6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B4CB6A4" w14:textId="090789B3" w:rsidR="008F00A6" w:rsidRDefault="008F00A6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13A3C86" w14:textId="77777777" w:rsidR="008F00A6" w:rsidRPr="00247312" w:rsidRDefault="008F00A6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95FCA3C" w14:textId="00C97D70" w:rsidR="00247312" w:rsidRPr="00247312" w:rsidRDefault="007673DE" w:rsidP="00247312">
      <w:pPr>
        <w:jc w:val="both"/>
        <w:rPr>
          <w:rFonts w:ascii="Times New Roman" w:hAnsi="Times New Roman"/>
          <w:bCs/>
          <w:sz w:val="24"/>
        </w:rPr>
      </w:pPr>
      <w:r w:rsidRPr="007673DE">
        <w:rPr>
          <w:rFonts w:ascii="Times New Roman" w:hAnsi="Times New Roman"/>
          <w:bCs/>
          <w:sz w:val="24"/>
        </w:rPr>
        <w:t>Biblia, Ószövetség, héber Biblia</w:t>
      </w:r>
      <w:r w:rsidR="00D86A9D">
        <w:rPr>
          <w:rFonts w:ascii="Times New Roman" w:hAnsi="Times New Roman"/>
          <w:bCs/>
          <w:sz w:val="24"/>
        </w:rPr>
        <w:t>, Móze</w:t>
      </w:r>
      <w:bookmarkStart w:id="0" w:name="_GoBack"/>
      <w:bookmarkEnd w:id="0"/>
      <w:r w:rsidR="00D86A9D">
        <w:rPr>
          <w:rFonts w:ascii="Times New Roman" w:hAnsi="Times New Roman"/>
          <w:bCs/>
          <w:sz w:val="24"/>
        </w:rPr>
        <w:t xml:space="preserve">s, Salamon, </w:t>
      </w:r>
      <w:r w:rsidR="008F00A6" w:rsidRPr="008F00A6">
        <w:rPr>
          <w:rFonts w:ascii="Times New Roman" w:hAnsi="Times New Roman"/>
          <w:bCs/>
          <w:sz w:val="24"/>
        </w:rPr>
        <w:t xml:space="preserve">Kánaán, Palesztina, </w:t>
      </w:r>
      <w:r w:rsidR="00D86A9D">
        <w:rPr>
          <w:rFonts w:ascii="Times New Roman" w:hAnsi="Times New Roman"/>
          <w:bCs/>
          <w:sz w:val="24"/>
        </w:rPr>
        <w:t>Izráel, Júda, Jeruzsálem</w:t>
      </w:r>
      <w:r>
        <w:rPr>
          <w:rFonts w:ascii="Times New Roman" w:hAnsi="Times New Roman"/>
          <w:bCs/>
          <w:sz w:val="24"/>
        </w:rPr>
        <w:t xml:space="preserve">, </w:t>
      </w:r>
      <w:r w:rsidRPr="007673DE">
        <w:rPr>
          <w:rFonts w:ascii="Times New Roman" w:hAnsi="Times New Roman"/>
          <w:bCs/>
          <w:sz w:val="24"/>
        </w:rPr>
        <w:t>vallás, monoteizmus/egyistenhit, zsidó vallás</w:t>
      </w:r>
      <w:r>
        <w:rPr>
          <w:rFonts w:ascii="Times New Roman" w:hAnsi="Times New Roman"/>
          <w:bCs/>
          <w:sz w:val="24"/>
        </w:rPr>
        <w:t xml:space="preserve">, </w:t>
      </w:r>
      <w:r w:rsidR="008F00A6" w:rsidRPr="008F00A6">
        <w:rPr>
          <w:rFonts w:ascii="Times New Roman" w:hAnsi="Times New Roman"/>
          <w:bCs/>
          <w:sz w:val="24"/>
        </w:rPr>
        <w:t>Tízparancsolat</w:t>
      </w:r>
      <w:r w:rsidR="008F00A6">
        <w:rPr>
          <w:rFonts w:ascii="Times New Roman" w:hAnsi="Times New Roman"/>
          <w:bCs/>
          <w:sz w:val="24"/>
        </w:rPr>
        <w:t>,</w:t>
      </w:r>
      <w:r w:rsidR="008F00A6" w:rsidRPr="008F00A6">
        <w:rPr>
          <w:rFonts w:ascii="Times New Roman" w:hAnsi="Times New Roman"/>
          <w:bCs/>
          <w:sz w:val="24"/>
        </w:rPr>
        <w:t xml:space="preserve"> próféta, jeruzsálemi templom, diaszpóra, Messiás</w:t>
      </w:r>
      <w:r w:rsidR="008F00A6">
        <w:rPr>
          <w:rFonts w:ascii="Times New Roman" w:hAnsi="Times New Roman"/>
          <w:bCs/>
          <w:sz w:val="24"/>
        </w:rPr>
        <w:t xml:space="preserve">, </w:t>
      </w:r>
      <w:r w:rsidRPr="007673DE">
        <w:rPr>
          <w:rFonts w:ascii="Times New Roman" w:hAnsi="Times New Roman"/>
          <w:bCs/>
          <w:sz w:val="24"/>
        </w:rPr>
        <w:t>Kr. e. X. század (a zsidó állam fénykora)</w:t>
      </w:r>
      <w:r>
        <w:rPr>
          <w:rFonts w:ascii="Times New Roman" w:hAnsi="Times New Roman"/>
          <w:bCs/>
          <w:sz w:val="24"/>
        </w:rPr>
        <w:t xml:space="preserve">, </w:t>
      </w:r>
      <w:r w:rsidRPr="007673DE">
        <w:rPr>
          <w:rFonts w:ascii="Times New Roman" w:hAnsi="Times New Roman"/>
          <w:bCs/>
          <w:sz w:val="24"/>
        </w:rPr>
        <w:t>Kr. e. VI. század (a babiloni fogság).</w:t>
      </w:r>
    </w:p>
    <w:p w14:paraId="1ADE494C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5CAEB8DB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35F69801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1AB1A45B" w14:textId="77777777" w:rsidTr="00F11C58">
        <w:tc>
          <w:tcPr>
            <w:tcW w:w="2081" w:type="dxa"/>
            <w:shd w:val="clear" w:color="auto" w:fill="auto"/>
          </w:tcPr>
          <w:p w14:paraId="50322E29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3021C5E5" w14:textId="77777777" w:rsidR="00247312" w:rsidRPr="00247312" w:rsidRDefault="00405EFB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Történelem á</w:t>
            </w:r>
            <w:r w:rsidR="00A72E8C">
              <w:rPr>
                <w:rFonts w:ascii="Times New Roman" w:hAnsi="Times New Roman"/>
                <w:sz w:val="24"/>
              </w:rPr>
              <w:t>ltalános iskola 5. osztályának követelményei.</w:t>
            </w:r>
            <w:r w:rsidR="000A0A05">
              <w:rPr>
                <w:rFonts w:ascii="Times New Roman" w:hAnsi="Times New Roman"/>
                <w:sz w:val="24"/>
              </w:rPr>
              <w:t xml:space="preserve"> </w:t>
            </w:r>
            <w:r w:rsidR="000A0A05" w:rsidRPr="00F135F0">
              <w:rPr>
                <w:rFonts w:ascii="Times New Roman" w:hAnsi="Times New Roman"/>
                <w:i/>
                <w:sz w:val="24"/>
              </w:rPr>
              <w:t xml:space="preserve">(Biblia, zsidó vallás, Ádám, Éva, Noé, Mózes, Dávid, Salamon, </w:t>
            </w:r>
            <w:r w:rsidR="00F135F0" w:rsidRPr="00F135F0">
              <w:rPr>
                <w:rFonts w:ascii="Times New Roman" w:hAnsi="Times New Roman"/>
                <w:i/>
                <w:sz w:val="24"/>
              </w:rPr>
              <w:t>ókori Kelet, Egyiptom, Nílus, Jeruzsálem, Mezopotámia)</w:t>
            </w:r>
          </w:p>
        </w:tc>
      </w:tr>
      <w:tr w:rsidR="00247312" w:rsidRPr="00247312" w14:paraId="7EF127AE" w14:textId="77777777" w:rsidTr="00F11C58">
        <w:tc>
          <w:tcPr>
            <w:tcW w:w="2081" w:type="dxa"/>
            <w:shd w:val="clear" w:color="auto" w:fill="auto"/>
          </w:tcPr>
          <w:p w14:paraId="2BFAF972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564061B4" w14:textId="77777777" w:rsidR="00247312" w:rsidRPr="00247312" w:rsidRDefault="00A72E8C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Alapvető ismeretek a Közel-Kelet elhelyezkedéséről.</w:t>
            </w:r>
          </w:p>
        </w:tc>
      </w:tr>
      <w:tr w:rsidR="00247312" w:rsidRPr="00247312" w14:paraId="52829417" w14:textId="77777777" w:rsidTr="00F11C58">
        <w:tc>
          <w:tcPr>
            <w:tcW w:w="2081" w:type="dxa"/>
            <w:shd w:val="clear" w:color="auto" w:fill="auto"/>
          </w:tcPr>
          <w:p w14:paraId="048C30A1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1132520E" w14:textId="77777777" w:rsidR="00247312" w:rsidRPr="00247312" w:rsidRDefault="00F135F0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Ószövetségi szemelvények feldolgozása </w:t>
            </w:r>
            <w:r w:rsidRPr="00F135F0">
              <w:rPr>
                <w:rFonts w:ascii="Times New Roman" w:hAnsi="Times New Roman"/>
                <w:i/>
                <w:sz w:val="24"/>
              </w:rPr>
              <w:t>(pl. Teremtéstörténet, Káin és Ábel; A vízözön, Bábel tornya, József története, Mózes és a tízparancsolat, próféták, Jónás története, zsoltárok)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14:paraId="643455B8" w14:textId="77777777" w:rsidTr="00F11C58">
        <w:tc>
          <w:tcPr>
            <w:tcW w:w="2081" w:type="dxa"/>
            <w:shd w:val="clear" w:color="auto" w:fill="auto"/>
          </w:tcPr>
          <w:p w14:paraId="76780840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75E16D8B" w14:textId="0814F22B" w:rsidR="00247312" w:rsidRPr="00247312" w:rsidRDefault="00A72E8C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F135F0">
              <w:rPr>
                <w:rFonts w:ascii="Times New Roman" w:hAnsi="Times New Roman"/>
                <w:sz w:val="24"/>
              </w:rPr>
              <w:t>z Ószövetséget</w:t>
            </w:r>
            <w:r w:rsidR="005C69B3">
              <w:rPr>
                <w:rFonts w:ascii="Times New Roman" w:hAnsi="Times New Roman"/>
                <w:sz w:val="24"/>
              </w:rPr>
              <w:t xml:space="preserve"> alaposabban körüljárják hittan</w:t>
            </w:r>
            <w:r>
              <w:rPr>
                <w:rFonts w:ascii="Times New Roman" w:hAnsi="Times New Roman"/>
                <w:sz w:val="24"/>
              </w:rPr>
              <w:t>órákon; ezek felidézése történelemórán.</w:t>
            </w:r>
          </w:p>
        </w:tc>
      </w:tr>
    </w:tbl>
    <w:p w14:paraId="46C96729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37875847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E52611A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14:paraId="1963FCF6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2BEC2D07" w14:textId="324F3EC7" w:rsidR="00247312" w:rsidRDefault="008A24E5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8A24E5">
        <w:rPr>
          <w:rFonts w:ascii="Times New Roman" w:hAnsi="Times New Roman"/>
          <w:sz w:val="24"/>
        </w:rPr>
        <w:t>John Bright: Izráel története, Református Kálvin Kiadó, Bp. 2001</w:t>
      </w:r>
      <w:r w:rsidR="009076AF">
        <w:rPr>
          <w:rFonts w:ascii="Times New Roman" w:hAnsi="Times New Roman"/>
          <w:sz w:val="24"/>
        </w:rPr>
        <w:t>.</w:t>
      </w:r>
    </w:p>
    <w:p w14:paraId="1E884035" w14:textId="77777777" w:rsidR="00AC68C5" w:rsidRDefault="00AC68C5" w:rsidP="00AC68C5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405EFB">
        <w:rPr>
          <w:rFonts w:ascii="Times New Roman" w:hAnsi="Times New Roman"/>
          <w:sz w:val="24"/>
        </w:rPr>
        <w:t>Martin Gilbert: Zsidó történelmi atlasz</w:t>
      </w:r>
      <w:r>
        <w:rPr>
          <w:rFonts w:ascii="Times New Roman" w:hAnsi="Times New Roman"/>
          <w:sz w:val="24"/>
        </w:rPr>
        <w:t>. Gondolat Kiadó Bp. 1991.</w:t>
      </w:r>
    </w:p>
    <w:p w14:paraId="6C1402D9" w14:textId="343AD33E" w:rsidR="008A24E5" w:rsidRDefault="008A24E5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8A24E5">
        <w:rPr>
          <w:rFonts w:ascii="Times New Roman" w:hAnsi="Times New Roman"/>
          <w:sz w:val="24"/>
        </w:rPr>
        <w:t xml:space="preserve">Herber Attila – Martos Ida – Moss László – Tisza László: Történelem </w:t>
      </w:r>
      <w:r>
        <w:rPr>
          <w:rFonts w:ascii="Times New Roman" w:hAnsi="Times New Roman"/>
          <w:sz w:val="24"/>
        </w:rPr>
        <w:t xml:space="preserve">I. A kezdetektől </w:t>
      </w:r>
      <w:r w:rsidRPr="008A24E5">
        <w:rPr>
          <w:rFonts w:ascii="Times New Roman" w:hAnsi="Times New Roman"/>
          <w:sz w:val="24"/>
        </w:rPr>
        <w:t>Kr.e</w:t>
      </w:r>
      <w:r w:rsidR="009076AF">
        <w:rPr>
          <w:rFonts w:ascii="Times New Roman" w:hAnsi="Times New Roman"/>
          <w:sz w:val="24"/>
        </w:rPr>
        <w:t>.</w:t>
      </w:r>
      <w:r w:rsidRPr="008A24E5">
        <w:rPr>
          <w:rFonts w:ascii="Times New Roman" w:hAnsi="Times New Roman"/>
          <w:sz w:val="24"/>
        </w:rPr>
        <w:t xml:space="preserve"> 500</w:t>
      </w:r>
      <w:r>
        <w:rPr>
          <w:rFonts w:ascii="Times New Roman" w:hAnsi="Times New Roman"/>
          <w:sz w:val="24"/>
        </w:rPr>
        <w:t>-ig</w:t>
      </w:r>
      <w:r w:rsidR="009076A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8A24E5">
        <w:rPr>
          <w:rFonts w:ascii="Times New Roman" w:hAnsi="Times New Roman"/>
          <w:sz w:val="24"/>
        </w:rPr>
        <w:t>Reáltanoda Alapítvány, Bp.</w:t>
      </w:r>
      <w:r w:rsidR="009076AF">
        <w:rPr>
          <w:rFonts w:ascii="Times New Roman" w:hAnsi="Times New Roman"/>
          <w:sz w:val="24"/>
        </w:rPr>
        <w:t xml:space="preserve"> </w:t>
      </w:r>
      <w:r w:rsidRPr="008A24E5">
        <w:rPr>
          <w:rFonts w:ascii="Times New Roman" w:hAnsi="Times New Roman"/>
          <w:sz w:val="24"/>
        </w:rPr>
        <w:t>199</w:t>
      </w:r>
      <w:r>
        <w:rPr>
          <w:rFonts w:ascii="Times New Roman" w:hAnsi="Times New Roman"/>
          <w:sz w:val="24"/>
        </w:rPr>
        <w:t>2</w:t>
      </w:r>
      <w:r w:rsidR="009076AF">
        <w:rPr>
          <w:rFonts w:ascii="Times New Roman" w:hAnsi="Times New Roman"/>
          <w:sz w:val="24"/>
        </w:rPr>
        <w:t>.</w:t>
      </w:r>
    </w:p>
    <w:p w14:paraId="56BE379E" w14:textId="69E3CA92" w:rsidR="008A24E5" w:rsidRDefault="008A24E5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8A24E5">
        <w:rPr>
          <w:rFonts w:ascii="Times New Roman" w:hAnsi="Times New Roman"/>
          <w:sz w:val="24"/>
        </w:rPr>
        <w:t>Herber Attila – Martos Ida – Moss László – Tisza László: Történelem II. Kr.e</w:t>
      </w:r>
      <w:r w:rsidR="009076AF">
        <w:rPr>
          <w:rFonts w:ascii="Times New Roman" w:hAnsi="Times New Roman"/>
          <w:sz w:val="24"/>
        </w:rPr>
        <w:t>.</w:t>
      </w:r>
      <w:r w:rsidRPr="008A24E5">
        <w:rPr>
          <w:rFonts w:ascii="Times New Roman" w:hAnsi="Times New Roman"/>
          <w:sz w:val="24"/>
        </w:rPr>
        <w:t xml:space="preserve"> 500–Kr.u</w:t>
      </w:r>
      <w:r w:rsidR="009076AF">
        <w:rPr>
          <w:rFonts w:ascii="Times New Roman" w:hAnsi="Times New Roman"/>
          <w:sz w:val="24"/>
        </w:rPr>
        <w:t>.</w:t>
      </w:r>
      <w:r w:rsidRPr="008A24E5">
        <w:rPr>
          <w:rFonts w:ascii="Times New Roman" w:hAnsi="Times New Roman"/>
          <w:sz w:val="24"/>
        </w:rPr>
        <w:t xml:space="preserve"> 1000-ig. Reáltanoda Alapítvány, Bp.</w:t>
      </w:r>
      <w:r w:rsidR="009076AF">
        <w:rPr>
          <w:rFonts w:ascii="Times New Roman" w:hAnsi="Times New Roman"/>
          <w:sz w:val="24"/>
        </w:rPr>
        <w:t xml:space="preserve"> </w:t>
      </w:r>
      <w:r w:rsidRPr="008A24E5">
        <w:rPr>
          <w:rFonts w:ascii="Times New Roman" w:hAnsi="Times New Roman"/>
          <w:sz w:val="24"/>
        </w:rPr>
        <w:t>1993</w:t>
      </w:r>
      <w:r w:rsidR="009076AF">
        <w:rPr>
          <w:rFonts w:ascii="Times New Roman" w:hAnsi="Times New Roman"/>
          <w:sz w:val="24"/>
        </w:rPr>
        <w:t>.</w:t>
      </w:r>
    </w:p>
    <w:p w14:paraId="5A687ABE" w14:textId="77777777" w:rsidR="007B5D7B" w:rsidRDefault="007B5D7B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7B5D7B">
        <w:rPr>
          <w:rFonts w:ascii="Times New Roman" w:hAnsi="Times New Roman"/>
          <w:sz w:val="24"/>
        </w:rPr>
        <w:t>Egyháztörténet 1. Tankönyv és tanári kézikönyv a kezdetektől 1711-ig. Szerkesztők: Ladányi Sándor, Papp Kornél, Tőkéczki László. Református Köznevelési és Közoktatási Intézet, Bp. 1999.</w:t>
      </w:r>
    </w:p>
    <w:p w14:paraId="7539BCC3" w14:textId="77777777" w:rsidR="00A72E8C" w:rsidRDefault="00104BC0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A72E8C">
        <w:rPr>
          <w:rFonts w:ascii="Times New Roman" w:hAnsi="Times New Roman"/>
          <w:sz w:val="24"/>
        </w:rPr>
        <w:t xml:space="preserve">Peter </w:t>
      </w:r>
      <w:r w:rsidR="00A72E8C" w:rsidRPr="00A72E8C">
        <w:rPr>
          <w:rFonts w:ascii="Times New Roman" w:hAnsi="Times New Roman"/>
          <w:sz w:val="24"/>
        </w:rPr>
        <w:t>Moorey</w:t>
      </w:r>
      <w:r>
        <w:rPr>
          <w:rFonts w:ascii="Times New Roman" w:hAnsi="Times New Roman"/>
          <w:sz w:val="24"/>
        </w:rPr>
        <w:t xml:space="preserve"> –</w:t>
      </w:r>
      <w:r w:rsidR="00A72E8C" w:rsidRPr="00A72E8C">
        <w:rPr>
          <w:rFonts w:ascii="Times New Roman" w:hAnsi="Times New Roman"/>
          <w:sz w:val="24"/>
        </w:rPr>
        <w:t xml:space="preserve"> Roger Stuart</w:t>
      </w:r>
      <w:r>
        <w:rPr>
          <w:rFonts w:ascii="Times New Roman" w:hAnsi="Times New Roman"/>
          <w:sz w:val="24"/>
        </w:rPr>
        <w:t xml:space="preserve">: </w:t>
      </w:r>
      <w:r w:rsidRPr="00104BC0">
        <w:rPr>
          <w:rFonts w:ascii="Times New Roman" w:hAnsi="Times New Roman"/>
          <w:sz w:val="24"/>
        </w:rPr>
        <w:t>Bibliai tájak</w:t>
      </w:r>
      <w:r>
        <w:rPr>
          <w:rFonts w:ascii="Times New Roman" w:hAnsi="Times New Roman"/>
          <w:sz w:val="24"/>
        </w:rPr>
        <w:t>. A</w:t>
      </w:r>
      <w:r w:rsidRPr="00104BC0">
        <w:rPr>
          <w:rFonts w:ascii="Times New Roman" w:hAnsi="Times New Roman"/>
          <w:sz w:val="24"/>
        </w:rPr>
        <w:t xml:space="preserve"> múlt születése</w:t>
      </w:r>
      <w:r>
        <w:rPr>
          <w:rFonts w:ascii="Times New Roman" w:hAnsi="Times New Roman"/>
          <w:sz w:val="24"/>
        </w:rPr>
        <w:t xml:space="preserve"> sorozat. Helikon Kiadó </w:t>
      </w:r>
      <w:r w:rsidRPr="008A24E5">
        <w:rPr>
          <w:rFonts w:ascii="Times New Roman" w:hAnsi="Times New Roman"/>
          <w:sz w:val="24"/>
        </w:rPr>
        <w:t>Bp.</w:t>
      </w:r>
      <w:r>
        <w:rPr>
          <w:rFonts w:ascii="Times New Roman" w:hAnsi="Times New Roman"/>
          <w:sz w:val="24"/>
        </w:rPr>
        <w:t xml:space="preserve"> 1984.</w:t>
      </w:r>
    </w:p>
    <w:p w14:paraId="430B7AB4" w14:textId="77777777" w:rsidR="00104BC0" w:rsidRDefault="00104BC0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104BC0">
        <w:rPr>
          <w:rFonts w:ascii="Times New Roman" w:hAnsi="Times New Roman"/>
          <w:sz w:val="24"/>
        </w:rPr>
        <w:t>Nicholas</w:t>
      </w:r>
      <w:r>
        <w:rPr>
          <w:rFonts w:ascii="Times New Roman" w:hAnsi="Times New Roman"/>
          <w:sz w:val="24"/>
        </w:rPr>
        <w:t xml:space="preserve"> </w:t>
      </w:r>
      <w:r w:rsidRPr="00104BC0">
        <w:rPr>
          <w:rFonts w:ascii="Times New Roman" w:hAnsi="Times New Roman"/>
          <w:sz w:val="24"/>
        </w:rPr>
        <w:t>Postgate</w:t>
      </w:r>
      <w:r>
        <w:rPr>
          <w:rFonts w:ascii="Times New Roman" w:hAnsi="Times New Roman"/>
          <w:sz w:val="24"/>
        </w:rPr>
        <w:t xml:space="preserve">: </w:t>
      </w:r>
      <w:r w:rsidRPr="00104BC0">
        <w:rPr>
          <w:rFonts w:ascii="Times New Roman" w:hAnsi="Times New Roman"/>
          <w:sz w:val="24"/>
        </w:rPr>
        <w:t>Az első birodalmak</w:t>
      </w:r>
      <w:r>
        <w:rPr>
          <w:rFonts w:ascii="Times New Roman" w:hAnsi="Times New Roman"/>
          <w:sz w:val="24"/>
        </w:rPr>
        <w:t>. A</w:t>
      </w:r>
      <w:r w:rsidRPr="00104BC0">
        <w:rPr>
          <w:rFonts w:ascii="Times New Roman" w:hAnsi="Times New Roman"/>
          <w:sz w:val="24"/>
        </w:rPr>
        <w:t xml:space="preserve"> múlt születése</w:t>
      </w:r>
      <w:r>
        <w:rPr>
          <w:rFonts w:ascii="Times New Roman" w:hAnsi="Times New Roman"/>
          <w:sz w:val="24"/>
        </w:rPr>
        <w:t xml:space="preserve"> sorozat. Helikon Kiadó </w:t>
      </w:r>
      <w:r w:rsidRPr="008A24E5">
        <w:rPr>
          <w:rFonts w:ascii="Times New Roman" w:hAnsi="Times New Roman"/>
          <w:sz w:val="24"/>
        </w:rPr>
        <w:t>Bp.</w:t>
      </w:r>
      <w:r>
        <w:rPr>
          <w:rFonts w:ascii="Times New Roman" w:hAnsi="Times New Roman"/>
          <w:sz w:val="24"/>
        </w:rPr>
        <w:t xml:space="preserve"> 1985.</w:t>
      </w:r>
    </w:p>
    <w:p w14:paraId="2A6F1A97" w14:textId="77777777" w:rsidR="009B7849" w:rsidRDefault="009B7849" w:rsidP="00EF60B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9B7849">
        <w:rPr>
          <w:rFonts w:ascii="Times New Roman" w:hAnsi="Times New Roman"/>
          <w:sz w:val="24"/>
        </w:rPr>
        <w:t>John Rogerson: A bibliai világ atlasza</w:t>
      </w:r>
      <w:r>
        <w:rPr>
          <w:rFonts w:ascii="Times New Roman" w:hAnsi="Times New Roman"/>
          <w:sz w:val="24"/>
        </w:rPr>
        <w:t xml:space="preserve">. </w:t>
      </w:r>
      <w:r w:rsidRPr="009B7849">
        <w:rPr>
          <w:rFonts w:ascii="Times New Roman" w:hAnsi="Times New Roman"/>
          <w:sz w:val="24"/>
        </w:rPr>
        <w:t>Helikon Kiadó képes atlasz sorozat</w:t>
      </w:r>
      <w:r w:rsidR="00C66943">
        <w:rPr>
          <w:rFonts w:ascii="Times New Roman" w:hAnsi="Times New Roman"/>
          <w:sz w:val="24"/>
        </w:rPr>
        <w:t xml:space="preserve">, </w:t>
      </w:r>
      <w:r w:rsidR="00C66943" w:rsidRPr="008A24E5">
        <w:rPr>
          <w:rFonts w:ascii="Times New Roman" w:hAnsi="Times New Roman"/>
          <w:sz w:val="24"/>
        </w:rPr>
        <w:t>Bp.</w:t>
      </w:r>
      <w:r w:rsidR="00C66943">
        <w:rPr>
          <w:rFonts w:ascii="Times New Roman" w:hAnsi="Times New Roman"/>
          <w:sz w:val="24"/>
        </w:rPr>
        <w:t xml:space="preserve"> 1994.</w:t>
      </w:r>
    </w:p>
    <w:p w14:paraId="035BEC79" w14:textId="79687BCF" w:rsidR="00E85FB5" w:rsidRDefault="00E85FB5" w:rsidP="00EF60B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E85FB5">
        <w:rPr>
          <w:rFonts w:ascii="Times New Roman" w:hAnsi="Times New Roman"/>
          <w:sz w:val="24"/>
        </w:rPr>
        <w:t>Cyrus H. Gordon – Gary A. Rendsburg: A Biblia és az ókori Közel-Kelet</w:t>
      </w:r>
      <w:r>
        <w:rPr>
          <w:rFonts w:ascii="Times New Roman" w:hAnsi="Times New Roman"/>
          <w:sz w:val="24"/>
        </w:rPr>
        <w:t xml:space="preserve">. </w:t>
      </w:r>
      <w:r w:rsidRPr="00E85FB5">
        <w:rPr>
          <w:rFonts w:ascii="Times New Roman" w:hAnsi="Times New Roman"/>
          <w:sz w:val="24"/>
        </w:rPr>
        <w:t xml:space="preserve">Gold Book Kiadó, </w:t>
      </w:r>
      <w:r>
        <w:rPr>
          <w:rFonts w:ascii="Times New Roman" w:hAnsi="Times New Roman"/>
          <w:sz w:val="24"/>
        </w:rPr>
        <w:t xml:space="preserve">Bp. </w:t>
      </w:r>
      <w:r w:rsidRPr="00E85FB5">
        <w:rPr>
          <w:rFonts w:ascii="Times New Roman" w:hAnsi="Times New Roman"/>
          <w:sz w:val="24"/>
        </w:rPr>
        <w:t>2006</w:t>
      </w:r>
      <w:r w:rsidR="00483A36">
        <w:rPr>
          <w:rFonts w:ascii="Times New Roman" w:hAnsi="Times New Roman"/>
          <w:sz w:val="24"/>
        </w:rPr>
        <w:t>.</w:t>
      </w:r>
    </w:p>
    <w:p w14:paraId="788B9AB9" w14:textId="77777777" w:rsidR="00EC5F91" w:rsidRPr="009B7849" w:rsidRDefault="00EC5F91" w:rsidP="00EF60B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EC5F91">
        <w:rPr>
          <w:rFonts w:ascii="Times New Roman" w:hAnsi="Times New Roman"/>
          <w:sz w:val="24"/>
        </w:rPr>
        <w:lastRenderedPageBreak/>
        <w:t>Miller-Hayes: Az ókori Izrael és Júda története. (ford. Erdős Ágnes) Studia Orientalia 3. Piliscsaba 2003</w:t>
      </w:r>
      <w:r w:rsidR="00AC68C5">
        <w:rPr>
          <w:rFonts w:ascii="Times New Roman" w:hAnsi="Times New Roman"/>
          <w:sz w:val="24"/>
        </w:rPr>
        <w:t>.</w:t>
      </w:r>
    </w:p>
    <w:p w14:paraId="1EBB90F6" w14:textId="77777777" w:rsidR="005C7C5D" w:rsidRDefault="005C7C5D" w:rsidP="00247312">
      <w:pPr>
        <w:jc w:val="both"/>
        <w:rPr>
          <w:rFonts w:ascii="Times New Roman" w:hAnsi="Times New Roman"/>
          <w:sz w:val="24"/>
        </w:rPr>
      </w:pPr>
    </w:p>
    <w:p w14:paraId="1CB4FA9F" w14:textId="77777777" w:rsidR="005C7C5D" w:rsidRPr="00247312" w:rsidRDefault="005C7C5D" w:rsidP="00247312">
      <w:pPr>
        <w:jc w:val="both"/>
        <w:rPr>
          <w:rFonts w:ascii="Times New Roman" w:hAnsi="Times New Roman"/>
          <w:sz w:val="24"/>
        </w:rPr>
      </w:pPr>
    </w:p>
    <w:p w14:paraId="65FF63A7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19ED8DC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15F2259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4446B279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05982DFB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3A28A4CA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5C7C5D" w14:paraId="02265746" w14:textId="77777777" w:rsidTr="005C7C5D">
        <w:tc>
          <w:tcPr>
            <w:tcW w:w="4536" w:type="dxa"/>
          </w:tcPr>
          <w:p w14:paraId="6980258A" w14:textId="77777777" w:rsidR="005C7C5D" w:rsidRDefault="006C3D06" w:rsidP="005C7C5D">
            <w:pPr>
              <w:jc w:val="both"/>
              <w:rPr>
                <w:rFonts w:ascii="Times New Roman" w:hAnsi="Times New Roman"/>
                <w:i/>
                <w:sz w:val="24"/>
              </w:rPr>
            </w:pPr>
            <w:hyperlink r:id="rId8" w:history="1">
              <w:r w:rsidR="005C7C5D" w:rsidRPr="00754BD9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https://www.google.hu/search?q=vaktérkép+történelem+ókori+kelet&amp;sa=X&amp;biw=1440&amp;bih=794&amp;tbm=isch&amp;source=iu&amp;ictx=1&amp;fir=hR-kfjkXoI25-M%253A%252CFm7txMHVLmwVEM%252C_&amp;usg=__EYJYNsoz8</w:t>
              </w:r>
            </w:hyperlink>
          </w:p>
        </w:tc>
        <w:tc>
          <w:tcPr>
            <w:tcW w:w="4536" w:type="dxa"/>
          </w:tcPr>
          <w:p w14:paraId="742D1FB5" w14:textId="77777777" w:rsidR="005C7C5D" w:rsidRDefault="005C7C5D" w:rsidP="001B77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Ókori keleti vaktérképgyűjtemény</w:t>
            </w:r>
          </w:p>
        </w:tc>
      </w:tr>
    </w:tbl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215736A8" w14:textId="77777777" w:rsidTr="00F11C58">
        <w:tc>
          <w:tcPr>
            <w:tcW w:w="4533" w:type="dxa"/>
          </w:tcPr>
          <w:p w14:paraId="13EEB6EE" w14:textId="77777777" w:rsidR="00247312" w:rsidRDefault="006C3D0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9" w:history="1">
              <w:r w:rsidR="00D66AB4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https://player.nkp.hu/play/105142/false/undefined</w:t>
              </w:r>
            </w:hyperlink>
          </w:p>
          <w:p w14:paraId="47EC792B" w14:textId="77777777" w:rsidR="00D66AB4" w:rsidRPr="00247312" w:rsidRDefault="00D66AB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34" w:type="dxa"/>
          </w:tcPr>
          <w:p w14:paraId="55F133A5" w14:textId="77777777" w:rsidR="00247312" w:rsidRPr="00247312" w:rsidRDefault="00CD533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D5337">
              <w:rPr>
                <w:rFonts w:ascii="Times New Roman" w:hAnsi="Times New Roman"/>
                <w:sz w:val="24"/>
              </w:rPr>
              <w:t>A Közel-Kelet államai, Kr. e. 18-6. század</w:t>
            </w:r>
            <w:r w:rsidR="000E447B">
              <w:rPr>
                <w:rFonts w:ascii="Times New Roman" w:hAnsi="Times New Roman"/>
                <w:sz w:val="24"/>
              </w:rPr>
              <w:t>. Sok információt tartalmazó, nem könnyen használható térkép.</w:t>
            </w:r>
          </w:p>
        </w:tc>
      </w:tr>
      <w:tr w:rsidR="00E049A5" w:rsidRPr="00247312" w14:paraId="7EAD1F5A" w14:textId="77777777" w:rsidTr="00BF21AC">
        <w:tc>
          <w:tcPr>
            <w:tcW w:w="4533" w:type="dxa"/>
          </w:tcPr>
          <w:p w14:paraId="746550BE" w14:textId="77777777" w:rsidR="00E049A5" w:rsidRPr="006E4949" w:rsidRDefault="006C3D06" w:rsidP="00BF21AC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0" w:history="1">
              <w:r w:rsidR="00D66AB4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https://player.nkp.hu/play/32199/false/undefined</w:t>
              </w:r>
            </w:hyperlink>
            <w:r w:rsidR="00D66AB4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6DD77B96" w14:textId="77777777" w:rsidR="00E049A5" w:rsidRDefault="00E049A5" w:rsidP="00BF21A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Egyszerű interaktív térkép a kezdetektől Izrael és Júda szétválásáig.</w:t>
            </w:r>
          </w:p>
        </w:tc>
      </w:tr>
    </w:tbl>
    <w:p w14:paraId="5598983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A135D5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685F0A8C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33F11F76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4450BC92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D66AB4" w:rsidRPr="00247312" w14:paraId="76767FED" w14:textId="77777777" w:rsidTr="004B7C20">
        <w:tc>
          <w:tcPr>
            <w:tcW w:w="4533" w:type="dxa"/>
          </w:tcPr>
          <w:p w14:paraId="21249113" w14:textId="77777777" w:rsidR="00D66AB4" w:rsidRPr="00247312" w:rsidRDefault="006C3D06" w:rsidP="00D66AB4">
            <w:pPr>
              <w:jc w:val="both"/>
              <w:rPr>
                <w:rFonts w:ascii="Times New Roman" w:hAnsi="Times New Roman"/>
                <w:sz w:val="24"/>
              </w:rPr>
            </w:pPr>
            <w:hyperlink r:id="rId11" w:history="1">
              <w:r w:rsidR="00D66AB4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https://www.youtube.com/watch?v=WUzAHrK5nZk&amp;feature=emb_logo</w:t>
              </w:r>
            </w:hyperlink>
            <w:r w:rsidR="00D66AB4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12DE552E" w14:textId="62DF3514" w:rsidR="00D66AB4" w:rsidRPr="00247312" w:rsidRDefault="00D66AB4" w:rsidP="00D66AB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 másodperces animált térkép a paleszt</w:t>
            </w:r>
            <w:r w:rsidR="00483A36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nai és föníciai városokról. Szöveg nincs hozzá, a végén három kérdés.</w:t>
            </w:r>
          </w:p>
        </w:tc>
      </w:tr>
      <w:tr w:rsidR="00D66AB4" w:rsidRPr="00247312" w14:paraId="5153AAFE" w14:textId="77777777" w:rsidTr="00F11C58">
        <w:tc>
          <w:tcPr>
            <w:tcW w:w="4533" w:type="dxa"/>
          </w:tcPr>
          <w:p w14:paraId="2D484895" w14:textId="5D260138" w:rsidR="00D66AB4" w:rsidRPr="001214EE" w:rsidRDefault="006C3D06" w:rsidP="00D66AB4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2" w:history="1">
              <w:r w:rsidR="005259A4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https://www.youtube.com/watch?v=-0EPPf8upOs</w:t>
              </w:r>
            </w:hyperlink>
            <w:r w:rsidR="005259A4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49154DBA" w14:textId="15D4C57E" w:rsidR="00D66AB4" w:rsidRDefault="00D66AB4" w:rsidP="005259A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Vankó Zsuzsanna </w:t>
            </w:r>
            <w:r w:rsidRPr="00D97D3F">
              <w:rPr>
                <w:rFonts w:ascii="Times New Roman" w:hAnsi="Times New Roman"/>
                <w:i/>
                <w:sz w:val="24"/>
              </w:rPr>
              <w:t>Hogyan jött létre a Biblia?</w:t>
            </w:r>
            <w:r>
              <w:rPr>
                <w:rFonts w:ascii="Times New Roman" w:hAnsi="Times New Roman"/>
                <w:sz w:val="24"/>
              </w:rPr>
              <w:t xml:space="preserve"> című előadása</w:t>
            </w:r>
            <w:r w:rsidR="005259A4">
              <w:rPr>
                <w:rFonts w:ascii="Times New Roman" w:hAnsi="Times New Roman"/>
                <w:sz w:val="24"/>
              </w:rPr>
              <w:t xml:space="preserve"> (Sola Scriptura Teológiai Főiskola, 2016. október 25.</w:t>
            </w:r>
            <w:r w:rsidR="00483A36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259A4">
              <w:rPr>
                <w:rFonts w:ascii="Times New Roman" w:hAnsi="Times New Roman"/>
                <w:sz w:val="24"/>
              </w:rPr>
              <w:t xml:space="preserve">idő: 1:07; </w:t>
            </w:r>
            <w:r>
              <w:rPr>
                <w:rFonts w:ascii="Times New Roman" w:hAnsi="Times New Roman"/>
                <w:sz w:val="24"/>
              </w:rPr>
              <w:t>57 perc Ószövetség, 10 perc Újszövetség).</w:t>
            </w:r>
            <w:r w:rsidR="00E34712">
              <w:rPr>
                <w:rFonts w:ascii="Times New Roman" w:hAnsi="Times New Roman"/>
                <w:sz w:val="24"/>
              </w:rPr>
              <w:t xml:space="preserve"> Órai felkészülésre ajánlott.</w:t>
            </w:r>
          </w:p>
        </w:tc>
      </w:tr>
      <w:tr w:rsidR="00D66AB4" w:rsidRPr="00247312" w14:paraId="0239BB95" w14:textId="77777777" w:rsidTr="00C71B72">
        <w:tc>
          <w:tcPr>
            <w:tcW w:w="4533" w:type="dxa"/>
          </w:tcPr>
          <w:p w14:paraId="11D3A49F" w14:textId="299B4DA3" w:rsidR="00D66AB4" w:rsidRPr="00247312" w:rsidRDefault="006C3D06" w:rsidP="00D66AB4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3" w:history="1">
              <w:r w:rsidR="005259A4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https://www.youtube.com/watch?v=KR9sWRzbdJw</w:t>
              </w:r>
            </w:hyperlink>
            <w:r w:rsidR="005259A4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7F5F3323" w14:textId="1EA92594" w:rsidR="00D66AB4" w:rsidRPr="00247312" w:rsidRDefault="005259A4" w:rsidP="005259A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D66AB4">
              <w:rPr>
                <w:rFonts w:ascii="Times New Roman" w:hAnsi="Times New Roman"/>
                <w:sz w:val="24"/>
              </w:rPr>
              <w:t>nimált térképekkel illusztrált angol nyelvű előadás a zsidóság történetéről a kezdetektől 1920-ig</w:t>
            </w:r>
            <w:r>
              <w:rPr>
                <w:rFonts w:ascii="Times New Roman" w:hAnsi="Times New Roman"/>
                <w:sz w:val="24"/>
              </w:rPr>
              <w:t xml:space="preserve"> (idő: 8:11)</w:t>
            </w:r>
            <w:r w:rsidR="00E34712">
              <w:rPr>
                <w:rFonts w:ascii="Times New Roman" w:hAnsi="Times New Roman"/>
                <w:sz w:val="24"/>
              </w:rPr>
              <w:t>. Órai munkára hasznos, angol nyelv gyakorlására is alkalmas.</w:t>
            </w:r>
          </w:p>
        </w:tc>
      </w:tr>
      <w:tr w:rsidR="00D66AB4" w:rsidRPr="00247312" w14:paraId="4FC1F62D" w14:textId="77777777" w:rsidTr="00F11C58">
        <w:tc>
          <w:tcPr>
            <w:tcW w:w="4533" w:type="dxa"/>
          </w:tcPr>
          <w:p w14:paraId="7BDDEBF6" w14:textId="11B9DFF8" w:rsidR="00D66AB4" w:rsidRPr="003D367B" w:rsidRDefault="006C3D06" w:rsidP="00D66AB4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4" w:history="1">
              <w:r w:rsidR="005259A4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https://zanza.tv/tortenelem/az-oskor-es-az-okori-kelet/nagy-civilizaciok-es-vallasok-tavol-keleten</w:t>
              </w:r>
            </w:hyperlink>
            <w:r w:rsidR="005259A4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0BB23C5A" w14:textId="5A135816" w:rsidR="00D66AB4" w:rsidRPr="002A16F3" w:rsidRDefault="00D66AB4" w:rsidP="00D66AB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ókori Keleten kialakult vallásokról. Az ókori Izraelről 04.06 - 04.45 perc között</w:t>
            </w:r>
            <w:r w:rsidR="005259A4">
              <w:rPr>
                <w:rFonts w:ascii="Times New Roman" w:hAnsi="Times New Roman"/>
                <w:sz w:val="24"/>
              </w:rPr>
              <w:t xml:space="preserve"> (idő: 5:32)</w:t>
            </w:r>
            <w:r w:rsidR="00E34712">
              <w:rPr>
                <w:rFonts w:ascii="Times New Roman" w:hAnsi="Times New Roman"/>
                <w:sz w:val="24"/>
              </w:rPr>
              <w:t>. Órai munkára.</w:t>
            </w:r>
          </w:p>
        </w:tc>
      </w:tr>
      <w:tr w:rsidR="00D66AB4" w:rsidRPr="00247312" w14:paraId="5264783D" w14:textId="77777777" w:rsidTr="00F11C58">
        <w:tc>
          <w:tcPr>
            <w:tcW w:w="4533" w:type="dxa"/>
          </w:tcPr>
          <w:p w14:paraId="5F0E0000" w14:textId="266B309F" w:rsidR="00D66AB4" w:rsidRPr="00247312" w:rsidRDefault="006C3D06" w:rsidP="00D66AB4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5" w:history="1">
              <w:r w:rsidR="002325A1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https://zanza.tv/irodalom/biblia/biblia</w:t>
              </w:r>
            </w:hyperlink>
            <w:r w:rsidR="002325A1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3722F02B" w14:textId="7E6E2906" w:rsidR="00D66AB4" w:rsidRPr="00247312" w:rsidRDefault="002325A1" w:rsidP="00D66AB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  <w:r w:rsidR="00D66AB4">
              <w:rPr>
                <w:rFonts w:ascii="Times New Roman" w:hAnsi="Times New Roman"/>
                <w:sz w:val="24"/>
              </w:rPr>
              <w:t>Biblia</w:t>
            </w:r>
            <w:r w:rsidR="00483A36">
              <w:rPr>
                <w:rFonts w:ascii="Times New Roman" w:hAnsi="Times New Roman"/>
                <w:sz w:val="24"/>
              </w:rPr>
              <w:t xml:space="preserve"> mint irodalmi mű</w:t>
            </w:r>
            <w:r w:rsidR="00D66AB4">
              <w:rPr>
                <w:rFonts w:ascii="Times New Roman" w:hAnsi="Times New Roman"/>
                <w:sz w:val="24"/>
              </w:rPr>
              <w:t xml:space="preserve"> rövid bemutatása. Helyenként kisebb-nagyobb értelmezési problémák</w:t>
            </w:r>
            <w:r>
              <w:rPr>
                <w:rFonts w:ascii="Times New Roman" w:hAnsi="Times New Roman"/>
                <w:sz w:val="24"/>
              </w:rPr>
              <w:t xml:space="preserve"> (idő: 6:10)</w:t>
            </w:r>
            <w:r w:rsidR="00E34712">
              <w:rPr>
                <w:rFonts w:ascii="Times New Roman" w:hAnsi="Times New Roman"/>
                <w:sz w:val="24"/>
              </w:rPr>
              <w:t>. Órai munkára.</w:t>
            </w:r>
          </w:p>
        </w:tc>
      </w:tr>
    </w:tbl>
    <w:p w14:paraId="7365951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6AC2A9E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362B7B37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45EBE184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05375102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2CF19389" w14:textId="77777777" w:rsidTr="00F11C58">
        <w:tc>
          <w:tcPr>
            <w:tcW w:w="4533" w:type="dxa"/>
          </w:tcPr>
          <w:p w14:paraId="3D22BD61" w14:textId="1D9DEEE5" w:rsidR="00247312" w:rsidRPr="00247312" w:rsidRDefault="006C3D0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6" w:history="1">
              <w:r w:rsidR="00DE1524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https://tudasbazis.sulinet.hu/hu/tarsadalomtudomanyok/tortenelem/az-oskor-es-az-okor-vilaga/a-zsidok-tortenete-a-babiloni-fogsagig/a-zsidok-tortenete-a-babiloni-fogsagig-tesztfeladatsor</w:t>
              </w:r>
            </w:hyperlink>
            <w:r w:rsidR="00DE1524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78C80841" w14:textId="7502C87B" w:rsidR="00247312" w:rsidRPr="00247312" w:rsidRDefault="000E447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Rövid, egyszerű feladatsor</w:t>
            </w:r>
            <w:r w:rsidR="00DE1524">
              <w:rPr>
                <w:rFonts w:ascii="Times New Roman" w:hAnsi="Times New Roman"/>
                <w:sz w:val="24"/>
              </w:rPr>
              <w:t xml:space="preserve"> – A zsidóság története a babiloni fogságig</w:t>
            </w:r>
            <w:r w:rsidR="00483A3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14:paraId="413DB919" w14:textId="77777777" w:rsidTr="00F11C58">
        <w:tc>
          <w:tcPr>
            <w:tcW w:w="4533" w:type="dxa"/>
          </w:tcPr>
          <w:p w14:paraId="4AB5B43A" w14:textId="03460621" w:rsidR="00247312" w:rsidRPr="00247312" w:rsidRDefault="006C3D0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7" w:history="1">
              <w:r w:rsidR="00DE1524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https://learningapps.org/1867710</w:t>
              </w:r>
            </w:hyperlink>
            <w:r w:rsidR="00DE1524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37CFFD85" w14:textId="2AEA2E66" w:rsidR="00247312" w:rsidRPr="00247312" w:rsidRDefault="00DA2269" w:rsidP="00DE152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Zsidó nép és vallás. </w:t>
            </w:r>
            <w:r w:rsidR="00DE1524">
              <w:rPr>
                <w:rFonts w:ascii="Times New Roman" w:hAnsi="Times New Roman"/>
                <w:sz w:val="24"/>
              </w:rPr>
              <w:t>Szövegkiegészítés</w:t>
            </w:r>
            <w:r w:rsidR="00483A3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14:paraId="105A26F4" w14:textId="77777777" w:rsidTr="00F11C58">
        <w:tc>
          <w:tcPr>
            <w:tcW w:w="4533" w:type="dxa"/>
          </w:tcPr>
          <w:p w14:paraId="77F2CF7E" w14:textId="6B397A6E" w:rsidR="00247312" w:rsidRPr="00247312" w:rsidRDefault="006C3D0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8" w:history="1">
              <w:r w:rsidR="00DE1524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https://learningapps.org/1858395</w:t>
              </w:r>
            </w:hyperlink>
            <w:r w:rsidR="00DE1524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390F05B1" w14:textId="77777777" w:rsidR="00247312" w:rsidRPr="00247312" w:rsidRDefault="00DA226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Tízparancsolat. Csoportba rendező feladat.</w:t>
            </w:r>
          </w:p>
        </w:tc>
      </w:tr>
      <w:tr w:rsidR="00DA2269" w:rsidRPr="00247312" w14:paraId="0E75B5CE" w14:textId="77777777" w:rsidTr="00F11C58">
        <w:tc>
          <w:tcPr>
            <w:tcW w:w="4533" w:type="dxa"/>
          </w:tcPr>
          <w:p w14:paraId="6D951556" w14:textId="131F6626" w:rsidR="00DA2269" w:rsidRPr="00DA2269" w:rsidRDefault="006C3D0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9" w:history="1">
              <w:r w:rsidR="00DE1524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https://learningapps.org/5670081</w:t>
              </w:r>
            </w:hyperlink>
            <w:r w:rsidR="00DE1524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0B607503" w14:textId="77777777" w:rsidR="00DA2269" w:rsidRDefault="00DA226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A2269">
              <w:rPr>
                <w:rFonts w:ascii="Times New Roman" w:hAnsi="Times New Roman"/>
                <w:sz w:val="24"/>
              </w:rPr>
              <w:t>Az "Ígéret földje"</w:t>
            </w:r>
            <w:r>
              <w:rPr>
                <w:rFonts w:ascii="Times New Roman" w:hAnsi="Times New Roman"/>
                <w:sz w:val="24"/>
              </w:rPr>
              <w:t>. Feleletválasztó feladat.</w:t>
            </w:r>
          </w:p>
        </w:tc>
      </w:tr>
      <w:tr w:rsidR="00DA2269" w:rsidRPr="00247312" w14:paraId="64894FF5" w14:textId="77777777" w:rsidTr="00F11C58">
        <w:tc>
          <w:tcPr>
            <w:tcW w:w="4533" w:type="dxa"/>
          </w:tcPr>
          <w:p w14:paraId="54CC5EC6" w14:textId="28B93726" w:rsidR="00DA2269" w:rsidRPr="00DA2269" w:rsidRDefault="006C3D0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0" w:history="1">
              <w:r w:rsidR="00DE1524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https://learningapps.org/1858449</w:t>
              </w:r>
            </w:hyperlink>
            <w:r w:rsidR="00DE1524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3F5CC1F3" w14:textId="06D21730" w:rsidR="00DA2269" w:rsidRDefault="00DA2269" w:rsidP="00A34D2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A2269">
              <w:rPr>
                <w:rFonts w:ascii="Times New Roman" w:hAnsi="Times New Roman"/>
                <w:sz w:val="24"/>
              </w:rPr>
              <w:t>A zsidó vallás kialakulása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DE1524">
              <w:rPr>
                <w:rFonts w:ascii="Times New Roman" w:hAnsi="Times New Roman"/>
                <w:sz w:val="24"/>
              </w:rPr>
              <w:t xml:space="preserve"> Párb</w:t>
            </w:r>
            <w:r w:rsidR="001F66B9">
              <w:rPr>
                <w:rFonts w:ascii="Times New Roman" w:hAnsi="Times New Roman"/>
                <w:sz w:val="24"/>
              </w:rPr>
              <w:t>a</w:t>
            </w:r>
            <w:r w:rsidR="00483A36">
              <w:rPr>
                <w:rFonts w:ascii="Times New Roman" w:hAnsi="Times New Roman"/>
                <w:sz w:val="24"/>
              </w:rPr>
              <w:t xml:space="preserve"> </w:t>
            </w:r>
            <w:r w:rsidR="00DE1524">
              <w:rPr>
                <w:rFonts w:ascii="Times New Roman" w:hAnsi="Times New Roman"/>
                <w:sz w:val="24"/>
              </w:rPr>
              <w:t>rendező feladat.</w:t>
            </w:r>
          </w:p>
        </w:tc>
      </w:tr>
      <w:tr w:rsidR="00DA2269" w:rsidRPr="00247312" w14:paraId="2131D2C2" w14:textId="77777777" w:rsidTr="00F11C58">
        <w:tc>
          <w:tcPr>
            <w:tcW w:w="4533" w:type="dxa"/>
          </w:tcPr>
          <w:p w14:paraId="02CD4B31" w14:textId="39F6AFCF" w:rsidR="00DA2269" w:rsidRPr="00DA2269" w:rsidRDefault="006C3D0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DE1524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https://learningapps.org/3851702</w:t>
              </w:r>
            </w:hyperlink>
            <w:r w:rsidR="00DE1524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18CA3A78" w14:textId="44D053B2" w:rsidR="00DA2269" w:rsidRDefault="00DA226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A2269">
              <w:rPr>
                <w:rFonts w:ascii="Times New Roman" w:hAnsi="Times New Roman"/>
                <w:sz w:val="24"/>
              </w:rPr>
              <w:t>Bibliai történetek</w:t>
            </w:r>
            <w:r>
              <w:rPr>
                <w:rFonts w:ascii="Times New Roman" w:hAnsi="Times New Roman"/>
                <w:sz w:val="24"/>
              </w:rPr>
              <w:t>. Egyszerű sorba</w:t>
            </w:r>
            <w:r w:rsidR="00483A3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rendezés.</w:t>
            </w:r>
          </w:p>
        </w:tc>
      </w:tr>
    </w:tbl>
    <w:p w14:paraId="0F6F19B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439848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1F98DEDF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1D9CFD3E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2AABE5BA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D66AB4" w:rsidRPr="00247312" w14:paraId="0FEE986E" w14:textId="77777777" w:rsidTr="004B7C20">
        <w:tc>
          <w:tcPr>
            <w:tcW w:w="4503" w:type="dxa"/>
          </w:tcPr>
          <w:p w14:paraId="46AAE3BC" w14:textId="77777777" w:rsidR="00D66AB4" w:rsidRPr="00247312" w:rsidRDefault="006C3D06" w:rsidP="00D66AB4">
            <w:pPr>
              <w:jc w:val="both"/>
              <w:rPr>
                <w:rFonts w:ascii="Times New Roman" w:hAnsi="Times New Roman"/>
                <w:sz w:val="24"/>
              </w:rPr>
            </w:pPr>
            <w:hyperlink r:id="rId22" w:history="1">
              <w:r w:rsidR="00D66AB4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http://www.explorethemed.com/IAIsrael.asp</w:t>
              </w:r>
            </w:hyperlink>
            <w:r w:rsidR="00D66AB4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24EF6B28" w14:textId="6328B6A0" w:rsidR="00D66AB4" w:rsidRPr="00247312" w:rsidRDefault="00D66AB4" w:rsidP="00D66AB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Angol nyelvű interaktív térkép Izrael történetének kezdeteitől két részre szakadásáig. Egyszerű, jól használható.</w:t>
            </w:r>
          </w:p>
        </w:tc>
      </w:tr>
      <w:tr w:rsidR="00C53838" w:rsidRPr="00247312" w14:paraId="55ABA479" w14:textId="77777777" w:rsidTr="00BD1EF7">
        <w:tc>
          <w:tcPr>
            <w:tcW w:w="4503" w:type="dxa"/>
          </w:tcPr>
          <w:p w14:paraId="64103B29" w14:textId="63E97AA0" w:rsidR="00C53838" w:rsidRDefault="006C3D06" w:rsidP="00C53838">
            <w:pPr>
              <w:jc w:val="both"/>
              <w:rPr>
                <w:rFonts w:ascii="Times New Roman" w:hAnsi="Times New Roman"/>
                <w:i/>
                <w:sz w:val="24"/>
              </w:rPr>
            </w:pPr>
            <w:hyperlink r:id="rId23" w:history="1">
              <w:r w:rsidR="00C53838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http://www.explorethemed.com/Assyrians.asp</w:t>
              </w:r>
            </w:hyperlink>
            <w:r w:rsidR="00C53838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5DBA7872" w14:textId="48862C89" w:rsidR="00C53838" w:rsidRDefault="00C53838" w:rsidP="00C5383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Angol nyelvű interaktív térkép az asszír hódításról. Egyszerű, jól használható.</w:t>
            </w:r>
          </w:p>
        </w:tc>
      </w:tr>
      <w:tr w:rsidR="00C53838" w:rsidRPr="00247312" w14:paraId="1269593A" w14:textId="77777777" w:rsidTr="00BD1EF7">
        <w:tc>
          <w:tcPr>
            <w:tcW w:w="4503" w:type="dxa"/>
          </w:tcPr>
          <w:p w14:paraId="577964ED" w14:textId="5EE39C49" w:rsidR="00C53838" w:rsidRDefault="006C3D06" w:rsidP="00C53838">
            <w:pPr>
              <w:jc w:val="both"/>
              <w:rPr>
                <w:rFonts w:ascii="Times New Roman" w:hAnsi="Times New Roman"/>
                <w:i/>
                <w:sz w:val="24"/>
              </w:rPr>
            </w:pPr>
            <w:hyperlink r:id="rId24" w:history="1">
              <w:r w:rsidR="00C53838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https://mek.oszk.hu/00100/00161/html/kepek/index.html</w:t>
              </w:r>
            </w:hyperlink>
            <w:r w:rsidR="00C53838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6721AFFD" w14:textId="5CEF9454" w:rsidR="00C53838" w:rsidRDefault="00C53838" w:rsidP="00C5383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pátriárkák vándorlásától Pál apostolig több térkép kommentárral. A térképek kivetítésre alkalmasak. Egy térkép csak egy korszakot vagy birodalmat ábrázol.</w:t>
            </w:r>
          </w:p>
        </w:tc>
      </w:tr>
      <w:tr w:rsidR="00C53838" w:rsidRPr="00247312" w14:paraId="0985F8A6" w14:textId="77777777" w:rsidTr="00BD1EF7">
        <w:tc>
          <w:tcPr>
            <w:tcW w:w="4503" w:type="dxa"/>
          </w:tcPr>
          <w:p w14:paraId="4C615983" w14:textId="4063BC94" w:rsidR="00C53838" w:rsidRDefault="006C3D06" w:rsidP="00C53838">
            <w:pPr>
              <w:jc w:val="both"/>
              <w:rPr>
                <w:rFonts w:ascii="Times New Roman" w:hAnsi="Times New Roman"/>
                <w:i/>
                <w:sz w:val="24"/>
              </w:rPr>
            </w:pPr>
            <w:hyperlink r:id="rId25" w:history="1">
              <w:r w:rsidR="00C53838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https://www.preceptaustin.org/bible_maps</w:t>
              </w:r>
            </w:hyperlink>
            <w:r w:rsidR="00C53838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4DB3E5DC" w14:textId="4D465747" w:rsidR="00C53838" w:rsidRDefault="00C53838" w:rsidP="00C5383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Nagyon sok jó minőségű térképből, valamint képből és táblázatból álló, angol nyelvű linkgyűjtemény az Ó- és Újszövetség korának tanulmányozásához.</w:t>
            </w:r>
          </w:p>
        </w:tc>
      </w:tr>
      <w:tr w:rsidR="00C53838" w:rsidRPr="00247312" w14:paraId="6A48A4B6" w14:textId="77777777" w:rsidTr="00F11C58">
        <w:tc>
          <w:tcPr>
            <w:tcW w:w="4503" w:type="dxa"/>
          </w:tcPr>
          <w:p w14:paraId="4F5A5E98" w14:textId="41FCB52C" w:rsidR="00C53838" w:rsidRPr="003D367B" w:rsidRDefault="006C3D06" w:rsidP="00C5383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6" w:history="1">
              <w:r w:rsidR="00D1498A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https://szentiras.hu/</w:t>
              </w:r>
            </w:hyperlink>
            <w:r w:rsidR="00D1498A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58EBD49E" w14:textId="1B986EE4" w:rsidR="00C53838" w:rsidRPr="002A16F3" w:rsidRDefault="00C53838" w:rsidP="00C5383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Több bibliafordítás elérhető erről az oldalról.</w:t>
            </w:r>
            <w:r w:rsidR="00E34712">
              <w:rPr>
                <w:rFonts w:ascii="Times New Roman" w:hAnsi="Times New Roman"/>
                <w:sz w:val="24"/>
              </w:rPr>
              <w:t xml:space="preserve"> Felhasználás: megfelelő fordítás keresése vagy rövid részletek összevetése.</w:t>
            </w:r>
          </w:p>
        </w:tc>
      </w:tr>
      <w:tr w:rsidR="00C53838" w:rsidRPr="00247312" w14:paraId="170120CF" w14:textId="77777777" w:rsidTr="00F11C58">
        <w:tc>
          <w:tcPr>
            <w:tcW w:w="4503" w:type="dxa"/>
          </w:tcPr>
          <w:p w14:paraId="7FE3C8DC" w14:textId="6141D3C4" w:rsidR="00C53838" w:rsidRPr="003D367B" w:rsidRDefault="006C3D06" w:rsidP="00C5383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7" w:history="1">
              <w:r w:rsidR="007B1720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http://biblia.jezusert.com/index.php</w:t>
              </w:r>
            </w:hyperlink>
            <w:r w:rsidR="007B1720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609D8B98" w14:textId="77777777" w:rsidR="00C53838" w:rsidRPr="002A16F3" w:rsidRDefault="00C53838" w:rsidP="00C5383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Bibliai helyek alapján lehet választani több fordítás közül.</w:t>
            </w:r>
          </w:p>
        </w:tc>
      </w:tr>
      <w:tr w:rsidR="00C53838" w:rsidRPr="00247312" w14:paraId="6B96B5EB" w14:textId="77777777" w:rsidTr="00F11C58">
        <w:tc>
          <w:tcPr>
            <w:tcW w:w="4503" w:type="dxa"/>
          </w:tcPr>
          <w:p w14:paraId="21546FD4" w14:textId="671B81F1" w:rsidR="00C53838" w:rsidRPr="003D367B" w:rsidRDefault="006C3D06" w:rsidP="00C5383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8" w:history="1">
              <w:r w:rsidR="00C102D8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http://zsido.com/tema/biblia/</w:t>
              </w:r>
            </w:hyperlink>
            <w:r w:rsidR="00C102D8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3F52EE8F" w14:textId="77777777" w:rsidR="00C53838" w:rsidRPr="002A16F3" w:rsidRDefault="00C53838" w:rsidP="00C5383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Héber Biblia (Ószövetség) a</w:t>
            </w:r>
            <w:r w:rsidRPr="00AE236F">
              <w:rPr>
                <w:rFonts w:ascii="Times New Roman" w:hAnsi="Times New Roman"/>
                <w:sz w:val="24"/>
              </w:rPr>
              <w:t>z Egységes Magyarországi Izraelita Hitközség</w:t>
            </w:r>
            <w:r>
              <w:rPr>
                <w:rFonts w:ascii="Times New Roman" w:hAnsi="Times New Roman"/>
                <w:sz w:val="24"/>
              </w:rPr>
              <w:t xml:space="preserve"> honlapján.</w:t>
            </w:r>
          </w:p>
        </w:tc>
      </w:tr>
      <w:tr w:rsidR="00C53838" w:rsidRPr="00247312" w14:paraId="3F98BB20" w14:textId="77777777" w:rsidTr="00F11C58">
        <w:tc>
          <w:tcPr>
            <w:tcW w:w="4503" w:type="dxa"/>
          </w:tcPr>
          <w:p w14:paraId="0FCDEDA3" w14:textId="1B931BC2" w:rsidR="00C53838" w:rsidRPr="00247312" w:rsidRDefault="006C3D06" w:rsidP="00C5383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9" w:history="1">
              <w:r w:rsidR="00E34712" w:rsidRPr="00E34712">
                <w:rPr>
                  <w:rFonts w:eastAsia="Times New Roman"/>
                  <w:color w:val="0000FF"/>
                  <w:sz w:val="20"/>
                  <w:u w:val="single"/>
                  <w:lang w:eastAsia="hu-HU"/>
                </w:rPr>
                <w:t>http://rpi.reformatus.hu/hatteranyagok/digitalis%20modulok/Vilagvallasok.pdf</w:t>
              </w:r>
            </w:hyperlink>
          </w:p>
        </w:tc>
        <w:tc>
          <w:tcPr>
            <w:tcW w:w="4564" w:type="dxa"/>
          </w:tcPr>
          <w:p w14:paraId="6A224407" w14:textId="2BF30440" w:rsidR="00C53838" w:rsidRPr="00247312" w:rsidRDefault="00C53838" w:rsidP="00483A3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A16F3">
              <w:rPr>
                <w:rFonts w:ascii="Times New Roman" w:hAnsi="Times New Roman"/>
                <w:sz w:val="24"/>
              </w:rPr>
              <w:t>Világvallások,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16F3">
              <w:rPr>
                <w:rFonts w:ascii="Times New Roman" w:hAnsi="Times New Roman"/>
                <w:sz w:val="24"/>
              </w:rPr>
              <w:t>a vallások világa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2A16F3">
              <w:rPr>
                <w:rFonts w:ascii="Times New Roman" w:hAnsi="Times New Roman"/>
                <w:sz w:val="24"/>
              </w:rPr>
              <w:t>Egyház- és vallásismeret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2A16F3">
              <w:rPr>
                <w:rFonts w:ascii="Times New Roman" w:hAnsi="Times New Roman"/>
                <w:sz w:val="24"/>
              </w:rPr>
              <w:t>Kísérleti tankönyv</w:t>
            </w:r>
            <w:r w:rsidR="00483A3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21-40. o. Az ókori Izraellel és a zsidó vallással kapcsolatos alapvető tudnivalók röviden.</w:t>
            </w:r>
            <w:r w:rsidR="00E34712">
              <w:rPr>
                <w:rFonts w:ascii="Times New Roman" w:hAnsi="Times New Roman"/>
                <w:sz w:val="24"/>
              </w:rPr>
              <w:t xml:space="preserve"> Órai munkára, felkészülésre vagy kiselőadásra.</w:t>
            </w:r>
          </w:p>
        </w:tc>
      </w:tr>
      <w:tr w:rsidR="00C53838" w:rsidRPr="00247312" w14:paraId="44CFB820" w14:textId="77777777" w:rsidTr="00F11C58">
        <w:tc>
          <w:tcPr>
            <w:tcW w:w="4503" w:type="dxa"/>
          </w:tcPr>
          <w:p w14:paraId="614F9AC2" w14:textId="2B466157" w:rsidR="00C53838" w:rsidRPr="00C4176C" w:rsidRDefault="006C3D06" w:rsidP="00C5383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0" w:history="1">
              <w:r w:rsidR="00C102D8" w:rsidRPr="00D96128">
                <w:rPr>
                  <w:rStyle w:val="Hiperhivatkozs"/>
                  <w:rFonts w:ascii="Times New Roman" w:hAnsi="Times New Roman"/>
                  <w:i/>
                  <w:sz w:val="24"/>
                </w:rPr>
                <w:t>http://refpedi.hu/lapozo/Oszov_beliv_2017_1-112/</w:t>
              </w:r>
            </w:hyperlink>
            <w:r w:rsidR="00C102D8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45F0E00A" w14:textId="6CDC380C" w:rsidR="00C53838" w:rsidRDefault="00C53838" w:rsidP="00C5383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Ószövetségi bibliaismeret, alapmodul; a középiskolai református hit- és erkölcstan tanításához. 9-12. évfolyamra ajánlott. Összesen 112 oldal. Részletes, jól használható</w:t>
            </w:r>
            <w:r w:rsidR="00E34712">
              <w:rPr>
                <w:rFonts w:ascii="Times New Roman" w:hAnsi="Times New Roman"/>
                <w:sz w:val="24"/>
              </w:rPr>
              <w:t xml:space="preserve"> órai munkára, felkészülésre vagy kiselőadásra.</w:t>
            </w:r>
          </w:p>
        </w:tc>
      </w:tr>
      <w:tr w:rsidR="00C53838" w:rsidRPr="00247312" w14:paraId="467FBF63" w14:textId="77777777" w:rsidTr="00F11C58">
        <w:tc>
          <w:tcPr>
            <w:tcW w:w="4503" w:type="dxa"/>
          </w:tcPr>
          <w:p w14:paraId="6FD76AF4" w14:textId="5DF0B57F" w:rsidR="00C53838" w:rsidRPr="001214EE" w:rsidRDefault="006C3D06" w:rsidP="00C5383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1" w:history="1">
              <w:r w:rsidR="001F66B9" w:rsidRPr="00455EB8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https://www.tankonyvkatalogus.hu/site/kiadvany/FI-504010901_1</w:t>
              </w:r>
            </w:hyperlink>
            <w:r w:rsidR="001F66B9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362F0FD9" w14:textId="24F6C2D9" w:rsidR="00C53838" w:rsidRDefault="00C53838" w:rsidP="00C5383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EKE OFI által kiadott letölthető történelem tankönyv, tanmenet, rugalmas tanmenet, részletes leírás és tanári kézikönyv. A témához a tankönyv 25-28. o</w:t>
            </w:r>
            <w:r w:rsidR="00483A36">
              <w:rPr>
                <w:rFonts w:ascii="Times New Roman" w:hAnsi="Times New Roman"/>
                <w:sz w:val="24"/>
              </w:rPr>
              <w:t>ldalait ajánlom.</w:t>
            </w:r>
          </w:p>
        </w:tc>
      </w:tr>
      <w:tr w:rsidR="00C53838" w:rsidRPr="00247312" w14:paraId="4E82427C" w14:textId="77777777" w:rsidTr="00F11C58">
        <w:tc>
          <w:tcPr>
            <w:tcW w:w="4503" w:type="dxa"/>
          </w:tcPr>
          <w:p w14:paraId="2DDE24B7" w14:textId="741CC4A4" w:rsidR="00C53838" w:rsidRPr="001214EE" w:rsidRDefault="006C3D06" w:rsidP="00C5383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2" w:history="1">
              <w:r w:rsidR="001F66B9" w:rsidRPr="00455EB8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https://www.tankonyvkatalogus.hu/site/kiadvany/FI-504010902_1</w:t>
              </w:r>
            </w:hyperlink>
            <w:r w:rsidR="001F66B9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3E333B99" w14:textId="299DD022" w:rsidR="00C53838" w:rsidRDefault="00C53838" w:rsidP="00C5383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EKE OFI által kiadott letölthető történelem munkafüzet. A témához a 13-15. o</w:t>
            </w:r>
            <w:r w:rsidR="00483A36">
              <w:rPr>
                <w:rFonts w:ascii="Times New Roman" w:hAnsi="Times New Roman"/>
                <w:sz w:val="24"/>
              </w:rPr>
              <w:t>ldalakat ajánlom.</w:t>
            </w:r>
          </w:p>
        </w:tc>
      </w:tr>
      <w:tr w:rsidR="00C53838" w:rsidRPr="00247312" w14:paraId="173F1C82" w14:textId="77777777" w:rsidTr="00F11C58">
        <w:tc>
          <w:tcPr>
            <w:tcW w:w="4503" w:type="dxa"/>
          </w:tcPr>
          <w:p w14:paraId="763D6A15" w14:textId="2201AEB3" w:rsidR="00C53838" w:rsidRPr="003D367B" w:rsidRDefault="006C3D06" w:rsidP="00C5383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3" w:history="1">
              <w:r w:rsidR="001F66B9" w:rsidRPr="00455EB8">
                <w:rPr>
                  <w:rStyle w:val="Hiperhivatkozs"/>
                  <w:rFonts w:ascii="Times New Roman" w:hAnsi="Times New Roman"/>
                  <w:i/>
                  <w:sz w:val="24"/>
                </w:rPr>
                <w:t>https://tudasbazis.sulinet.hu/hu/tarsadalomtudomanyok/tortenelem/az-oskor-es-az-okor-vilaga/az-okori-kelet/a-zsidok-tortenete-a-babiloni-fogsagig</w:t>
              </w:r>
            </w:hyperlink>
            <w:r w:rsidR="001F66B9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2D1B9C12" w14:textId="77777777" w:rsidR="00C53838" w:rsidRPr="002A16F3" w:rsidRDefault="00C53838" w:rsidP="00C5383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E447B">
              <w:rPr>
                <w:rFonts w:ascii="Times New Roman" w:hAnsi="Times New Roman"/>
                <w:sz w:val="24"/>
              </w:rPr>
              <w:t>A zsidók története a babiloni fogságig - összegzés</w:t>
            </w:r>
            <w:r>
              <w:rPr>
                <w:rFonts w:ascii="Times New Roman" w:hAnsi="Times New Roman"/>
                <w:sz w:val="24"/>
              </w:rPr>
              <w:t>. Rövid áttekintés.</w:t>
            </w:r>
          </w:p>
        </w:tc>
      </w:tr>
      <w:tr w:rsidR="00C53838" w:rsidRPr="00247312" w14:paraId="67839223" w14:textId="77777777" w:rsidTr="00F11C58">
        <w:tc>
          <w:tcPr>
            <w:tcW w:w="4503" w:type="dxa"/>
          </w:tcPr>
          <w:p w14:paraId="6B356304" w14:textId="4DDF1ECE" w:rsidR="00C53838" w:rsidRPr="003D367B" w:rsidRDefault="006C3D06" w:rsidP="00C5383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4" w:history="1">
              <w:r w:rsidR="001F66B9" w:rsidRPr="00455EB8">
                <w:rPr>
                  <w:rStyle w:val="Hiperhivatkozs"/>
                  <w:rFonts w:ascii="Times New Roman" w:hAnsi="Times New Roman"/>
                  <w:i/>
                  <w:sz w:val="24"/>
                </w:rPr>
                <w:t>https://honlap.parokia.hu/lap/biblia-muzeum/cikk/mutat/jeruzsalem-tortenete-i/</w:t>
              </w:r>
            </w:hyperlink>
            <w:r w:rsidR="001F66B9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7A248EB4" w14:textId="3D7814CF" w:rsidR="00C53838" w:rsidRPr="002A16F3" w:rsidRDefault="00C53838" w:rsidP="00C5383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Jeruzsálem története három részben</w:t>
            </w:r>
            <w:r w:rsidR="001F66B9">
              <w:rPr>
                <w:rFonts w:ascii="Times New Roman" w:hAnsi="Times New Roman"/>
                <w:sz w:val="24"/>
              </w:rPr>
              <w:t>, Ábrahámtól napjainkig, a Biblia Múzeum honlapjáról</w:t>
            </w:r>
            <w:r>
              <w:rPr>
                <w:rFonts w:ascii="Times New Roman" w:hAnsi="Times New Roman"/>
                <w:sz w:val="24"/>
              </w:rPr>
              <w:t>. Felkészüléshez, kiselőadáshoz érdemes olvasni.</w:t>
            </w:r>
          </w:p>
        </w:tc>
      </w:tr>
      <w:tr w:rsidR="00C53838" w:rsidRPr="00247312" w14:paraId="7C9EDA5A" w14:textId="77777777" w:rsidTr="00F11C58">
        <w:tc>
          <w:tcPr>
            <w:tcW w:w="4503" w:type="dxa"/>
          </w:tcPr>
          <w:p w14:paraId="3D8A4792" w14:textId="17C7F3CB" w:rsidR="00C53838" w:rsidRPr="003D367B" w:rsidRDefault="006C3D06" w:rsidP="00C5383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5" w:history="1">
              <w:r w:rsidR="001F66B9" w:rsidRPr="00455EB8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https://www.arcanum.hu/hu/online-kiadvanyok/Lexikonok-keresztyen-bibliai-lexikon-C97B2/</w:t>
              </w:r>
            </w:hyperlink>
            <w:r w:rsidR="001F66B9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7CE8735E" w14:textId="77777777" w:rsidR="00C53838" w:rsidRPr="002A16F3" w:rsidRDefault="00C53838" w:rsidP="00C5383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32170">
              <w:rPr>
                <w:rFonts w:ascii="Times New Roman" w:hAnsi="Times New Roman"/>
                <w:sz w:val="24"/>
              </w:rPr>
              <w:t>Keresztyén bibliai lexikon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232170">
              <w:rPr>
                <w:rFonts w:ascii="Times New Roman" w:hAnsi="Times New Roman"/>
                <w:sz w:val="24"/>
              </w:rPr>
              <w:t>Kiadja a Magyarországi Református Egyház Kálvin János Kiadója</w:t>
            </w:r>
            <w:r>
              <w:rPr>
                <w:rFonts w:ascii="Times New Roman" w:hAnsi="Times New Roman"/>
                <w:sz w:val="24"/>
              </w:rPr>
              <w:t>. Tudományos igényű lexikon, órai felkészüléshez érdemes használni.</w:t>
            </w:r>
          </w:p>
        </w:tc>
      </w:tr>
      <w:tr w:rsidR="00C53838" w:rsidRPr="00247312" w14:paraId="75C0A015" w14:textId="77777777" w:rsidTr="00F11C58">
        <w:tc>
          <w:tcPr>
            <w:tcW w:w="4503" w:type="dxa"/>
          </w:tcPr>
          <w:p w14:paraId="752B9C9D" w14:textId="3301FD8F" w:rsidR="00C53838" w:rsidRPr="003D367B" w:rsidRDefault="006C3D06" w:rsidP="00C5383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6" w:history="1">
              <w:r w:rsidR="001F66B9" w:rsidRPr="00455EB8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https://www.tankonyvtar.hu/en/tartalom/tkt/oszovetseg-fenyei/index.html</w:t>
              </w:r>
            </w:hyperlink>
            <w:r w:rsidR="001F66B9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25241EDC" w14:textId="77777777" w:rsidR="00C53838" w:rsidRPr="002A16F3" w:rsidRDefault="00C53838" w:rsidP="00C5383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913B6">
              <w:rPr>
                <w:rFonts w:ascii="Times New Roman" w:hAnsi="Times New Roman"/>
                <w:sz w:val="24"/>
              </w:rPr>
              <w:t>Karasszon István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7913B6">
              <w:rPr>
                <w:rFonts w:ascii="Times New Roman" w:hAnsi="Times New Roman"/>
                <w:sz w:val="24"/>
              </w:rPr>
              <w:t xml:space="preserve"> Az Ószövetség fényei</w:t>
            </w:r>
            <w:r>
              <w:rPr>
                <w:rFonts w:ascii="Times New Roman" w:hAnsi="Times New Roman"/>
                <w:sz w:val="24"/>
              </w:rPr>
              <w:t>. Tanulmányok az Ószövetség koráról; órai felkészüléshez érdemes használni.</w:t>
            </w:r>
          </w:p>
        </w:tc>
      </w:tr>
      <w:tr w:rsidR="00C53838" w:rsidRPr="00247312" w14:paraId="3A0CEA27" w14:textId="77777777" w:rsidTr="00F11C58">
        <w:tc>
          <w:tcPr>
            <w:tcW w:w="4503" w:type="dxa"/>
          </w:tcPr>
          <w:p w14:paraId="79CA2E60" w14:textId="5B94F53C" w:rsidR="00C53838" w:rsidRPr="003D367B" w:rsidRDefault="006C3D06" w:rsidP="00C5383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7" w:history="1">
              <w:r w:rsidR="001F66B9" w:rsidRPr="00455EB8">
                <w:rPr>
                  <w:rStyle w:val="Hiperhivatkozs"/>
                  <w:rFonts w:ascii="Times New Roman" w:hAnsi="Times New Roman"/>
                  <w:i/>
                  <w:sz w:val="24"/>
                </w:rPr>
                <w:t>http://mek.oszk.hu/04700/04744/html/</w:t>
              </w:r>
            </w:hyperlink>
            <w:r w:rsidR="001F66B9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5C6216AE" w14:textId="0F8AA244" w:rsidR="00C53838" w:rsidRPr="002A16F3" w:rsidRDefault="00C53838" w:rsidP="00C5383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23540">
              <w:rPr>
                <w:rFonts w:ascii="Times New Roman" w:hAnsi="Times New Roman"/>
                <w:sz w:val="24"/>
              </w:rPr>
              <w:t>Hahn István: Naptári rendszerek és időszámítás</w:t>
            </w:r>
            <w:r>
              <w:rPr>
                <w:rFonts w:ascii="Times New Roman" w:hAnsi="Times New Roman"/>
                <w:sz w:val="24"/>
              </w:rPr>
              <w:t xml:space="preserve"> c. könyve; </w:t>
            </w:r>
            <w:r w:rsidRPr="00223540">
              <w:rPr>
                <w:rFonts w:ascii="Times New Roman" w:hAnsi="Times New Roman"/>
                <w:sz w:val="24"/>
              </w:rPr>
              <w:t>pontos és érdekes eligazodást tesz lehetővé az idő és időszámítás témájában</w:t>
            </w:r>
            <w:r w:rsidR="00E34712">
              <w:rPr>
                <w:rFonts w:ascii="Times New Roman" w:hAnsi="Times New Roman"/>
                <w:sz w:val="24"/>
              </w:rPr>
              <w:t xml:space="preserve"> (pl. zsidó ünnepek).</w:t>
            </w:r>
          </w:p>
        </w:tc>
      </w:tr>
      <w:tr w:rsidR="000F6975" w:rsidRPr="00247312" w14:paraId="45EC9AFD" w14:textId="77777777" w:rsidTr="0009476A">
        <w:tc>
          <w:tcPr>
            <w:tcW w:w="4503" w:type="dxa"/>
          </w:tcPr>
          <w:p w14:paraId="79F03F93" w14:textId="77777777" w:rsidR="000F6975" w:rsidRPr="00247312" w:rsidRDefault="006C3D06" w:rsidP="0009476A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8" w:history="1">
              <w:r w:rsidR="000F6975" w:rsidRPr="00455EB8">
                <w:rPr>
                  <w:rStyle w:val="Hiperhivatkozs"/>
                  <w:rFonts w:ascii="Times New Roman" w:hAnsi="Times New Roman"/>
                  <w:i/>
                  <w:sz w:val="24"/>
                </w:rPr>
                <w:t>https://prezi.com/yiudw-cjwac3/a-zsido-vallas-tortenete-diohejban-osszefoglalva/</w:t>
              </w:r>
            </w:hyperlink>
            <w:r w:rsidR="000F6975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10C3E31D" w14:textId="77777777" w:rsidR="000F6975" w:rsidRPr="00247312" w:rsidRDefault="000F6975" w:rsidP="0009476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zsidó vallás története dióhéjban, prezi formátumban.</w:t>
            </w:r>
          </w:p>
        </w:tc>
      </w:tr>
      <w:tr w:rsidR="000F6975" w:rsidRPr="00247312" w14:paraId="3903638B" w14:textId="77777777" w:rsidTr="0009476A">
        <w:tc>
          <w:tcPr>
            <w:tcW w:w="4503" w:type="dxa"/>
          </w:tcPr>
          <w:p w14:paraId="2102B261" w14:textId="3446451E" w:rsidR="000F6975" w:rsidRPr="00AC68C5" w:rsidRDefault="006C3D06" w:rsidP="0009476A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9" w:history="1">
              <w:r w:rsidR="000F6975" w:rsidRPr="00455EB8">
                <w:rPr>
                  <w:rStyle w:val="Hiperhivatkozs"/>
                  <w:rFonts w:ascii="Times New Roman" w:hAnsi="Times New Roman"/>
                  <w:i/>
                  <w:sz w:val="24"/>
                </w:rPr>
                <w:t>https://prezi.com/0oscnoyr0epf/izrael-a-magasbol/</w:t>
              </w:r>
            </w:hyperlink>
            <w:r w:rsidR="000F6975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7F81FE3D" w14:textId="77777777" w:rsidR="000F6975" w:rsidRDefault="000F6975" w:rsidP="0009476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Térképek és fényképek Izrael történetéről; hosszabb prezi.</w:t>
            </w:r>
          </w:p>
        </w:tc>
      </w:tr>
      <w:tr w:rsidR="000F6975" w:rsidRPr="00247312" w14:paraId="78DD74F6" w14:textId="77777777" w:rsidTr="0009476A">
        <w:tc>
          <w:tcPr>
            <w:tcW w:w="4503" w:type="dxa"/>
          </w:tcPr>
          <w:p w14:paraId="520EAF3A" w14:textId="6378A144" w:rsidR="000F6975" w:rsidRPr="00AC68C5" w:rsidRDefault="006C3D06" w:rsidP="0009476A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0" w:history="1">
              <w:r w:rsidR="000F6975" w:rsidRPr="00455EB8">
                <w:rPr>
                  <w:rStyle w:val="Hiperhivatkozs"/>
                  <w:rFonts w:ascii="Times New Roman" w:hAnsi="Times New Roman"/>
                  <w:i/>
                  <w:sz w:val="24"/>
                </w:rPr>
                <w:t>https://prezi.com/wlrb7zz0w6g9/irjanak-harom-melleknevet-amely-izrael-foldjerol-az-eszukbe/</w:t>
              </w:r>
            </w:hyperlink>
            <w:r w:rsidR="000F6975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64" w:type="dxa"/>
          </w:tcPr>
          <w:p w14:paraId="186514D9" w14:textId="77777777" w:rsidR="000F6975" w:rsidRDefault="000F6975" w:rsidP="0009476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Térképek és fényképek Izrael földrajzáról; részletes, alapos prezi.</w:t>
            </w:r>
          </w:p>
        </w:tc>
      </w:tr>
    </w:tbl>
    <w:p w14:paraId="1C7FA4F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7E7BC6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033386C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Letölthető tartalmak:</w:t>
      </w:r>
    </w:p>
    <w:p w14:paraId="080856E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304C5D65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42F9F92A" w14:textId="74B38062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Kinyomtatható tanulási eszköz (óravázlat, prezentáció, feladatlap stb</w:t>
            </w:r>
            <w:r w:rsidR="00483A36">
              <w:rPr>
                <w:rFonts w:ascii="Times New Roman" w:hAnsi="Times New Roman"/>
                <w:sz w:val="24"/>
              </w:rPr>
              <w:t>.</w:t>
            </w:r>
            <w:r w:rsidRPr="0024731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64" w:type="dxa"/>
          </w:tcPr>
          <w:p w14:paraId="0AD88AAA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AC68C5" w:rsidRPr="00247312" w14:paraId="255FF9D8" w14:textId="77777777" w:rsidTr="00F11C58">
        <w:tc>
          <w:tcPr>
            <w:tcW w:w="4503" w:type="dxa"/>
          </w:tcPr>
          <w:p w14:paraId="229A5445" w14:textId="77777777" w:rsidR="00AC68C5" w:rsidRPr="00AC68C5" w:rsidRDefault="000E120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0E120D">
              <w:rPr>
                <w:rFonts w:ascii="Times New Roman" w:hAnsi="Times New Roman"/>
                <w:i/>
                <w:sz w:val="24"/>
              </w:rPr>
              <w:t>Tori_9_evf_6</w:t>
            </w:r>
            <w:r w:rsidR="00392A30">
              <w:rPr>
                <w:rFonts w:ascii="Times New Roman" w:hAnsi="Times New Roman"/>
                <w:i/>
                <w:sz w:val="24"/>
              </w:rPr>
              <w:t>8</w:t>
            </w:r>
            <w:r w:rsidRPr="000E120D">
              <w:rPr>
                <w:rFonts w:ascii="Times New Roman" w:hAnsi="Times New Roman"/>
                <w:i/>
                <w:sz w:val="24"/>
              </w:rPr>
              <w:t>_tmcs_CS_sanyag1.pptx</w:t>
            </w:r>
          </w:p>
        </w:tc>
        <w:tc>
          <w:tcPr>
            <w:tcW w:w="4564" w:type="dxa"/>
          </w:tcPr>
          <w:p w14:paraId="159F8FE5" w14:textId="7B8FEF46" w:rsidR="00AC68C5" w:rsidRDefault="009F213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F213C">
              <w:rPr>
                <w:rFonts w:ascii="Times New Roman" w:hAnsi="Times New Roman"/>
                <w:sz w:val="24"/>
              </w:rPr>
              <w:t xml:space="preserve">Óravázlat képek nélkül, egyszerű </w:t>
            </w:r>
            <w:r>
              <w:rPr>
                <w:rFonts w:ascii="Times New Roman" w:hAnsi="Times New Roman"/>
                <w:sz w:val="24"/>
              </w:rPr>
              <w:t xml:space="preserve">pptx formátumú </w:t>
            </w:r>
            <w:r w:rsidRPr="009F213C">
              <w:rPr>
                <w:rFonts w:ascii="Times New Roman" w:hAnsi="Times New Roman"/>
                <w:sz w:val="24"/>
              </w:rPr>
              <w:t xml:space="preserve">prezentáció </w:t>
            </w:r>
            <w:r>
              <w:rPr>
                <w:rFonts w:ascii="Times New Roman" w:hAnsi="Times New Roman"/>
                <w:sz w:val="24"/>
              </w:rPr>
              <w:t>Izrael történetének bemutatásához a kezdetektől a babiloni fogságból visszatérésig</w:t>
            </w:r>
            <w:r w:rsidR="00E34712">
              <w:rPr>
                <w:rFonts w:ascii="Times New Roman" w:hAnsi="Times New Roman"/>
                <w:sz w:val="24"/>
              </w:rPr>
              <w:t xml:space="preserve"> (saját készítésű).</w:t>
            </w:r>
          </w:p>
        </w:tc>
      </w:tr>
    </w:tbl>
    <w:p w14:paraId="6E00890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5963FF7" w14:textId="77777777" w:rsidR="00A334EE" w:rsidRPr="000A422F" w:rsidRDefault="00A334EE" w:rsidP="000A422F"/>
    <w:sectPr w:rsidR="00A334EE" w:rsidRPr="000A422F" w:rsidSect="005C38A7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B230E" w14:textId="77777777" w:rsidR="006C3D06" w:rsidRDefault="006C3D06" w:rsidP="00D451B4">
      <w:r>
        <w:separator/>
      </w:r>
    </w:p>
    <w:p w14:paraId="737CA906" w14:textId="77777777" w:rsidR="006C3D06" w:rsidRDefault="006C3D06" w:rsidP="00D451B4"/>
    <w:p w14:paraId="106D3C53" w14:textId="77777777" w:rsidR="006C3D06" w:rsidRDefault="006C3D06" w:rsidP="00AA1D04"/>
    <w:p w14:paraId="49AFFA6B" w14:textId="77777777" w:rsidR="006C3D06" w:rsidRDefault="006C3D06"/>
  </w:endnote>
  <w:endnote w:type="continuationSeparator" w:id="0">
    <w:p w14:paraId="0A9C1F8B" w14:textId="77777777" w:rsidR="006C3D06" w:rsidRDefault="006C3D06" w:rsidP="00D451B4">
      <w:r>
        <w:continuationSeparator/>
      </w:r>
    </w:p>
    <w:p w14:paraId="2272CF05" w14:textId="77777777" w:rsidR="006C3D06" w:rsidRDefault="006C3D06" w:rsidP="00D451B4"/>
    <w:p w14:paraId="297CBD26" w14:textId="77777777" w:rsidR="006C3D06" w:rsidRDefault="006C3D06" w:rsidP="00AA1D04"/>
    <w:p w14:paraId="3171157A" w14:textId="77777777" w:rsidR="006C3D06" w:rsidRDefault="006C3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FF2B" w14:textId="77777777" w:rsidR="00971C9A" w:rsidRDefault="00971C9A">
    <w:pPr>
      <w:pStyle w:val="llb"/>
    </w:pPr>
  </w:p>
  <w:p w14:paraId="4532F547" w14:textId="77777777" w:rsidR="00E66A67" w:rsidRDefault="00E66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8993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02ABD371" wp14:editId="14DB421D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636D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r w:rsidR="006C3D06">
      <w:fldChar w:fldCharType="begin"/>
    </w:r>
    <w:r w:rsidR="006C3D06">
      <w:instrText>NUMPAGES  \* Arabic  \* MERGEFORMAT</w:instrText>
    </w:r>
    <w:r w:rsidR="006C3D06">
      <w:fldChar w:fldCharType="separate"/>
    </w:r>
    <w:r w:rsidR="00986F9F">
      <w:rPr>
        <w:noProof/>
      </w:rPr>
      <w:t>1</w:t>
    </w:r>
    <w:r w:rsidR="006C3D06">
      <w:rPr>
        <w:noProof/>
      </w:rPr>
      <w:fldChar w:fldCharType="end"/>
    </w:r>
  </w:p>
  <w:p w14:paraId="647828AF" w14:textId="77777777" w:rsidR="007552C8" w:rsidRDefault="007552C8" w:rsidP="00D451B4"/>
  <w:p w14:paraId="70BDA47A" w14:textId="77777777" w:rsidR="007552C8" w:rsidRDefault="007552C8" w:rsidP="00AA1D04"/>
  <w:p w14:paraId="365BD388" w14:textId="77777777" w:rsidR="007552C8" w:rsidRDefault="007552C8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7043" w14:textId="77777777" w:rsidR="006C3D06" w:rsidRDefault="006C3D06">
      <w:r>
        <w:separator/>
      </w:r>
    </w:p>
  </w:footnote>
  <w:footnote w:type="continuationSeparator" w:id="0">
    <w:p w14:paraId="287F9872" w14:textId="77777777" w:rsidR="006C3D06" w:rsidRDefault="006C3D06" w:rsidP="00D451B4">
      <w:r>
        <w:continuationSeparator/>
      </w:r>
    </w:p>
    <w:p w14:paraId="42080F5A" w14:textId="77777777" w:rsidR="006C3D06" w:rsidRDefault="006C3D06" w:rsidP="00D451B4"/>
    <w:p w14:paraId="4A41C38A" w14:textId="77777777" w:rsidR="006C3D06" w:rsidRDefault="006C3D06" w:rsidP="00AA1D04"/>
    <w:p w14:paraId="57F768C9" w14:textId="77777777" w:rsidR="006C3D06" w:rsidRDefault="006C3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94C0" w14:textId="77777777" w:rsidR="00971C9A" w:rsidRDefault="00971C9A">
    <w:pPr>
      <w:pStyle w:val="lfej"/>
    </w:pPr>
  </w:p>
  <w:p w14:paraId="7B6846F7" w14:textId="77777777" w:rsidR="00E66A67" w:rsidRDefault="00E6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3732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17340BEE" wp14:editId="42BA5DC3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059E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3A83FE85" wp14:editId="74C816B2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422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3B1B9776" wp14:editId="2C8E59D1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Tel.: (+36-1) 235-7200</w:t>
    </w:r>
    <w:r w:rsidR="00D451B4" w:rsidRPr="00D451B4">
      <w:br/>
      <w:t>Fax: (+36-1) 235-7202</w:t>
    </w:r>
  </w:p>
  <w:p w14:paraId="1B2F28BC" w14:textId="77777777" w:rsidR="006128AF" w:rsidRDefault="006128AF" w:rsidP="00D451B4"/>
  <w:p w14:paraId="7B3A7FD2" w14:textId="77777777" w:rsidR="006128AF" w:rsidRDefault="006128AF" w:rsidP="00AA1D04"/>
  <w:p w14:paraId="0E469F17" w14:textId="77777777" w:rsidR="006128AF" w:rsidRDefault="006128AF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4E"/>
    <w:rsid w:val="00006382"/>
    <w:rsid w:val="00054F21"/>
    <w:rsid w:val="00063F02"/>
    <w:rsid w:val="00076C89"/>
    <w:rsid w:val="000A0A05"/>
    <w:rsid w:val="000A422F"/>
    <w:rsid w:val="000B49F6"/>
    <w:rsid w:val="000C0170"/>
    <w:rsid w:val="000C4465"/>
    <w:rsid w:val="000D374C"/>
    <w:rsid w:val="000E120D"/>
    <w:rsid w:val="000E2983"/>
    <w:rsid w:val="000E447B"/>
    <w:rsid w:val="000E5ED6"/>
    <w:rsid w:val="000F1DE7"/>
    <w:rsid w:val="000F6782"/>
    <w:rsid w:val="000F6975"/>
    <w:rsid w:val="001039E7"/>
    <w:rsid w:val="00104BC0"/>
    <w:rsid w:val="00115E2E"/>
    <w:rsid w:val="00115E8C"/>
    <w:rsid w:val="001214EE"/>
    <w:rsid w:val="00124612"/>
    <w:rsid w:val="00140400"/>
    <w:rsid w:val="0014338C"/>
    <w:rsid w:val="00165979"/>
    <w:rsid w:val="001A05E9"/>
    <w:rsid w:val="001F66B9"/>
    <w:rsid w:val="0020683C"/>
    <w:rsid w:val="00214D61"/>
    <w:rsid w:val="00223540"/>
    <w:rsid w:val="002259BF"/>
    <w:rsid w:val="00227CFB"/>
    <w:rsid w:val="00232170"/>
    <w:rsid w:val="002325A1"/>
    <w:rsid w:val="00232A57"/>
    <w:rsid w:val="002377ED"/>
    <w:rsid w:val="00237FBE"/>
    <w:rsid w:val="0024019D"/>
    <w:rsid w:val="00241F9D"/>
    <w:rsid w:val="00247312"/>
    <w:rsid w:val="002570C3"/>
    <w:rsid w:val="00261D89"/>
    <w:rsid w:val="002A05B3"/>
    <w:rsid w:val="002A1303"/>
    <w:rsid w:val="002A16F3"/>
    <w:rsid w:val="002D5D23"/>
    <w:rsid w:val="002E02F7"/>
    <w:rsid w:val="002E7331"/>
    <w:rsid w:val="0034394F"/>
    <w:rsid w:val="00347D61"/>
    <w:rsid w:val="00392A30"/>
    <w:rsid w:val="003C0ECB"/>
    <w:rsid w:val="003D367B"/>
    <w:rsid w:val="003E1B68"/>
    <w:rsid w:val="00402B1C"/>
    <w:rsid w:val="00405EFB"/>
    <w:rsid w:val="00421113"/>
    <w:rsid w:val="00435005"/>
    <w:rsid w:val="00462C71"/>
    <w:rsid w:val="00483A36"/>
    <w:rsid w:val="004B7C20"/>
    <w:rsid w:val="004D4D0B"/>
    <w:rsid w:val="004D6D8F"/>
    <w:rsid w:val="005005AF"/>
    <w:rsid w:val="005156C3"/>
    <w:rsid w:val="005259A4"/>
    <w:rsid w:val="00534877"/>
    <w:rsid w:val="00556177"/>
    <w:rsid w:val="005935CF"/>
    <w:rsid w:val="0059542E"/>
    <w:rsid w:val="005A6469"/>
    <w:rsid w:val="005C38A7"/>
    <w:rsid w:val="005C69B3"/>
    <w:rsid w:val="005C7C5D"/>
    <w:rsid w:val="005D75C2"/>
    <w:rsid w:val="005E20E3"/>
    <w:rsid w:val="005E54D4"/>
    <w:rsid w:val="005F348B"/>
    <w:rsid w:val="00601C48"/>
    <w:rsid w:val="006128AF"/>
    <w:rsid w:val="006133C1"/>
    <w:rsid w:val="0062154E"/>
    <w:rsid w:val="00624801"/>
    <w:rsid w:val="00625E4D"/>
    <w:rsid w:val="00635C30"/>
    <w:rsid w:val="0064424F"/>
    <w:rsid w:val="00670449"/>
    <w:rsid w:val="00676F63"/>
    <w:rsid w:val="00697FF7"/>
    <w:rsid w:val="006B1B85"/>
    <w:rsid w:val="006C3D06"/>
    <w:rsid w:val="006C4BF0"/>
    <w:rsid w:val="006C66BA"/>
    <w:rsid w:val="006D5DEA"/>
    <w:rsid w:val="006E4949"/>
    <w:rsid w:val="006E4F6A"/>
    <w:rsid w:val="006F07E7"/>
    <w:rsid w:val="00703B10"/>
    <w:rsid w:val="00712D57"/>
    <w:rsid w:val="00730EDA"/>
    <w:rsid w:val="007407EB"/>
    <w:rsid w:val="007420AD"/>
    <w:rsid w:val="00752328"/>
    <w:rsid w:val="007552C8"/>
    <w:rsid w:val="007673DE"/>
    <w:rsid w:val="00772CA4"/>
    <w:rsid w:val="007905FE"/>
    <w:rsid w:val="007913B6"/>
    <w:rsid w:val="00797042"/>
    <w:rsid w:val="007B1720"/>
    <w:rsid w:val="007B5D7B"/>
    <w:rsid w:val="007D2E7F"/>
    <w:rsid w:val="007D44FB"/>
    <w:rsid w:val="007E2284"/>
    <w:rsid w:val="007E3B43"/>
    <w:rsid w:val="007F62A2"/>
    <w:rsid w:val="007F6C69"/>
    <w:rsid w:val="008076FC"/>
    <w:rsid w:val="00807CC0"/>
    <w:rsid w:val="00810A5C"/>
    <w:rsid w:val="00837FF7"/>
    <w:rsid w:val="008400B0"/>
    <w:rsid w:val="00857C0C"/>
    <w:rsid w:val="00874220"/>
    <w:rsid w:val="00891F08"/>
    <w:rsid w:val="008A148E"/>
    <w:rsid w:val="008A24E5"/>
    <w:rsid w:val="008A4440"/>
    <w:rsid w:val="008D7500"/>
    <w:rsid w:val="008F00A6"/>
    <w:rsid w:val="008F1BE6"/>
    <w:rsid w:val="008F4640"/>
    <w:rsid w:val="008F7043"/>
    <w:rsid w:val="008F7414"/>
    <w:rsid w:val="009076AF"/>
    <w:rsid w:val="00916518"/>
    <w:rsid w:val="009271D8"/>
    <w:rsid w:val="009318E6"/>
    <w:rsid w:val="00941493"/>
    <w:rsid w:val="00971C9A"/>
    <w:rsid w:val="009816CF"/>
    <w:rsid w:val="0098637E"/>
    <w:rsid w:val="00986F9F"/>
    <w:rsid w:val="009A669D"/>
    <w:rsid w:val="009B28E1"/>
    <w:rsid w:val="009B7849"/>
    <w:rsid w:val="009D5933"/>
    <w:rsid w:val="009F213C"/>
    <w:rsid w:val="00A00DDD"/>
    <w:rsid w:val="00A01E1C"/>
    <w:rsid w:val="00A12843"/>
    <w:rsid w:val="00A1284C"/>
    <w:rsid w:val="00A21274"/>
    <w:rsid w:val="00A334EE"/>
    <w:rsid w:val="00A34D25"/>
    <w:rsid w:val="00A359E8"/>
    <w:rsid w:val="00A5615E"/>
    <w:rsid w:val="00A64C70"/>
    <w:rsid w:val="00A7007E"/>
    <w:rsid w:val="00A72E8C"/>
    <w:rsid w:val="00A73537"/>
    <w:rsid w:val="00A764C9"/>
    <w:rsid w:val="00A776A4"/>
    <w:rsid w:val="00A81E52"/>
    <w:rsid w:val="00A87CCF"/>
    <w:rsid w:val="00AA1D04"/>
    <w:rsid w:val="00AA23E0"/>
    <w:rsid w:val="00AA3029"/>
    <w:rsid w:val="00AB41E5"/>
    <w:rsid w:val="00AC68C5"/>
    <w:rsid w:val="00AD738A"/>
    <w:rsid w:val="00AE236F"/>
    <w:rsid w:val="00AF53FA"/>
    <w:rsid w:val="00B15CF9"/>
    <w:rsid w:val="00B17C34"/>
    <w:rsid w:val="00B46849"/>
    <w:rsid w:val="00B54857"/>
    <w:rsid w:val="00B6343F"/>
    <w:rsid w:val="00B92CD8"/>
    <w:rsid w:val="00B96625"/>
    <w:rsid w:val="00BA4DA6"/>
    <w:rsid w:val="00BC11DB"/>
    <w:rsid w:val="00BE1EFD"/>
    <w:rsid w:val="00BE3C94"/>
    <w:rsid w:val="00BF6436"/>
    <w:rsid w:val="00C102D8"/>
    <w:rsid w:val="00C3231D"/>
    <w:rsid w:val="00C4176C"/>
    <w:rsid w:val="00C46E10"/>
    <w:rsid w:val="00C53838"/>
    <w:rsid w:val="00C575E9"/>
    <w:rsid w:val="00C61EA2"/>
    <w:rsid w:val="00C66943"/>
    <w:rsid w:val="00CA0B17"/>
    <w:rsid w:val="00CC0C32"/>
    <w:rsid w:val="00CC1563"/>
    <w:rsid w:val="00CC55D6"/>
    <w:rsid w:val="00CC56DC"/>
    <w:rsid w:val="00CD5337"/>
    <w:rsid w:val="00CF2FF2"/>
    <w:rsid w:val="00CF5A1A"/>
    <w:rsid w:val="00D1498A"/>
    <w:rsid w:val="00D33B3E"/>
    <w:rsid w:val="00D451B4"/>
    <w:rsid w:val="00D55CE7"/>
    <w:rsid w:val="00D60C87"/>
    <w:rsid w:val="00D64B1D"/>
    <w:rsid w:val="00D66AB4"/>
    <w:rsid w:val="00D86A9D"/>
    <w:rsid w:val="00D95F10"/>
    <w:rsid w:val="00D962B7"/>
    <w:rsid w:val="00D97D3F"/>
    <w:rsid w:val="00DA2269"/>
    <w:rsid w:val="00DB0F05"/>
    <w:rsid w:val="00DD66C7"/>
    <w:rsid w:val="00DE06A1"/>
    <w:rsid w:val="00DE1524"/>
    <w:rsid w:val="00DE7085"/>
    <w:rsid w:val="00DF6DC1"/>
    <w:rsid w:val="00E00E9C"/>
    <w:rsid w:val="00E0290F"/>
    <w:rsid w:val="00E049A5"/>
    <w:rsid w:val="00E34712"/>
    <w:rsid w:val="00E4635B"/>
    <w:rsid w:val="00E514A7"/>
    <w:rsid w:val="00E66A67"/>
    <w:rsid w:val="00E7549C"/>
    <w:rsid w:val="00E8300F"/>
    <w:rsid w:val="00E85FB5"/>
    <w:rsid w:val="00EC5F91"/>
    <w:rsid w:val="00EC7748"/>
    <w:rsid w:val="00ED78B9"/>
    <w:rsid w:val="00EE69D0"/>
    <w:rsid w:val="00EF0511"/>
    <w:rsid w:val="00F04ABB"/>
    <w:rsid w:val="00F135F0"/>
    <w:rsid w:val="00F14D98"/>
    <w:rsid w:val="00F208D0"/>
    <w:rsid w:val="00F27F7D"/>
    <w:rsid w:val="00F32709"/>
    <w:rsid w:val="00F36C5B"/>
    <w:rsid w:val="00F728B1"/>
    <w:rsid w:val="00F73DF7"/>
    <w:rsid w:val="00FB0477"/>
    <w:rsid w:val="00FC0749"/>
    <w:rsid w:val="00FC10C8"/>
    <w:rsid w:val="00F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73661E0D"/>
  <w15:docId w15:val="{1EA765C4-8A60-4CB6-AA95-D20ADDC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5C7C5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66A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6AB4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6AB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6A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6AB4"/>
    <w:rPr>
      <w:rFonts w:ascii="Arial" w:hAnsi="Arial"/>
      <w:b/>
      <w:bCs/>
    </w:rPr>
  </w:style>
  <w:style w:type="paragraph" w:styleId="Vltozat">
    <w:name w:val="Revision"/>
    <w:hidden/>
    <w:uiPriority w:val="99"/>
    <w:semiHidden/>
    <w:rsid w:val="00D66AB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q=vakt&#233;rk&#233;p+t&#246;rt&#233;nelem+&#243;kori+kelet&amp;sa=X&amp;biw=1440&amp;bih=794&amp;tbm=isch&amp;source=iu&amp;ictx=1&amp;fir=hR-kfjkXoI25-M%253A%252CFm7txMHVLmwVEM%252C_&amp;usg=__EYJYNsoz8" TargetMode="External"/><Relationship Id="rId13" Type="http://schemas.openxmlformats.org/officeDocument/2006/relationships/hyperlink" Target="https://www.youtube.com/watch?v=KR9sWRzbdJw" TargetMode="External"/><Relationship Id="rId18" Type="http://schemas.openxmlformats.org/officeDocument/2006/relationships/hyperlink" Target="https://learningapps.org/1858395" TargetMode="External"/><Relationship Id="rId26" Type="http://schemas.openxmlformats.org/officeDocument/2006/relationships/hyperlink" Target="https://szentiras.hu/" TargetMode="External"/><Relationship Id="rId39" Type="http://schemas.openxmlformats.org/officeDocument/2006/relationships/hyperlink" Target="https://prezi.com/0oscnoyr0epf/izrael-a-magasbo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/3851702" TargetMode="External"/><Relationship Id="rId34" Type="http://schemas.openxmlformats.org/officeDocument/2006/relationships/hyperlink" Target="https://honlap.parokia.hu/lap/biblia-muzeum/cikk/mutat/jeruzsalem-tortenete-i/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0EPPf8upOs" TargetMode="External"/><Relationship Id="rId17" Type="http://schemas.openxmlformats.org/officeDocument/2006/relationships/hyperlink" Target="https://learningapps.org/1867710" TargetMode="External"/><Relationship Id="rId25" Type="http://schemas.openxmlformats.org/officeDocument/2006/relationships/hyperlink" Target="https://www.preceptaustin.org/bible_maps" TargetMode="External"/><Relationship Id="rId33" Type="http://schemas.openxmlformats.org/officeDocument/2006/relationships/hyperlink" Target="https://tudasbazis.sulinet.hu/hu/tarsadalomtudomanyok/tortenelem/az-oskor-es-az-okor-vilaga/az-okori-kelet/a-zsidok-tortenete-a-babiloni-fogsagig" TargetMode="External"/><Relationship Id="rId38" Type="http://schemas.openxmlformats.org/officeDocument/2006/relationships/hyperlink" Target="https://prezi.com/yiudw-cjwac3/a-zsido-vallas-tortenete-diohejban-osszefoglalva/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tudasbazis.sulinet.hu/hu/tarsadalomtudomanyok/tortenelem/az-oskor-es-az-okor-vilaga/a-zsidok-tortenete-a-babiloni-fogsagig/a-zsidok-tortenete-a-babiloni-fogsagig-tesztfeladatsor" TargetMode="External"/><Relationship Id="rId20" Type="http://schemas.openxmlformats.org/officeDocument/2006/relationships/hyperlink" Target="https://learningapps.org/1858449" TargetMode="External"/><Relationship Id="rId29" Type="http://schemas.openxmlformats.org/officeDocument/2006/relationships/hyperlink" Target="http://rpi.reformatus.hu/hatteranyagok/digitalis%20modulok/Vilagvallasok.p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UzAHrK5nZk&amp;feature=emb_logo" TargetMode="External"/><Relationship Id="rId24" Type="http://schemas.openxmlformats.org/officeDocument/2006/relationships/hyperlink" Target="https://mek.oszk.hu/00100/00161/html/kepek/index.html" TargetMode="External"/><Relationship Id="rId32" Type="http://schemas.openxmlformats.org/officeDocument/2006/relationships/hyperlink" Target="https://www.tankonyvkatalogus.hu/site/kiadvany/FI-504010902_1" TargetMode="External"/><Relationship Id="rId37" Type="http://schemas.openxmlformats.org/officeDocument/2006/relationships/hyperlink" Target="http://mek.oszk.hu/04700/04744/html/" TargetMode="External"/><Relationship Id="rId40" Type="http://schemas.openxmlformats.org/officeDocument/2006/relationships/hyperlink" Target="https://prezi.com/wlrb7zz0w6g9/irjanak-harom-melleknevet-amely-izrael-foldjerol-az-eszukbe/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zanza.tv/irodalom/biblia/biblia" TargetMode="External"/><Relationship Id="rId23" Type="http://schemas.openxmlformats.org/officeDocument/2006/relationships/hyperlink" Target="http://www.explorethemed.com/Assyrians.asp" TargetMode="External"/><Relationship Id="rId28" Type="http://schemas.openxmlformats.org/officeDocument/2006/relationships/hyperlink" Target="http://zsido.com/tema/biblia/" TargetMode="External"/><Relationship Id="rId36" Type="http://schemas.openxmlformats.org/officeDocument/2006/relationships/hyperlink" Target="https://www.tankonyvtar.hu/en/tartalom/tkt/oszovetseg-fenyei/index.html" TargetMode="External"/><Relationship Id="rId10" Type="http://schemas.openxmlformats.org/officeDocument/2006/relationships/hyperlink" Target="https://player.nkp.hu/play/32199/false/undefined" TargetMode="External"/><Relationship Id="rId19" Type="http://schemas.openxmlformats.org/officeDocument/2006/relationships/hyperlink" Target="https://learningapps.org/5670081" TargetMode="External"/><Relationship Id="rId31" Type="http://schemas.openxmlformats.org/officeDocument/2006/relationships/hyperlink" Target="https://www.tankonyvkatalogus.hu/site/kiadvany/FI-504010901_1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yer.nkp.hu/play/105142/false/undefined" TargetMode="External"/><Relationship Id="rId14" Type="http://schemas.openxmlformats.org/officeDocument/2006/relationships/hyperlink" Target="https://zanza.tv/tortenelem/az-oskor-es-az-okori-kelet/nagy-civilizaciok-es-vallasok-tavol-keleten" TargetMode="External"/><Relationship Id="rId22" Type="http://schemas.openxmlformats.org/officeDocument/2006/relationships/hyperlink" Target="http://www.explorethemed.com/IAIsrael.asp" TargetMode="External"/><Relationship Id="rId27" Type="http://schemas.openxmlformats.org/officeDocument/2006/relationships/hyperlink" Target="http://biblia.jezusert.com/index.php" TargetMode="External"/><Relationship Id="rId30" Type="http://schemas.openxmlformats.org/officeDocument/2006/relationships/hyperlink" Target="http://refpedi.hu/lapozo/Oszov_beliv_2017_1-112/" TargetMode="External"/><Relationship Id="rId35" Type="http://schemas.openxmlformats.org/officeDocument/2006/relationships/hyperlink" Target="https://www.arcanum.hu/hu/online-kiadvanyok/Lexikonok-keresztyen-bibliai-lexikon-C97B2/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4678-52B9-4924-925F-601FD5DD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sablon.dot</Template>
  <TotalTime>0</TotalTime>
  <Pages>6</Pages>
  <Words>1610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Sándor Czeglédi</cp:lastModifiedBy>
  <cp:revision>2</cp:revision>
  <cp:lastPrinted>2019-06-27T09:13:00Z</cp:lastPrinted>
  <dcterms:created xsi:type="dcterms:W3CDTF">2020-03-05T16:03:00Z</dcterms:created>
  <dcterms:modified xsi:type="dcterms:W3CDTF">2020-03-05T16:03:00Z</dcterms:modified>
</cp:coreProperties>
</file>