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AEF5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14:paraId="0A17D708" w14:textId="153D1859" w:rsidR="00247312" w:rsidRPr="00247312" w:rsidRDefault="00734DBA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734DBA">
        <w:rPr>
          <w:rFonts w:ascii="Times New Roman" w:hAnsi="Times New Roman"/>
          <w:b/>
          <w:bCs/>
          <w:sz w:val="32"/>
          <w:szCs w:val="32"/>
          <w:lang w:eastAsia="en-US"/>
        </w:rPr>
        <w:t>Izmusok születése</w:t>
      </w:r>
    </w:p>
    <w:p w14:paraId="6EDE7CD9" w14:textId="77777777" w:rsidR="00000037" w:rsidRDefault="00000037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14:paraId="6868899D" w14:textId="77E3A45C" w:rsidR="00247312" w:rsidRPr="00247312" w:rsidRDefault="00734DBA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34DBA">
        <w:rPr>
          <w:rFonts w:ascii="Times New Roman" w:hAnsi="Times New Roman"/>
          <w:b/>
          <w:bCs/>
          <w:sz w:val="28"/>
          <w:szCs w:val="28"/>
          <w:lang w:eastAsia="en-US"/>
        </w:rPr>
        <w:t>A nagyhatalmi együttműködés célja és rendszere a bécsi kongresszus nyomán és a korszak főbb eszmeáramlatainak jellemzői</w:t>
      </w:r>
    </w:p>
    <w:p w14:paraId="407E1EC4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2E3EF69A" w14:textId="77777777" w:rsidTr="00F11C58">
        <w:trPr>
          <w:jc w:val="center"/>
        </w:trPr>
        <w:tc>
          <w:tcPr>
            <w:tcW w:w="2924" w:type="dxa"/>
          </w:tcPr>
          <w:p w14:paraId="416F14B4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5D7A0C83" w14:textId="77777777" w:rsidR="00247312" w:rsidRPr="00247312" w:rsidRDefault="00A92FA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Balogh Ábel</w:t>
            </w:r>
          </w:p>
        </w:tc>
      </w:tr>
      <w:tr w:rsidR="00247312" w:rsidRPr="00247312" w14:paraId="6961B519" w14:textId="77777777" w:rsidTr="00F11C58">
        <w:trPr>
          <w:jc w:val="center"/>
        </w:trPr>
        <w:tc>
          <w:tcPr>
            <w:tcW w:w="2924" w:type="dxa"/>
          </w:tcPr>
          <w:p w14:paraId="408732D5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1DB5FAC2" w14:textId="77777777" w:rsidR="00247312" w:rsidRPr="00247312" w:rsidRDefault="00A92FA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734DBA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14:paraId="646D6B0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4AEE6EB" w14:textId="57E502F8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3E514A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54DDB23E" w14:textId="17F1B3DD" w:rsidR="00247312" w:rsidRPr="00247312" w:rsidRDefault="00FF4F3E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napóleoni háborúk után a bécsi kongresszus</w:t>
      </w:r>
      <w:r w:rsidR="00E26281">
        <w:rPr>
          <w:rFonts w:ascii="Times New Roman" w:eastAsia="Calibri" w:hAnsi="Times New Roman"/>
          <w:sz w:val="24"/>
          <w:lang w:eastAsia="en-US"/>
        </w:rPr>
        <w:t xml:space="preserve"> (</w:t>
      </w:r>
      <w:r w:rsidR="00E26281" w:rsidRPr="00E26281">
        <w:rPr>
          <w:rFonts w:ascii="Times New Roman" w:eastAsia="Calibri" w:hAnsi="Times New Roman"/>
          <w:sz w:val="24"/>
          <w:lang w:eastAsia="en-US"/>
        </w:rPr>
        <w:t>a győztes felek által 1814 szeptembere és 1815 június 9</w:t>
      </w:r>
      <w:r w:rsidR="003E514A">
        <w:rPr>
          <w:rFonts w:ascii="Times New Roman" w:eastAsia="Calibri" w:hAnsi="Times New Roman"/>
          <w:sz w:val="24"/>
          <w:lang w:eastAsia="en-US"/>
        </w:rPr>
        <w:t>-e</w:t>
      </w:r>
      <w:r w:rsidR="00E26281" w:rsidRPr="00E26281">
        <w:rPr>
          <w:rFonts w:ascii="Times New Roman" w:eastAsia="Calibri" w:hAnsi="Times New Roman"/>
          <w:sz w:val="24"/>
          <w:lang w:eastAsia="en-US"/>
        </w:rPr>
        <w:t xml:space="preserve"> közt megtartott nemzetközi kongresszus</w:t>
      </w:r>
      <w:r w:rsidR="00E26281">
        <w:rPr>
          <w:rFonts w:ascii="Times New Roman" w:eastAsia="Calibri" w:hAnsi="Times New Roman"/>
          <w:sz w:val="24"/>
          <w:lang w:eastAsia="en-US"/>
        </w:rPr>
        <w:t>)</w:t>
      </w:r>
      <w:r>
        <w:rPr>
          <w:rFonts w:ascii="Times New Roman" w:eastAsia="Calibri" w:hAnsi="Times New Roman"/>
          <w:sz w:val="24"/>
          <w:lang w:eastAsia="en-US"/>
        </w:rPr>
        <w:t xml:space="preserve"> tartósan megszabta Európa határait. </w:t>
      </w:r>
      <w:r w:rsidR="0038403C">
        <w:rPr>
          <w:rFonts w:ascii="Times New Roman" w:eastAsia="Calibri" w:hAnsi="Times New Roman"/>
          <w:sz w:val="24"/>
          <w:lang w:eastAsia="en-US"/>
        </w:rPr>
        <w:t>Ám amennyire tartós</w:t>
      </w:r>
      <w:r w:rsidR="00734DBA">
        <w:rPr>
          <w:rFonts w:ascii="Times New Roman" w:eastAsia="Calibri" w:hAnsi="Times New Roman"/>
          <w:sz w:val="24"/>
          <w:lang w:eastAsia="en-US"/>
        </w:rPr>
        <w:t>n</w:t>
      </w:r>
      <w:r w:rsidR="0038403C">
        <w:rPr>
          <w:rFonts w:ascii="Times New Roman" w:eastAsia="Calibri" w:hAnsi="Times New Roman"/>
          <w:sz w:val="24"/>
          <w:lang w:eastAsia="en-US"/>
        </w:rPr>
        <w:t xml:space="preserve">ak bizonyultak a hatalmi viszonyok, akkora változások zajlottak le </w:t>
      </w:r>
      <w:r w:rsidR="003E514A">
        <w:rPr>
          <w:rFonts w:ascii="Times New Roman" w:eastAsia="Calibri" w:hAnsi="Times New Roman"/>
          <w:sz w:val="24"/>
          <w:lang w:eastAsia="en-US"/>
        </w:rPr>
        <w:t>szellemi téren</w:t>
      </w:r>
      <w:r w:rsidR="0038403C">
        <w:rPr>
          <w:rFonts w:ascii="Times New Roman" w:eastAsia="Calibri" w:hAnsi="Times New Roman"/>
          <w:sz w:val="24"/>
          <w:lang w:eastAsia="en-US"/>
        </w:rPr>
        <w:t xml:space="preserve">. Európában a században vált meghatározóvá a humanista </w:t>
      </w:r>
      <w:r w:rsidR="00D340D9">
        <w:rPr>
          <w:rFonts w:ascii="Times New Roman" w:eastAsia="Calibri" w:hAnsi="Times New Roman"/>
          <w:sz w:val="24"/>
          <w:lang w:eastAsia="en-US"/>
        </w:rPr>
        <w:t>„vallás”</w:t>
      </w:r>
      <w:r w:rsidR="0038403C">
        <w:rPr>
          <w:rFonts w:ascii="Times New Roman" w:eastAsia="Calibri" w:hAnsi="Times New Roman"/>
          <w:sz w:val="24"/>
          <w:lang w:eastAsia="en-US"/>
        </w:rPr>
        <w:t xml:space="preserve"> négy irányzata, a konzervativizmus, a liberalizmus, a szocializmus és a nacionalizmus. Innentől kezdve fokozatosan alakul ki, hogy az európai ember er</w:t>
      </w:r>
      <w:r w:rsidR="00EA4925">
        <w:rPr>
          <w:rFonts w:ascii="Times New Roman" w:eastAsia="Calibri" w:hAnsi="Times New Roman"/>
          <w:sz w:val="24"/>
          <w:lang w:eastAsia="en-US"/>
        </w:rPr>
        <w:t>kölcsét a négy nagy eszmeáramla</w:t>
      </w:r>
      <w:r w:rsidR="0038403C">
        <w:rPr>
          <w:rFonts w:ascii="Times New Roman" w:eastAsia="Calibri" w:hAnsi="Times New Roman"/>
          <w:sz w:val="24"/>
          <w:lang w:eastAsia="en-US"/>
        </w:rPr>
        <w:t>t és a hozzájuk kapcsolódó hiedelmek</w:t>
      </w:r>
      <w:r w:rsidR="00820B22">
        <w:rPr>
          <w:rFonts w:ascii="Times New Roman" w:eastAsia="Calibri" w:hAnsi="Times New Roman"/>
          <w:sz w:val="24"/>
          <w:lang w:eastAsia="en-US"/>
        </w:rPr>
        <w:t>, értékítéletek határozzák meg. A jelenség a XX. században csúcsosodik ki.</w:t>
      </w:r>
    </w:p>
    <w:p w14:paraId="580BCB7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ECD796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BB655E7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7D0A6CD6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3FE397E" w14:textId="77777777" w:rsidR="0038403C" w:rsidRPr="00247312" w:rsidRDefault="00247312" w:rsidP="0038403C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  <w:hyperlink r:id="rId9" w:history="1">
        <w:r w:rsidR="0038403C">
          <w:rPr>
            <w:rStyle w:val="Hiperhivatkozs"/>
          </w:rPr>
          <w:t>http://kerettanterv.ofi.hu/03_melleklet_9-12/index_4_gimn.html</w:t>
        </w:r>
      </w:hyperlink>
    </w:p>
    <w:p w14:paraId="1AF0520B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10883D7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5AB1DC0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0A143F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65B82B5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562E086" w14:textId="77777777" w:rsidR="00247312" w:rsidRPr="00247312" w:rsidRDefault="00433446" w:rsidP="00247312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Napóleon, bécsi kongresszus, Szent szövetség, Habsburg birodalom, Anglia, Oroszország, Franciaország, Poroszország, nagyhatalmak, Edmund </w:t>
      </w:r>
      <w:proofErr w:type="spellStart"/>
      <w:r>
        <w:rPr>
          <w:rFonts w:ascii="Times New Roman" w:hAnsi="Times New Roman"/>
          <w:bCs/>
          <w:sz w:val="24"/>
        </w:rPr>
        <w:t>Burke</w:t>
      </w:r>
      <w:proofErr w:type="spellEnd"/>
      <w:r>
        <w:rPr>
          <w:rFonts w:ascii="Times New Roman" w:hAnsi="Times New Roman"/>
          <w:bCs/>
          <w:sz w:val="24"/>
        </w:rPr>
        <w:t>, John Stuart Mill, Karl Marx, Friedrich Engels, nacionalizmus, szocializmus, liberalizmus, konzervativizmus, nemzetállam, birodalom</w:t>
      </w:r>
    </w:p>
    <w:p w14:paraId="1D4C5890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14EE44A9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13CCD1A7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0F97579A" w14:textId="77777777" w:rsidTr="00F11C58">
        <w:tc>
          <w:tcPr>
            <w:tcW w:w="2081" w:type="dxa"/>
            <w:shd w:val="clear" w:color="auto" w:fill="auto"/>
          </w:tcPr>
          <w:p w14:paraId="3393A75F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4288A7BA" w14:textId="77777777" w:rsidR="00247312" w:rsidRPr="00247312" w:rsidRDefault="005F588F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Nagy francia forradalom, napóleoni háborúk, ipari forradalom, kora újkori kapitalizmus.</w:t>
            </w:r>
          </w:p>
        </w:tc>
      </w:tr>
      <w:tr w:rsidR="00247312" w:rsidRPr="00247312" w14:paraId="6525A6FA" w14:textId="77777777" w:rsidTr="00F11C58">
        <w:tc>
          <w:tcPr>
            <w:tcW w:w="2081" w:type="dxa"/>
            <w:shd w:val="clear" w:color="auto" w:fill="auto"/>
          </w:tcPr>
          <w:p w14:paraId="3C0857EF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27222D04" w14:textId="77777777" w:rsidR="00247312" w:rsidRPr="00247312" w:rsidRDefault="005F588F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Európa földrajza</w:t>
            </w:r>
          </w:p>
        </w:tc>
      </w:tr>
      <w:tr w:rsidR="00247312" w:rsidRPr="00247312" w14:paraId="52E1CC29" w14:textId="77777777" w:rsidTr="00F11C58">
        <w:tc>
          <w:tcPr>
            <w:tcW w:w="2081" w:type="dxa"/>
            <w:shd w:val="clear" w:color="auto" w:fill="auto"/>
          </w:tcPr>
          <w:p w14:paraId="7083AB52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06505537" w14:textId="77777777" w:rsidR="00247312" w:rsidRPr="00247312" w:rsidRDefault="005F588F" w:rsidP="005F588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Charles Dickens – Twist Olivér, Charles Dickens – </w:t>
            </w:r>
            <w:proofErr w:type="spellStart"/>
            <w:r>
              <w:rPr>
                <w:rFonts w:ascii="Times New Roman" w:hAnsi="Times New Roman"/>
                <w:sz w:val="24"/>
              </w:rPr>
              <w:t>Copperfield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Dávid, Petőfi Sándor, Arany János</w:t>
            </w:r>
          </w:p>
        </w:tc>
      </w:tr>
    </w:tbl>
    <w:p w14:paraId="7AB78838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DF1C32D" w14:textId="062EAAF9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761BA3E" w14:textId="0B32C7AD" w:rsidR="009A7EDF" w:rsidRDefault="009A7EDF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622E195" w14:textId="77777777" w:rsidR="009A7EDF" w:rsidRPr="00247312" w:rsidRDefault="009A7EDF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ED998D8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Történettudományi vonatkozások, szaktudományos háttér/ További tankönyv, munkafüzet, szöveggyűjtemény:</w:t>
      </w:r>
    </w:p>
    <w:p w14:paraId="2CC98E48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4B6424B7" w14:textId="77777777" w:rsidR="00247312" w:rsidRDefault="00820B22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szerk. Vadász Sándor, 19. századi egyetemes történelem 1789-1914, Osiris, Budapest, 2011</w:t>
      </w:r>
    </w:p>
    <w:p w14:paraId="5BE16209" w14:textId="77777777" w:rsidR="00820B22" w:rsidRPr="00247312" w:rsidRDefault="00820B22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Ormos Mária, Politikai eszmék, politikai gyakorlatok a 20-21. században, Napvilág, Budapest, 2009</w:t>
      </w:r>
    </w:p>
    <w:p w14:paraId="707AE023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C9CB0A7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4231B64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CDC372B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82ACA2B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6C9A773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DD50289" w14:textId="77777777" w:rsidTr="00F11C58">
        <w:tc>
          <w:tcPr>
            <w:tcW w:w="4533" w:type="dxa"/>
          </w:tcPr>
          <w:p w14:paraId="273D63D5" w14:textId="77777777" w:rsidR="00247312" w:rsidRPr="00DB1750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734DBA" w:rsidRPr="00F466C5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https://upload.wikimedia.org/wikipedia/commons/0/03/Europe_after_1815.hu.png</w:t>
              </w:r>
            </w:hyperlink>
            <w:r w:rsidR="00734D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792BBBEA" w14:textId="77777777" w:rsidR="00247312" w:rsidRPr="00C856B8" w:rsidRDefault="00C856B8" w:rsidP="00C856B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bécsi kongresszus utáni Európa térképe. A térképen </w:t>
            </w:r>
            <w:proofErr w:type="spellStart"/>
            <w:r>
              <w:rPr>
                <w:rFonts w:ascii="Times New Roman" w:hAnsi="Times New Roman"/>
                <w:sz w:val="24"/>
              </w:rPr>
              <w:t>Comic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Sans-t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használt a készítő, ez a kellemetlennek bélyegzett betűtípus oldhatja az óra hangulatát.</w:t>
            </w:r>
          </w:p>
        </w:tc>
      </w:tr>
      <w:tr w:rsidR="00247312" w:rsidRPr="00247312" w14:paraId="4ACCF6B9" w14:textId="77777777" w:rsidTr="00F11C58">
        <w:tc>
          <w:tcPr>
            <w:tcW w:w="4533" w:type="dxa"/>
          </w:tcPr>
          <w:p w14:paraId="0FCF056F" w14:textId="77777777" w:rsidR="00247312" w:rsidRPr="00DB1750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734DBA" w:rsidRPr="00F466C5">
                <w:rPr>
                  <w:rStyle w:val="Hiperhivatkozs"/>
                  <w:rFonts w:ascii="Times New Roman" w:hAnsi="Times New Roman"/>
                  <w:sz w:val="24"/>
                </w:rPr>
                <w:t>https://www.fes-connect.org/fileadmin/_processed_/9/b/csm_csm_KarlMarx_Breitformat_WaschsalonKMH_PMHoffmann_49ca59b4ca_73a7c54894.jpg</w:t>
              </w:r>
            </w:hyperlink>
            <w:r w:rsidR="00734D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41027A1" w14:textId="77777777" w:rsidR="00247312" w:rsidRPr="00247312" w:rsidRDefault="00C856B8" w:rsidP="00264E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Mókás kép Marxról. Ppt-n felkeltheti a tanulók érdeklődését, segítheti az információk rögzítését.</w:t>
            </w:r>
          </w:p>
        </w:tc>
      </w:tr>
      <w:tr w:rsidR="00247312" w:rsidRPr="00247312" w14:paraId="4229B81F" w14:textId="77777777" w:rsidTr="00F11C58">
        <w:tc>
          <w:tcPr>
            <w:tcW w:w="4533" w:type="dxa"/>
          </w:tcPr>
          <w:p w14:paraId="3421E9A1" w14:textId="77777777" w:rsidR="00247312" w:rsidRPr="00DB1750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734DBA" w:rsidRPr="00F466C5">
                <w:rPr>
                  <w:rStyle w:val="Hiperhivatkozs"/>
                  <w:rFonts w:ascii="Times New Roman" w:hAnsi="Times New Roman"/>
                  <w:sz w:val="24"/>
                </w:rPr>
                <w:t>https://pestisracok.hu/wp-content/uploads/2014/01/marx.jpg</w:t>
              </w:r>
            </w:hyperlink>
            <w:r w:rsidR="00734D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40C97D6" w14:textId="77777777" w:rsidR="00247312" w:rsidRPr="00247312" w:rsidRDefault="00C856B8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Mókás kép Marxról. Ppt-n felkeltheti a tanulók érdeklődését, segítheti az információk rögzítését.</w:t>
            </w:r>
          </w:p>
        </w:tc>
      </w:tr>
      <w:tr w:rsidR="00EC49B0" w:rsidRPr="00247312" w14:paraId="70690D60" w14:textId="77777777" w:rsidTr="00F11C58">
        <w:tc>
          <w:tcPr>
            <w:tcW w:w="4533" w:type="dxa"/>
          </w:tcPr>
          <w:p w14:paraId="55894CC2" w14:textId="77777777" w:rsidR="00EC49B0" w:rsidRPr="00DB1750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="00734DBA" w:rsidRPr="00F466C5">
                <w:rPr>
                  <w:rStyle w:val="Hiperhivatkozs"/>
                  <w:rFonts w:ascii="Times New Roman" w:hAnsi="Times New Roman"/>
                  <w:sz w:val="24"/>
                </w:rPr>
                <w:t>http://static4.businessinsider.com/image/4e4d1577eab8ea6955000002/karl-marx-is-hot.jpg</w:t>
              </w:r>
            </w:hyperlink>
            <w:r w:rsidR="00734D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F52A3F8" w14:textId="77777777" w:rsidR="00EC49B0" w:rsidRDefault="00C856B8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Mókás kép Marxról. Ppt-n felkeltheti a tanulók érdeklődését, segítheti az információk rögzítését.</w:t>
            </w:r>
          </w:p>
        </w:tc>
      </w:tr>
      <w:tr w:rsidR="00C856B8" w:rsidRPr="00247312" w14:paraId="300A5EBB" w14:textId="77777777" w:rsidTr="00F11C58">
        <w:tc>
          <w:tcPr>
            <w:tcW w:w="4533" w:type="dxa"/>
          </w:tcPr>
          <w:p w14:paraId="09330321" w14:textId="77777777" w:rsidR="00C856B8" w:rsidRPr="00C856B8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734DBA" w:rsidRPr="00F466C5">
                <w:rPr>
                  <w:rStyle w:val="Hiperhivatkozs"/>
                  <w:rFonts w:ascii="Times New Roman" w:hAnsi="Times New Roman"/>
                  <w:sz w:val="24"/>
                </w:rPr>
                <w:t>https://i.redd.it/3v0jop00ds131.jpg</w:t>
              </w:r>
            </w:hyperlink>
            <w:r w:rsidR="00734D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50BC828" w14:textId="2E8DEF2A" w:rsidR="00C856B8" w:rsidRDefault="00C856B8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Marx </w:t>
            </w:r>
            <w:proofErr w:type="spellStart"/>
            <w:r>
              <w:rPr>
                <w:rFonts w:ascii="Times New Roman" w:hAnsi="Times New Roman"/>
                <w:sz w:val="24"/>
              </w:rPr>
              <w:t>mém</w:t>
            </w:r>
            <w:proofErr w:type="spellEnd"/>
            <w:r>
              <w:rPr>
                <w:rFonts w:ascii="Times New Roman" w:hAnsi="Times New Roman"/>
                <w:sz w:val="24"/>
              </w:rPr>
              <w:t>. Illusztrációként a ppt-n felkeltheti a tanuló</w:t>
            </w:r>
            <w:r w:rsidR="003E514A"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 xml:space="preserve"> érdeklődését, segítheti az információk rögzítését.</w:t>
            </w:r>
          </w:p>
        </w:tc>
      </w:tr>
      <w:tr w:rsidR="00D56E69" w:rsidRPr="00247312" w14:paraId="74204A69" w14:textId="77777777" w:rsidTr="00F11C58">
        <w:tc>
          <w:tcPr>
            <w:tcW w:w="4533" w:type="dxa"/>
          </w:tcPr>
          <w:p w14:paraId="18E0E841" w14:textId="77777777" w:rsidR="00D56E69" w:rsidRPr="00C856B8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5" w:history="1">
              <w:r w:rsidR="00B567FC">
                <w:rPr>
                  <w:rStyle w:val="Hiperhivatkozs"/>
                </w:rPr>
                <w:t>https://pbs.twimg.com/media/ECSVe9kXUAAq6QR.jpg</w:t>
              </w:r>
            </w:hyperlink>
          </w:p>
        </w:tc>
        <w:tc>
          <w:tcPr>
            <w:tcW w:w="4534" w:type="dxa"/>
          </w:tcPr>
          <w:p w14:paraId="073AC18F" w14:textId="70F66249" w:rsidR="00D56E69" w:rsidRDefault="00B567FC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Illusztráció a </w:t>
            </w:r>
            <w:r w:rsidR="003E514A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zent szövetséghez. Forráselemzésre alkalmas kép, a szövetségben résztvevő birodalmak, a szövetség ideológiai háttere, történelmi előzménye mind elemezhető az ábra alapján. Érdekes a szivárvány</w:t>
            </w:r>
            <w:r w:rsidR="003E514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szimbólum feltűnése, </w:t>
            </w:r>
            <w:r>
              <w:rPr>
                <w:rFonts w:ascii="Times New Roman" w:hAnsi="Times New Roman"/>
                <w:sz w:val="24"/>
              </w:rPr>
              <w:lastRenderedPageBreak/>
              <w:t>a napóleoni háborúkat az özönvízzel állítja párhuzamba.</w:t>
            </w:r>
          </w:p>
        </w:tc>
      </w:tr>
      <w:tr w:rsidR="00D56E69" w:rsidRPr="00247312" w14:paraId="6B227BE9" w14:textId="77777777" w:rsidTr="00F11C58">
        <w:tc>
          <w:tcPr>
            <w:tcW w:w="4533" w:type="dxa"/>
          </w:tcPr>
          <w:p w14:paraId="15D39895" w14:textId="77777777" w:rsidR="00D56E69" w:rsidRPr="00C856B8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="00734DBA" w:rsidRPr="00F466C5">
                <w:rPr>
                  <w:rStyle w:val="Hiperhivatkozs"/>
                  <w:rFonts w:ascii="Times New Roman" w:hAnsi="Times New Roman"/>
                  <w:sz w:val="24"/>
                </w:rPr>
                <w:t>https://lithub.com/wp-content/uploads/2019/08/10094896-16x9-large.jpg</w:t>
              </w:r>
            </w:hyperlink>
            <w:r w:rsidR="00734D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7191381C" w14:textId="37257C09" w:rsidR="00D56E69" w:rsidRDefault="00B567FC" w:rsidP="00241B7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Stuart Mill</w:t>
            </w:r>
            <w:r w:rsidR="00241B7A">
              <w:rPr>
                <w:rFonts w:ascii="Times New Roman" w:hAnsi="Times New Roman"/>
                <w:sz w:val="24"/>
              </w:rPr>
              <w:t>ről készült festmény. Érdemes illusztrálni a forrásszövegek szerzőit is, mert ha képen is látják a szerzőt, jobban érdekli a forrás a diákokat.</w:t>
            </w:r>
          </w:p>
        </w:tc>
      </w:tr>
      <w:tr w:rsidR="00D56E69" w:rsidRPr="00247312" w14:paraId="571C2BFE" w14:textId="77777777" w:rsidTr="00F11C58">
        <w:tc>
          <w:tcPr>
            <w:tcW w:w="4533" w:type="dxa"/>
          </w:tcPr>
          <w:p w14:paraId="24F88FA9" w14:textId="77777777" w:rsidR="00D56E69" w:rsidRPr="00C856B8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7" w:history="1">
              <w:r w:rsidR="00734DBA" w:rsidRPr="00F466C5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https://upload.wikimedia.org/wikipedia/commons/5/5e/Edmund_Burke_by_James_Northcote.JPG</w:t>
              </w:r>
            </w:hyperlink>
            <w:r w:rsidR="00734D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6EABFD2A" w14:textId="3414464D" w:rsidR="00D56E69" w:rsidRDefault="00241B7A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Edmund </w:t>
            </w:r>
            <w:proofErr w:type="spellStart"/>
            <w:r>
              <w:rPr>
                <w:rFonts w:ascii="Times New Roman" w:hAnsi="Times New Roman"/>
                <w:sz w:val="24"/>
              </w:rPr>
              <w:t>Burke-ről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készült festmény. Érdemes illusztrálni a forrásszövegek szerzőit is, mert ha képen is látják a szerzőt, jobban érdekli a forrás a diákokat.</w:t>
            </w:r>
          </w:p>
        </w:tc>
      </w:tr>
    </w:tbl>
    <w:p w14:paraId="0AD5EC7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BDE285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6FFBC32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24BE5C89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35F0BFD3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A8E0308" w14:textId="77777777" w:rsidTr="00F11C58">
        <w:tc>
          <w:tcPr>
            <w:tcW w:w="4533" w:type="dxa"/>
          </w:tcPr>
          <w:p w14:paraId="287A0C7A" w14:textId="77777777" w:rsidR="00247312" w:rsidRPr="00247312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1A3638">
                <w:rPr>
                  <w:rStyle w:val="Hiperhivatkozs"/>
                </w:rPr>
                <w:t>https://zanza.tv/tortenelem/ujkor-felvilagosodas-forradalmak-es-polgarosodas-kora/xix-szazad-eszmei</w:t>
              </w:r>
            </w:hyperlink>
          </w:p>
        </w:tc>
        <w:tc>
          <w:tcPr>
            <w:tcW w:w="4534" w:type="dxa"/>
          </w:tcPr>
          <w:p w14:paraId="6D3D7A69" w14:textId="08D9DA6F" w:rsidR="00247312" w:rsidRPr="00247312" w:rsidRDefault="001A363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43DA8">
              <w:rPr>
                <w:rFonts w:ascii="Times New Roman" w:hAnsi="Times New Roman"/>
                <w:b/>
                <w:sz w:val="24"/>
              </w:rPr>
              <w:t>Összefoglaló videó a XIX. század jelentős eszmeáramlatairól</w:t>
            </w:r>
            <w:r w:rsidR="00734DBA">
              <w:rPr>
                <w:rFonts w:ascii="Times New Roman" w:hAnsi="Times New Roman"/>
                <w:b/>
                <w:sz w:val="24"/>
              </w:rPr>
              <w:t xml:space="preserve"> (idő: 06:06)</w:t>
            </w:r>
            <w:r w:rsidR="003E514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A marxizmust „tudományos szocializmus” néven emlegeti, konkrétumokat nem mond róla. A videó többi része értékes lehet összefoglaláskor.</w:t>
            </w:r>
          </w:p>
        </w:tc>
      </w:tr>
      <w:tr w:rsidR="00FD642F" w:rsidRPr="00247312" w14:paraId="7380BCB8" w14:textId="77777777" w:rsidTr="00F11C58">
        <w:tc>
          <w:tcPr>
            <w:tcW w:w="4533" w:type="dxa"/>
          </w:tcPr>
          <w:p w14:paraId="65173188" w14:textId="77777777" w:rsidR="00FD642F" w:rsidRPr="00247312" w:rsidRDefault="00FD642F" w:rsidP="0085530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 </w:t>
            </w:r>
            <w:hyperlink r:id="rId19" w:history="1">
              <w:r w:rsidR="001A3638">
                <w:rPr>
                  <w:rStyle w:val="Hiperhivatkozs"/>
                </w:rPr>
                <w:t>https://www.youtube.com/watch?v=EqmnAmfpZW8</w:t>
              </w:r>
            </w:hyperlink>
          </w:p>
        </w:tc>
        <w:tc>
          <w:tcPr>
            <w:tcW w:w="4534" w:type="dxa"/>
          </w:tcPr>
          <w:p w14:paraId="45D41043" w14:textId="289D7B5D" w:rsidR="00FD642F" w:rsidRPr="00247312" w:rsidRDefault="00734DB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Érettségi 2018 (MTVA, 2018)</w:t>
            </w:r>
            <w:r w:rsidR="003E514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856B8" w:rsidRPr="00E43DA8">
              <w:rPr>
                <w:rFonts w:ascii="Times New Roman" w:hAnsi="Times New Roman"/>
                <w:b/>
                <w:sz w:val="24"/>
              </w:rPr>
              <w:t>Részletes összefoglaló a XIX. század fontosabb eszmeirányzatairól</w:t>
            </w:r>
            <w:r w:rsidR="00C856B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(idő: 26:15)</w:t>
            </w:r>
            <w:r w:rsidR="003E514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856B8">
              <w:rPr>
                <w:rFonts w:ascii="Times New Roman" w:hAnsi="Times New Roman"/>
                <w:sz w:val="24"/>
              </w:rPr>
              <w:t>Zenés betét, szakértői megszólaló is van a narrátor tanár mellett. Forrásokat is megjelenít a műsor, elemzi is őket, ezáltal segíthet a forráselemzés gyakorlásában. Elsősorban otthoni készülésre ajánlott.</w:t>
            </w:r>
          </w:p>
        </w:tc>
      </w:tr>
      <w:tr w:rsidR="008E07AB" w:rsidRPr="00247312" w14:paraId="465A679D" w14:textId="77777777" w:rsidTr="00F11C58">
        <w:tc>
          <w:tcPr>
            <w:tcW w:w="4533" w:type="dxa"/>
          </w:tcPr>
          <w:p w14:paraId="2CD4CBA4" w14:textId="77777777" w:rsidR="008E07AB" w:rsidRDefault="00521D24" w:rsidP="00855308">
            <w:pPr>
              <w:spacing w:after="200" w:line="276" w:lineRule="auto"/>
              <w:jc w:val="both"/>
            </w:pPr>
            <w:hyperlink r:id="rId20" w:history="1">
              <w:r w:rsidR="00734DBA" w:rsidRPr="00F466C5">
                <w:rPr>
                  <w:rStyle w:val="Hiperhivatkozs"/>
                </w:rPr>
                <w:t>https://www.youtube.com/watch?v=IZVQoV7eyks</w:t>
              </w:r>
            </w:hyperlink>
            <w:r w:rsidR="00734DBA">
              <w:t xml:space="preserve"> </w:t>
            </w:r>
          </w:p>
        </w:tc>
        <w:tc>
          <w:tcPr>
            <w:tcW w:w="4534" w:type="dxa"/>
          </w:tcPr>
          <w:p w14:paraId="7A952286" w14:textId="766800CE" w:rsidR="008E07AB" w:rsidRDefault="00B731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43DA8">
              <w:rPr>
                <w:rFonts w:ascii="Times New Roman" w:hAnsi="Times New Roman"/>
                <w:b/>
                <w:sz w:val="24"/>
              </w:rPr>
              <w:t xml:space="preserve">Petőfi Sándor </w:t>
            </w:r>
            <w:r w:rsidRPr="001019D3">
              <w:rPr>
                <w:rFonts w:ascii="Times New Roman" w:hAnsi="Times New Roman"/>
                <w:b/>
                <w:i/>
                <w:sz w:val="24"/>
              </w:rPr>
              <w:t>Föltámadott a tenger</w:t>
            </w:r>
            <w:r w:rsidRPr="00E43DA8">
              <w:rPr>
                <w:rFonts w:ascii="Times New Roman" w:hAnsi="Times New Roman"/>
                <w:b/>
                <w:sz w:val="24"/>
              </w:rPr>
              <w:t xml:space="preserve"> c. versének adaptációja</w:t>
            </w:r>
            <w:r w:rsidR="00734DBA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A665AC">
              <w:rPr>
                <w:rFonts w:ascii="Times New Roman" w:hAnsi="Times New Roman"/>
                <w:b/>
                <w:sz w:val="24"/>
              </w:rPr>
              <w:t xml:space="preserve">Red Bull </w:t>
            </w:r>
            <w:proofErr w:type="spellStart"/>
            <w:r w:rsidR="00A665AC">
              <w:rPr>
                <w:rFonts w:ascii="Times New Roman" w:hAnsi="Times New Roman"/>
                <w:b/>
                <w:sz w:val="24"/>
              </w:rPr>
              <w:t>Pilvaker</w:t>
            </w:r>
            <w:proofErr w:type="spellEnd"/>
            <w:r w:rsidR="00A665A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A665AC">
              <w:rPr>
                <w:rFonts w:ascii="Times New Roman" w:hAnsi="Times New Roman"/>
                <w:b/>
                <w:sz w:val="24"/>
              </w:rPr>
              <w:t>AllStars</w:t>
            </w:r>
            <w:proofErr w:type="spellEnd"/>
            <w:r w:rsidR="00A665AC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734DBA">
              <w:rPr>
                <w:rFonts w:ascii="Times New Roman" w:hAnsi="Times New Roman"/>
                <w:b/>
                <w:sz w:val="24"/>
              </w:rPr>
              <w:t>idő:</w:t>
            </w:r>
            <w:r w:rsidR="00A665AC">
              <w:rPr>
                <w:rFonts w:ascii="Times New Roman" w:hAnsi="Times New Roman"/>
                <w:b/>
                <w:sz w:val="24"/>
              </w:rPr>
              <w:t xml:space="preserve"> 3:45)</w:t>
            </w:r>
            <w:r w:rsidR="003E514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Mind az eredeti verset, mind a dalszöveget érdemes lehet az ideológiák szempontjából elemeztetni órán.</w:t>
            </w:r>
          </w:p>
        </w:tc>
      </w:tr>
      <w:tr w:rsidR="00FD642F" w:rsidRPr="00247312" w14:paraId="757A6620" w14:textId="77777777" w:rsidTr="00F11C58">
        <w:tc>
          <w:tcPr>
            <w:tcW w:w="4533" w:type="dxa"/>
          </w:tcPr>
          <w:p w14:paraId="1545D279" w14:textId="77777777" w:rsidR="00FD642F" w:rsidRPr="00247312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5F588F">
                <w:rPr>
                  <w:rStyle w:val="Hiperhivatkozs"/>
                </w:rPr>
                <w:t>https://www.youtube.com/watch?v=ohxnHUDYBvw</w:t>
              </w:r>
            </w:hyperlink>
          </w:p>
        </w:tc>
        <w:tc>
          <w:tcPr>
            <w:tcW w:w="4534" w:type="dxa"/>
          </w:tcPr>
          <w:p w14:paraId="32A816AB" w14:textId="3B9841A0" w:rsidR="00FD642F" w:rsidRPr="00247312" w:rsidRDefault="00B7313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43DA8">
              <w:rPr>
                <w:rFonts w:ascii="Times New Roman" w:hAnsi="Times New Roman"/>
                <w:b/>
                <w:sz w:val="24"/>
              </w:rPr>
              <w:t xml:space="preserve">Arany János </w:t>
            </w:r>
            <w:r w:rsidRPr="001019D3">
              <w:rPr>
                <w:rFonts w:ascii="Times New Roman" w:hAnsi="Times New Roman"/>
                <w:b/>
                <w:i/>
                <w:sz w:val="24"/>
              </w:rPr>
              <w:t>Egy életünk egy halálunk</w:t>
            </w:r>
            <w:r w:rsidRPr="00E43DA8">
              <w:rPr>
                <w:rFonts w:ascii="Times New Roman" w:hAnsi="Times New Roman"/>
                <w:b/>
                <w:sz w:val="24"/>
              </w:rPr>
              <w:t xml:space="preserve"> c. versének adaptációja</w:t>
            </w:r>
            <w:r w:rsidR="00E26281">
              <w:rPr>
                <w:rFonts w:ascii="Times New Roman" w:hAnsi="Times New Roman"/>
                <w:b/>
                <w:sz w:val="24"/>
              </w:rPr>
              <w:t xml:space="preserve"> (Red Bull </w:t>
            </w:r>
            <w:proofErr w:type="spellStart"/>
            <w:r w:rsidR="00E26281">
              <w:rPr>
                <w:rFonts w:ascii="Times New Roman" w:hAnsi="Times New Roman"/>
                <w:b/>
                <w:sz w:val="24"/>
              </w:rPr>
              <w:t>Pilvaker</w:t>
            </w:r>
            <w:proofErr w:type="spellEnd"/>
            <w:r w:rsidR="00E26281">
              <w:rPr>
                <w:rFonts w:ascii="Times New Roman" w:hAnsi="Times New Roman"/>
                <w:b/>
                <w:sz w:val="24"/>
              </w:rPr>
              <w:t>, idő: 3:35)</w:t>
            </w:r>
            <w:r w:rsidR="003E514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A vers és a dalszöveg is alkalmas </w:t>
            </w:r>
            <w:r>
              <w:rPr>
                <w:rFonts w:ascii="Times New Roman" w:hAnsi="Times New Roman"/>
                <w:sz w:val="24"/>
              </w:rPr>
              <w:lastRenderedPageBreak/>
              <w:t>rá, hogy beszélgessünk a nacionalizmusról.</w:t>
            </w:r>
          </w:p>
        </w:tc>
      </w:tr>
    </w:tbl>
    <w:p w14:paraId="76CFBC7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A7D49C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01985D1A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384A545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22C52E92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3ACB031" w14:textId="77777777" w:rsidTr="00F11C58">
        <w:tc>
          <w:tcPr>
            <w:tcW w:w="4533" w:type="dxa"/>
          </w:tcPr>
          <w:p w14:paraId="4D385B8D" w14:textId="77777777" w:rsidR="008E07AB" w:rsidRDefault="008E07AB" w:rsidP="008E07A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 </w:t>
            </w:r>
          </w:p>
          <w:p w14:paraId="061D1767" w14:textId="77777777" w:rsidR="00247312" w:rsidRPr="00247312" w:rsidRDefault="00521D2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F3688D">
                <w:rPr>
                  <w:rStyle w:val="Hiperhivatkozs"/>
                </w:rPr>
                <w:t>https://create.kahoot.it/details/0c1429d7-fedf-4218-8804-a9d08905dd94</w:t>
              </w:r>
            </w:hyperlink>
          </w:p>
        </w:tc>
        <w:tc>
          <w:tcPr>
            <w:tcW w:w="4534" w:type="dxa"/>
          </w:tcPr>
          <w:p w14:paraId="25178DEE" w14:textId="5B1A72FC" w:rsidR="00247312" w:rsidRPr="00247312" w:rsidRDefault="00F3688D" w:rsidP="008E07A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Összefoglalásként, reflektálásként adható teszt a XIX. századi eszmeáramlatokból</w:t>
            </w:r>
            <w:r w:rsidR="00E26281">
              <w:rPr>
                <w:rFonts w:ascii="Times New Roman" w:hAnsi="Times New Roman"/>
                <w:sz w:val="24"/>
              </w:rPr>
              <w:t xml:space="preserve"> (10 kérdés)</w:t>
            </w:r>
            <w:r w:rsidR="003E514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0DBD42A0" w14:textId="77777777" w:rsidTr="00F11C58">
        <w:tc>
          <w:tcPr>
            <w:tcW w:w="4533" w:type="dxa"/>
          </w:tcPr>
          <w:p w14:paraId="62EFFB46" w14:textId="77777777" w:rsidR="00247312" w:rsidRPr="00247312" w:rsidRDefault="00521D24" w:rsidP="00DB1750">
            <w:pPr>
              <w:shd w:val="clear" w:color="auto" w:fill="FFFFFF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F3688D">
                <w:rPr>
                  <w:rStyle w:val="Hiperhivatkozs"/>
                </w:rPr>
                <w:t>https://create.kahoot.it/details/xix-szazad/fbcca18f-c1fa-4e01-99fb-a2c831bd0fe0</w:t>
              </w:r>
            </w:hyperlink>
          </w:p>
        </w:tc>
        <w:tc>
          <w:tcPr>
            <w:tcW w:w="4534" w:type="dxa"/>
          </w:tcPr>
          <w:p w14:paraId="2B87A477" w14:textId="19B4A051" w:rsidR="00247312" w:rsidRPr="00247312" w:rsidRDefault="005F588F" w:rsidP="005F588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XIX. századi eszmeáramlatokhoz kapcsolódó kérdések, az elején némi </w:t>
            </w:r>
            <w:r w:rsidR="003E514A">
              <w:rPr>
                <w:rFonts w:ascii="Times New Roman" w:hAnsi="Times New Roman"/>
                <w:sz w:val="24"/>
              </w:rPr>
              <w:t xml:space="preserve">kitekintéssel az </w:t>
            </w:r>
            <w:r>
              <w:rPr>
                <w:rFonts w:ascii="Times New Roman" w:hAnsi="Times New Roman"/>
                <w:sz w:val="24"/>
              </w:rPr>
              <w:t>ipari forradalom</w:t>
            </w:r>
            <w:r w:rsidR="003E514A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>. Az óra végén, reflektálásként ajánlott használni</w:t>
            </w:r>
            <w:r w:rsidR="00E26281">
              <w:rPr>
                <w:rFonts w:ascii="Times New Roman" w:hAnsi="Times New Roman"/>
                <w:sz w:val="24"/>
              </w:rPr>
              <w:t xml:space="preserve"> (7 kérdés)</w:t>
            </w:r>
            <w:r w:rsidR="003E514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0E40868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C75264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6FF9D23B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154A7811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4ECEAD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D642F" w:rsidRPr="00247312" w14:paraId="61AECD5F" w14:textId="77777777" w:rsidTr="00F11C58">
        <w:tc>
          <w:tcPr>
            <w:tcW w:w="4503" w:type="dxa"/>
          </w:tcPr>
          <w:p w14:paraId="5E030E01" w14:textId="77777777" w:rsidR="00FD642F" w:rsidRPr="00247312" w:rsidRDefault="00521D24" w:rsidP="0085530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F3688D">
                <w:rPr>
                  <w:rStyle w:val="Hiperhivatkozs"/>
                </w:rPr>
                <w:t>https://hirmagazin.sulinet.hu/hu/civilizacio/erettsegi-tetelek-eszmerendszerek-a-xix-szazad-elso-feleben</w:t>
              </w:r>
            </w:hyperlink>
          </w:p>
        </w:tc>
        <w:tc>
          <w:tcPr>
            <w:tcW w:w="4564" w:type="dxa"/>
          </w:tcPr>
          <w:p w14:paraId="363D1DD9" w14:textId="3D7988D1" w:rsidR="00FD642F" w:rsidRPr="00247312" w:rsidRDefault="00F3688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XIX. századi eszmerendszereket összefoglaló anyag</w:t>
            </w:r>
            <w:r w:rsidR="00E26281">
              <w:rPr>
                <w:rFonts w:ascii="Times New Roman" w:hAnsi="Times New Roman"/>
                <w:sz w:val="24"/>
              </w:rPr>
              <w:t xml:space="preserve"> (Farkas Judit, 2014)</w:t>
            </w:r>
            <w:r>
              <w:rPr>
                <w:rFonts w:ascii="Times New Roman" w:hAnsi="Times New Roman"/>
                <w:sz w:val="24"/>
              </w:rPr>
              <w:t>. Otthoni készüléshez javasolható.</w:t>
            </w:r>
          </w:p>
        </w:tc>
      </w:tr>
      <w:tr w:rsidR="00FD642F" w:rsidRPr="00247312" w14:paraId="60B82AC9" w14:textId="77777777" w:rsidTr="00F11C58">
        <w:tc>
          <w:tcPr>
            <w:tcW w:w="4503" w:type="dxa"/>
          </w:tcPr>
          <w:p w14:paraId="0A09908E" w14:textId="77777777" w:rsidR="00FD642F" w:rsidRDefault="00521D24" w:rsidP="00855308">
            <w:pPr>
              <w:spacing w:after="200" w:line="276" w:lineRule="auto"/>
              <w:jc w:val="both"/>
            </w:pPr>
            <w:hyperlink r:id="rId25" w:history="1">
              <w:r w:rsidR="00D56E69">
                <w:rPr>
                  <w:rStyle w:val="Hiperhivatkozs"/>
                </w:rPr>
                <w:t>https://erettsegi.com/tetelek/tortenelem/a-becsi-kongresszus-es-a-szent-szovetseg/</w:t>
              </w:r>
            </w:hyperlink>
          </w:p>
        </w:tc>
        <w:tc>
          <w:tcPr>
            <w:tcW w:w="4564" w:type="dxa"/>
          </w:tcPr>
          <w:p w14:paraId="2BFB3F4D" w14:textId="4176FC26" w:rsidR="00FD642F" w:rsidRPr="00247312" w:rsidRDefault="00E66CA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Harmat Árpád Péter: </w:t>
            </w:r>
            <w:r w:rsidR="003E514A">
              <w:rPr>
                <w:rFonts w:ascii="Times New Roman" w:hAnsi="Times New Roman"/>
                <w:sz w:val="24"/>
              </w:rPr>
              <w:t>n</w:t>
            </w:r>
            <w:r w:rsidR="00D56E69">
              <w:rPr>
                <w:rFonts w:ascii="Times New Roman" w:hAnsi="Times New Roman"/>
                <w:sz w:val="24"/>
              </w:rPr>
              <w:t>agyon részletes politikatörténeti összefoglaló a bécsi kongresszusról és a XIX. század első felének európai konfliktusairól. Otthoni készüléshez, akár kiselőadás, tanulói prezentáció készítéséhez ajánlható.</w:t>
            </w:r>
          </w:p>
        </w:tc>
      </w:tr>
      <w:tr w:rsidR="00264E10" w:rsidRPr="00247312" w14:paraId="7D0BF1D3" w14:textId="77777777" w:rsidTr="00F11C58">
        <w:tc>
          <w:tcPr>
            <w:tcW w:w="4503" w:type="dxa"/>
          </w:tcPr>
          <w:p w14:paraId="144E5B9B" w14:textId="77777777" w:rsidR="00264E10" w:rsidRDefault="00521D24" w:rsidP="00855308">
            <w:pPr>
              <w:spacing w:after="200" w:line="276" w:lineRule="auto"/>
              <w:jc w:val="both"/>
            </w:pPr>
            <w:hyperlink r:id="rId26" w:history="1">
              <w:r w:rsidR="00B567FC">
                <w:rPr>
                  <w:rStyle w:val="Hiperhivatkozs"/>
                </w:rPr>
                <w:t>https://tudasbazis.sulinet.hu/hu/tarsadalomtudomanyok/tortenelem/az-ujkor-1492-1914/a-szent-szovetseg-europaja/a-becsi-kongresszus-es-a-szent-szovetseg</w:t>
              </w:r>
            </w:hyperlink>
          </w:p>
        </w:tc>
        <w:tc>
          <w:tcPr>
            <w:tcW w:w="4564" w:type="dxa"/>
          </w:tcPr>
          <w:p w14:paraId="1D1D0315" w14:textId="77777777" w:rsidR="00264E10" w:rsidRDefault="00B567FC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Rövid összefoglaló a bécsi kongresszusról. Otthoni készüléshez javasolható.</w:t>
            </w:r>
          </w:p>
        </w:tc>
      </w:tr>
      <w:tr w:rsidR="00264E10" w:rsidRPr="00247312" w14:paraId="111D18AA" w14:textId="77777777" w:rsidTr="00F11C58">
        <w:tc>
          <w:tcPr>
            <w:tcW w:w="4503" w:type="dxa"/>
          </w:tcPr>
          <w:p w14:paraId="4E492A81" w14:textId="77777777" w:rsidR="00264E10" w:rsidRPr="00247312" w:rsidRDefault="00521D24" w:rsidP="0085530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820B22">
                <w:rPr>
                  <w:rStyle w:val="Hiperhivatkozs"/>
                </w:rPr>
                <w:t>http://www.rubicon.hu/magyar/oldalak/a_megujulo_tarsadalom_a_19_szazadban/</w:t>
              </w:r>
            </w:hyperlink>
          </w:p>
        </w:tc>
        <w:tc>
          <w:tcPr>
            <w:tcW w:w="4564" w:type="dxa"/>
          </w:tcPr>
          <w:p w14:paraId="67F084A2" w14:textId="52B496E3" w:rsidR="00264E10" w:rsidRPr="00247312" w:rsidRDefault="00820B22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19. századi társadalomról szóló írás</w:t>
            </w:r>
            <w:r w:rsidR="00E66CA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E66CA9">
              <w:rPr>
                <w:rFonts w:ascii="Times New Roman" w:hAnsi="Times New Roman"/>
                <w:sz w:val="24"/>
              </w:rPr>
              <w:t>Hahner</w:t>
            </w:r>
            <w:proofErr w:type="spellEnd"/>
            <w:r w:rsidR="00E66CA9">
              <w:rPr>
                <w:rFonts w:ascii="Times New Roman" w:hAnsi="Times New Roman"/>
                <w:sz w:val="24"/>
              </w:rPr>
              <w:t xml:space="preserve"> Péter)</w:t>
            </w:r>
            <w:r>
              <w:rPr>
                <w:rFonts w:ascii="Times New Roman" w:hAnsi="Times New Roman"/>
                <w:sz w:val="24"/>
              </w:rPr>
              <w:t>. A szocializmus kapcsán a megjelenő gyári munkásságról készíthetnek a tanulók prezentációt, kaphatnak projektet, a feladathoz segítség lehet a cikk.</w:t>
            </w:r>
          </w:p>
        </w:tc>
      </w:tr>
      <w:tr w:rsidR="00433446" w:rsidRPr="00247312" w14:paraId="6C9885CD" w14:textId="77777777" w:rsidTr="00F11C58">
        <w:tc>
          <w:tcPr>
            <w:tcW w:w="4503" w:type="dxa"/>
          </w:tcPr>
          <w:p w14:paraId="2447F51F" w14:textId="77777777" w:rsidR="00433446" w:rsidRDefault="00521D24" w:rsidP="00855308">
            <w:pPr>
              <w:spacing w:after="200" w:line="276" w:lineRule="auto"/>
              <w:jc w:val="both"/>
            </w:pPr>
            <w:hyperlink r:id="rId28" w:history="1">
              <w:r w:rsidR="00433446">
                <w:rPr>
                  <w:rStyle w:val="Hiperhivatkozs"/>
                </w:rPr>
                <w:t>http://www.rubicon.hu/magyar/oldalak/a_ne</w:t>
              </w:r>
              <w:r w:rsidR="00433446">
                <w:rPr>
                  <w:rStyle w:val="Hiperhivatkozs"/>
                </w:rPr>
                <w:lastRenderedPageBreak/>
                <w:t>mzeti_allam_es_a_nacionalizmus/</w:t>
              </w:r>
            </w:hyperlink>
          </w:p>
        </w:tc>
        <w:tc>
          <w:tcPr>
            <w:tcW w:w="4564" w:type="dxa"/>
          </w:tcPr>
          <w:p w14:paraId="7793650C" w14:textId="57D03EDA" w:rsidR="00433446" w:rsidRDefault="00433446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A nacionalizmus és a nemzetállamiság </w:t>
            </w:r>
            <w:r>
              <w:rPr>
                <w:rFonts w:ascii="Times New Roman" w:hAnsi="Times New Roman"/>
                <w:sz w:val="24"/>
              </w:rPr>
              <w:lastRenderedPageBreak/>
              <w:t>gondolatkörét vázlatosan bemutató írás</w:t>
            </w:r>
            <w:r w:rsidR="00E66CA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E66CA9">
              <w:rPr>
                <w:rFonts w:ascii="Times New Roman" w:hAnsi="Times New Roman"/>
                <w:sz w:val="24"/>
              </w:rPr>
              <w:t>Hahner</w:t>
            </w:r>
            <w:proofErr w:type="spellEnd"/>
            <w:r w:rsidR="00E66CA9">
              <w:rPr>
                <w:rFonts w:ascii="Times New Roman" w:hAnsi="Times New Roman"/>
                <w:sz w:val="24"/>
              </w:rPr>
              <w:t xml:space="preserve"> Péter)</w:t>
            </w:r>
            <w:r>
              <w:rPr>
                <w:rFonts w:ascii="Times New Roman" w:hAnsi="Times New Roman"/>
                <w:sz w:val="24"/>
              </w:rPr>
              <w:t>. A tanulók számára ideális prezentációhoz, projektfeladathoz felkészülésre.</w:t>
            </w:r>
          </w:p>
        </w:tc>
      </w:tr>
      <w:tr w:rsidR="006D1AD0" w:rsidRPr="00247312" w14:paraId="1031B3E9" w14:textId="77777777" w:rsidTr="006D1AD0">
        <w:tc>
          <w:tcPr>
            <w:tcW w:w="4503" w:type="dxa"/>
          </w:tcPr>
          <w:p w14:paraId="07E078EC" w14:textId="77777777" w:rsidR="006D1AD0" w:rsidRPr="00247312" w:rsidRDefault="00521D24" w:rsidP="00424BE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6D1AD0">
                <w:rPr>
                  <w:rStyle w:val="Hiperhivatkozs"/>
                </w:rPr>
                <w:t>https://prezi.com/k2tu_lkabqdx/a-becsi-kongresszus-es-a-szent-szovetseg/</w:t>
              </w:r>
            </w:hyperlink>
          </w:p>
        </w:tc>
        <w:tc>
          <w:tcPr>
            <w:tcW w:w="4564" w:type="dxa"/>
          </w:tcPr>
          <w:p w14:paraId="498BB87F" w14:textId="0CB4048A" w:rsidR="006D1AD0" w:rsidRPr="00247312" w:rsidRDefault="006D1AD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bécsi kongresszuson történt rendezésről és a </w:t>
            </w:r>
            <w:r w:rsidR="003E514A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zent szövetségről szóló prezentáció. Szikár tények szerepelnek a </w:t>
            </w:r>
            <w:proofErr w:type="spellStart"/>
            <w:r>
              <w:rPr>
                <w:rFonts w:ascii="Times New Roman" w:hAnsi="Times New Roman"/>
                <w:sz w:val="24"/>
              </w:rPr>
              <w:t>preziben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kevés kép, fekete-fehér „színvilág”, </w:t>
            </w:r>
            <w:r w:rsidR="00260A4F">
              <w:rPr>
                <w:rFonts w:ascii="Times New Roman" w:hAnsi="Times New Roman"/>
                <w:sz w:val="24"/>
              </w:rPr>
              <w:t>megszokott</w:t>
            </w:r>
            <w:r>
              <w:rPr>
                <w:rFonts w:ascii="Times New Roman" w:hAnsi="Times New Roman"/>
                <w:sz w:val="24"/>
              </w:rPr>
              <w:t xml:space="preserve"> betűtípus. Az „ugrálás” miatt mégis érdekes lehet, összefoglaló órán vagy reflektálásként használható.</w:t>
            </w:r>
          </w:p>
        </w:tc>
      </w:tr>
      <w:tr w:rsidR="006D1AD0" w14:paraId="7659CD0E" w14:textId="77777777" w:rsidTr="006D1AD0">
        <w:tc>
          <w:tcPr>
            <w:tcW w:w="4503" w:type="dxa"/>
          </w:tcPr>
          <w:p w14:paraId="5DCFA7F7" w14:textId="77777777" w:rsidR="006D1AD0" w:rsidRDefault="00521D24" w:rsidP="00424BE0">
            <w:pPr>
              <w:spacing w:after="200" w:line="276" w:lineRule="auto"/>
              <w:jc w:val="both"/>
            </w:pPr>
            <w:hyperlink r:id="rId30" w:history="1">
              <w:r w:rsidR="006D1AD0">
                <w:rPr>
                  <w:rStyle w:val="Hiperhivatkozs"/>
                </w:rPr>
                <w:t>http://asztivaniskola.lapunk.hu/tarhely/asztivaniskola/dokumentumok/ideologiak.pdf</w:t>
              </w:r>
            </w:hyperlink>
          </w:p>
        </w:tc>
        <w:tc>
          <w:tcPr>
            <w:tcW w:w="4564" w:type="dxa"/>
          </w:tcPr>
          <w:p w14:paraId="026BA306" w14:textId="49A7744E" w:rsidR="006D1AD0" w:rsidRDefault="006D1AD0" w:rsidP="00424BE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oldalas, részletes összefoglaló a XIX. század négy nagy ideológiájáról, a nacionalizmusról, konzervativizmusról, liber</w:t>
            </w:r>
            <w:r w:rsidR="0027364B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lizmusról, szocializmusról</w:t>
            </w:r>
            <w:r w:rsidR="00260A4F">
              <w:rPr>
                <w:rFonts w:ascii="Times New Roman" w:hAnsi="Times New Roman"/>
                <w:sz w:val="24"/>
              </w:rPr>
              <w:t xml:space="preserve"> (</w:t>
            </w:r>
            <w:r w:rsidR="0027364B">
              <w:rPr>
                <w:rFonts w:ascii="Times New Roman" w:hAnsi="Times New Roman"/>
                <w:sz w:val="24"/>
              </w:rPr>
              <w:t>ö</w:t>
            </w:r>
            <w:r w:rsidR="00260A4F">
              <w:rPr>
                <w:rFonts w:ascii="Times New Roman" w:hAnsi="Times New Roman"/>
                <w:sz w:val="24"/>
              </w:rPr>
              <w:t xml:space="preserve">sszeállította: Kiss Attila, </w:t>
            </w:r>
            <w:r w:rsidR="00260A4F" w:rsidRPr="00260A4F">
              <w:rPr>
                <w:rFonts w:ascii="Times New Roman" w:hAnsi="Times New Roman"/>
                <w:sz w:val="24"/>
              </w:rPr>
              <w:t>Pannon Oktatási Központ Általános és Szakképző Iskola Alsószen</w:t>
            </w:r>
            <w:r w:rsidR="00260A4F">
              <w:rPr>
                <w:rFonts w:ascii="Times New Roman" w:hAnsi="Times New Roman"/>
                <w:sz w:val="24"/>
              </w:rPr>
              <w:t>tiváni Tagintézménye)</w:t>
            </w:r>
            <w:r w:rsidR="002736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Projektfeladat keretében ki lehet adni tanulóknak, hogy készüljenek fel egy-egy ideológiából, amihez </w:t>
            </w:r>
            <w:r w:rsidR="0027364B">
              <w:rPr>
                <w:rFonts w:ascii="Times New Roman" w:hAnsi="Times New Roman"/>
                <w:sz w:val="24"/>
              </w:rPr>
              <w:t xml:space="preserve">ez </w:t>
            </w:r>
            <w:r>
              <w:rPr>
                <w:rFonts w:ascii="Times New Roman" w:hAnsi="Times New Roman"/>
                <w:sz w:val="24"/>
              </w:rPr>
              <w:t>kiváló forrásanyag.</w:t>
            </w:r>
          </w:p>
        </w:tc>
      </w:tr>
      <w:tr w:rsidR="006D1AD0" w14:paraId="108FDD65" w14:textId="77777777" w:rsidTr="006D1AD0">
        <w:tc>
          <w:tcPr>
            <w:tcW w:w="4503" w:type="dxa"/>
          </w:tcPr>
          <w:p w14:paraId="6E1C94E9" w14:textId="3ADE04D4" w:rsidR="006D1AD0" w:rsidRDefault="0099018D" w:rsidP="00424BE0">
            <w:pPr>
              <w:spacing w:after="200" w:line="276" w:lineRule="auto"/>
              <w:jc w:val="both"/>
            </w:pPr>
            <w:r w:rsidRPr="0099018D">
              <w:t>http://tortenelemoktatok.hu/erettsegi/feladatok-temankent/egyetemes-ujkor.html</w:t>
            </w:r>
            <w:bookmarkStart w:id="0" w:name="_GoBack"/>
            <w:bookmarkEnd w:id="0"/>
          </w:p>
        </w:tc>
        <w:tc>
          <w:tcPr>
            <w:tcW w:w="4564" w:type="dxa"/>
          </w:tcPr>
          <w:p w14:paraId="5989A51B" w14:textId="626BFCA5" w:rsidR="006D1AD0" w:rsidRDefault="006D1AD0" w:rsidP="00424BE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kétszintű érettségiben </w:t>
            </w:r>
            <w:r w:rsidRPr="00E43DA8">
              <w:rPr>
                <w:rFonts w:ascii="Times New Roman" w:hAnsi="Times New Roman"/>
                <w:b/>
                <w:sz w:val="24"/>
              </w:rPr>
              <w:t>közép</w:t>
            </w:r>
            <w:r w:rsidR="0099018D">
              <w:rPr>
                <w:rFonts w:ascii="Times New Roman" w:hAnsi="Times New Roman"/>
                <w:b/>
                <w:sz w:val="24"/>
              </w:rPr>
              <w:t xml:space="preserve">- és emelt </w:t>
            </w:r>
            <w:r w:rsidRPr="00E43DA8">
              <w:rPr>
                <w:rFonts w:ascii="Times New Roman" w:hAnsi="Times New Roman"/>
                <w:b/>
                <w:sz w:val="24"/>
              </w:rPr>
              <w:t>szinten</w:t>
            </w:r>
            <w:r>
              <w:rPr>
                <w:rFonts w:ascii="Times New Roman" w:hAnsi="Times New Roman"/>
                <w:sz w:val="24"/>
              </w:rPr>
              <w:t xml:space="preserve"> 2017-ig előforduló újkori feladatok. Témánként csoportosították az oldalon a feladatokat, könnyű köztük megtalálni az eszmeáramlatokhoz és a bécsi kongresszushoz kapcsolódó</w:t>
            </w:r>
            <w:r w:rsidR="0027364B">
              <w:rPr>
                <w:rFonts w:ascii="Times New Roman" w:hAnsi="Times New Roman"/>
                <w:sz w:val="24"/>
              </w:rPr>
              <w:t>kat</w:t>
            </w:r>
            <w:r>
              <w:rPr>
                <w:rFonts w:ascii="Times New Roman" w:hAnsi="Times New Roman"/>
                <w:sz w:val="24"/>
              </w:rPr>
              <w:t>. Órai gyakorlásra kiválóan alkalmas.</w:t>
            </w:r>
          </w:p>
        </w:tc>
      </w:tr>
    </w:tbl>
    <w:p w14:paraId="325200D6" w14:textId="77777777" w:rsidR="00247312" w:rsidRPr="00247312" w:rsidRDefault="00247312" w:rsidP="007451F6">
      <w:pPr>
        <w:jc w:val="both"/>
        <w:rPr>
          <w:rFonts w:ascii="Times New Roman" w:eastAsia="Calibri" w:hAnsi="Times New Roman"/>
          <w:sz w:val="24"/>
          <w:lang w:eastAsia="en-US"/>
        </w:rPr>
      </w:pPr>
    </w:p>
    <w:sectPr w:rsidR="00247312" w:rsidRPr="00247312" w:rsidSect="005C38A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FE1B" w14:textId="77777777" w:rsidR="00521D24" w:rsidRDefault="00521D24" w:rsidP="00D451B4">
      <w:r>
        <w:separator/>
      </w:r>
    </w:p>
    <w:p w14:paraId="0F98310C" w14:textId="77777777" w:rsidR="00521D24" w:rsidRDefault="00521D24" w:rsidP="00D451B4"/>
    <w:p w14:paraId="5C9E47AA" w14:textId="77777777" w:rsidR="00521D24" w:rsidRDefault="00521D24" w:rsidP="00AA1D04"/>
    <w:p w14:paraId="3F302856" w14:textId="77777777" w:rsidR="00521D24" w:rsidRDefault="00521D24"/>
  </w:endnote>
  <w:endnote w:type="continuationSeparator" w:id="0">
    <w:p w14:paraId="4A1C4DCA" w14:textId="77777777" w:rsidR="00521D24" w:rsidRDefault="00521D24" w:rsidP="00D451B4">
      <w:r>
        <w:continuationSeparator/>
      </w:r>
    </w:p>
    <w:p w14:paraId="3AE116F3" w14:textId="77777777" w:rsidR="00521D24" w:rsidRDefault="00521D24" w:rsidP="00D451B4"/>
    <w:p w14:paraId="683A3693" w14:textId="77777777" w:rsidR="00521D24" w:rsidRDefault="00521D24" w:rsidP="00AA1D04"/>
    <w:p w14:paraId="1C4C9E7D" w14:textId="77777777" w:rsidR="00521D24" w:rsidRDefault="00521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1C72" w14:textId="77777777" w:rsidR="00971C9A" w:rsidRDefault="00971C9A">
    <w:pPr>
      <w:pStyle w:val="llb"/>
    </w:pPr>
  </w:p>
  <w:p w14:paraId="5B49273E" w14:textId="77777777" w:rsidR="00E66A67" w:rsidRDefault="00E66A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1E6B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56387CAD" wp14:editId="5013EABD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4DC4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2AD008C2" w14:textId="77777777" w:rsidR="007552C8" w:rsidRDefault="007552C8" w:rsidP="00D451B4"/>
  <w:p w14:paraId="09ECC8EE" w14:textId="77777777" w:rsidR="007552C8" w:rsidRDefault="007552C8" w:rsidP="00AA1D04"/>
  <w:p w14:paraId="5BE50CC1" w14:textId="77777777" w:rsidR="007552C8" w:rsidRDefault="007552C8" w:rsidP="00AA1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C65E" w14:textId="77777777" w:rsidR="00521D24" w:rsidRDefault="00521D24">
      <w:r>
        <w:separator/>
      </w:r>
    </w:p>
  </w:footnote>
  <w:footnote w:type="continuationSeparator" w:id="0">
    <w:p w14:paraId="71488C48" w14:textId="77777777" w:rsidR="00521D24" w:rsidRDefault="00521D24" w:rsidP="00D451B4">
      <w:r>
        <w:continuationSeparator/>
      </w:r>
    </w:p>
    <w:p w14:paraId="073AA52A" w14:textId="77777777" w:rsidR="00521D24" w:rsidRDefault="00521D24" w:rsidP="00D451B4"/>
    <w:p w14:paraId="6FDEEB3C" w14:textId="77777777" w:rsidR="00521D24" w:rsidRDefault="00521D24" w:rsidP="00AA1D04"/>
    <w:p w14:paraId="55F358BA" w14:textId="77777777" w:rsidR="00521D24" w:rsidRDefault="00521D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C74F" w14:textId="77777777" w:rsidR="00971C9A" w:rsidRDefault="00971C9A">
    <w:pPr>
      <w:pStyle w:val="lfej"/>
    </w:pPr>
  </w:p>
  <w:p w14:paraId="41BFFBFD" w14:textId="77777777" w:rsidR="00E66A67" w:rsidRDefault="00E66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6992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5F3A5BBD" wp14:editId="5CDE4636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150CE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27213219" wp14:editId="3F8BAFF7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7E9E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CEA6A20" wp14:editId="77F62DD4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5725D436" w14:textId="77777777" w:rsidR="006128AF" w:rsidRDefault="006128AF" w:rsidP="00D451B4"/>
  <w:p w14:paraId="614B129A" w14:textId="77777777" w:rsidR="006128AF" w:rsidRDefault="006128AF" w:rsidP="00AA1D04"/>
  <w:p w14:paraId="181588DF" w14:textId="77777777" w:rsidR="006128AF" w:rsidRDefault="006128AF" w:rsidP="00AA1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4E"/>
    <w:rsid w:val="00000037"/>
    <w:rsid w:val="00006382"/>
    <w:rsid w:val="00054F21"/>
    <w:rsid w:val="00063F02"/>
    <w:rsid w:val="00076C89"/>
    <w:rsid w:val="000A422F"/>
    <w:rsid w:val="000C4465"/>
    <w:rsid w:val="000D374C"/>
    <w:rsid w:val="000E5ED6"/>
    <w:rsid w:val="000F1DE7"/>
    <w:rsid w:val="000F6782"/>
    <w:rsid w:val="001019D3"/>
    <w:rsid w:val="00115E2E"/>
    <w:rsid w:val="00115E8C"/>
    <w:rsid w:val="00124612"/>
    <w:rsid w:val="00140400"/>
    <w:rsid w:val="00165979"/>
    <w:rsid w:val="001A05E9"/>
    <w:rsid w:val="001A3638"/>
    <w:rsid w:val="00214D61"/>
    <w:rsid w:val="002259BF"/>
    <w:rsid w:val="00227CFB"/>
    <w:rsid w:val="00232A57"/>
    <w:rsid w:val="0024019D"/>
    <w:rsid w:val="00241B7A"/>
    <w:rsid w:val="00241F9D"/>
    <w:rsid w:val="00247312"/>
    <w:rsid w:val="002570C3"/>
    <w:rsid w:val="00260A4F"/>
    <w:rsid w:val="00261D89"/>
    <w:rsid w:val="00264E10"/>
    <w:rsid w:val="0027364B"/>
    <w:rsid w:val="002A1303"/>
    <w:rsid w:val="002D5D23"/>
    <w:rsid w:val="002F34E0"/>
    <w:rsid w:val="0034394F"/>
    <w:rsid w:val="0038403C"/>
    <w:rsid w:val="003C0ECB"/>
    <w:rsid w:val="003E514A"/>
    <w:rsid w:val="00402B1C"/>
    <w:rsid w:val="00433446"/>
    <w:rsid w:val="00435005"/>
    <w:rsid w:val="005005AF"/>
    <w:rsid w:val="005156C3"/>
    <w:rsid w:val="00521D24"/>
    <w:rsid w:val="00534877"/>
    <w:rsid w:val="00556177"/>
    <w:rsid w:val="005935CF"/>
    <w:rsid w:val="0059542E"/>
    <w:rsid w:val="005A6469"/>
    <w:rsid w:val="005C38A7"/>
    <w:rsid w:val="005D75C2"/>
    <w:rsid w:val="005E6AA0"/>
    <w:rsid w:val="005F348B"/>
    <w:rsid w:val="005F588F"/>
    <w:rsid w:val="00601C48"/>
    <w:rsid w:val="006128AF"/>
    <w:rsid w:val="006133C1"/>
    <w:rsid w:val="0062154E"/>
    <w:rsid w:val="00624801"/>
    <w:rsid w:val="00625E4D"/>
    <w:rsid w:val="00635C30"/>
    <w:rsid w:val="0064424F"/>
    <w:rsid w:val="00676F63"/>
    <w:rsid w:val="00697FF7"/>
    <w:rsid w:val="006B1B85"/>
    <w:rsid w:val="006C0364"/>
    <w:rsid w:val="006C4BF0"/>
    <w:rsid w:val="006C66BA"/>
    <w:rsid w:val="006D1AD0"/>
    <w:rsid w:val="006D5DEA"/>
    <w:rsid w:val="006E4F6A"/>
    <w:rsid w:val="00703B10"/>
    <w:rsid w:val="00734DBA"/>
    <w:rsid w:val="007451F6"/>
    <w:rsid w:val="00746F29"/>
    <w:rsid w:val="007552C8"/>
    <w:rsid w:val="00772CA4"/>
    <w:rsid w:val="007905FE"/>
    <w:rsid w:val="007D44FB"/>
    <w:rsid w:val="007F62A2"/>
    <w:rsid w:val="00807CC0"/>
    <w:rsid w:val="00810A5C"/>
    <w:rsid w:val="00820B22"/>
    <w:rsid w:val="00837FF7"/>
    <w:rsid w:val="008400B0"/>
    <w:rsid w:val="00857C0C"/>
    <w:rsid w:val="00874220"/>
    <w:rsid w:val="008A4440"/>
    <w:rsid w:val="008E07AB"/>
    <w:rsid w:val="008F4640"/>
    <w:rsid w:val="008F7043"/>
    <w:rsid w:val="008F7414"/>
    <w:rsid w:val="00916518"/>
    <w:rsid w:val="00924681"/>
    <w:rsid w:val="009271D8"/>
    <w:rsid w:val="009318E6"/>
    <w:rsid w:val="00954D4F"/>
    <w:rsid w:val="00971C9A"/>
    <w:rsid w:val="009816CF"/>
    <w:rsid w:val="00986F9F"/>
    <w:rsid w:val="0099018D"/>
    <w:rsid w:val="009A669D"/>
    <w:rsid w:val="009A7EDF"/>
    <w:rsid w:val="009B28E1"/>
    <w:rsid w:val="009D5933"/>
    <w:rsid w:val="009F1355"/>
    <w:rsid w:val="00A00DDD"/>
    <w:rsid w:val="00A01E1C"/>
    <w:rsid w:val="00A1284C"/>
    <w:rsid w:val="00A21274"/>
    <w:rsid w:val="00A334EE"/>
    <w:rsid w:val="00A359E8"/>
    <w:rsid w:val="00A5615E"/>
    <w:rsid w:val="00A64C70"/>
    <w:rsid w:val="00A665AC"/>
    <w:rsid w:val="00A7007E"/>
    <w:rsid w:val="00A764C9"/>
    <w:rsid w:val="00A81E52"/>
    <w:rsid w:val="00A87CCF"/>
    <w:rsid w:val="00A92FA8"/>
    <w:rsid w:val="00AA1D04"/>
    <w:rsid w:val="00AA23E0"/>
    <w:rsid w:val="00AB41E5"/>
    <w:rsid w:val="00AF53FA"/>
    <w:rsid w:val="00B15CF9"/>
    <w:rsid w:val="00B17C34"/>
    <w:rsid w:val="00B46849"/>
    <w:rsid w:val="00B54857"/>
    <w:rsid w:val="00B567FC"/>
    <w:rsid w:val="00B6343F"/>
    <w:rsid w:val="00B73130"/>
    <w:rsid w:val="00B92CD8"/>
    <w:rsid w:val="00BA4DA6"/>
    <w:rsid w:val="00BC11DB"/>
    <w:rsid w:val="00BE1EFD"/>
    <w:rsid w:val="00BE3C94"/>
    <w:rsid w:val="00BF6436"/>
    <w:rsid w:val="00C3231D"/>
    <w:rsid w:val="00C46E10"/>
    <w:rsid w:val="00C61EA2"/>
    <w:rsid w:val="00C856B8"/>
    <w:rsid w:val="00CA0B17"/>
    <w:rsid w:val="00CA7471"/>
    <w:rsid w:val="00CC0484"/>
    <w:rsid w:val="00CC0C32"/>
    <w:rsid w:val="00CC55D6"/>
    <w:rsid w:val="00CC56DC"/>
    <w:rsid w:val="00CF2FF2"/>
    <w:rsid w:val="00D33B3E"/>
    <w:rsid w:val="00D340D9"/>
    <w:rsid w:val="00D451B4"/>
    <w:rsid w:val="00D56E69"/>
    <w:rsid w:val="00D60C87"/>
    <w:rsid w:val="00D64B1D"/>
    <w:rsid w:val="00D962B7"/>
    <w:rsid w:val="00DB1750"/>
    <w:rsid w:val="00DC384A"/>
    <w:rsid w:val="00DE7085"/>
    <w:rsid w:val="00DF6DC1"/>
    <w:rsid w:val="00E0290F"/>
    <w:rsid w:val="00E111D7"/>
    <w:rsid w:val="00E26281"/>
    <w:rsid w:val="00E43DA8"/>
    <w:rsid w:val="00E4635B"/>
    <w:rsid w:val="00E66A67"/>
    <w:rsid w:val="00E66CA9"/>
    <w:rsid w:val="00E7549C"/>
    <w:rsid w:val="00E8300F"/>
    <w:rsid w:val="00EA4925"/>
    <w:rsid w:val="00EC49B0"/>
    <w:rsid w:val="00EC7748"/>
    <w:rsid w:val="00ED78B9"/>
    <w:rsid w:val="00EE69D0"/>
    <w:rsid w:val="00EF0511"/>
    <w:rsid w:val="00F04ABB"/>
    <w:rsid w:val="00F14D98"/>
    <w:rsid w:val="00F27F7D"/>
    <w:rsid w:val="00F32709"/>
    <w:rsid w:val="00F3688D"/>
    <w:rsid w:val="00F36C5B"/>
    <w:rsid w:val="00F728B1"/>
    <w:rsid w:val="00FC0749"/>
    <w:rsid w:val="00FC10C8"/>
    <w:rsid w:val="00FD642F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0E39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D642F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34D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DB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DBA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4D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4DB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D642F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34D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DB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DBA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4D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4DB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ic4.businessinsider.com/image/4e4d1577eab8ea6955000002/karl-marx-is-hot.jpg" TargetMode="External"/><Relationship Id="rId18" Type="http://schemas.openxmlformats.org/officeDocument/2006/relationships/hyperlink" Target="https://zanza.tv/tortenelem/ujkor-felvilagosodas-forradalmak-es-polgarosodas-kora/xix-szazad-eszmei" TargetMode="External"/><Relationship Id="rId26" Type="http://schemas.openxmlformats.org/officeDocument/2006/relationships/hyperlink" Target="https://tudasbazis.sulinet.hu/hu/tarsadalomtudomanyok/tortenelem/az-ujkor-1492-1914/a-szent-szovetseg-europaja/a-becsi-kongresszus-es-a-szent-szovets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hxnHUDYBvw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estisracok.hu/wp-content/uploads/2014/01/marx.jpg" TargetMode="External"/><Relationship Id="rId17" Type="http://schemas.openxmlformats.org/officeDocument/2006/relationships/hyperlink" Target="https://upload.wikimedia.org/wikipedia/commons/5/5e/Edmund_Burke_by_James_Northcote.JPG" TargetMode="External"/><Relationship Id="rId25" Type="http://schemas.openxmlformats.org/officeDocument/2006/relationships/hyperlink" Target="https://erettsegi.com/tetelek/tortenelem/a-becsi-kongresszus-es-a-szent-szovetseg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thub.com/wp-content/uploads/2019/08/10094896-16x9-large.jpg" TargetMode="External"/><Relationship Id="rId20" Type="http://schemas.openxmlformats.org/officeDocument/2006/relationships/hyperlink" Target="https://www.youtube.com/watch?v=IZVQoV7eyks" TargetMode="External"/><Relationship Id="rId29" Type="http://schemas.openxmlformats.org/officeDocument/2006/relationships/hyperlink" Target="https://prezi.com/k2tu_lkabqdx/a-becsi-kongresszus-es-a-szent-szovetse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s-connect.org/fileadmin/_processed_/9/b/csm_csm_KarlMarx_Breitformat_WaschsalonKMH_PMHoffmann_49ca59b4ca_73a7c54894.jpg" TargetMode="External"/><Relationship Id="rId24" Type="http://schemas.openxmlformats.org/officeDocument/2006/relationships/hyperlink" Target="https://hirmagazin.sulinet.hu/hu/civilizacio/erettsegi-tetelek-eszmerendszerek-a-xix-szazad-elso-felebe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bs.twimg.com/media/ECSVe9kXUAAq6QR.jpg" TargetMode="External"/><Relationship Id="rId23" Type="http://schemas.openxmlformats.org/officeDocument/2006/relationships/hyperlink" Target="https://create.kahoot.it/details/xix-szazad/fbcca18f-c1fa-4e01-99fb-a2c831bd0fe0" TargetMode="External"/><Relationship Id="rId28" Type="http://schemas.openxmlformats.org/officeDocument/2006/relationships/hyperlink" Target="http://www.rubicon.hu/magyar/oldalak/a_nemzeti_allam_es_a_nacionalizmus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upload.wikimedia.org/wikipedia/commons/0/03/Europe_after_1815.hu.png" TargetMode="External"/><Relationship Id="rId19" Type="http://schemas.openxmlformats.org/officeDocument/2006/relationships/hyperlink" Target="https://www.youtube.com/watch?v=EqmnAmfpZW8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erettanterv.ofi.hu/03_melleklet_9-12/index_4_gimn.html" TargetMode="External"/><Relationship Id="rId14" Type="http://schemas.openxmlformats.org/officeDocument/2006/relationships/hyperlink" Target="https://i.redd.it/3v0jop00ds131.jpg" TargetMode="External"/><Relationship Id="rId22" Type="http://schemas.openxmlformats.org/officeDocument/2006/relationships/hyperlink" Target="https://create.kahoot.it/details/0c1429d7-fedf-4218-8804-a9d08905dd94" TargetMode="External"/><Relationship Id="rId27" Type="http://schemas.openxmlformats.org/officeDocument/2006/relationships/hyperlink" Target="http://www.rubicon.hu/magyar/oldalak/a_megujulo_tarsadalom_a_19_szazadban/" TargetMode="External"/><Relationship Id="rId30" Type="http://schemas.openxmlformats.org/officeDocument/2006/relationships/hyperlink" Target="http://asztivaniskola.lapunk.hu/tarhely/asztivaniskola/dokumentumok/ideologiak.pdf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2781-E251-40C2-A223-450BF12B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0</TotalTime>
  <Pages>5</Pages>
  <Words>1247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Mészáros Adrienn</dc:creator>
  <cp:lastModifiedBy>Viktória</cp:lastModifiedBy>
  <cp:revision>2</cp:revision>
  <cp:lastPrinted>2019-06-27T09:13:00Z</cp:lastPrinted>
  <dcterms:created xsi:type="dcterms:W3CDTF">2020-03-03T16:28:00Z</dcterms:created>
  <dcterms:modified xsi:type="dcterms:W3CDTF">2020-03-03T16:28:00Z</dcterms:modified>
</cp:coreProperties>
</file>