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5117" w14:textId="77777777" w:rsidR="00247312" w:rsidRP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  <w:bookmarkStart w:id="0" w:name="_GoBack"/>
      <w:bookmarkEnd w:id="0"/>
    </w:p>
    <w:p w14:paraId="39AADE49" w14:textId="77777777" w:rsidR="00247312" w:rsidRPr="00247312" w:rsidRDefault="00C56E2C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A második világháború</w:t>
      </w:r>
    </w:p>
    <w:p w14:paraId="6B1E64D1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080E9F03" w14:textId="2EFDA4B9" w:rsidR="00247312" w:rsidRPr="00247312" w:rsidRDefault="00C56E2C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A háború előzményei, kitörése és főbb eseményei. A holokauszt.</w:t>
      </w:r>
      <w:r w:rsidR="004379B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4379B0" w:rsidRPr="004379B0">
        <w:rPr>
          <w:rFonts w:ascii="Times New Roman" w:hAnsi="Times New Roman"/>
          <w:b/>
          <w:bCs/>
          <w:sz w:val="28"/>
          <w:szCs w:val="28"/>
          <w:lang w:eastAsia="en-US"/>
        </w:rPr>
        <w:t>A második világháború főbb hadi és diplomáciai eseményei</w:t>
      </w:r>
    </w:p>
    <w:p w14:paraId="33F6FDF2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25790E2C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02672973" w14:textId="77777777" w:rsidTr="00F11C58">
        <w:trPr>
          <w:jc w:val="center"/>
        </w:trPr>
        <w:tc>
          <w:tcPr>
            <w:tcW w:w="2924" w:type="dxa"/>
          </w:tcPr>
          <w:p w14:paraId="30217EFC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10114A96" w14:textId="77777777" w:rsidR="00247312" w:rsidRPr="00247312" w:rsidRDefault="009D137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Kupás Andor</w:t>
            </w:r>
          </w:p>
        </w:tc>
      </w:tr>
      <w:tr w:rsidR="00247312" w:rsidRPr="00247312" w14:paraId="116CE764" w14:textId="77777777" w:rsidTr="00F11C58">
        <w:trPr>
          <w:jc w:val="center"/>
        </w:trPr>
        <w:tc>
          <w:tcPr>
            <w:tcW w:w="2924" w:type="dxa"/>
          </w:tcPr>
          <w:p w14:paraId="4AADC2CB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0716D16D" w14:textId="77777777" w:rsidR="00247312" w:rsidRPr="00247312" w:rsidRDefault="009D137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évfolyam</w:t>
            </w:r>
          </w:p>
        </w:tc>
      </w:tr>
    </w:tbl>
    <w:p w14:paraId="19F5A1E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F51B638" w14:textId="77777777" w:rsidR="00D1350B" w:rsidRDefault="00D1350B" w:rsidP="00E12DD3">
      <w:pPr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7CC87A3A" w14:textId="53590B4E" w:rsidR="00247312" w:rsidRPr="00247312" w:rsidRDefault="00247312" w:rsidP="00E12DD3">
      <w:pPr>
        <w:rPr>
          <w:rFonts w:ascii="Times New Roman" w:eastAsia="Calibri" w:hAnsi="Times New Roman"/>
          <w:sz w:val="24"/>
          <w:lang w:eastAsia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3D4F1D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3205F4E3" w14:textId="77777777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9907F02" w14:textId="1DA3C5BD" w:rsidR="0070595E" w:rsidRDefault="0070595E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A második világégés az emberiség történelmének </w:t>
      </w:r>
      <w:r w:rsidR="006C0D39">
        <w:rPr>
          <w:rFonts w:ascii="Times New Roman" w:eastAsia="Calibri" w:hAnsi="Times New Roman"/>
          <w:sz w:val="24"/>
          <w:lang w:eastAsia="en-US"/>
        </w:rPr>
        <w:t xml:space="preserve">az </w:t>
      </w:r>
      <w:r>
        <w:rPr>
          <w:rFonts w:ascii="Times New Roman" w:eastAsia="Calibri" w:hAnsi="Times New Roman"/>
          <w:sz w:val="24"/>
          <w:lang w:eastAsia="en-US"/>
        </w:rPr>
        <w:t>egyik legszomorúbb és legtöbb halálos áldozattal járó eseménysorozata volt.</w:t>
      </w:r>
      <w:r w:rsidR="00E12DD3">
        <w:rPr>
          <w:rFonts w:ascii="Times New Roman" w:eastAsia="Calibri" w:hAnsi="Times New Roman"/>
          <w:sz w:val="24"/>
          <w:lang w:eastAsia="en-US"/>
        </w:rPr>
        <w:t xml:space="preserve"> </w:t>
      </w:r>
      <w:r w:rsidR="006C0D39">
        <w:rPr>
          <w:rFonts w:ascii="Times New Roman" w:eastAsia="Calibri" w:hAnsi="Times New Roman"/>
          <w:sz w:val="24"/>
          <w:lang w:eastAsia="en-US"/>
        </w:rPr>
        <w:t>Soha nem látott mennyiségű fegyver, jármű, ember és állat vett részt a harcokban sok-sok szenved</w:t>
      </w:r>
      <w:r w:rsidR="002E7AA3">
        <w:rPr>
          <w:rFonts w:ascii="Times New Roman" w:eastAsia="Calibri" w:hAnsi="Times New Roman"/>
          <w:sz w:val="24"/>
          <w:lang w:eastAsia="en-US"/>
        </w:rPr>
        <w:t>ést és pusztítás</w:t>
      </w:r>
      <w:r w:rsidR="006C0D39">
        <w:rPr>
          <w:rFonts w:ascii="Times New Roman" w:eastAsia="Calibri" w:hAnsi="Times New Roman"/>
          <w:sz w:val="24"/>
          <w:lang w:eastAsia="en-US"/>
        </w:rPr>
        <w:t xml:space="preserve">t okozva ezzel egymásnak. Az évekig tartó háború az emberi természet legsötétebb oldalát hozta </w:t>
      </w:r>
      <w:r w:rsidR="003D4F1D">
        <w:rPr>
          <w:rFonts w:ascii="Times New Roman" w:eastAsia="Calibri" w:hAnsi="Times New Roman"/>
          <w:sz w:val="24"/>
          <w:lang w:eastAsia="en-US"/>
        </w:rPr>
        <w:t>felszínre</w:t>
      </w:r>
      <w:r w:rsidR="006C0D39">
        <w:rPr>
          <w:rFonts w:ascii="Times New Roman" w:eastAsia="Calibri" w:hAnsi="Times New Roman"/>
          <w:sz w:val="24"/>
          <w:lang w:eastAsia="en-US"/>
        </w:rPr>
        <w:t xml:space="preserve">. Munka- és haláltáborok sokasága működött Európa több országában, népek estek egymásnak, az erősebbek pedig a gyengébbeket próbálták a nemzetek sorából </w:t>
      </w:r>
      <w:r w:rsidR="002E7AA3">
        <w:rPr>
          <w:rFonts w:ascii="Times New Roman" w:eastAsia="Calibri" w:hAnsi="Times New Roman"/>
          <w:sz w:val="24"/>
          <w:lang w:eastAsia="en-US"/>
        </w:rPr>
        <w:t>akár végképp el</w:t>
      </w:r>
      <w:r w:rsidR="006C0D39">
        <w:rPr>
          <w:rFonts w:ascii="Times New Roman" w:eastAsia="Calibri" w:hAnsi="Times New Roman"/>
          <w:sz w:val="24"/>
          <w:lang w:eastAsia="en-US"/>
        </w:rPr>
        <w:t>törölni. E</w:t>
      </w:r>
      <w:r w:rsidR="003D4F1D">
        <w:rPr>
          <w:rFonts w:ascii="Times New Roman" w:eastAsia="Calibri" w:hAnsi="Times New Roman"/>
          <w:sz w:val="24"/>
          <w:lang w:eastAsia="en-US"/>
        </w:rPr>
        <w:t>z a</w:t>
      </w:r>
      <w:r w:rsidR="006C0D39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6C0D39">
        <w:rPr>
          <w:rFonts w:ascii="Times New Roman" w:eastAsia="Calibri" w:hAnsi="Times New Roman"/>
          <w:sz w:val="24"/>
          <w:lang w:eastAsia="en-US"/>
        </w:rPr>
        <w:t>törikalauz</w:t>
      </w:r>
      <w:proofErr w:type="spellEnd"/>
      <w:r w:rsidR="006C0D39">
        <w:rPr>
          <w:rFonts w:ascii="Times New Roman" w:eastAsia="Calibri" w:hAnsi="Times New Roman"/>
          <w:sz w:val="24"/>
          <w:lang w:eastAsia="en-US"/>
        </w:rPr>
        <w:t xml:space="preserve"> ezt </w:t>
      </w:r>
      <w:r w:rsidR="002E7AA3">
        <w:rPr>
          <w:rFonts w:ascii="Times New Roman" w:eastAsia="Calibri" w:hAnsi="Times New Roman"/>
          <w:sz w:val="24"/>
          <w:lang w:eastAsia="en-US"/>
        </w:rPr>
        <w:t xml:space="preserve">a </w:t>
      </w:r>
      <w:r w:rsidR="006C0D39">
        <w:rPr>
          <w:rFonts w:ascii="Times New Roman" w:eastAsia="Calibri" w:hAnsi="Times New Roman"/>
          <w:sz w:val="24"/>
          <w:lang w:eastAsia="en-US"/>
        </w:rPr>
        <w:t>vészterhes időszakot kívánja bemutatni a már ismert tényeken kívül érdekességekkel és</w:t>
      </w:r>
      <w:r w:rsidR="00DF61C9">
        <w:rPr>
          <w:rFonts w:ascii="Times New Roman" w:eastAsia="Calibri" w:hAnsi="Times New Roman"/>
          <w:sz w:val="24"/>
          <w:lang w:eastAsia="en-US"/>
        </w:rPr>
        <w:t xml:space="preserve"> kevésbé köztudott ismeretanyaggal.</w:t>
      </w:r>
    </w:p>
    <w:p w14:paraId="276541B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2963EE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8F8EE35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50D70E24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65465F55" w14:textId="77777777" w:rsidR="00247312" w:rsidRPr="00743BFF" w:rsidRDefault="002A0416" w:rsidP="002473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 második világháború</w:t>
      </w:r>
    </w:p>
    <w:p w14:paraId="57C41B11" w14:textId="77777777" w:rsidR="00743BFF" w:rsidRPr="00743BFF" w:rsidRDefault="008316FB" w:rsidP="00247312">
      <w:pPr>
        <w:jc w:val="both"/>
        <w:rPr>
          <w:rFonts w:ascii="Times New Roman" w:hAnsi="Times New Roman"/>
          <w:sz w:val="24"/>
        </w:rPr>
      </w:pPr>
      <w:hyperlink r:id="rId8" w:history="1">
        <w:r w:rsidR="00743BFF" w:rsidRPr="004275B4">
          <w:rPr>
            <w:rFonts w:ascii="Times New Roman" w:hAnsi="Times New Roman"/>
            <w:color w:val="0000FF"/>
            <w:sz w:val="24"/>
            <w:u w:val="single"/>
          </w:rPr>
          <w:t>http://kerettanterv.ofi.hu/03_melleklet_9-12/index_4_gimn.html</w:t>
        </w:r>
      </w:hyperlink>
    </w:p>
    <w:p w14:paraId="194F3731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0F05086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4F1F1FD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8157A8E" w14:textId="77777777" w:rsidR="00247312" w:rsidRPr="00247312" w:rsidRDefault="00F635CC" w:rsidP="00247312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Antikomintern paktum, Anschluss, Molotov-Ribbentrop paktum, </w:t>
      </w:r>
      <w:r w:rsidR="00DF6474">
        <w:rPr>
          <w:rFonts w:ascii="Times New Roman" w:hAnsi="Times New Roman"/>
          <w:bCs/>
          <w:sz w:val="24"/>
        </w:rPr>
        <w:t xml:space="preserve">kristályéjszaka, </w:t>
      </w:r>
      <w:r>
        <w:rPr>
          <w:rFonts w:ascii="Times New Roman" w:hAnsi="Times New Roman"/>
          <w:bCs/>
          <w:sz w:val="24"/>
        </w:rPr>
        <w:t xml:space="preserve">furcsa háború, Barbarossa-terv, </w:t>
      </w:r>
      <w:r w:rsidR="00665FE6">
        <w:rPr>
          <w:rFonts w:ascii="Times New Roman" w:hAnsi="Times New Roman"/>
          <w:bCs/>
          <w:sz w:val="24"/>
        </w:rPr>
        <w:t xml:space="preserve">Maginot-vonal, </w:t>
      </w:r>
      <w:proofErr w:type="spellStart"/>
      <w:r>
        <w:rPr>
          <w:rFonts w:ascii="Times New Roman" w:hAnsi="Times New Roman"/>
          <w:bCs/>
          <w:sz w:val="24"/>
        </w:rPr>
        <w:t>izolacioniz</w:t>
      </w:r>
      <w:r w:rsidR="0065745A">
        <w:rPr>
          <w:rFonts w:ascii="Times New Roman" w:hAnsi="Times New Roman"/>
          <w:bCs/>
          <w:sz w:val="24"/>
        </w:rPr>
        <w:t>mus</w:t>
      </w:r>
      <w:proofErr w:type="spellEnd"/>
      <w:r w:rsidR="0065745A">
        <w:rPr>
          <w:rFonts w:ascii="Times New Roman" w:hAnsi="Times New Roman"/>
          <w:bCs/>
          <w:sz w:val="24"/>
        </w:rPr>
        <w:t>, békaugrás hadművelet, D-nap</w:t>
      </w:r>
      <w:r>
        <w:rPr>
          <w:rFonts w:ascii="Times New Roman" w:hAnsi="Times New Roman"/>
          <w:bCs/>
          <w:sz w:val="24"/>
        </w:rPr>
        <w:t xml:space="preserve">, </w:t>
      </w:r>
      <w:proofErr w:type="spellStart"/>
      <w:r w:rsidR="00DF6474">
        <w:rPr>
          <w:rFonts w:ascii="Times New Roman" w:hAnsi="Times New Roman"/>
          <w:bCs/>
          <w:sz w:val="24"/>
        </w:rPr>
        <w:t>kamikaze</w:t>
      </w:r>
      <w:proofErr w:type="spellEnd"/>
      <w:r w:rsidR="00DF6474">
        <w:rPr>
          <w:rFonts w:ascii="Times New Roman" w:hAnsi="Times New Roman"/>
          <w:bCs/>
          <w:sz w:val="24"/>
        </w:rPr>
        <w:t xml:space="preserve">, ENSZ, holokauszt, </w:t>
      </w:r>
      <w:proofErr w:type="spellStart"/>
      <w:r w:rsidR="00DF6474">
        <w:rPr>
          <w:rFonts w:ascii="Times New Roman" w:hAnsi="Times New Roman"/>
          <w:bCs/>
          <w:sz w:val="24"/>
        </w:rPr>
        <w:t>Endlösung</w:t>
      </w:r>
      <w:proofErr w:type="spellEnd"/>
      <w:r w:rsidR="00DF6474">
        <w:rPr>
          <w:rFonts w:ascii="Times New Roman" w:hAnsi="Times New Roman"/>
          <w:bCs/>
          <w:sz w:val="24"/>
        </w:rPr>
        <w:t>, koncentrációs tábor</w:t>
      </w:r>
      <w:r w:rsidR="00453E29">
        <w:rPr>
          <w:rFonts w:ascii="Times New Roman" w:hAnsi="Times New Roman"/>
          <w:bCs/>
          <w:sz w:val="24"/>
        </w:rPr>
        <w:t>, gettó</w:t>
      </w:r>
    </w:p>
    <w:p w14:paraId="6B0B98A9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36EC8DFF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2C103A31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12A4119F" w14:textId="77777777" w:rsidTr="00F11C58">
        <w:tc>
          <w:tcPr>
            <w:tcW w:w="2081" w:type="dxa"/>
            <w:shd w:val="clear" w:color="auto" w:fill="auto"/>
          </w:tcPr>
          <w:p w14:paraId="05953961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48C6EDF8" w14:textId="77777777" w:rsidR="00247312" w:rsidRPr="00247312" w:rsidRDefault="009919B0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általános iskola 5-8. osztályaiban tanult történelem tananyag</w:t>
            </w:r>
          </w:p>
        </w:tc>
      </w:tr>
      <w:tr w:rsidR="00247312" w:rsidRPr="00247312" w14:paraId="04F635A8" w14:textId="77777777" w:rsidTr="00F11C58">
        <w:tc>
          <w:tcPr>
            <w:tcW w:w="2081" w:type="dxa"/>
            <w:shd w:val="clear" w:color="auto" w:fill="auto"/>
          </w:tcPr>
          <w:p w14:paraId="3B44C206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57D44209" w14:textId="77777777" w:rsidR="00247312" w:rsidRPr="00247312" w:rsidRDefault="00665FE6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Saar-vidék, Rajna, Berlin, Bécs, Szudéta-vidék, Leningrád, Moszkva, Sztálingrád, Csendes-óceán, Hawaii-szigetek, Ausztrália, Egyiptom, Szicília, Kurszk, Normandia, Teherán, Jalta, Potsdam, Elba, Balkán-félsziget, Hirosima, Nagaszaki, Drezda, Auschwitz-</w:t>
            </w:r>
            <w:proofErr w:type="spellStart"/>
            <w:r>
              <w:rPr>
                <w:rFonts w:ascii="Times New Roman" w:hAnsi="Times New Roman"/>
                <w:sz w:val="24"/>
              </w:rPr>
              <w:t>Birkenau</w:t>
            </w:r>
            <w:proofErr w:type="spellEnd"/>
          </w:p>
        </w:tc>
      </w:tr>
      <w:tr w:rsidR="00247312" w:rsidRPr="00247312" w14:paraId="7E982E7D" w14:textId="77777777" w:rsidTr="00F11C58">
        <w:tc>
          <w:tcPr>
            <w:tcW w:w="2081" w:type="dxa"/>
            <w:shd w:val="clear" w:color="auto" w:fill="auto"/>
          </w:tcPr>
          <w:p w14:paraId="74750E19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49AACB65" w14:textId="77777777" w:rsidR="00247312" w:rsidRDefault="003D559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Radnóti Miklós: Erőltetett menet</w:t>
            </w:r>
          </w:p>
          <w:p w14:paraId="3849B457" w14:textId="77777777" w:rsidR="00054CD9" w:rsidRPr="00247312" w:rsidRDefault="00054CD9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Kertész Imre: Sorstalanság</w:t>
            </w:r>
          </w:p>
        </w:tc>
      </w:tr>
    </w:tbl>
    <w:p w14:paraId="2F3C7D27" w14:textId="77777777" w:rsidR="00E148F9" w:rsidRDefault="00E148F9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3E9A11DE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lastRenderedPageBreak/>
        <w:t>Történettudományi vonatkozások, szaktudományos háttér/ További tankönyv, munkafüzet, szöveggyűjtemény:</w:t>
      </w:r>
    </w:p>
    <w:p w14:paraId="37AC3D2D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65B3C4C8" w14:textId="3C7BC201" w:rsidR="00247312" w:rsidRDefault="002D2406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John </w:t>
      </w:r>
      <w:proofErr w:type="spellStart"/>
      <w:r>
        <w:rPr>
          <w:rFonts w:ascii="Times New Roman" w:hAnsi="Times New Roman"/>
          <w:sz w:val="24"/>
        </w:rPr>
        <w:t>Keegan</w:t>
      </w:r>
      <w:proofErr w:type="spellEnd"/>
      <w:r>
        <w:rPr>
          <w:rFonts w:ascii="Times New Roman" w:hAnsi="Times New Roman"/>
          <w:sz w:val="24"/>
        </w:rPr>
        <w:t xml:space="preserve">: A második világháború, </w:t>
      </w:r>
      <w:proofErr w:type="spellStart"/>
      <w:r>
        <w:rPr>
          <w:rFonts w:ascii="Times New Roman" w:hAnsi="Times New Roman"/>
          <w:sz w:val="24"/>
        </w:rPr>
        <w:t>Jaffa</w:t>
      </w:r>
      <w:proofErr w:type="spellEnd"/>
      <w:r>
        <w:rPr>
          <w:rFonts w:ascii="Times New Roman" w:hAnsi="Times New Roman"/>
          <w:sz w:val="24"/>
        </w:rPr>
        <w:t xml:space="preserve"> Kiadó</w:t>
      </w:r>
      <w:r w:rsidR="003D4F1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2019</w:t>
      </w:r>
      <w:r w:rsidR="003D4F1D">
        <w:rPr>
          <w:rFonts w:ascii="Times New Roman" w:hAnsi="Times New Roman"/>
          <w:sz w:val="24"/>
        </w:rPr>
        <w:t>.</w:t>
      </w:r>
    </w:p>
    <w:p w14:paraId="3C9119E7" w14:textId="73F9C82B" w:rsidR="002D2406" w:rsidRDefault="002D2406" w:rsidP="002D2406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Götz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Aly</w:t>
      </w:r>
      <w:proofErr w:type="spellEnd"/>
      <w:r>
        <w:rPr>
          <w:rFonts w:ascii="Times New Roman" w:hAnsi="Times New Roman"/>
          <w:sz w:val="24"/>
        </w:rPr>
        <w:t xml:space="preserve">: Hitler </w:t>
      </w:r>
      <w:r w:rsidRPr="002D2406">
        <w:rPr>
          <w:rFonts w:ascii="Times New Roman" w:hAnsi="Times New Roman"/>
          <w:sz w:val="24"/>
        </w:rPr>
        <w:t>népállama. Rablás, faji háború és nemzeti szocializmus</w:t>
      </w:r>
      <w:r>
        <w:rPr>
          <w:rFonts w:ascii="Times New Roman" w:hAnsi="Times New Roman"/>
          <w:sz w:val="24"/>
        </w:rPr>
        <w:t>, Atlantisz Könyvkiadó</w:t>
      </w:r>
      <w:r w:rsidR="003D4F1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2012</w:t>
      </w:r>
      <w:r w:rsidR="003D4F1D">
        <w:rPr>
          <w:rFonts w:ascii="Times New Roman" w:hAnsi="Times New Roman"/>
          <w:sz w:val="24"/>
        </w:rPr>
        <w:t>.</w:t>
      </w:r>
    </w:p>
    <w:p w14:paraId="259B8651" w14:textId="7F84368A" w:rsidR="0093562F" w:rsidRPr="00247312" w:rsidRDefault="0093562F" w:rsidP="0093562F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</w:t>
      </w:r>
      <w:proofErr w:type="spellStart"/>
      <w:r>
        <w:rPr>
          <w:rFonts w:ascii="Times New Roman" w:hAnsi="Times New Roman"/>
          <w:sz w:val="24"/>
        </w:rPr>
        <w:t>Kershaw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Pr="0093562F">
        <w:rPr>
          <w:rFonts w:ascii="Times New Roman" w:hAnsi="Times New Roman"/>
          <w:sz w:val="24"/>
        </w:rPr>
        <w:t>Harckocsizók - A páncé</w:t>
      </w:r>
      <w:r>
        <w:rPr>
          <w:rFonts w:ascii="Times New Roman" w:hAnsi="Times New Roman"/>
          <w:sz w:val="24"/>
        </w:rPr>
        <w:t>los-hadviselés emberi története, Akadémiai Kiadó</w:t>
      </w:r>
      <w:r w:rsidR="003D4F1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2014</w:t>
      </w:r>
      <w:r w:rsidR="003D4F1D">
        <w:rPr>
          <w:rFonts w:ascii="Times New Roman" w:hAnsi="Times New Roman"/>
          <w:sz w:val="24"/>
        </w:rPr>
        <w:t>.</w:t>
      </w:r>
    </w:p>
    <w:p w14:paraId="5A7C8B4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6F7B898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187199F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76BFADB0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592BED7F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05430266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3B711455" w14:textId="77777777" w:rsidTr="00F11C58">
        <w:tc>
          <w:tcPr>
            <w:tcW w:w="4533" w:type="dxa"/>
          </w:tcPr>
          <w:p w14:paraId="32772057" w14:textId="77777777" w:rsidR="00247312" w:rsidRPr="00247312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9" w:history="1">
              <w:r w:rsidR="00A31100" w:rsidRPr="00A31100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https://upload.wikimedia.org/wikipedia/commons/e/e3/Vichy_France_Map.jpg</w:t>
              </w:r>
            </w:hyperlink>
          </w:p>
        </w:tc>
        <w:tc>
          <w:tcPr>
            <w:tcW w:w="4534" w:type="dxa"/>
          </w:tcPr>
          <w:p w14:paraId="1F20768F" w14:textId="77777777" w:rsidR="00247312" w:rsidRPr="00247312" w:rsidRDefault="00A3110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Franciaország megszállása (1940-1944). Angol nyelvű, jó minőségű térkép.</w:t>
            </w:r>
          </w:p>
        </w:tc>
      </w:tr>
      <w:tr w:rsidR="00247312" w:rsidRPr="00247312" w14:paraId="01F1C94E" w14:textId="77777777" w:rsidTr="00F11C58">
        <w:tc>
          <w:tcPr>
            <w:tcW w:w="4533" w:type="dxa"/>
          </w:tcPr>
          <w:p w14:paraId="7C25C62F" w14:textId="77777777" w:rsidR="00247312" w:rsidRPr="00247312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2D1DD1" w:rsidRPr="002D1DD1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https://upload.wikimedia.org/wikipedia/commons/3/35/Churchill_portrait_NYP_45063.jpg</w:t>
              </w:r>
            </w:hyperlink>
          </w:p>
        </w:tc>
        <w:tc>
          <w:tcPr>
            <w:tcW w:w="4534" w:type="dxa"/>
          </w:tcPr>
          <w:p w14:paraId="5030F9F3" w14:textId="77777777" w:rsidR="00247312" w:rsidRPr="00247312" w:rsidRDefault="002D1DD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 Winston Churchillről, az Egyesült Királyság miniszterelnökéről (1940-1945; 1951-1955).</w:t>
            </w:r>
          </w:p>
        </w:tc>
      </w:tr>
      <w:tr w:rsidR="00247312" w:rsidRPr="00247312" w14:paraId="7CA30BFC" w14:textId="77777777" w:rsidTr="00F11C58">
        <w:tc>
          <w:tcPr>
            <w:tcW w:w="4533" w:type="dxa"/>
          </w:tcPr>
          <w:p w14:paraId="33C469A3" w14:textId="77777777" w:rsidR="00247312" w:rsidRPr="00247312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2D1DD1" w:rsidRPr="002D1DD1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https://upload.wikimedia.org/wikipedia/commons/3/34/Operation_Barbarossa.png</w:t>
              </w:r>
            </w:hyperlink>
          </w:p>
        </w:tc>
        <w:tc>
          <w:tcPr>
            <w:tcW w:w="4534" w:type="dxa"/>
          </w:tcPr>
          <w:p w14:paraId="111563D1" w14:textId="0E2D4BF7" w:rsidR="00247312" w:rsidRPr="00247312" w:rsidRDefault="002D1DD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Barbarossa</w:t>
            </w:r>
            <w:r w:rsidR="003D4F1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hadművelet</w:t>
            </w:r>
            <w:r w:rsidR="00ED025E">
              <w:rPr>
                <w:rFonts w:ascii="Times New Roman" w:hAnsi="Times New Roman"/>
                <w:sz w:val="24"/>
              </w:rPr>
              <w:t xml:space="preserve"> (1941)</w:t>
            </w:r>
            <w:r>
              <w:rPr>
                <w:rFonts w:ascii="Times New Roman" w:hAnsi="Times New Roman"/>
                <w:sz w:val="24"/>
              </w:rPr>
              <w:t>. Jó minőségű, angol nyelvű térkép.</w:t>
            </w:r>
          </w:p>
        </w:tc>
      </w:tr>
      <w:tr w:rsidR="00813258" w:rsidRPr="00247312" w14:paraId="25788B88" w14:textId="77777777" w:rsidTr="00F11C58">
        <w:tc>
          <w:tcPr>
            <w:tcW w:w="4533" w:type="dxa"/>
          </w:tcPr>
          <w:p w14:paraId="160FB231" w14:textId="77777777" w:rsidR="00813258" w:rsidRPr="002D1DD1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813258" w:rsidRPr="00813258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https://upload.wikimedia.org/wikipedia/commons/0/09/The_USS_Arizona_%28BB-39%29_burning_after_the_Japanese_attack_on_Pearl_Harbor_-_NARA_195617_-_Edit.jpg</w:t>
              </w:r>
            </w:hyperlink>
          </w:p>
        </w:tc>
        <w:tc>
          <w:tcPr>
            <w:tcW w:w="4534" w:type="dxa"/>
          </w:tcPr>
          <w:p w14:paraId="7333CE26" w14:textId="22E64D9F" w:rsidR="00813258" w:rsidRDefault="00502FC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 a süllyedő Arizona hadihajóról Pearl Harbor bombázása alatt</w:t>
            </w:r>
            <w:r w:rsidR="0082596A">
              <w:rPr>
                <w:rFonts w:ascii="Times New Roman" w:hAnsi="Times New Roman"/>
                <w:sz w:val="24"/>
              </w:rPr>
              <w:t xml:space="preserve"> (1941)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A0088E" w:rsidRPr="00247312" w14:paraId="64FF00F3" w14:textId="77777777" w:rsidTr="00F11C58">
        <w:tc>
          <w:tcPr>
            <w:tcW w:w="4533" w:type="dxa"/>
          </w:tcPr>
          <w:p w14:paraId="1C8DA079" w14:textId="77777777" w:rsidR="00A0088E" w:rsidRPr="00813258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A0088E" w:rsidRPr="00A0088E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https://upload.wikimedia.org/wikipedia/commons/f/fd/Bundesarchiv_Bild_101I-277-0836-04%2C_Russland%2C_erbeutete_russische_T-34_Panzer.jpg</w:t>
              </w:r>
            </w:hyperlink>
          </w:p>
        </w:tc>
        <w:tc>
          <w:tcPr>
            <w:tcW w:w="4534" w:type="dxa"/>
          </w:tcPr>
          <w:p w14:paraId="0052010D" w14:textId="7AC7F1B5" w:rsidR="00A0088E" w:rsidRDefault="00A0088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 a németek által zsákmányolt és hadrendbe állított szovjet gyártmányú T-34-esekről, a második világháború egyik legsikeresebb harckocsi</w:t>
            </w:r>
            <w:r w:rsidR="003D4F1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típusáról.</w:t>
            </w:r>
          </w:p>
        </w:tc>
      </w:tr>
      <w:tr w:rsidR="009E35ED" w:rsidRPr="00247312" w14:paraId="2FE7A4AF" w14:textId="77777777" w:rsidTr="00F11C58">
        <w:tc>
          <w:tcPr>
            <w:tcW w:w="4533" w:type="dxa"/>
          </w:tcPr>
          <w:p w14:paraId="25D45115" w14:textId="77777777" w:rsidR="009E35ED" w:rsidRPr="00A0088E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history="1">
              <w:r w:rsidR="009E35ED" w:rsidRPr="009E35ED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https://upload.wikimedia.org/wikipedia/commons/0/01/2_Battle_of_El_Alamein_001.png</w:t>
              </w:r>
            </w:hyperlink>
          </w:p>
        </w:tc>
        <w:tc>
          <w:tcPr>
            <w:tcW w:w="4534" w:type="dxa"/>
          </w:tcPr>
          <w:p w14:paraId="5D375C95" w14:textId="3CEA7FCC" w:rsidR="009E35ED" w:rsidRDefault="009E35ED" w:rsidP="00D35DF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észak-afrikai frontvonal El </w:t>
            </w:r>
            <w:proofErr w:type="spellStart"/>
            <w:r>
              <w:rPr>
                <w:rFonts w:ascii="Times New Roman" w:hAnsi="Times New Roman"/>
                <w:sz w:val="24"/>
              </w:rPr>
              <w:t>Alameinnél</w:t>
            </w:r>
            <w:proofErr w:type="spellEnd"/>
            <w:r w:rsidR="00380293">
              <w:rPr>
                <w:rFonts w:ascii="Times New Roman" w:hAnsi="Times New Roman"/>
                <w:sz w:val="24"/>
              </w:rPr>
              <w:t xml:space="preserve"> (1942)</w:t>
            </w:r>
            <w:r>
              <w:rPr>
                <w:rFonts w:ascii="Times New Roman" w:hAnsi="Times New Roman"/>
                <w:sz w:val="24"/>
              </w:rPr>
              <w:t>. Jó minőségű, angol nyelvű térkép.</w:t>
            </w:r>
          </w:p>
        </w:tc>
      </w:tr>
      <w:tr w:rsidR="00FE42DD" w:rsidRPr="00247312" w14:paraId="1505CA71" w14:textId="77777777" w:rsidTr="00F11C58">
        <w:tc>
          <w:tcPr>
            <w:tcW w:w="4533" w:type="dxa"/>
          </w:tcPr>
          <w:p w14:paraId="64A59E45" w14:textId="77777777" w:rsidR="00FE42DD" w:rsidRPr="00FE42DD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hyperlink r:id="rId15" w:history="1">
              <w:r w:rsidR="00FE42DD" w:rsidRPr="00FE42DD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https://upload.wikimedia.org/wikipedia/commons/d/d2/Yalta_summit_1945_with_Churchill%2C_Roosevelt%2C_Stalin.jpg</w:t>
              </w:r>
            </w:hyperlink>
          </w:p>
        </w:tc>
        <w:tc>
          <w:tcPr>
            <w:tcW w:w="4534" w:type="dxa"/>
          </w:tcPr>
          <w:p w14:paraId="40B5AEF5" w14:textId="6390A8AF" w:rsidR="00FE42DD" w:rsidRDefault="00FE42D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 a jaltai konferencia három vezetőjéről és embereikről (1945.</w:t>
            </w:r>
            <w:r w:rsidR="003D4F1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02.</w:t>
            </w:r>
            <w:r w:rsidR="003D4F1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04-11). Balról jobbra ülnek: Churchill, Roosevelt és Sztálin.</w:t>
            </w:r>
          </w:p>
        </w:tc>
      </w:tr>
      <w:tr w:rsidR="00FE42DD" w:rsidRPr="00247312" w14:paraId="64F9E78D" w14:textId="77777777" w:rsidTr="00F11C58">
        <w:tc>
          <w:tcPr>
            <w:tcW w:w="4533" w:type="dxa"/>
          </w:tcPr>
          <w:p w14:paraId="1A3417F0" w14:textId="77777777" w:rsidR="00FE42DD" w:rsidRPr="00FE42DD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6" w:history="1">
              <w:r w:rsidR="00FE42DD" w:rsidRPr="00FE42DD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https://upload.wikimedia.org/wikipedia/commons/4/4e/Nagasaki_1945_-_Before_and_after_%28adjusted%29.jpg</w:t>
              </w:r>
            </w:hyperlink>
          </w:p>
        </w:tc>
        <w:tc>
          <w:tcPr>
            <w:tcW w:w="4534" w:type="dxa"/>
          </w:tcPr>
          <w:p w14:paraId="5B86FF38" w14:textId="3FA42C33" w:rsidR="00FE42DD" w:rsidRDefault="00FE42D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 Nagas</w:t>
            </w:r>
            <w:r w:rsidR="00AB5185"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z w:val="24"/>
              </w:rPr>
              <w:t>aki városáról az atombomba ledobása előtt és után</w:t>
            </w:r>
            <w:r w:rsidR="004F0FC7">
              <w:rPr>
                <w:rFonts w:ascii="Times New Roman" w:hAnsi="Times New Roman"/>
                <w:sz w:val="24"/>
              </w:rPr>
              <w:t xml:space="preserve"> (1945.</w:t>
            </w:r>
            <w:r w:rsidR="003D4F1D">
              <w:rPr>
                <w:rFonts w:ascii="Times New Roman" w:hAnsi="Times New Roman"/>
                <w:sz w:val="24"/>
              </w:rPr>
              <w:t xml:space="preserve"> </w:t>
            </w:r>
            <w:r w:rsidR="004F0FC7">
              <w:rPr>
                <w:rFonts w:ascii="Times New Roman" w:hAnsi="Times New Roman"/>
                <w:sz w:val="24"/>
              </w:rPr>
              <w:t>08.</w:t>
            </w:r>
            <w:r w:rsidR="003D4F1D">
              <w:rPr>
                <w:rFonts w:ascii="Times New Roman" w:hAnsi="Times New Roman"/>
                <w:sz w:val="24"/>
              </w:rPr>
              <w:t xml:space="preserve"> </w:t>
            </w:r>
            <w:r w:rsidR="004F0FC7">
              <w:rPr>
                <w:rFonts w:ascii="Times New Roman" w:hAnsi="Times New Roman"/>
                <w:sz w:val="24"/>
              </w:rPr>
              <w:t>09).</w:t>
            </w:r>
          </w:p>
        </w:tc>
      </w:tr>
      <w:tr w:rsidR="00C43B07" w:rsidRPr="00247312" w14:paraId="6D0EFAC0" w14:textId="77777777" w:rsidTr="00F11C58">
        <w:tc>
          <w:tcPr>
            <w:tcW w:w="4533" w:type="dxa"/>
          </w:tcPr>
          <w:p w14:paraId="6234EEC0" w14:textId="77777777" w:rsidR="00C43B07" w:rsidRPr="00FE42DD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7" w:history="1">
              <w:r w:rsidR="00C43B07" w:rsidRPr="00C43B07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https://upload.wikimedia.org/wikipedia/commons/1/11/Shoes_Danube_Promenade_IMGP1297.jpg</w:t>
              </w:r>
            </w:hyperlink>
          </w:p>
        </w:tc>
        <w:tc>
          <w:tcPr>
            <w:tcW w:w="4534" w:type="dxa"/>
          </w:tcPr>
          <w:p w14:paraId="23B8367C" w14:textId="3CF0C217" w:rsidR="00C43B07" w:rsidRDefault="00C43B0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Cipők a Duna</w:t>
            </w:r>
            <w:r w:rsidR="003D4F1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parton. Kép a budapesti </w:t>
            </w:r>
            <w:r w:rsidR="003D4F1D"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olokauszt</w:t>
            </w:r>
            <w:r w:rsidR="003D4F1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emlékműről.</w:t>
            </w:r>
          </w:p>
        </w:tc>
      </w:tr>
    </w:tbl>
    <w:p w14:paraId="72B6916E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0F6289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44A6C1B0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5E7F030A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49A47198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6FE16F04" w14:textId="77777777" w:rsidTr="00F11C58">
        <w:tc>
          <w:tcPr>
            <w:tcW w:w="4533" w:type="dxa"/>
          </w:tcPr>
          <w:p w14:paraId="4C61653D" w14:textId="77777777" w:rsidR="00247312" w:rsidRPr="00247312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8" w:history="1">
              <w:r w:rsidR="0057208A" w:rsidRPr="0057208A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https://zanza.tv/tortenelem/jelenkor-europa-es-vilag-ket-vilaghaboru-kozott/nemzetkozi-politika-az-1930-evekben</w:t>
              </w:r>
            </w:hyperlink>
          </w:p>
        </w:tc>
        <w:tc>
          <w:tcPr>
            <w:tcW w:w="4534" w:type="dxa"/>
          </w:tcPr>
          <w:p w14:paraId="4F75A901" w14:textId="7B52C8E3" w:rsidR="00247312" w:rsidRPr="00247312" w:rsidRDefault="0057208A" w:rsidP="0080265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148F9">
              <w:rPr>
                <w:rFonts w:ascii="Times New Roman" w:hAnsi="Times New Roman"/>
                <w:b/>
                <w:sz w:val="24"/>
              </w:rPr>
              <w:t>Nemzetközi politika az 1930-as években</w:t>
            </w:r>
            <w:r>
              <w:rPr>
                <w:rFonts w:ascii="Times New Roman" w:hAnsi="Times New Roman"/>
                <w:sz w:val="24"/>
              </w:rPr>
              <w:t xml:space="preserve"> (idő: 05:24). Rövid összefoglaló a náci Németország </w:t>
            </w:r>
            <w:proofErr w:type="spellStart"/>
            <w:r>
              <w:rPr>
                <w:rFonts w:ascii="Times New Roman" w:hAnsi="Times New Roman"/>
                <w:sz w:val="24"/>
              </w:rPr>
              <w:t>kül</w:t>
            </w:r>
            <w:proofErr w:type="spellEnd"/>
            <w:r>
              <w:rPr>
                <w:rFonts w:ascii="Times New Roman" w:hAnsi="Times New Roman"/>
                <w:sz w:val="24"/>
              </w:rPr>
              <w:t>- és belpolitikájáról, a spanyol polgárháborúról és az olasz külpolitikáról. Hangsúlyos az 1930-as évek végének agresszív német terjeszkedése, valamint Nyugat-Európa engedékenysége a béke érdekében.</w:t>
            </w:r>
            <w:r w:rsidR="001426C2">
              <w:rPr>
                <w:rFonts w:ascii="Times New Roman" w:hAnsi="Times New Roman"/>
                <w:sz w:val="24"/>
              </w:rPr>
              <w:t xml:space="preserve"> A tanórán csoportmunkában is feldolgozható, mind</w:t>
            </w:r>
            <w:r w:rsidR="00E974F7">
              <w:rPr>
                <w:rFonts w:ascii="Times New Roman" w:hAnsi="Times New Roman"/>
                <w:sz w:val="24"/>
              </w:rPr>
              <w:t>en csoport más-más feladatot kap</w:t>
            </w:r>
            <w:r w:rsidR="001426C2">
              <w:rPr>
                <w:rFonts w:ascii="Times New Roman" w:hAnsi="Times New Roman"/>
                <w:sz w:val="24"/>
              </w:rPr>
              <w:t>. 1. A német külpolitika; 2. A német belpolitika; 3. A spanyol polgárháború; 4. Az olasz külpolitika</w:t>
            </w:r>
            <w:r w:rsidR="00E974F7">
              <w:rPr>
                <w:rFonts w:ascii="Times New Roman" w:hAnsi="Times New Roman"/>
                <w:sz w:val="24"/>
              </w:rPr>
              <w:t xml:space="preserve">. Megnézik, megbeszélik, összegzik, majd </w:t>
            </w:r>
            <w:r w:rsidR="0080265E">
              <w:rPr>
                <w:rFonts w:ascii="Times New Roman" w:hAnsi="Times New Roman"/>
                <w:sz w:val="24"/>
              </w:rPr>
              <w:t xml:space="preserve">megkeresik az összefüggéseket </w:t>
            </w:r>
            <w:r w:rsidR="00E974F7">
              <w:rPr>
                <w:rFonts w:ascii="Times New Roman" w:hAnsi="Times New Roman"/>
                <w:sz w:val="24"/>
              </w:rPr>
              <w:t>a többi csoport feladat</w:t>
            </w:r>
            <w:r w:rsidR="0080265E">
              <w:rPr>
                <w:rFonts w:ascii="Times New Roman" w:hAnsi="Times New Roman"/>
                <w:sz w:val="24"/>
              </w:rPr>
              <w:t>aiban</w:t>
            </w:r>
            <w:r w:rsidR="00E974F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2690C00D" w14:textId="77777777" w:rsidTr="00F11C58">
        <w:tc>
          <w:tcPr>
            <w:tcW w:w="4533" w:type="dxa"/>
          </w:tcPr>
          <w:p w14:paraId="366CDC9F" w14:textId="77777777" w:rsidR="00247312" w:rsidRPr="00247312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9" w:history="1">
              <w:r w:rsidR="000E4DC3" w:rsidRPr="00D922C4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https://zanza.tv/tortenelem/masodik-vilaghaboru/ii-vilaghaboru-tortenete-i</w:t>
              </w:r>
            </w:hyperlink>
            <w:r w:rsidR="000E4DC3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09589675" w14:textId="31F1B92E" w:rsidR="00247312" w:rsidRPr="00247312" w:rsidRDefault="000E4DC3" w:rsidP="00D35DF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148F9">
              <w:rPr>
                <w:rFonts w:ascii="Times New Roman" w:hAnsi="Times New Roman"/>
                <w:b/>
                <w:sz w:val="24"/>
              </w:rPr>
              <w:t>A II. világháború története I.</w:t>
            </w:r>
            <w:r>
              <w:rPr>
                <w:rFonts w:ascii="Times New Roman" w:hAnsi="Times New Roman"/>
                <w:sz w:val="24"/>
              </w:rPr>
              <w:t xml:space="preserve"> (idő: 05:49). Rövid összefoglaló a háború előzményeiről és annak első két évéről a Szovjetunió megtámadásáig (1941.</w:t>
            </w:r>
            <w:r w:rsidR="0080265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06.</w:t>
            </w:r>
            <w:r w:rsidR="0080265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22).</w:t>
            </w:r>
            <w:r w:rsidR="00E974F7">
              <w:rPr>
                <w:rFonts w:ascii="Times New Roman" w:hAnsi="Times New Roman"/>
                <w:sz w:val="24"/>
              </w:rPr>
              <w:t xml:space="preserve"> A tanórán páros munkában is feldolgozható: a főbb események, helyszínek, évszámok és személyek kigyűjtése.</w:t>
            </w:r>
          </w:p>
        </w:tc>
      </w:tr>
      <w:tr w:rsidR="00247312" w:rsidRPr="00247312" w14:paraId="415355ED" w14:textId="77777777" w:rsidTr="00F11C58">
        <w:tc>
          <w:tcPr>
            <w:tcW w:w="4533" w:type="dxa"/>
          </w:tcPr>
          <w:p w14:paraId="1A247962" w14:textId="77777777" w:rsidR="00247312" w:rsidRPr="00247312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0E4DC3" w:rsidRPr="000E4DC3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https://zanza.tv/tortenelem/masodik-vilaghaboru/ii-vilaghaboru-tortenete-ii</w:t>
              </w:r>
            </w:hyperlink>
          </w:p>
        </w:tc>
        <w:tc>
          <w:tcPr>
            <w:tcW w:w="4534" w:type="dxa"/>
          </w:tcPr>
          <w:p w14:paraId="04516319" w14:textId="1399319F" w:rsidR="00247312" w:rsidRPr="00247312" w:rsidRDefault="000E4DC3" w:rsidP="00D35DF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148F9">
              <w:rPr>
                <w:rFonts w:ascii="Times New Roman" w:hAnsi="Times New Roman"/>
                <w:b/>
                <w:sz w:val="24"/>
              </w:rPr>
              <w:t>A II. világháború története II.</w:t>
            </w:r>
            <w:r>
              <w:rPr>
                <w:rFonts w:ascii="Times New Roman" w:hAnsi="Times New Roman"/>
                <w:sz w:val="24"/>
              </w:rPr>
              <w:t xml:space="preserve"> (idő: 05:46). Rövid összefoglaló a Szovjetunió megtámadásától a </w:t>
            </w:r>
            <w:r w:rsidR="00A32DEC">
              <w:rPr>
                <w:rFonts w:ascii="Times New Roman" w:hAnsi="Times New Roman"/>
                <w:sz w:val="24"/>
              </w:rPr>
              <w:t>teheráni konferenciáig, azonban a jaltai konferencia is említésre kerül</w:t>
            </w:r>
            <w:r>
              <w:rPr>
                <w:rFonts w:ascii="Times New Roman" w:hAnsi="Times New Roman"/>
                <w:sz w:val="24"/>
              </w:rPr>
              <w:t xml:space="preserve"> (1945.</w:t>
            </w:r>
            <w:r w:rsidR="0080265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02.</w:t>
            </w:r>
            <w:r w:rsidR="0080265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04-11).</w:t>
            </w:r>
            <w:r w:rsidR="008B7170">
              <w:rPr>
                <w:rFonts w:ascii="Times New Roman" w:hAnsi="Times New Roman"/>
                <w:sz w:val="24"/>
              </w:rPr>
              <w:t xml:space="preserve"> </w:t>
            </w:r>
            <w:r w:rsidR="008B7170" w:rsidRPr="008B7170">
              <w:rPr>
                <w:rFonts w:ascii="Times New Roman" w:hAnsi="Times New Roman"/>
                <w:sz w:val="24"/>
              </w:rPr>
              <w:t xml:space="preserve">A tanórán páros munkában is feldolgozható: a főbb események, helyszínek, </w:t>
            </w:r>
            <w:r w:rsidR="008B7170">
              <w:rPr>
                <w:rFonts w:ascii="Times New Roman" w:hAnsi="Times New Roman"/>
                <w:sz w:val="24"/>
              </w:rPr>
              <w:t>évszámok és személyek kigyűjtése, majd időszalagon való felt</w:t>
            </w:r>
            <w:r w:rsidR="0080265E">
              <w:rPr>
                <w:rFonts w:ascii="Times New Roman" w:hAnsi="Times New Roman"/>
                <w:sz w:val="24"/>
              </w:rPr>
              <w:t>ü</w:t>
            </w:r>
            <w:r w:rsidR="008B7170">
              <w:rPr>
                <w:rFonts w:ascii="Times New Roman" w:hAnsi="Times New Roman"/>
                <w:sz w:val="24"/>
              </w:rPr>
              <w:t>ntetése.</w:t>
            </w:r>
          </w:p>
        </w:tc>
      </w:tr>
      <w:tr w:rsidR="00A32DEC" w:rsidRPr="00247312" w14:paraId="1C08EE45" w14:textId="77777777" w:rsidTr="00F11C58">
        <w:tc>
          <w:tcPr>
            <w:tcW w:w="4533" w:type="dxa"/>
          </w:tcPr>
          <w:p w14:paraId="35144681" w14:textId="77777777" w:rsidR="00A32DEC" w:rsidRPr="000E4DC3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A32DEC" w:rsidRPr="00A32DEC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https://zanza.tv/tortenelem/masodik-vilaghaboru/ii-vilaghaboru-tortenete-iii</w:t>
              </w:r>
            </w:hyperlink>
          </w:p>
        </w:tc>
        <w:tc>
          <w:tcPr>
            <w:tcW w:w="4534" w:type="dxa"/>
          </w:tcPr>
          <w:p w14:paraId="65E1A1CC" w14:textId="63EA3D7F" w:rsidR="00A32DEC" w:rsidRPr="000E4DC3" w:rsidRDefault="00A32DEC" w:rsidP="00D35DF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148F9">
              <w:rPr>
                <w:rFonts w:ascii="Times New Roman" w:hAnsi="Times New Roman"/>
                <w:b/>
                <w:sz w:val="24"/>
              </w:rPr>
              <w:t>A II. világháború története III.</w:t>
            </w:r>
            <w:r>
              <w:rPr>
                <w:rFonts w:ascii="Times New Roman" w:hAnsi="Times New Roman"/>
                <w:sz w:val="24"/>
              </w:rPr>
              <w:t xml:space="preserve"> (idő: 05:39). Rövid összefoglaló a szicíliai partraszállástól a háború végéig.</w:t>
            </w:r>
            <w:r w:rsidR="008B7170">
              <w:rPr>
                <w:rFonts w:ascii="Times New Roman" w:hAnsi="Times New Roman"/>
                <w:sz w:val="24"/>
              </w:rPr>
              <w:t xml:space="preserve"> </w:t>
            </w:r>
            <w:r w:rsidR="008B7170" w:rsidRPr="008B7170">
              <w:rPr>
                <w:rFonts w:ascii="Times New Roman" w:hAnsi="Times New Roman"/>
                <w:sz w:val="24"/>
              </w:rPr>
              <w:t>A tanórán páros munkában is feldolgozható: a főbb események, helyszínek, évszámok és személyek kigyűjtése</w:t>
            </w:r>
            <w:r w:rsidR="008B7170">
              <w:rPr>
                <w:rFonts w:ascii="Times New Roman" w:hAnsi="Times New Roman"/>
                <w:sz w:val="24"/>
              </w:rPr>
              <w:t>, közben két táblázatba foglalva</w:t>
            </w:r>
            <w:r w:rsidR="005C14A7">
              <w:rPr>
                <w:rFonts w:ascii="Times New Roman" w:hAnsi="Times New Roman"/>
                <w:sz w:val="24"/>
              </w:rPr>
              <w:t>,</w:t>
            </w:r>
            <w:r w:rsidR="008B7170">
              <w:rPr>
                <w:rFonts w:ascii="Times New Roman" w:hAnsi="Times New Roman"/>
                <w:sz w:val="24"/>
              </w:rPr>
              <w:t xml:space="preserve"> a</w:t>
            </w:r>
            <w:r w:rsidR="00961A19">
              <w:rPr>
                <w:rFonts w:ascii="Times New Roman" w:hAnsi="Times New Roman"/>
                <w:sz w:val="24"/>
              </w:rPr>
              <w:t>melyek a</w:t>
            </w:r>
            <w:r w:rsidR="008B7170">
              <w:rPr>
                <w:rFonts w:ascii="Times New Roman" w:hAnsi="Times New Roman"/>
                <w:sz w:val="24"/>
              </w:rPr>
              <w:t xml:space="preserve"> szövetségesek</w:t>
            </w:r>
            <w:r w:rsidR="00961A19">
              <w:rPr>
                <w:rFonts w:ascii="Times New Roman" w:hAnsi="Times New Roman"/>
                <w:sz w:val="24"/>
              </w:rPr>
              <w:t>re</w:t>
            </w:r>
            <w:r w:rsidR="006C3D90">
              <w:rPr>
                <w:rFonts w:ascii="Times New Roman" w:hAnsi="Times New Roman"/>
                <w:sz w:val="24"/>
              </w:rPr>
              <w:t xml:space="preserve">, valamint </w:t>
            </w:r>
            <w:r w:rsidR="00961A19">
              <w:rPr>
                <w:rFonts w:ascii="Times New Roman" w:hAnsi="Times New Roman"/>
                <w:sz w:val="24"/>
              </w:rPr>
              <w:t xml:space="preserve">az </w:t>
            </w:r>
            <w:r w:rsidR="008B7170">
              <w:rPr>
                <w:rFonts w:ascii="Times New Roman" w:hAnsi="Times New Roman"/>
                <w:sz w:val="24"/>
              </w:rPr>
              <w:t>ellenfeleik</w:t>
            </w:r>
            <w:r w:rsidR="00961A19">
              <w:rPr>
                <w:rFonts w:ascii="Times New Roman" w:hAnsi="Times New Roman"/>
                <w:sz w:val="24"/>
              </w:rPr>
              <w:t>re vonatkoznak.</w:t>
            </w:r>
          </w:p>
        </w:tc>
      </w:tr>
      <w:tr w:rsidR="005A6520" w:rsidRPr="00247312" w14:paraId="26CADEBF" w14:textId="77777777" w:rsidTr="00F11C58">
        <w:tc>
          <w:tcPr>
            <w:tcW w:w="4533" w:type="dxa"/>
          </w:tcPr>
          <w:p w14:paraId="1DA99AC5" w14:textId="77777777" w:rsidR="005A6520" w:rsidRPr="00A32DEC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2" w:history="1">
              <w:r w:rsidR="005A6520" w:rsidRPr="005A6520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https://zanza.tv/tortenelem/masodik-vilaghaboru/holokauszt</w:t>
              </w:r>
            </w:hyperlink>
          </w:p>
        </w:tc>
        <w:tc>
          <w:tcPr>
            <w:tcW w:w="4534" w:type="dxa"/>
          </w:tcPr>
          <w:p w14:paraId="0EA338E8" w14:textId="2C461CCF" w:rsidR="005A6520" w:rsidRPr="00A32DEC" w:rsidRDefault="005A6520" w:rsidP="00D35DF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148F9">
              <w:rPr>
                <w:rFonts w:ascii="Times New Roman" w:hAnsi="Times New Roman"/>
                <w:b/>
                <w:sz w:val="24"/>
              </w:rPr>
              <w:t>Holokauszt</w:t>
            </w:r>
            <w:r>
              <w:rPr>
                <w:rFonts w:ascii="Times New Roman" w:hAnsi="Times New Roman"/>
                <w:sz w:val="24"/>
              </w:rPr>
              <w:t xml:space="preserve"> (idő: 05:12). Rövid összefoglaló a holokauszt fogalmáról, valamint a náci népirtásról, magyarországi események érintésével.</w:t>
            </w:r>
            <w:r w:rsidR="006C3D90">
              <w:rPr>
                <w:rFonts w:ascii="Times New Roman" w:hAnsi="Times New Roman"/>
                <w:sz w:val="24"/>
              </w:rPr>
              <w:t xml:space="preserve"> A tanórán feldolgozható drámapedagógia formájában is. A tanulók egy része német katona, a tanulók másik része deportálandó zsidó. Érdemes megfigyelni, hogy ki hogyan viselkedik a ráosztott szerepben.</w:t>
            </w:r>
          </w:p>
        </w:tc>
      </w:tr>
      <w:tr w:rsidR="004A72FF" w:rsidRPr="00247312" w14:paraId="72F782F1" w14:textId="77777777" w:rsidTr="00F11C58">
        <w:tc>
          <w:tcPr>
            <w:tcW w:w="4533" w:type="dxa"/>
          </w:tcPr>
          <w:p w14:paraId="4FCFFD48" w14:textId="77777777" w:rsidR="004A72FF" w:rsidRPr="005A6520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4A72FF" w:rsidRPr="004A72FF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https://www.youtube.com/watch?v=ckShFtUc7fU</w:t>
              </w:r>
            </w:hyperlink>
          </w:p>
        </w:tc>
        <w:tc>
          <w:tcPr>
            <w:tcW w:w="4534" w:type="dxa"/>
          </w:tcPr>
          <w:p w14:paraId="7934A053" w14:textId="177A982E" w:rsidR="004A72FF" w:rsidRDefault="004A72F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148F9">
              <w:rPr>
                <w:rFonts w:ascii="Times New Roman" w:hAnsi="Times New Roman"/>
                <w:b/>
                <w:sz w:val="24"/>
              </w:rPr>
              <w:t>Tündöklés és bukás – A II</w:t>
            </w:r>
            <w:r w:rsidR="0080265E">
              <w:rPr>
                <w:rFonts w:ascii="Times New Roman" w:hAnsi="Times New Roman"/>
                <w:b/>
                <w:sz w:val="24"/>
              </w:rPr>
              <w:t>.</w:t>
            </w:r>
            <w:r w:rsidRPr="00E148F9">
              <w:rPr>
                <w:rFonts w:ascii="Times New Roman" w:hAnsi="Times New Roman"/>
                <w:b/>
                <w:sz w:val="24"/>
              </w:rPr>
              <w:t xml:space="preserve"> világháború fordulópontjai </w:t>
            </w:r>
            <w:r>
              <w:rPr>
                <w:rFonts w:ascii="Times New Roman" w:hAnsi="Times New Roman"/>
                <w:sz w:val="24"/>
              </w:rPr>
              <w:t>(</w:t>
            </w:r>
            <w:r w:rsidR="00383F66">
              <w:rPr>
                <w:rFonts w:ascii="Times New Roman" w:hAnsi="Times New Roman"/>
                <w:sz w:val="24"/>
              </w:rPr>
              <w:t xml:space="preserve">ausztrál dokumentumfilm, 2019; </w:t>
            </w:r>
            <w:r>
              <w:rPr>
                <w:rFonts w:ascii="Times New Roman" w:hAnsi="Times New Roman"/>
                <w:sz w:val="24"/>
              </w:rPr>
              <w:t>idő: 49:00). Érdekességek, a háború fontosabb eseményeinek, fordulópontjainak</w:t>
            </w:r>
            <w:r w:rsidR="004B415C">
              <w:rPr>
                <w:rFonts w:ascii="Times New Roman" w:hAnsi="Times New Roman"/>
                <w:sz w:val="24"/>
              </w:rPr>
              <w:t xml:space="preserve"> bemutatása mind</w:t>
            </w:r>
            <w:r>
              <w:rPr>
                <w:rFonts w:ascii="Times New Roman" w:hAnsi="Times New Roman"/>
                <w:sz w:val="24"/>
              </w:rPr>
              <w:t xml:space="preserve"> a szövetségesek, mind a német és olasz fasiszták szemszögéből.</w:t>
            </w:r>
            <w:r w:rsidR="00B33E7A">
              <w:rPr>
                <w:rFonts w:ascii="Times New Roman" w:hAnsi="Times New Roman"/>
                <w:sz w:val="24"/>
              </w:rPr>
              <w:t xml:space="preserve"> A téma feldolgozására drámapedagógiát is lehetne alkalmazni, melynek során a szemben álló felek szemszögéből lehetne megismerni az események alakulását.</w:t>
            </w:r>
          </w:p>
        </w:tc>
      </w:tr>
    </w:tbl>
    <w:p w14:paraId="1C673BE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F7108F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3734F547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6E71F0F3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243598D5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4798B833" w14:textId="77777777" w:rsidTr="00F11C58">
        <w:tc>
          <w:tcPr>
            <w:tcW w:w="4533" w:type="dxa"/>
          </w:tcPr>
          <w:p w14:paraId="05B26CBA" w14:textId="77777777" w:rsidR="00247312" w:rsidRPr="00247312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4" w:history="1">
              <w:r w:rsidR="005E14F1" w:rsidRPr="005E14F1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https://learningapps.org/2725826</w:t>
              </w:r>
            </w:hyperlink>
          </w:p>
        </w:tc>
        <w:tc>
          <w:tcPr>
            <w:tcW w:w="4534" w:type="dxa"/>
          </w:tcPr>
          <w:p w14:paraId="2901DD6F" w14:textId="77777777" w:rsidR="00247312" w:rsidRPr="00247312" w:rsidRDefault="005E14F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Háborús események – idővonal. Ismétlésre javasolt.</w:t>
            </w:r>
          </w:p>
        </w:tc>
      </w:tr>
      <w:tr w:rsidR="00247312" w:rsidRPr="00247312" w14:paraId="553DB257" w14:textId="77777777" w:rsidTr="00F11C58">
        <w:tc>
          <w:tcPr>
            <w:tcW w:w="4533" w:type="dxa"/>
          </w:tcPr>
          <w:p w14:paraId="48DF644E" w14:textId="77777777" w:rsidR="00247312" w:rsidRPr="00247312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5" w:history="1">
              <w:r w:rsidR="005E14F1" w:rsidRPr="005E14F1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https://learningapps.org/2109616</w:t>
              </w:r>
            </w:hyperlink>
          </w:p>
        </w:tc>
        <w:tc>
          <w:tcPr>
            <w:tcW w:w="4534" w:type="dxa"/>
          </w:tcPr>
          <w:p w14:paraId="3D17CDC4" w14:textId="77777777" w:rsidR="00247312" w:rsidRPr="00247312" w:rsidRDefault="005E14F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E14F1">
              <w:rPr>
                <w:rFonts w:ascii="Times New Roman" w:hAnsi="Times New Roman"/>
                <w:sz w:val="24"/>
              </w:rPr>
              <w:t xml:space="preserve">Az antifasiszta koalíció győzelme </w:t>
            </w:r>
            <w:r>
              <w:rPr>
                <w:rFonts w:ascii="Times New Roman" w:hAnsi="Times New Roman"/>
                <w:sz w:val="24"/>
              </w:rPr>
              <w:t>– egyszerű sorba rendezés. Ismétlésre, ellenőrzésre, összefoglalásra ajánlott.</w:t>
            </w:r>
          </w:p>
        </w:tc>
      </w:tr>
      <w:tr w:rsidR="00247312" w:rsidRPr="00247312" w14:paraId="03BC8EA1" w14:textId="77777777" w:rsidTr="00F11C58">
        <w:tc>
          <w:tcPr>
            <w:tcW w:w="4533" w:type="dxa"/>
          </w:tcPr>
          <w:p w14:paraId="3AEFA127" w14:textId="77777777" w:rsidR="00247312" w:rsidRPr="00247312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6" w:history="1">
              <w:r w:rsidR="005E14F1" w:rsidRPr="005E14F1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https://learningapps.org/1947214</w:t>
              </w:r>
            </w:hyperlink>
          </w:p>
        </w:tc>
        <w:tc>
          <w:tcPr>
            <w:tcW w:w="4534" w:type="dxa"/>
          </w:tcPr>
          <w:p w14:paraId="16061E13" w14:textId="77777777" w:rsidR="00247312" w:rsidRPr="00247312" w:rsidRDefault="005E14F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E14F1">
              <w:rPr>
                <w:rFonts w:ascii="Times New Roman" w:hAnsi="Times New Roman"/>
                <w:sz w:val="24"/>
              </w:rPr>
              <w:t>A második világháború helyszínei</w:t>
            </w:r>
            <w:r>
              <w:rPr>
                <w:rFonts w:ascii="Times New Roman" w:hAnsi="Times New Roman"/>
                <w:sz w:val="24"/>
              </w:rPr>
              <w:t xml:space="preserve"> – többválasztásos kvíz. Ismétlésre javasolt.</w:t>
            </w:r>
          </w:p>
        </w:tc>
      </w:tr>
      <w:tr w:rsidR="0021222D" w:rsidRPr="00247312" w14:paraId="4F8C5C16" w14:textId="77777777" w:rsidTr="00F11C58">
        <w:tc>
          <w:tcPr>
            <w:tcW w:w="4533" w:type="dxa"/>
          </w:tcPr>
          <w:p w14:paraId="73B87427" w14:textId="77777777" w:rsidR="0021222D" w:rsidRPr="005E14F1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7" w:history="1">
              <w:r w:rsidR="0021222D" w:rsidRPr="0021222D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https://learningapps.org/7414930</w:t>
              </w:r>
            </w:hyperlink>
          </w:p>
        </w:tc>
        <w:tc>
          <w:tcPr>
            <w:tcW w:w="4534" w:type="dxa"/>
          </w:tcPr>
          <w:p w14:paraId="064CE8D1" w14:textId="77777777" w:rsidR="0021222D" w:rsidRPr="005E14F1" w:rsidRDefault="0021222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1222D">
              <w:rPr>
                <w:rFonts w:ascii="Times New Roman" w:hAnsi="Times New Roman"/>
                <w:sz w:val="24"/>
              </w:rPr>
              <w:t>Vezetők, vezérek</w:t>
            </w:r>
            <w:r>
              <w:rPr>
                <w:rFonts w:ascii="Times New Roman" w:hAnsi="Times New Roman"/>
                <w:sz w:val="24"/>
              </w:rPr>
              <w:t xml:space="preserve"> – párkereső. Ismétlésre, rögzítésre ajánlott.</w:t>
            </w:r>
          </w:p>
        </w:tc>
      </w:tr>
      <w:tr w:rsidR="003D6580" w:rsidRPr="00247312" w14:paraId="26B59E5B" w14:textId="77777777" w:rsidTr="00F11C58">
        <w:tc>
          <w:tcPr>
            <w:tcW w:w="4533" w:type="dxa"/>
          </w:tcPr>
          <w:p w14:paraId="56B5A0BE" w14:textId="77777777" w:rsidR="003D6580" w:rsidRPr="0021222D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8" w:history="1">
              <w:r w:rsidR="003D6580" w:rsidRPr="003D658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https://learningapps.org/7417635</w:t>
              </w:r>
            </w:hyperlink>
          </w:p>
        </w:tc>
        <w:tc>
          <w:tcPr>
            <w:tcW w:w="4534" w:type="dxa"/>
          </w:tcPr>
          <w:p w14:paraId="10E47051" w14:textId="77777777" w:rsidR="003D6580" w:rsidRPr="0021222D" w:rsidRDefault="003D658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D6580">
              <w:rPr>
                <w:rFonts w:ascii="Times New Roman" w:hAnsi="Times New Roman"/>
                <w:sz w:val="24"/>
              </w:rPr>
              <w:t>Második világháborús fegyverek</w:t>
            </w:r>
            <w:r>
              <w:rPr>
                <w:rFonts w:ascii="Times New Roman" w:hAnsi="Times New Roman"/>
                <w:sz w:val="24"/>
              </w:rPr>
              <w:t xml:space="preserve"> – párkereső. Ismétlésre, rögzítésre javasolt.</w:t>
            </w:r>
          </w:p>
        </w:tc>
      </w:tr>
      <w:tr w:rsidR="003D6580" w:rsidRPr="00247312" w14:paraId="75D06593" w14:textId="77777777" w:rsidTr="00F11C58">
        <w:tc>
          <w:tcPr>
            <w:tcW w:w="4533" w:type="dxa"/>
          </w:tcPr>
          <w:p w14:paraId="2088D51D" w14:textId="77777777" w:rsidR="003D6580" w:rsidRPr="003D6580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9" w:history="1">
              <w:r w:rsidR="003D6580" w:rsidRPr="003D658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https://learningapps.org/2316907</w:t>
              </w:r>
            </w:hyperlink>
          </w:p>
        </w:tc>
        <w:tc>
          <w:tcPr>
            <w:tcW w:w="4534" w:type="dxa"/>
          </w:tcPr>
          <w:p w14:paraId="3C647B06" w14:textId="77777777" w:rsidR="003D6580" w:rsidRPr="003D6580" w:rsidRDefault="003D658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D6580">
              <w:rPr>
                <w:rFonts w:ascii="Times New Roman" w:hAnsi="Times New Roman"/>
                <w:sz w:val="24"/>
              </w:rPr>
              <w:t>A második világháború</w:t>
            </w:r>
            <w:r>
              <w:rPr>
                <w:rFonts w:ascii="Times New Roman" w:hAnsi="Times New Roman"/>
                <w:sz w:val="24"/>
              </w:rPr>
              <w:t xml:space="preserve"> – keresztrejtvény. Ismétlésre, ellenőrzésre javasolt.</w:t>
            </w:r>
          </w:p>
        </w:tc>
      </w:tr>
    </w:tbl>
    <w:p w14:paraId="56D5B4C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F854A9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18EB7A6D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178AD527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441FF449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19D0B40C" w14:textId="77777777" w:rsidTr="00F11C58">
        <w:tc>
          <w:tcPr>
            <w:tcW w:w="4503" w:type="dxa"/>
          </w:tcPr>
          <w:p w14:paraId="1CC45C46" w14:textId="77777777" w:rsidR="00247312" w:rsidRPr="00247312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0" w:history="1">
              <w:r w:rsidR="00102A46" w:rsidRPr="00102A46">
                <w:rPr>
                  <w:rStyle w:val="Hiperhivatkozs"/>
                  <w:rFonts w:ascii="Times New Roman" w:hAnsi="Times New Roman"/>
                  <w:i/>
                  <w:sz w:val="24"/>
                </w:rPr>
                <w:t>http://tortenelemcikkek.hu/node/96</w:t>
              </w:r>
            </w:hyperlink>
          </w:p>
        </w:tc>
        <w:tc>
          <w:tcPr>
            <w:tcW w:w="4564" w:type="dxa"/>
          </w:tcPr>
          <w:p w14:paraId="3414B782" w14:textId="77115895" w:rsidR="00247312" w:rsidRPr="00102A46" w:rsidRDefault="00102A4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2A46">
              <w:rPr>
                <w:rFonts w:ascii="Times New Roman" w:hAnsi="Times New Roman"/>
                <w:b/>
                <w:sz w:val="24"/>
              </w:rPr>
              <w:t>Harmat Árpád Péter (2015.</w:t>
            </w:r>
            <w:r w:rsidR="0080265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02A46">
              <w:rPr>
                <w:rFonts w:ascii="Times New Roman" w:hAnsi="Times New Roman"/>
                <w:b/>
                <w:sz w:val="24"/>
              </w:rPr>
              <w:t>01.</w:t>
            </w:r>
            <w:r w:rsidR="0080265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02A46">
              <w:rPr>
                <w:rFonts w:ascii="Times New Roman" w:hAnsi="Times New Roman"/>
                <w:b/>
                <w:sz w:val="24"/>
              </w:rPr>
              <w:t>19): A</w:t>
            </w:r>
            <w:r w:rsidR="003773CB">
              <w:rPr>
                <w:rFonts w:ascii="Times New Roman" w:hAnsi="Times New Roman"/>
                <w:b/>
                <w:sz w:val="24"/>
              </w:rPr>
              <w:t xml:space="preserve"> második világháború története </w:t>
            </w:r>
            <w:r w:rsidRPr="00102A46">
              <w:rPr>
                <w:rFonts w:ascii="Times New Roman" w:hAnsi="Times New Roman"/>
                <w:b/>
                <w:sz w:val="24"/>
              </w:rPr>
              <w:t>1939-</w:t>
            </w:r>
            <w:r w:rsidR="003773CB">
              <w:rPr>
                <w:rFonts w:ascii="Times New Roman" w:hAnsi="Times New Roman"/>
                <w:b/>
                <w:sz w:val="24"/>
              </w:rPr>
              <w:t>1945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Tehetséggondozásra, versenyfelkészítésre a terjedelme és részletessége, valamint a képi és térképes anyaga miatt jól használható.</w:t>
            </w:r>
          </w:p>
        </w:tc>
      </w:tr>
      <w:tr w:rsidR="00E638BA" w:rsidRPr="00247312" w14:paraId="7254682B" w14:textId="77777777" w:rsidTr="00F11C58">
        <w:tc>
          <w:tcPr>
            <w:tcW w:w="4503" w:type="dxa"/>
          </w:tcPr>
          <w:p w14:paraId="7697DE36" w14:textId="77777777" w:rsidR="00E638BA" w:rsidRPr="00102A46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1" w:history="1">
              <w:r w:rsidR="003A0EF7" w:rsidRPr="003A0EF7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https://www.origo.hu/tudomany/20140831-masodik-vilaghaboru-kezdete-nemetorszag-lengyelorszag-gleiwitz-radioallomas.html</w:t>
              </w:r>
            </w:hyperlink>
          </w:p>
        </w:tc>
        <w:tc>
          <w:tcPr>
            <w:tcW w:w="4564" w:type="dxa"/>
          </w:tcPr>
          <w:p w14:paraId="3B34C41D" w14:textId="6F803254" w:rsidR="00E638BA" w:rsidRPr="00852B5D" w:rsidRDefault="003A0EF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Keisz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Ágoston (2014.</w:t>
            </w:r>
            <w:r w:rsidR="0080265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09.</w:t>
            </w:r>
            <w:r w:rsidR="0080265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01): </w:t>
            </w:r>
            <w:r w:rsidRPr="003A0EF7">
              <w:rPr>
                <w:rFonts w:ascii="Times New Roman" w:hAnsi="Times New Roman"/>
                <w:b/>
                <w:sz w:val="24"/>
              </w:rPr>
              <w:t>Aljas trükkel indították 75 éve a második világháborút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852B5D">
              <w:rPr>
                <w:rFonts w:ascii="Times New Roman" w:hAnsi="Times New Roman"/>
                <w:sz w:val="24"/>
              </w:rPr>
              <w:t xml:space="preserve">Részletesen </w:t>
            </w:r>
            <w:r w:rsidR="002F77BE">
              <w:rPr>
                <w:rFonts w:ascii="Times New Roman" w:hAnsi="Times New Roman"/>
                <w:sz w:val="24"/>
              </w:rPr>
              <w:t xml:space="preserve">bemutatja az előzményeket és </w:t>
            </w:r>
            <w:r w:rsidR="00852B5D">
              <w:rPr>
                <w:rFonts w:ascii="Times New Roman" w:hAnsi="Times New Roman"/>
                <w:sz w:val="24"/>
              </w:rPr>
              <w:t>elemzi a német-lengyel konfliktust egészen a határincidensig.</w:t>
            </w:r>
            <w:r w:rsidR="002F77BE">
              <w:rPr>
                <w:rFonts w:ascii="Times New Roman" w:hAnsi="Times New Roman"/>
                <w:sz w:val="24"/>
              </w:rPr>
              <w:t xml:space="preserve"> Sok érdekességet is felvonultat, ezért tehetséggondozásra javasolt.</w:t>
            </w:r>
          </w:p>
        </w:tc>
      </w:tr>
      <w:tr w:rsidR="00AB77C7" w:rsidRPr="00247312" w14:paraId="321B8016" w14:textId="77777777" w:rsidTr="00F11C58">
        <w:tc>
          <w:tcPr>
            <w:tcW w:w="4503" w:type="dxa"/>
          </w:tcPr>
          <w:p w14:paraId="2B2D3F72" w14:textId="77777777" w:rsidR="00AB77C7" w:rsidRPr="003A0EF7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2" w:history="1">
              <w:r w:rsidR="00AB77C7" w:rsidRPr="00AB77C7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http://www.rubicon.hu/magyar/oldalak/1944_junius_6_partraszallas_normandiaban/</w:t>
              </w:r>
            </w:hyperlink>
          </w:p>
        </w:tc>
        <w:tc>
          <w:tcPr>
            <w:tcW w:w="4564" w:type="dxa"/>
          </w:tcPr>
          <w:p w14:paraId="01E7BBC7" w14:textId="77777777" w:rsidR="00AB77C7" w:rsidRPr="00AB77C7" w:rsidRDefault="00AB77C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Tarján M. Tamás: 1944. június 6. - </w:t>
            </w:r>
            <w:r w:rsidRPr="00AB77C7">
              <w:rPr>
                <w:rFonts w:ascii="Times New Roman" w:hAnsi="Times New Roman"/>
                <w:b/>
                <w:sz w:val="24"/>
              </w:rPr>
              <w:t>Partraszállás Normandiában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Rövid összefoglaló a partraszállás előzményeiről és </w:t>
            </w:r>
            <w:r>
              <w:rPr>
                <w:rFonts w:ascii="Times New Roman" w:hAnsi="Times New Roman"/>
                <w:sz w:val="24"/>
              </w:rPr>
              <w:lastRenderedPageBreak/>
              <w:t>mozzanatairól. Disputa rendezése: támogató álláspont, valamint ellenző álláspont (máshol és máskor kellett volna).</w:t>
            </w:r>
          </w:p>
        </w:tc>
      </w:tr>
      <w:tr w:rsidR="006D45C2" w:rsidRPr="00247312" w14:paraId="33C5325D" w14:textId="77777777" w:rsidTr="00F11C58">
        <w:tc>
          <w:tcPr>
            <w:tcW w:w="4503" w:type="dxa"/>
          </w:tcPr>
          <w:p w14:paraId="640D87B6" w14:textId="77777777" w:rsidR="006D45C2" w:rsidRPr="00AB77C7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3" w:history="1">
              <w:r w:rsidR="006D45C2" w:rsidRPr="006D45C2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https://www.origo.hu/tudomany/20150804-atombomba-little-boy-hirosima-nagaszaki-masodik-vilaghaboru-tulelok-hibakusha.html</w:t>
              </w:r>
            </w:hyperlink>
          </w:p>
        </w:tc>
        <w:tc>
          <w:tcPr>
            <w:tcW w:w="4564" w:type="dxa"/>
          </w:tcPr>
          <w:p w14:paraId="6EB159B1" w14:textId="2417B76E" w:rsidR="009525DF" w:rsidRDefault="006D45C2" w:rsidP="0024731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Nagy Nikoletta (2015.</w:t>
            </w:r>
            <w:r w:rsidR="0080265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08.</w:t>
            </w:r>
            <w:r w:rsidR="0080265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06): </w:t>
            </w:r>
            <w:r w:rsidRPr="006D45C2">
              <w:rPr>
                <w:rFonts w:ascii="Times New Roman" w:hAnsi="Times New Roman"/>
                <w:b/>
                <w:bCs/>
                <w:sz w:val="24"/>
              </w:rPr>
              <w:t>A férfi, aki két atomtámadást is túlélt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="00001B00">
              <w:rPr>
                <w:rFonts w:ascii="Times New Roman" w:hAnsi="Times New Roman"/>
                <w:bCs/>
                <w:sz w:val="24"/>
              </w:rPr>
              <w:t xml:space="preserve">Képekkel, térképekkel színesített cikk egy túlélő visszaemlékezése alapján. </w:t>
            </w:r>
          </w:p>
          <w:p w14:paraId="761C390A" w14:textId="18CC0BB7" w:rsidR="006D45C2" w:rsidRPr="00001B00" w:rsidRDefault="009525DF" w:rsidP="00D35DFE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902C0">
              <w:rPr>
                <w:rFonts w:ascii="Times New Roman" w:hAnsi="Times New Roman"/>
                <w:bCs/>
                <w:color w:val="FF0000"/>
                <w:sz w:val="24"/>
              </w:rPr>
              <w:t>Felhívjuk a figyelmet, hogy a cikk a nyugalom megzavarására alkalmas képeket</w:t>
            </w:r>
            <w:r w:rsidR="006C3D90" w:rsidRPr="000902C0">
              <w:rPr>
                <w:rFonts w:ascii="Times New Roman" w:hAnsi="Times New Roman"/>
                <w:bCs/>
                <w:color w:val="FF0000"/>
                <w:sz w:val="24"/>
              </w:rPr>
              <w:t xml:space="preserve"> tartalmaz</w:t>
            </w:r>
            <w:r w:rsidRPr="000902C0">
              <w:rPr>
                <w:rFonts w:ascii="Times New Roman" w:hAnsi="Times New Roman"/>
                <w:bCs/>
                <w:color w:val="FF0000"/>
                <w:sz w:val="24"/>
              </w:rPr>
              <w:t>. A téma kiemelt fontosságára való tekintettel alapos pedagógiai átgondoltsággal javasoljuk az ismertetést.</w:t>
            </w:r>
            <w:r w:rsidRPr="000F55E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01B00">
              <w:rPr>
                <w:rFonts w:ascii="Times New Roman" w:hAnsi="Times New Roman"/>
                <w:bCs/>
                <w:sz w:val="24"/>
              </w:rPr>
              <w:t>Az interjú feldolgozása páros munkában</w:t>
            </w:r>
            <w:r w:rsidR="006C3D90">
              <w:rPr>
                <w:rFonts w:ascii="Times New Roman" w:hAnsi="Times New Roman"/>
                <w:bCs/>
                <w:sz w:val="24"/>
              </w:rPr>
              <w:t xml:space="preserve"> igen hasznos lehet</w:t>
            </w:r>
            <w:r w:rsidR="00001B00">
              <w:rPr>
                <w:rFonts w:ascii="Times New Roman" w:hAnsi="Times New Roman"/>
                <w:bCs/>
                <w:sz w:val="24"/>
              </w:rPr>
              <w:t>: szerepjáték – túlélő és riporter.</w:t>
            </w:r>
          </w:p>
        </w:tc>
      </w:tr>
      <w:tr w:rsidR="00D463CD" w:rsidRPr="00247312" w14:paraId="6E66F0DE" w14:textId="77777777" w:rsidTr="00F11C58">
        <w:tc>
          <w:tcPr>
            <w:tcW w:w="4503" w:type="dxa"/>
          </w:tcPr>
          <w:p w14:paraId="2F29EBD5" w14:textId="77777777" w:rsidR="00D463CD" w:rsidRPr="00AB77C7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4" w:history="1">
              <w:r w:rsidR="00D463CD" w:rsidRPr="00D463CD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http://www.rubicon.hu/magyar/oldalak/1943_februar_2_a_nemet_erok_kapitulalnak_sztalingradnal</w:t>
              </w:r>
            </w:hyperlink>
          </w:p>
        </w:tc>
        <w:tc>
          <w:tcPr>
            <w:tcW w:w="4564" w:type="dxa"/>
          </w:tcPr>
          <w:p w14:paraId="7649203E" w14:textId="66EA2F23" w:rsidR="00D463CD" w:rsidRPr="00D463CD" w:rsidRDefault="00D463CD" w:rsidP="00D35DF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Tarján M. Tamás: 1943. február 2. - </w:t>
            </w:r>
            <w:r w:rsidRPr="00D463CD">
              <w:rPr>
                <w:rFonts w:ascii="Times New Roman" w:hAnsi="Times New Roman"/>
                <w:b/>
                <w:sz w:val="24"/>
              </w:rPr>
              <w:t>A német erők kapitulálnak Sztálingrádnál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51E84">
              <w:rPr>
                <w:rFonts w:ascii="Times New Roman" w:hAnsi="Times New Roman"/>
                <w:sz w:val="24"/>
              </w:rPr>
              <w:t xml:space="preserve">Rövid összefoglaló az előzményekről, a város ostromáról és visszafoglalásáról. </w:t>
            </w:r>
            <w:r w:rsidR="005A7533">
              <w:rPr>
                <w:rFonts w:ascii="Times New Roman" w:hAnsi="Times New Roman"/>
                <w:sz w:val="24"/>
              </w:rPr>
              <w:t>Tehetséggondozásra vagy versenyre való felkészítésre ajánlott. Javasolni lehet az „Ellenség a kapuknál” c. háborús film (2001) megnézését.</w:t>
            </w:r>
          </w:p>
        </w:tc>
      </w:tr>
      <w:tr w:rsidR="00A26B9D" w:rsidRPr="00247312" w14:paraId="119A1BB3" w14:textId="77777777" w:rsidTr="00F11C58">
        <w:tc>
          <w:tcPr>
            <w:tcW w:w="4503" w:type="dxa"/>
          </w:tcPr>
          <w:p w14:paraId="7E3368B5" w14:textId="77777777" w:rsidR="00A26B9D" w:rsidRPr="00D463CD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5" w:history="1">
              <w:r w:rsidR="00A26B9D" w:rsidRPr="00A26B9D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https://www.origo.hu/tudomany/20180108-50-evig-elt-a-titokkal-az-ausztral-ferfi-aki-auschwitz-tetovaloja-volt.html</w:t>
              </w:r>
            </w:hyperlink>
          </w:p>
        </w:tc>
        <w:tc>
          <w:tcPr>
            <w:tcW w:w="4564" w:type="dxa"/>
          </w:tcPr>
          <w:p w14:paraId="1544F5E5" w14:textId="2CF24AC6" w:rsidR="00A26B9D" w:rsidRPr="00225304" w:rsidRDefault="00A26B9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Steinmetz Anikó (2018.</w:t>
            </w:r>
            <w:r w:rsidR="0080265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01.</w:t>
            </w:r>
            <w:r w:rsidR="0080265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08): </w:t>
            </w:r>
            <w:r w:rsidRPr="00A26B9D">
              <w:rPr>
                <w:rFonts w:ascii="Times New Roman" w:hAnsi="Times New Roman"/>
                <w:b/>
                <w:sz w:val="24"/>
              </w:rPr>
              <w:t>Évtizedek után szólalt meg az auschwitzi haláltábor tetoválója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225304">
              <w:rPr>
                <w:rFonts w:ascii="Times New Roman" w:hAnsi="Times New Roman"/>
                <w:sz w:val="24"/>
              </w:rPr>
              <w:t xml:space="preserve">Rövid áttekintő írás </w:t>
            </w:r>
            <w:r w:rsidR="0082596A">
              <w:rPr>
                <w:rFonts w:ascii="Times New Roman" w:hAnsi="Times New Roman"/>
                <w:sz w:val="24"/>
              </w:rPr>
              <w:t xml:space="preserve">a </w:t>
            </w:r>
            <w:r w:rsidR="00225304">
              <w:rPr>
                <w:rFonts w:ascii="Times New Roman" w:hAnsi="Times New Roman"/>
                <w:sz w:val="24"/>
              </w:rPr>
              <w:t>feladatot ellátó túlélő szemszögéből. Házi f</w:t>
            </w:r>
            <w:r w:rsidR="0082596A">
              <w:rPr>
                <w:rFonts w:ascii="Times New Roman" w:hAnsi="Times New Roman"/>
                <w:sz w:val="24"/>
              </w:rPr>
              <w:t>e</w:t>
            </w:r>
            <w:r w:rsidR="00225304">
              <w:rPr>
                <w:rFonts w:ascii="Times New Roman" w:hAnsi="Times New Roman"/>
                <w:sz w:val="24"/>
              </w:rPr>
              <w:t>ladatként</w:t>
            </w:r>
            <w:r w:rsidR="0080265E">
              <w:rPr>
                <w:rFonts w:ascii="Times New Roman" w:hAnsi="Times New Roman"/>
                <w:sz w:val="24"/>
              </w:rPr>
              <w:t xml:space="preserve"> lehet</w:t>
            </w:r>
            <w:r w:rsidR="00225304">
              <w:rPr>
                <w:rFonts w:ascii="Times New Roman" w:hAnsi="Times New Roman"/>
                <w:sz w:val="24"/>
              </w:rPr>
              <w:t xml:space="preserve"> elgondolkozni azon, hogy megtörténhet-e hasonló a jövőben</w:t>
            </w:r>
            <w:r w:rsidR="0080265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97385" w:rsidRPr="00247312" w14:paraId="7C320B8D" w14:textId="77777777" w:rsidTr="00F11C58">
        <w:tc>
          <w:tcPr>
            <w:tcW w:w="4503" w:type="dxa"/>
          </w:tcPr>
          <w:p w14:paraId="60255CC5" w14:textId="77777777" w:rsidR="00097385" w:rsidRPr="00A26B9D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6" w:history="1">
              <w:r w:rsidR="00097385" w:rsidRPr="00097385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http://www.rubicon.hu/magyar/oldalak/1941_december_7_japan_rajtautes_pearl_harbornal/</w:t>
              </w:r>
            </w:hyperlink>
          </w:p>
        </w:tc>
        <w:tc>
          <w:tcPr>
            <w:tcW w:w="4564" w:type="dxa"/>
          </w:tcPr>
          <w:p w14:paraId="1464DAFE" w14:textId="77777777" w:rsidR="00097385" w:rsidRPr="008B660E" w:rsidRDefault="0009738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Tarján M. Tamás: 1941. december 7. - </w:t>
            </w:r>
            <w:r w:rsidRPr="00097385">
              <w:rPr>
                <w:rFonts w:ascii="Times New Roman" w:hAnsi="Times New Roman"/>
                <w:b/>
                <w:sz w:val="24"/>
              </w:rPr>
              <w:t>Japán rajtaütés Pearl Harbornál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8B660E">
              <w:rPr>
                <w:rFonts w:ascii="Times New Roman" w:hAnsi="Times New Roman"/>
                <w:sz w:val="24"/>
              </w:rPr>
              <w:t xml:space="preserve"> Rövid összefoglaló az amerikai-japán kapcsolatok megromlásáról és a támadásról.</w:t>
            </w:r>
            <w:r w:rsidR="00921D52">
              <w:rPr>
                <w:rFonts w:ascii="Times New Roman" w:hAnsi="Times New Roman"/>
                <w:sz w:val="24"/>
              </w:rPr>
              <w:t xml:space="preserve"> Egyéni munka – szövegértés:</w:t>
            </w:r>
            <w:r w:rsidR="002E47B6">
              <w:rPr>
                <w:rFonts w:ascii="Times New Roman" w:hAnsi="Times New Roman"/>
                <w:sz w:val="24"/>
              </w:rPr>
              <w:t xml:space="preserve"> egy kiosztott</w:t>
            </w:r>
            <w:r w:rsidR="00921D52">
              <w:rPr>
                <w:rFonts w:ascii="Times New Roman" w:hAnsi="Times New Roman"/>
                <w:sz w:val="24"/>
              </w:rPr>
              <w:t xml:space="preserve"> feladatlap nyílt és zárt végű kérdéseire </w:t>
            </w:r>
            <w:r w:rsidR="002E47B6">
              <w:rPr>
                <w:rFonts w:ascii="Times New Roman" w:hAnsi="Times New Roman"/>
                <w:sz w:val="24"/>
              </w:rPr>
              <w:t xml:space="preserve">önállóan </w:t>
            </w:r>
            <w:r w:rsidR="00921D52">
              <w:rPr>
                <w:rFonts w:ascii="Times New Roman" w:hAnsi="Times New Roman"/>
                <w:sz w:val="24"/>
              </w:rPr>
              <w:t>válaszolni.</w:t>
            </w:r>
          </w:p>
        </w:tc>
      </w:tr>
      <w:tr w:rsidR="00487F1D" w:rsidRPr="00247312" w14:paraId="1827133B" w14:textId="77777777" w:rsidTr="00F11C58">
        <w:tc>
          <w:tcPr>
            <w:tcW w:w="4503" w:type="dxa"/>
          </w:tcPr>
          <w:p w14:paraId="26F212CA" w14:textId="77777777" w:rsidR="00487F1D" w:rsidRPr="00247312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7" w:history="1">
              <w:r w:rsidR="00487F1D" w:rsidRPr="00487F1D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https://player.nkp.hu/play/80743</w:t>
              </w:r>
            </w:hyperlink>
          </w:p>
        </w:tc>
        <w:tc>
          <w:tcPr>
            <w:tcW w:w="4564" w:type="dxa"/>
          </w:tcPr>
          <w:p w14:paraId="2FC79EE2" w14:textId="719E9622" w:rsidR="00487F1D" w:rsidRPr="00247312" w:rsidRDefault="00487F1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87F1D">
              <w:rPr>
                <w:rFonts w:ascii="Times New Roman" w:hAnsi="Times New Roman"/>
                <w:sz w:val="24"/>
              </w:rPr>
              <w:t xml:space="preserve">OFI által fejlesztett tankönyv (újgenerációs, 2016): </w:t>
            </w:r>
            <w:r w:rsidRPr="00F85B9D">
              <w:rPr>
                <w:rFonts w:ascii="Times New Roman" w:hAnsi="Times New Roman"/>
                <w:b/>
                <w:sz w:val="24"/>
              </w:rPr>
              <w:t>Történelem 11</w:t>
            </w:r>
            <w:r w:rsidRPr="00487F1D">
              <w:rPr>
                <w:rFonts w:ascii="Times New Roman" w:hAnsi="Times New Roman"/>
                <w:sz w:val="24"/>
              </w:rPr>
              <w:t xml:space="preserve"> – a témához tartozó oldalak:</w:t>
            </w:r>
            <w:r>
              <w:rPr>
                <w:rFonts w:ascii="Times New Roman" w:hAnsi="Times New Roman"/>
                <w:sz w:val="24"/>
              </w:rPr>
              <w:t xml:space="preserve"> 171-175, 211-225, 235-238, 248-250</w:t>
            </w:r>
            <w:r w:rsidR="0080265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87F1D" w:rsidRPr="00247312" w14:paraId="00574C51" w14:textId="77777777" w:rsidTr="00F11C58">
        <w:tc>
          <w:tcPr>
            <w:tcW w:w="4503" w:type="dxa"/>
          </w:tcPr>
          <w:p w14:paraId="2E196AB8" w14:textId="77777777" w:rsidR="00487F1D" w:rsidRPr="00487F1D" w:rsidRDefault="008316F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8" w:history="1">
              <w:r w:rsidR="00487F1D" w:rsidRPr="00487F1D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https://player.nkp.hu/play/61277</w:t>
              </w:r>
            </w:hyperlink>
          </w:p>
        </w:tc>
        <w:tc>
          <w:tcPr>
            <w:tcW w:w="4564" w:type="dxa"/>
          </w:tcPr>
          <w:p w14:paraId="201FD5BC" w14:textId="6BF2895D" w:rsidR="00487F1D" w:rsidRPr="00247312" w:rsidRDefault="00487F1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87F1D">
              <w:rPr>
                <w:rFonts w:ascii="Times New Roman" w:hAnsi="Times New Roman"/>
                <w:sz w:val="24"/>
              </w:rPr>
              <w:t xml:space="preserve">OFI által fejlesztett munkafüzet (újgenerációs, 2015): </w:t>
            </w:r>
            <w:r w:rsidRPr="00F85B9D">
              <w:rPr>
                <w:rFonts w:ascii="Times New Roman" w:hAnsi="Times New Roman"/>
                <w:b/>
                <w:sz w:val="24"/>
              </w:rPr>
              <w:t>Történelem munkafüzet 11</w:t>
            </w:r>
            <w:r w:rsidRPr="00487F1D">
              <w:rPr>
                <w:rFonts w:ascii="Times New Roman" w:hAnsi="Times New Roman"/>
                <w:sz w:val="24"/>
              </w:rPr>
              <w:t xml:space="preserve"> – a témához tartozó oldalak:</w:t>
            </w:r>
            <w:r>
              <w:rPr>
                <w:rFonts w:ascii="Times New Roman" w:hAnsi="Times New Roman"/>
                <w:sz w:val="24"/>
              </w:rPr>
              <w:t xml:space="preserve"> 81-89</w:t>
            </w:r>
            <w:r w:rsidR="0080265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301769B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D3E498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9967D15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Letölthető tartalmak:</w:t>
      </w:r>
    </w:p>
    <w:p w14:paraId="0D49505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072524A8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509BFEE8" w14:textId="17D8C231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Kinyomtatható tanulási eszköz (óravázlat, prezentáció, feladatlap stb</w:t>
            </w:r>
            <w:r w:rsidR="0080265E">
              <w:rPr>
                <w:rFonts w:ascii="Times New Roman" w:hAnsi="Times New Roman"/>
                <w:sz w:val="24"/>
              </w:rPr>
              <w:t>.</w:t>
            </w:r>
            <w:r w:rsidRPr="0024731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64" w:type="dxa"/>
          </w:tcPr>
          <w:p w14:paraId="0B8EFA4D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227B4616" w14:textId="77777777" w:rsidTr="00F11C58">
        <w:tc>
          <w:tcPr>
            <w:tcW w:w="4503" w:type="dxa"/>
          </w:tcPr>
          <w:p w14:paraId="36FBFBDA" w14:textId="77777777" w:rsidR="00247312" w:rsidRPr="00247312" w:rsidRDefault="00163C42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Tori_11_evf_53_tmcs_KA_sanyag1.pptx</w:t>
            </w:r>
          </w:p>
        </w:tc>
        <w:tc>
          <w:tcPr>
            <w:tcW w:w="4564" w:type="dxa"/>
          </w:tcPr>
          <w:p w14:paraId="7BF9A439" w14:textId="77777777" w:rsidR="00163C42" w:rsidRPr="00163C42" w:rsidRDefault="00163C42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63C42">
              <w:rPr>
                <w:rFonts w:ascii="Times New Roman" w:hAnsi="Times New Roman"/>
                <w:i/>
                <w:sz w:val="24"/>
              </w:rPr>
              <w:t>A világháború küszöbén</w:t>
            </w:r>
          </w:p>
          <w:p w14:paraId="331E0A3B" w14:textId="77777777" w:rsidR="00247312" w:rsidRPr="00247312" w:rsidRDefault="00163C4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63C42">
              <w:rPr>
                <w:rFonts w:ascii="Times New Roman" w:hAnsi="Times New Roman"/>
                <w:sz w:val="24"/>
              </w:rPr>
              <w:t xml:space="preserve">Óravázlat – egyszerű prezentáció, </w:t>
            </w:r>
            <w:r>
              <w:rPr>
                <w:rFonts w:ascii="Times New Roman" w:hAnsi="Times New Roman"/>
                <w:sz w:val="24"/>
              </w:rPr>
              <w:t>képek nélkül (saját készítés), 6</w:t>
            </w:r>
            <w:r w:rsidRPr="00163C42">
              <w:rPr>
                <w:rFonts w:ascii="Times New Roman" w:hAnsi="Times New Roman"/>
                <w:sz w:val="24"/>
              </w:rPr>
              <w:t xml:space="preserve"> dia.</w:t>
            </w:r>
            <w:r w:rsidR="003066FA">
              <w:rPr>
                <w:rFonts w:ascii="Times New Roman" w:hAnsi="Times New Roman"/>
                <w:sz w:val="24"/>
              </w:rPr>
              <w:t xml:space="preserve"> A téma tárgyalására elegendő 1 tanóra, részletesen meg lehet beszélni az eseményeket kiváltó okokat.</w:t>
            </w:r>
          </w:p>
        </w:tc>
      </w:tr>
      <w:tr w:rsidR="00163C42" w:rsidRPr="00247312" w14:paraId="72B343C5" w14:textId="77777777" w:rsidTr="00F11C58">
        <w:tc>
          <w:tcPr>
            <w:tcW w:w="4503" w:type="dxa"/>
          </w:tcPr>
          <w:p w14:paraId="6E3C8CDC" w14:textId="77777777" w:rsidR="00163C42" w:rsidRDefault="00163C42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63C42">
              <w:rPr>
                <w:rFonts w:ascii="Times New Roman" w:hAnsi="Times New Roman"/>
                <w:i/>
                <w:sz w:val="24"/>
              </w:rPr>
              <w:t>Tori_11_evf_53_tmcs_KA_sanyag</w:t>
            </w:r>
            <w:r>
              <w:rPr>
                <w:rFonts w:ascii="Times New Roman" w:hAnsi="Times New Roman"/>
                <w:i/>
                <w:sz w:val="24"/>
              </w:rPr>
              <w:t>2</w:t>
            </w:r>
            <w:r w:rsidRPr="00163C42">
              <w:rPr>
                <w:rFonts w:ascii="Times New Roman" w:hAnsi="Times New Roman"/>
                <w:i/>
                <w:sz w:val="24"/>
              </w:rPr>
              <w:t>.pptx</w:t>
            </w:r>
          </w:p>
        </w:tc>
        <w:tc>
          <w:tcPr>
            <w:tcW w:w="4564" w:type="dxa"/>
          </w:tcPr>
          <w:p w14:paraId="23F4D015" w14:textId="77777777" w:rsidR="00163C42" w:rsidRPr="00163C42" w:rsidRDefault="00163C42" w:rsidP="00247312">
            <w:pPr>
              <w:spacing w:after="200" w:line="276" w:lineRule="auto"/>
              <w:jc w:val="both"/>
              <w:rPr>
                <w:rFonts w:ascii="Times New Roman" w:eastAsiaTheme="majorEastAsia" w:hAnsi="Times New Roman"/>
                <w:i/>
                <w:sz w:val="24"/>
              </w:rPr>
            </w:pPr>
            <w:r w:rsidRPr="00163C42">
              <w:rPr>
                <w:rFonts w:ascii="Times New Roman" w:eastAsiaTheme="majorEastAsia" w:hAnsi="Times New Roman"/>
                <w:i/>
                <w:sz w:val="24"/>
              </w:rPr>
              <w:t>A náci birodalom előretörése</w:t>
            </w:r>
          </w:p>
          <w:p w14:paraId="01DF685C" w14:textId="77777777" w:rsidR="00163C42" w:rsidRPr="00163C42" w:rsidRDefault="00163C42" w:rsidP="00247312">
            <w:pPr>
              <w:spacing w:after="200" w:line="276" w:lineRule="auto"/>
              <w:jc w:val="both"/>
              <w:rPr>
                <w:rFonts w:ascii="Times New Roman" w:eastAsiaTheme="majorEastAsia" w:hAnsi="Times New Roman"/>
                <w:sz w:val="24"/>
              </w:rPr>
            </w:pPr>
            <w:r w:rsidRPr="00163C42">
              <w:rPr>
                <w:rFonts w:ascii="Times New Roman" w:eastAsiaTheme="majorEastAsia" w:hAnsi="Times New Roman"/>
                <w:sz w:val="24"/>
              </w:rPr>
              <w:t xml:space="preserve">Óravázlat – egyszerű prezentáció, </w:t>
            </w:r>
            <w:r>
              <w:rPr>
                <w:rFonts w:ascii="Times New Roman" w:eastAsiaTheme="majorEastAsia" w:hAnsi="Times New Roman"/>
                <w:sz w:val="24"/>
              </w:rPr>
              <w:t>k</w:t>
            </w:r>
            <w:r w:rsidR="00B651AF">
              <w:rPr>
                <w:rFonts w:ascii="Times New Roman" w:eastAsiaTheme="majorEastAsia" w:hAnsi="Times New Roman"/>
                <w:sz w:val="24"/>
              </w:rPr>
              <w:t>épek nélkül (saját készítés), 11</w:t>
            </w:r>
            <w:r w:rsidRPr="00163C42">
              <w:rPr>
                <w:rFonts w:ascii="Times New Roman" w:eastAsiaTheme="majorEastAsia" w:hAnsi="Times New Roman"/>
                <w:sz w:val="24"/>
              </w:rPr>
              <w:t xml:space="preserve"> dia.</w:t>
            </w:r>
            <w:r w:rsidR="003066FA">
              <w:rPr>
                <w:rFonts w:ascii="Times New Roman" w:eastAsiaTheme="majorEastAsia" w:hAnsi="Times New Roman"/>
                <w:sz w:val="24"/>
              </w:rPr>
              <w:t xml:space="preserve"> A téma részletesebb megbeszélésére 1 vagy 2 tanórát is lehet szánni, fontos, hogy a tanulók megértsék a világpolitikai események alakulását.</w:t>
            </w:r>
          </w:p>
        </w:tc>
      </w:tr>
      <w:tr w:rsidR="00163C42" w:rsidRPr="00247312" w14:paraId="602C765E" w14:textId="77777777" w:rsidTr="00F11C58">
        <w:tc>
          <w:tcPr>
            <w:tcW w:w="4503" w:type="dxa"/>
          </w:tcPr>
          <w:p w14:paraId="623BDF2B" w14:textId="77777777" w:rsidR="00163C42" w:rsidRPr="00163C42" w:rsidRDefault="00163C42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63C42">
              <w:rPr>
                <w:rFonts w:ascii="Times New Roman" w:hAnsi="Times New Roman"/>
                <w:i/>
                <w:sz w:val="24"/>
              </w:rPr>
              <w:t>Tori_11_evf_53_tmcs_KA_sanyag</w:t>
            </w:r>
            <w:r>
              <w:rPr>
                <w:rFonts w:ascii="Times New Roman" w:hAnsi="Times New Roman"/>
                <w:i/>
                <w:sz w:val="24"/>
              </w:rPr>
              <w:t>3</w:t>
            </w:r>
            <w:r w:rsidRPr="00163C42">
              <w:rPr>
                <w:rFonts w:ascii="Times New Roman" w:hAnsi="Times New Roman"/>
                <w:i/>
                <w:sz w:val="24"/>
              </w:rPr>
              <w:t>.pptx</w:t>
            </w:r>
          </w:p>
        </w:tc>
        <w:tc>
          <w:tcPr>
            <w:tcW w:w="4564" w:type="dxa"/>
          </w:tcPr>
          <w:p w14:paraId="2DED561B" w14:textId="77777777" w:rsidR="00163C42" w:rsidRPr="00163C42" w:rsidRDefault="00163C42" w:rsidP="00247312">
            <w:pPr>
              <w:spacing w:after="200" w:line="276" w:lineRule="auto"/>
              <w:jc w:val="both"/>
              <w:rPr>
                <w:rFonts w:ascii="Times New Roman" w:eastAsiaTheme="majorEastAsia" w:hAnsi="Times New Roman"/>
                <w:i/>
                <w:sz w:val="24"/>
              </w:rPr>
            </w:pPr>
            <w:r w:rsidRPr="00163C42">
              <w:rPr>
                <w:rFonts w:ascii="Times New Roman" w:eastAsiaTheme="majorEastAsia" w:hAnsi="Times New Roman"/>
                <w:i/>
                <w:sz w:val="24"/>
              </w:rPr>
              <w:t>A szövetségesek felülkerekedése</w:t>
            </w:r>
          </w:p>
          <w:p w14:paraId="050D095A" w14:textId="77777777" w:rsidR="00163C42" w:rsidRPr="00163C42" w:rsidRDefault="00163C42" w:rsidP="00247312">
            <w:pPr>
              <w:spacing w:after="200" w:line="276" w:lineRule="auto"/>
              <w:jc w:val="both"/>
              <w:rPr>
                <w:rFonts w:ascii="Times New Roman" w:eastAsiaTheme="majorEastAsia" w:hAnsi="Times New Roman"/>
                <w:sz w:val="24"/>
              </w:rPr>
            </w:pPr>
            <w:r w:rsidRPr="00163C42">
              <w:rPr>
                <w:rFonts w:ascii="Times New Roman" w:eastAsiaTheme="majorEastAsia" w:hAnsi="Times New Roman"/>
                <w:sz w:val="24"/>
              </w:rPr>
              <w:t xml:space="preserve">Óravázlat – egyszerű prezentáció, </w:t>
            </w:r>
            <w:r>
              <w:rPr>
                <w:rFonts w:ascii="Times New Roman" w:eastAsiaTheme="majorEastAsia" w:hAnsi="Times New Roman"/>
                <w:sz w:val="24"/>
              </w:rPr>
              <w:t>k</w:t>
            </w:r>
            <w:r w:rsidR="00B651AF">
              <w:rPr>
                <w:rFonts w:ascii="Times New Roman" w:eastAsiaTheme="majorEastAsia" w:hAnsi="Times New Roman"/>
                <w:sz w:val="24"/>
              </w:rPr>
              <w:t>épek nélkül (saját készítés), 9</w:t>
            </w:r>
            <w:r w:rsidRPr="00163C42">
              <w:rPr>
                <w:rFonts w:ascii="Times New Roman" w:eastAsiaTheme="majorEastAsia" w:hAnsi="Times New Roman"/>
                <w:sz w:val="24"/>
              </w:rPr>
              <w:t xml:space="preserve"> dia.</w:t>
            </w:r>
            <w:r w:rsidR="003066FA">
              <w:rPr>
                <w:rFonts w:ascii="Times New Roman" w:eastAsiaTheme="majorEastAsia" w:hAnsi="Times New Roman"/>
                <w:sz w:val="24"/>
              </w:rPr>
              <w:t xml:space="preserve"> A témára szintén 1 vagy 2 tanórát is lehet fordítani, a fiúkat különös</w:t>
            </w:r>
            <w:r w:rsidR="003C55FF">
              <w:rPr>
                <w:rFonts w:ascii="Times New Roman" w:eastAsiaTheme="majorEastAsia" w:hAnsi="Times New Roman"/>
                <w:sz w:val="24"/>
              </w:rPr>
              <w:t xml:space="preserve">en érdeklik a hadműveletek, a </w:t>
            </w:r>
            <w:r w:rsidR="003066FA">
              <w:rPr>
                <w:rFonts w:ascii="Times New Roman" w:eastAsiaTheme="majorEastAsia" w:hAnsi="Times New Roman"/>
                <w:sz w:val="24"/>
              </w:rPr>
              <w:t>kato</w:t>
            </w:r>
            <w:r w:rsidR="003C55FF">
              <w:rPr>
                <w:rFonts w:ascii="Times New Roman" w:eastAsiaTheme="majorEastAsia" w:hAnsi="Times New Roman"/>
                <w:sz w:val="24"/>
              </w:rPr>
              <w:t xml:space="preserve">nai járművek és a </w:t>
            </w:r>
            <w:r w:rsidR="003066FA">
              <w:rPr>
                <w:rFonts w:ascii="Times New Roman" w:eastAsiaTheme="majorEastAsia" w:hAnsi="Times New Roman"/>
                <w:sz w:val="24"/>
              </w:rPr>
              <w:t>fegyverek.</w:t>
            </w:r>
          </w:p>
        </w:tc>
      </w:tr>
      <w:tr w:rsidR="00163C42" w:rsidRPr="00247312" w14:paraId="4D522186" w14:textId="77777777" w:rsidTr="00F11C58">
        <w:tc>
          <w:tcPr>
            <w:tcW w:w="4503" w:type="dxa"/>
          </w:tcPr>
          <w:p w14:paraId="24C5E897" w14:textId="77777777" w:rsidR="00163C42" w:rsidRPr="00163C42" w:rsidRDefault="00163C42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63C42">
              <w:rPr>
                <w:rFonts w:ascii="Times New Roman" w:hAnsi="Times New Roman"/>
                <w:i/>
                <w:sz w:val="24"/>
              </w:rPr>
              <w:t>Tori_11_evf_53_tmcs_KA_sanyag</w:t>
            </w: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163C42">
              <w:rPr>
                <w:rFonts w:ascii="Times New Roman" w:hAnsi="Times New Roman"/>
                <w:i/>
                <w:sz w:val="24"/>
              </w:rPr>
              <w:t>.pptx</w:t>
            </w:r>
          </w:p>
        </w:tc>
        <w:tc>
          <w:tcPr>
            <w:tcW w:w="4564" w:type="dxa"/>
          </w:tcPr>
          <w:p w14:paraId="5778A6AC" w14:textId="77777777" w:rsidR="00163C42" w:rsidRPr="00163C42" w:rsidRDefault="00163C42" w:rsidP="00247312">
            <w:pPr>
              <w:spacing w:after="200" w:line="276" w:lineRule="auto"/>
              <w:jc w:val="both"/>
              <w:rPr>
                <w:rFonts w:ascii="Times New Roman" w:eastAsiaTheme="majorEastAsia" w:hAnsi="Times New Roman"/>
                <w:i/>
                <w:sz w:val="24"/>
              </w:rPr>
            </w:pPr>
            <w:r w:rsidRPr="00163C42">
              <w:rPr>
                <w:rFonts w:ascii="Times New Roman" w:eastAsiaTheme="majorEastAsia" w:hAnsi="Times New Roman"/>
                <w:i/>
                <w:sz w:val="24"/>
              </w:rPr>
              <w:t>A szövetségesek győzelme</w:t>
            </w:r>
          </w:p>
          <w:p w14:paraId="4A9EE8B4" w14:textId="77777777" w:rsidR="00163C42" w:rsidRPr="00163C42" w:rsidRDefault="00163C42" w:rsidP="00247312">
            <w:pPr>
              <w:spacing w:after="200" w:line="276" w:lineRule="auto"/>
              <w:jc w:val="both"/>
              <w:rPr>
                <w:rFonts w:ascii="Times New Roman" w:eastAsiaTheme="majorEastAsia" w:hAnsi="Times New Roman"/>
                <w:sz w:val="24"/>
              </w:rPr>
            </w:pPr>
            <w:r w:rsidRPr="00163C42">
              <w:rPr>
                <w:rFonts w:ascii="Times New Roman" w:eastAsiaTheme="majorEastAsia" w:hAnsi="Times New Roman"/>
                <w:sz w:val="24"/>
              </w:rPr>
              <w:lastRenderedPageBreak/>
              <w:t xml:space="preserve">Óravázlat – egyszerű prezentáció, </w:t>
            </w:r>
            <w:r>
              <w:rPr>
                <w:rFonts w:ascii="Times New Roman" w:eastAsiaTheme="majorEastAsia" w:hAnsi="Times New Roman"/>
                <w:sz w:val="24"/>
              </w:rPr>
              <w:t>k</w:t>
            </w:r>
            <w:r w:rsidR="00B651AF">
              <w:rPr>
                <w:rFonts w:ascii="Times New Roman" w:eastAsiaTheme="majorEastAsia" w:hAnsi="Times New Roman"/>
                <w:sz w:val="24"/>
              </w:rPr>
              <w:t>épek nélkül (saját készítés), 9</w:t>
            </w:r>
            <w:r w:rsidRPr="00163C42">
              <w:rPr>
                <w:rFonts w:ascii="Times New Roman" w:eastAsiaTheme="majorEastAsia" w:hAnsi="Times New Roman"/>
                <w:sz w:val="24"/>
              </w:rPr>
              <w:t xml:space="preserve"> dia.</w:t>
            </w:r>
            <w:r w:rsidR="002A1E20">
              <w:rPr>
                <w:rFonts w:ascii="Times New Roman" w:eastAsiaTheme="majorEastAsia" w:hAnsi="Times New Roman"/>
                <w:sz w:val="24"/>
              </w:rPr>
              <w:t xml:space="preserve"> A diákok érdeklődése ismét meghatározhatja, hogy 1 vagy 2 tanórát fordítunk a témára, a kisvideókat is kimondottan kedvelik.</w:t>
            </w:r>
          </w:p>
        </w:tc>
      </w:tr>
      <w:tr w:rsidR="00163C42" w:rsidRPr="00247312" w14:paraId="02F7F1DE" w14:textId="77777777" w:rsidTr="00F11C58">
        <w:tc>
          <w:tcPr>
            <w:tcW w:w="4503" w:type="dxa"/>
          </w:tcPr>
          <w:p w14:paraId="62DCED3E" w14:textId="77777777" w:rsidR="00163C42" w:rsidRPr="00163C42" w:rsidRDefault="00163C42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63C42">
              <w:rPr>
                <w:rFonts w:ascii="Times New Roman" w:hAnsi="Times New Roman"/>
                <w:i/>
                <w:sz w:val="24"/>
              </w:rPr>
              <w:lastRenderedPageBreak/>
              <w:t>Tori_11_evf_53_tmcs_KA_sanyag</w:t>
            </w:r>
            <w:r>
              <w:rPr>
                <w:rFonts w:ascii="Times New Roman" w:hAnsi="Times New Roman"/>
                <w:i/>
                <w:sz w:val="24"/>
              </w:rPr>
              <w:t>5</w:t>
            </w:r>
            <w:r w:rsidRPr="00163C42">
              <w:rPr>
                <w:rFonts w:ascii="Times New Roman" w:hAnsi="Times New Roman"/>
                <w:i/>
                <w:sz w:val="24"/>
              </w:rPr>
              <w:t>.pptx</w:t>
            </w:r>
          </w:p>
        </w:tc>
        <w:tc>
          <w:tcPr>
            <w:tcW w:w="4564" w:type="dxa"/>
          </w:tcPr>
          <w:p w14:paraId="50863C03" w14:textId="77777777" w:rsidR="00163C42" w:rsidRPr="00163C42" w:rsidRDefault="00163C42" w:rsidP="00247312">
            <w:pPr>
              <w:spacing w:after="200" w:line="276" w:lineRule="auto"/>
              <w:jc w:val="both"/>
              <w:rPr>
                <w:rFonts w:ascii="Times New Roman" w:eastAsiaTheme="majorEastAsia" w:hAnsi="Times New Roman"/>
                <w:i/>
                <w:sz w:val="24"/>
              </w:rPr>
            </w:pPr>
            <w:r w:rsidRPr="00163C42">
              <w:rPr>
                <w:rFonts w:ascii="Times New Roman" w:eastAsiaTheme="majorEastAsia" w:hAnsi="Times New Roman"/>
                <w:i/>
                <w:sz w:val="24"/>
              </w:rPr>
              <w:t>A háború borzalmai</w:t>
            </w:r>
          </w:p>
          <w:p w14:paraId="48B92CC9" w14:textId="77777777" w:rsidR="00163C42" w:rsidRPr="00163C42" w:rsidRDefault="00163C42" w:rsidP="00247312">
            <w:pPr>
              <w:spacing w:after="200" w:line="276" w:lineRule="auto"/>
              <w:jc w:val="both"/>
              <w:rPr>
                <w:rFonts w:ascii="Times New Roman" w:eastAsiaTheme="majorEastAsia" w:hAnsi="Times New Roman"/>
                <w:sz w:val="24"/>
              </w:rPr>
            </w:pPr>
            <w:r w:rsidRPr="00163C42">
              <w:rPr>
                <w:rFonts w:ascii="Times New Roman" w:eastAsiaTheme="majorEastAsia" w:hAnsi="Times New Roman"/>
                <w:sz w:val="24"/>
              </w:rPr>
              <w:t xml:space="preserve">Óravázlat – egyszerű prezentáció, </w:t>
            </w:r>
            <w:r>
              <w:rPr>
                <w:rFonts w:ascii="Times New Roman" w:eastAsiaTheme="majorEastAsia" w:hAnsi="Times New Roman"/>
                <w:sz w:val="24"/>
              </w:rPr>
              <w:t xml:space="preserve">képek nélkül (saját </w:t>
            </w:r>
            <w:r w:rsidR="00643BD8">
              <w:rPr>
                <w:rFonts w:ascii="Times New Roman" w:eastAsiaTheme="majorEastAsia" w:hAnsi="Times New Roman"/>
                <w:sz w:val="24"/>
              </w:rPr>
              <w:t>készítés), 8</w:t>
            </w:r>
            <w:r w:rsidRPr="00163C42">
              <w:rPr>
                <w:rFonts w:ascii="Times New Roman" w:eastAsiaTheme="majorEastAsia" w:hAnsi="Times New Roman"/>
                <w:sz w:val="24"/>
              </w:rPr>
              <w:t xml:space="preserve"> dia.</w:t>
            </w:r>
            <w:r w:rsidR="00811842">
              <w:rPr>
                <w:rFonts w:ascii="Times New Roman" w:eastAsiaTheme="majorEastAsia" w:hAnsi="Times New Roman"/>
                <w:sz w:val="24"/>
              </w:rPr>
              <w:t xml:space="preserve"> A téma komolysága indokolja a részletes átbeszélést, hiszen többeknek lehet személyes érintettsége is. Ha filmet is beleteszünk, akkor akár 3 tanóra is szükséges lehet.</w:t>
            </w:r>
          </w:p>
        </w:tc>
      </w:tr>
    </w:tbl>
    <w:p w14:paraId="7D0672C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B6DADFB" w14:textId="77777777" w:rsidR="00A334EE" w:rsidRPr="000A422F" w:rsidRDefault="00A334EE" w:rsidP="000A422F"/>
    <w:sectPr w:rsidR="00A334EE" w:rsidRPr="000A422F" w:rsidSect="005C38A7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66C1B" w14:textId="77777777" w:rsidR="008316FB" w:rsidRDefault="008316FB" w:rsidP="00D451B4">
      <w:r>
        <w:separator/>
      </w:r>
    </w:p>
    <w:p w14:paraId="1A4E3774" w14:textId="77777777" w:rsidR="008316FB" w:rsidRDefault="008316FB" w:rsidP="00D451B4"/>
    <w:p w14:paraId="45B22958" w14:textId="77777777" w:rsidR="008316FB" w:rsidRDefault="008316FB" w:rsidP="00AA1D04"/>
    <w:p w14:paraId="5EE8E464" w14:textId="77777777" w:rsidR="008316FB" w:rsidRDefault="008316FB"/>
  </w:endnote>
  <w:endnote w:type="continuationSeparator" w:id="0">
    <w:p w14:paraId="2A3C619A" w14:textId="77777777" w:rsidR="008316FB" w:rsidRDefault="008316FB" w:rsidP="00D451B4">
      <w:r>
        <w:continuationSeparator/>
      </w:r>
    </w:p>
    <w:p w14:paraId="69791175" w14:textId="77777777" w:rsidR="008316FB" w:rsidRDefault="008316FB" w:rsidP="00D451B4"/>
    <w:p w14:paraId="649F9E67" w14:textId="77777777" w:rsidR="008316FB" w:rsidRDefault="008316FB" w:rsidP="00AA1D04"/>
    <w:p w14:paraId="5A8CBAA5" w14:textId="77777777" w:rsidR="008316FB" w:rsidRDefault="00831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36B5" w14:textId="77777777" w:rsidR="00971C9A" w:rsidRDefault="00971C9A">
    <w:pPr>
      <w:pStyle w:val="llb"/>
    </w:pPr>
  </w:p>
  <w:p w14:paraId="74027A85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4DCA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4BBB144B" wp14:editId="630668F2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CB06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fldSimple w:instr="NUMPAGES  \* Arabic  \* MERGEFORMAT">
      <w:r w:rsidR="00986F9F">
        <w:rPr>
          <w:noProof/>
        </w:rPr>
        <w:t>1</w:t>
      </w:r>
    </w:fldSimple>
  </w:p>
  <w:p w14:paraId="354C792D" w14:textId="77777777" w:rsidR="007552C8" w:rsidRDefault="007552C8" w:rsidP="00D451B4"/>
  <w:p w14:paraId="51D17E93" w14:textId="77777777" w:rsidR="007552C8" w:rsidRDefault="007552C8" w:rsidP="00AA1D04"/>
  <w:p w14:paraId="6CF1B553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1E53" w14:textId="77777777" w:rsidR="008316FB" w:rsidRDefault="008316FB">
      <w:r>
        <w:separator/>
      </w:r>
    </w:p>
  </w:footnote>
  <w:footnote w:type="continuationSeparator" w:id="0">
    <w:p w14:paraId="4BEDB1A4" w14:textId="77777777" w:rsidR="008316FB" w:rsidRDefault="008316FB" w:rsidP="00D451B4">
      <w:r>
        <w:continuationSeparator/>
      </w:r>
    </w:p>
    <w:p w14:paraId="78C4AD74" w14:textId="77777777" w:rsidR="008316FB" w:rsidRDefault="008316FB" w:rsidP="00D451B4"/>
    <w:p w14:paraId="2C3F22EB" w14:textId="77777777" w:rsidR="008316FB" w:rsidRDefault="008316FB" w:rsidP="00AA1D04"/>
    <w:p w14:paraId="0D2B5AE1" w14:textId="77777777" w:rsidR="008316FB" w:rsidRDefault="00831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DE4D" w14:textId="77777777" w:rsidR="00971C9A" w:rsidRDefault="00971C9A">
    <w:pPr>
      <w:pStyle w:val="lfej"/>
    </w:pPr>
  </w:p>
  <w:p w14:paraId="22DE39B1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E110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6DB895AC" wp14:editId="5D52C777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A267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07F4F4BE" wp14:editId="5B5DD4EB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39BE288B" wp14:editId="4F2628EC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Tel.: (+36-1) 235-7200</w:t>
    </w:r>
    <w:r w:rsidR="00D451B4" w:rsidRPr="00D451B4">
      <w:br/>
      <w:t>Fax: (+36-1) 235-7202</w:t>
    </w:r>
  </w:p>
  <w:p w14:paraId="1801256F" w14:textId="77777777" w:rsidR="006128AF" w:rsidRDefault="006128AF" w:rsidP="00D451B4"/>
  <w:p w14:paraId="7F05C8E5" w14:textId="77777777" w:rsidR="006128AF" w:rsidRDefault="006128AF" w:rsidP="00AA1D04"/>
  <w:p w14:paraId="1BF8F487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4E"/>
    <w:rsid w:val="00001B00"/>
    <w:rsid w:val="00006382"/>
    <w:rsid w:val="00054CD9"/>
    <w:rsid w:val="00054F21"/>
    <w:rsid w:val="00063F02"/>
    <w:rsid w:val="00076C89"/>
    <w:rsid w:val="000902C0"/>
    <w:rsid w:val="00097385"/>
    <w:rsid w:val="000A422F"/>
    <w:rsid w:val="000C1FF7"/>
    <w:rsid w:val="000C4465"/>
    <w:rsid w:val="000D374C"/>
    <w:rsid w:val="000E4DC3"/>
    <w:rsid w:val="000E5ED6"/>
    <w:rsid w:val="000F1DE7"/>
    <w:rsid w:val="000F55ED"/>
    <w:rsid w:val="000F6782"/>
    <w:rsid w:val="00102A46"/>
    <w:rsid w:val="00115E2E"/>
    <w:rsid w:val="00115E8C"/>
    <w:rsid w:val="00124612"/>
    <w:rsid w:val="00126FF9"/>
    <w:rsid w:val="0013294C"/>
    <w:rsid w:val="00140400"/>
    <w:rsid w:val="001426C2"/>
    <w:rsid w:val="00163C42"/>
    <w:rsid w:val="00165979"/>
    <w:rsid w:val="001A05E9"/>
    <w:rsid w:val="001D2036"/>
    <w:rsid w:val="001F2FD8"/>
    <w:rsid w:val="0020178B"/>
    <w:rsid w:val="0021222D"/>
    <w:rsid w:val="00214D61"/>
    <w:rsid w:val="00225304"/>
    <w:rsid w:val="002259BF"/>
    <w:rsid w:val="00227CFB"/>
    <w:rsid w:val="00232A57"/>
    <w:rsid w:val="0024019D"/>
    <w:rsid w:val="00241F9D"/>
    <w:rsid w:val="00247312"/>
    <w:rsid w:val="002570C3"/>
    <w:rsid w:val="00261D89"/>
    <w:rsid w:val="002A0416"/>
    <w:rsid w:val="002A1303"/>
    <w:rsid w:val="002A1E20"/>
    <w:rsid w:val="002D1DD1"/>
    <w:rsid w:val="002D2406"/>
    <w:rsid w:val="002D5D23"/>
    <w:rsid w:val="002E47B6"/>
    <w:rsid w:val="002E7AA3"/>
    <w:rsid w:val="002F77BE"/>
    <w:rsid w:val="003066FA"/>
    <w:rsid w:val="0034394F"/>
    <w:rsid w:val="00351E84"/>
    <w:rsid w:val="003773CB"/>
    <w:rsid w:val="00380293"/>
    <w:rsid w:val="00383F66"/>
    <w:rsid w:val="003A0EF7"/>
    <w:rsid w:val="003C0ECB"/>
    <w:rsid w:val="003C55FF"/>
    <w:rsid w:val="003D4F1D"/>
    <w:rsid w:val="003D5597"/>
    <w:rsid w:val="003D6580"/>
    <w:rsid w:val="003E2076"/>
    <w:rsid w:val="00402B1C"/>
    <w:rsid w:val="00435005"/>
    <w:rsid w:val="004379B0"/>
    <w:rsid w:val="00453E29"/>
    <w:rsid w:val="00474AF0"/>
    <w:rsid w:val="00487F1D"/>
    <w:rsid w:val="004A6376"/>
    <w:rsid w:val="004A72FF"/>
    <w:rsid w:val="004B415C"/>
    <w:rsid w:val="004C69A7"/>
    <w:rsid w:val="004F0FC7"/>
    <w:rsid w:val="005005AF"/>
    <w:rsid w:val="00502FC1"/>
    <w:rsid w:val="005156C3"/>
    <w:rsid w:val="00534877"/>
    <w:rsid w:val="00537D2F"/>
    <w:rsid w:val="00556177"/>
    <w:rsid w:val="0057208A"/>
    <w:rsid w:val="005935CF"/>
    <w:rsid w:val="0059542E"/>
    <w:rsid w:val="005A6469"/>
    <w:rsid w:val="005A6520"/>
    <w:rsid w:val="005A7533"/>
    <w:rsid w:val="005C14A7"/>
    <w:rsid w:val="005C38A7"/>
    <w:rsid w:val="005D75C2"/>
    <w:rsid w:val="005E14F1"/>
    <w:rsid w:val="005F348B"/>
    <w:rsid w:val="00601C48"/>
    <w:rsid w:val="006128AF"/>
    <w:rsid w:val="006133C1"/>
    <w:rsid w:val="0062154E"/>
    <w:rsid w:val="00624801"/>
    <w:rsid w:val="00625E4D"/>
    <w:rsid w:val="00630EAF"/>
    <w:rsid w:val="00635C30"/>
    <w:rsid w:val="00643BD8"/>
    <w:rsid w:val="0064424F"/>
    <w:rsid w:val="0065745A"/>
    <w:rsid w:val="00662228"/>
    <w:rsid w:val="00665FE6"/>
    <w:rsid w:val="00676F63"/>
    <w:rsid w:val="00697FF7"/>
    <w:rsid w:val="006B1B85"/>
    <w:rsid w:val="006C0D39"/>
    <w:rsid w:val="006C3D90"/>
    <w:rsid w:val="006C4BF0"/>
    <w:rsid w:val="006C66BA"/>
    <w:rsid w:val="006D45C2"/>
    <w:rsid w:val="006D5DEA"/>
    <w:rsid w:val="006D64A6"/>
    <w:rsid w:val="006E4F6A"/>
    <w:rsid w:val="00700B1C"/>
    <w:rsid w:val="00703B10"/>
    <w:rsid w:val="0070595E"/>
    <w:rsid w:val="00743BFF"/>
    <w:rsid w:val="007552C8"/>
    <w:rsid w:val="00772CA4"/>
    <w:rsid w:val="00776423"/>
    <w:rsid w:val="007905FE"/>
    <w:rsid w:val="007D44FB"/>
    <w:rsid w:val="007F62A2"/>
    <w:rsid w:val="0080265E"/>
    <w:rsid w:val="00807CC0"/>
    <w:rsid w:val="00810A5C"/>
    <w:rsid w:val="00811842"/>
    <w:rsid w:val="00813258"/>
    <w:rsid w:val="0082596A"/>
    <w:rsid w:val="008316FB"/>
    <w:rsid w:val="00837FF7"/>
    <w:rsid w:val="008400B0"/>
    <w:rsid w:val="00852B5D"/>
    <w:rsid w:val="00857C0C"/>
    <w:rsid w:val="00874220"/>
    <w:rsid w:val="008A4440"/>
    <w:rsid w:val="008B660E"/>
    <w:rsid w:val="008B7170"/>
    <w:rsid w:val="008F4640"/>
    <w:rsid w:val="008F7043"/>
    <w:rsid w:val="008F7414"/>
    <w:rsid w:val="00916518"/>
    <w:rsid w:val="00921D52"/>
    <w:rsid w:val="009271D8"/>
    <w:rsid w:val="009318E6"/>
    <w:rsid w:val="0093562F"/>
    <w:rsid w:val="009525DF"/>
    <w:rsid w:val="00961A19"/>
    <w:rsid w:val="00971C9A"/>
    <w:rsid w:val="009816CF"/>
    <w:rsid w:val="00986F9F"/>
    <w:rsid w:val="009919B0"/>
    <w:rsid w:val="009A669D"/>
    <w:rsid w:val="009B28E1"/>
    <w:rsid w:val="009D1372"/>
    <w:rsid w:val="009D5933"/>
    <w:rsid w:val="009E35ED"/>
    <w:rsid w:val="00A0088E"/>
    <w:rsid w:val="00A00DDD"/>
    <w:rsid w:val="00A01E1C"/>
    <w:rsid w:val="00A06F8A"/>
    <w:rsid w:val="00A1284C"/>
    <w:rsid w:val="00A21274"/>
    <w:rsid w:val="00A26B9D"/>
    <w:rsid w:val="00A31100"/>
    <w:rsid w:val="00A32DEC"/>
    <w:rsid w:val="00A334EE"/>
    <w:rsid w:val="00A359E8"/>
    <w:rsid w:val="00A41CA2"/>
    <w:rsid w:val="00A5615E"/>
    <w:rsid w:val="00A64C70"/>
    <w:rsid w:val="00A7007E"/>
    <w:rsid w:val="00A764C9"/>
    <w:rsid w:val="00A81E52"/>
    <w:rsid w:val="00A87CCF"/>
    <w:rsid w:val="00AA1D04"/>
    <w:rsid w:val="00AA23E0"/>
    <w:rsid w:val="00AB41E5"/>
    <w:rsid w:val="00AB5185"/>
    <w:rsid w:val="00AB77C7"/>
    <w:rsid w:val="00AF53FA"/>
    <w:rsid w:val="00B15CF9"/>
    <w:rsid w:val="00B17C34"/>
    <w:rsid w:val="00B33E7A"/>
    <w:rsid w:val="00B46849"/>
    <w:rsid w:val="00B47A39"/>
    <w:rsid w:val="00B54857"/>
    <w:rsid w:val="00B6343F"/>
    <w:rsid w:val="00B651AF"/>
    <w:rsid w:val="00B75B57"/>
    <w:rsid w:val="00B92CD8"/>
    <w:rsid w:val="00BA4DA6"/>
    <w:rsid w:val="00BC11DB"/>
    <w:rsid w:val="00BE1EFD"/>
    <w:rsid w:val="00BE3C94"/>
    <w:rsid w:val="00BF6436"/>
    <w:rsid w:val="00C22F8A"/>
    <w:rsid w:val="00C3231D"/>
    <w:rsid w:val="00C43B07"/>
    <w:rsid w:val="00C46E10"/>
    <w:rsid w:val="00C56E2C"/>
    <w:rsid w:val="00C61EA2"/>
    <w:rsid w:val="00C81B9B"/>
    <w:rsid w:val="00CA0B17"/>
    <w:rsid w:val="00CC0C32"/>
    <w:rsid w:val="00CC55D6"/>
    <w:rsid w:val="00CC56DC"/>
    <w:rsid w:val="00CD1981"/>
    <w:rsid w:val="00CF2FF2"/>
    <w:rsid w:val="00D1350B"/>
    <w:rsid w:val="00D33B3E"/>
    <w:rsid w:val="00D35DFE"/>
    <w:rsid w:val="00D451B4"/>
    <w:rsid w:val="00D463CD"/>
    <w:rsid w:val="00D60C87"/>
    <w:rsid w:val="00D64B1D"/>
    <w:rsid w:val="00D962B7"/>
    <w:rsid w:val="00DB552E"/>
    <w:rsid w:val="00DE7085"/>
    <w:rsid w:val="00DF61C9"/>
    <w:rsid w:val="00DF6474"/>
    <w:rsid w:val="00DF6DC1"/>
    <w:rsid w:val="00E0290F"/>
    <w:rsid w:val="00E12DD3"/>
    <w:rsid w:val="00E148F9"/>
    <w:rsid w:val="00E4635B"/>
    <w:rsid w:val="00E638BA"/>
    <w:rsid w:val="00E66A67"/>
    <w:rsid w:val="00E7549C"/>
    <w:rsid w:val="00E8300F"/>
    <w:rsid w:val="00E974F7"/>
    <w:rsid w:val="00EC7748"/>
    <w:rsid w:val="00ED025E"/>
    <w:rsid w:val="00ED78B9"/>
    <w:rsid w:val="00EE69D0"/>
    <w:rsid w:val="00EF0511"/>
    <w:rsid w:val="00F04ABB"/>
    <w:rsid w:val="00F146EA"/>
    <w:rsid w:val="00F14D98"/>
    <w:rsid w:val="00F27F7D"/>
    <w:rsid w:val="00F32709"/>
    <w:rsid w:val="00F36C5B"/>
    <w:rsid w:val="00F635CC"/>
    <w:rsid w:val="00F728B1"/>
    <w:rsid w:val="00F74174"/>
    <w:rsid w:val="00F85B9D"/>
    <w:rsid w:val="00FC0749"/>
    <w:rsid w:val="00FC10C8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4DE0A9F8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379B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379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79B0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79B0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79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79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f/fd/Bundesarchiv_Bild_101I-277-0836-04%2C_Russland%2C_erbeutete_russische_T-34_Panzer.jpg" TargetMode="External"/><Relationship Id="rId18" Type="http://schemas.openxmlformats.org/officeDocument/2006/relationships/hyperlink" Target="https://zanza.tv/tortenelem/jelenkor-europa-es-vilag-ket-vilaghaboru-kozott/nemzetkozi-politika-az-1930-evekben" TargetMode="External"/><Relationship Id="rId26" Type="http://schemas.openxmlformats.org/officeDocument/2006/relationships/hyperlink" Target="https://learningapps.org/1947214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zanza.tv/tortenelem/masodik-vilaghaboru/ii-vilaghaboru-tortenete-iii" TargetMode="External"/><Relationship Id="rId34" Type="http://schemas.openxmlformats.org/officeDocument/2006/relationships/hyperlink" Target="http://www.rubicon.hu/magyar/oldalak/1943_februar_2_a_nemet_erok_kapitulalnak_sztalingradnal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4/4e/Nagasaki_1945_-_Before_and_after_%28adjusted%29.jpg" TargetMode="External"/><Relationship Id="rId29" Type="http://schemas.openxmlformats.org/officeDocument/2006/relationships/hyperlink" Target="https://learningapps.org/23169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commons/3/34/Operation_Barbarossa.png" TargetMode="External"/><Relationship Id="rId24" Type="http://schemas.openxmlformats.org/officeDocument/2006/relationships/hyperlink" Target="https://learningapps.org/2725826" TargetMode="External"/><Relationship Id="rId32" Type="http://schemas.openxmlformats.org/officeDocument/2006/relationships/hyperlink" Target="http://www.rubicon.hu/magyar/oldalak/1944_junius_6_partraszallas_normandiaban/" TargetMode="External"/><Relationship Id="rId37" Type="http://schemas.openxmlformats.org/officeDocument/2006/relationships/hyperlink" Target="https://player.nkp.hu/play/80743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pload.wikimedia.org/wikipedia/commons/d/d2/Yalta_summit_1945_with_Churchill%2C_Roosevelt%2C_Stalin.jpg" TargetMode="External"/><Relationship Id="rId23" Type="http://schemas.openxmlformats.org/officeDocument/2006/relationships/hyperlink" Target="https://www.youtube.com/watch?v=ckShFtUc7fU" TargetMode="External"/><Relationship Id="rId28" Type="http://schemas.openxmlformats.org/officeDocument/2006/relationships/hyperlink" Target="https://learningapps.org/7417635" TargetMode="External"/><Relationship Id="rId36" Type="http://schemas.openxmlformats.org/officeDocument/2006/relationships/hyperlink" Target="http://www.rubicon.hu/magyar/oldalak/1941_december_7_japan_rajtautes_pearl_harbornal/" TargetMode="External"/><Relationship Id="rId10" Type="http://schemas.openxmlformats.org/officeDocument/2006/relationships/hyperlink" Target="https://upload.wikimedia.org/wikipedia/commons/3/35/Churchill_portrait_NYP_45063.jpg" TargetMode="External"/><Relationship Id="rId19" Type="http://schemas.openxmlformats.org/officeDocument/2006/relationships/hyperlink" Target="https://zanza.tv/tortenelem/masodik-vilaghaboru/ii-vilaghaboru-tortenete-i" TargetMode="External"/><Relationship Id="rId31" Type="http://schemas.openxmlformats.org/officeDocument/2006/relationships/hyperlink" Target="https://www.origo.hu/tudomany/20140831-masodik-vilaghaboru-kezdete-nemetorszag-lengyelorszag-gleiwitz-radioallomas.html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e/e3/Vichy_France_Map.jpg" TargetMode="External"/><Relationship Id="rId14" Type="http://schemas.openxmlformats.org/officeDocument/2006/relationships/hyperlink" Target="https://upload.wikimedia.org/wikipedia/commons/0/01/2_Battle_of_El_Alamein_001.png" TargetMode="External"/><Relationship Id="rId22" Type="http://schemas.openxmlformats.org/officeDocument/2006/relationships/hyperlink" Target="https://zanza.tv/tortenelem/masodik-vilaghaboru/holokauszt" TargetMode="External"/><Relationship Id="rId27" Type="http://schemas.openxmlformats.org/officeDocument/2006/relationships/hyperlink" Target="https://learningapps.org/7414930" TargetMode="External"/><Relationship Id="rId30" Type="http://schemas.openxmlformats.org/officeDocument/2006/relationships/hyperlink" Target="http://tortenelemcikkek.hu/node/96" TargetMode="External"/><Relationship Id="rId35" Type="http://schemas.openxmlformats.org/officeDocument/2006/relationships/hyperlink" Target="https://www.origo.hu/tudomany/20180108-50-evig-elt-a-titokkal-az-ausztral-ferfi-aki-auschwitz-tetovaloja-volt.html" TargetMode="External"/><Relationship Id="rId43" Type="http://schemas.openxmlformats.org/officeDocument/2006/relationships/header" Target="header3.xml"/><Relationship Id="rId8" Type="http://schemas.openxmlformats.org/officeDocument/2006/relationships/hyperlink" Target="http://kerettanterv.ofi.hu/03_melleklet_9-12/index_4_gimn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pload.wikimedia.org/wikipedia/commons/0/09/The_USS_Arizona_%28BB-39%29_burning_after_the_Japanese_attack_on_Pearl_Harbor_-_NARA_195617_-_Edit.jpg" TargetMode="External"/><Relationship Id="rId17" Type="http://schemas.openxmlformats.org/officeDocument/2006/relationships/hyperlink" Target="https://upload.wikimedia.org/wikipedia/commons/1/11/Shoes_Danube_Promenade_IMGP1297.jpg" TargetMode="External"/><Relationship Id="rId25" Type="http://schemas.openxmlformats.org/officeDocument/2006/relationships/hyperlink" Target="https://learningapps.org/2109616" TargetMode="External"/><Relationship Id="rId33" Type="http://schemas.openxmlformats.org/officeDocument/2006/relationships/hyperlink" Target="https://www.origo.hu/tudomany/20150804-atombomba-little-boy-hirosima-nagaszaki-masodik-vilaghaboru-tulelok-hibakusha.html" TargetMode="External"/><Relationship Id="rId38" Type="http://schemas.openxmlformats.org/officeDocument/2006/relationships/hyperlink" Target="https://player.nkp.hu/play/61277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zanza.tv/tortenelem/masodik-vilaghaboru/ii-vilaghaboru-tortenete-ii" TargetMode="External"/><Relationship Id="rId4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346F-6D90-4B5A-B2CB-E4F72061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sablon.dot</Template>
  <TotalTime>1</TotalTime>
  <Pages>8</Pages>
  <Words>1836</Words>
  <Characters>12669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Kolcza Judit</cp:lastModifiedBy>
  <cp:revision>2</cp:revision>
  <cp:lastPrinted>2019-06-27T09:13:00Z</cp:lastPrinted>
  <dcterms:created xsi:type="dcterms:W3CDTF">2020-03-02T10:26:00Z</dcterms:created>
  <dcterms:modified xsi:type="dcterms:W3CDTF">2020-03-02T10:26:00Z</dcterms:modified>
</cp:coreProperties>
</file>