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750B" w14:textId="3D9FB512" w:rsidR="00247312" w:rsidRPr="00247312" w:rsidRDefault="00753FAC" w:rsidP="00753FAC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eastAsia="en-US"/>
        </w:rPr>
        <w:t>Életmód és mindennapok a 20. század első felében</w:t>
      </w:r>
      <w:r w:rsidR="00EC4B7A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br/>
        <w:t>A világgazdasági válság és a New Deal</w:t>
      </w:r>
    </w:p>
    <w:p w14:paraId="6503ED5A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2B58509" w14:textId="77777777" w:rsidR="00247312" w:rsidRPr="00F87E78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24731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F87E78" w:rsidRPr="00F87E78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„Még nem hallottatok semmit!”</w:t>
      </w:r>
    </w:p>
    <w:p w14:paraId="68BDA753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EC8FB0F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3FFFD4FC" w14:textId="77777777" w:rsidTr="00F11C58">
        <w:trPr>
          <w:jc w:val="center"/>
        </w:trPr>
        <w:tc>
          <w:tcPr>
            <w:tcW w:w="2924" w:type="dxa"/>
          </w:tcPr>
          <w:p w14:paraId="0F545B79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245EF73" w14:textId="77777777" w:rsidR="00247312" w:rsidRPr="00247312" w:rsidRDefault="00347B1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Veres Violetta</w:t>
            </w:r>
          </w:p>
        </w:tc>
      </w:tr>
      <w:tr w:rsidR="00247312" w:rsidRPr="00247312" w14:paraId="46082190" w14:textId="77777777" w:rsidTr="00F11C58">
        <w:trPr>
          <w:jc w:val="center"/>
        </w:trPr>
        <w:tc>
          <w:tcPr>
            <w:tcW w:w="2924" w:type="dxa"/>
          </w:tcPr>
          <w:p w14:paraId="549AA8F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4C507793" w14:textId="77777777" w:rsidR="00247312" w:rsidRPr="00247312" w:rsidRDefault="00753FA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évfolyam</w:t>
            </w:r>
          </w:p>
        </w:tc>
      </w:tr>
    </w:tbl>
    <w:p w14:paraId="40FC5F0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CD5DDCB" w14:textId="32F24570" w:rsidR="00247312" w:rsidRPr="00247312" w:rsidRDefault="00247312" w:rsidP="00F87E78">
      <w:pPr>
        <w:spacing w:after="200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 leírás</w:t>
      </w:r>
      <w:r w:rsidR="00EC4B7A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23AA7736" w14:textId="52550023" w:rsidR="00F87E78" w:rsidRDefault="0003438E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„</w:t>
      </w:r>
      <w:r w:rsidRPr="0003438E">
        <w:rPr>
          <w:rFonts w:ascii="Times New Roman" w:eastAsia="Calibri" w:hAnsi="Times New Roman"/>
          <w:i/>
          <w:iCs/>
          <w:sz w:val="24"/>
          <w:lang w:eastAsia="en-US"/>
        </w:rPr>
        <w:t>Még nem hallottatok semmit!</w:t>
      </w:r>
      <w:r>
        <w:rPr>
          <w:rFonts w:ascii="Times New Roman" w:eastAsia="Calibri" w:hAnsi="Times New Roman"/>
          <w:sz w:val="24"/>
          <w:lang w:eastAsia="en-US"/>
        </w:rPr>
        <w:t xml:space="preserve">”- hangzik el a híres mondat </w:t>
      </w:r>
      <w:r w:rsidR="00284EE0" w:rsidRPr="006974AB">
        <w:rPr>
          <w:rFonts w:ascii="Times New Roman" w:eastAsia="Calibri" w:hAnsi="Times New Roman"/>
          <w:i/>
          <w:sz w:val="24"/>
          <w:lang w:eastAsia="en-US"/>
        </w:rPr>
        <w:t>A</w:t>
      </w:r>
      <w:r w:rsidRPr="006974AB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284EE0" w:rsidRPr="006974AB">
        <w:rPr>
          <w:rFonts w:ascii="Times New Roman" w:eastAsia="Calibri" w:hAnsi="Times New Roman"/>
          <w:i/>
          <w:sz w:val="24"/>
          <w:lang w:eastAsia="en-US"/>
        </w:rPr>
        <w:t>d</w:t>
      </w:r>
      <w:r w:rsidRPr="006974AB">
        <w:rPr>
          <w:rFonts w:ascii="Times New Roman" w:eastAsia="Calibri" w:hAnsi="Times New Roman"/>
          <w:i/>
          <w:sz w:val="24"/>
          <w:lang w:eastAsia="en-US"/>
        </w:rPr>
        <w:t>zsesszénekes</w:t>
      </w:r>
      <w:r>
        <w:rPr>
          <w:rFonts w:ascii="Times New Roman" w:eastAsia="Calibri" w:hAnsi="Times New Roman"/>
          <w:sz w:val="24"/>
          <w:lang w:eastAsia="en-US"/>
        </w:rPr>
        <w:t xml:space="preserve"> című kultikus filmben. </w:t>
      </w:r>
      <w:r w:rsidR="000F0C9E">
        <w:rPr>
          <w:rFonts w:ascii="Times New Roman" w:eastAsia="Calibri" w:hAnsi="Times New Roman"/>
          <w:sz w:val="24"/>
          <w:lang w:eastAsia="en-US"/>
        </w:rPr>
        <w:t>Ezzel a mondattal</w:t>
      </w:r>
      <w:r w:rsidR="008633AF">
        <w:rPr>
          <w:rFonts w:ascii="Times New Roman" w:eastAsia="Calibri" w:hAnsi="Times New Roman"/>
          <w:sz w:val="24"/>
          <w:lang w:eastAsia="en-US"/>
        </w:rPr>
        <w:t>, figyelemfelkeltés céljából</w:t>
      </w:r>
      <w:r w:rsidR="000F0C9E">
        <w:rPr>
          <w:rFonts w:ascii="Times New Roman" w:eastAsia="Calibri" w:hAnsi="Times New Roman"/>
          <w:sz w:val="24"/>
          <w:lang w:eastAsia="en-US"/>
        </w:rPr>
        <w:t xml:space="preserve"> akár egy történelemtanár is kezdheti a korszak oktatását</w:t>
      </w:r>
      <w:r w:rsidR="008633AF">
        <w:rPr>
          <w:rFonts w:ascii="Times New Roman" w:eastAsia="Calibri" w:hAnsi="Times New Roman"/>
          <w:sz w:val="24"/>
          <w:lang w:eastAsia="en-US"/>
        </w:rPr>
        <w:t>, hiszen</w:t>
      </w:r>
      <w:r w:rsidR="000F0C9E">
        <w:rPr>
          <w:rFonts w:ascii="Times New Roman" w:eastAsia="Calibri" w:hAnsi="Times New Roman"/>
          <w:sz w:val="24"/>
          <w:lang w:eastAsia="en-US"/>
        </w:rPr>
        <w:t xml:space="preserve"> két olyan </w:t>
      </w:r>
      <w:r w:rsidR="008633AF">
        <w:rPr>
          <w:rFonts w:ascii="Times New Roman" w:eastAsia="Calibri" w:hAnsi="Times New Roman"/>
          <w:sz w:val="24"/>
          <w:lang w:eastAsia="en-US"/>
        </w:rPr>
        <w:t>témával ismerkednek meg a diákok, amelyek a maguk módján egyediek, meglepők, izgalmasak</w:t>
      </w:r>
      <w:r w:rsidR="00D93996">
        <w:rPr>
          <w:rFonts w:ascii="Times New Roman" w:eastAsia="Calibri" w:hAnsi="Times New Roman"/>
          <w:sz w:val="24"/>
          <w:lang w:eastAsia="en-US"/>
        </w:rPr>
        <w:t>,</w:t>
      </w:r>
      <w:r w:rsidR="008633AF">
        <w:rPr>
          <w:rFonts w:ascii="Times New Roman" w:eastAsia="Calibri" w:hAnsi="Times New Roman"/>
          <w:sz w:val="24"/>
          <w:lang w:eastAsia="en-US"/>
        </w:rPr>
        <w:t xml:space="preserve"> robbanásszerűek</w:t>
      </w:r>
      <w:r w:rsidR="00D93996">
        <w:rPr>
          <w:rFonts w:ascii="Times New Roman" w:eastAsia="Calibri" w:hAnsi="Times New Roman"/>
          <w:sz w:val="24"/>
          <w:lang w:eastAsia="en-US"/>
        </w:rPr>
        <w:t>, amelyekhez fogható korábban nem volt</w:t>
      </w:r>
      <w:r w:rsidR="008633AF">
        <w:rPr>
          <w:rFonts w:ascii="Times New Roman" w:eastAsia="Calibri" w:hAnsi="Times New Roman"/>
          <w:sz w:val="24"/>
          <w:lang w:eastAsia="en-US"/>
        </w:rPr>
        <w:t xml:space="preserve">. Jelen törikalauz a </w:t>
      </w:r>
      <w:r w:rsidR="00D93996">
        <w:rPr>
          <w:rFonts w:ascii="Times New Roman" w:eastAsia="Calibri" w:hAnsi="Times New Roman"/>
          <w:sz w:val="24"/>
          <w:lang w:eastAsia="en-US"/>
        </w:rPr>
        <w:t>nagy világgazdasági válságot</w:t>
      </w:r>
      <w:r w:rsidR="00195926">
        <w:rPr>
          <w:rFonts w:ascii="Times New Roman" w:eastAsia="Calibri" w:hAnsi="Times New Roman"/>
          <w:sz w:val="24"/>
          <w:lang w:eastAsia="en-US"/>
        </w:rPr>
        <w:t>,</w:t>
      </w:r>
      <w:r w:rsidR="00D93996">
        <w:rPr>
          <w:rFonts w:ascii="Times New Roman" w:eastAsia="Calibri" w:hAnsi="Times New Roman"/>
          <w:sz w:val="24"/>
          <w:lang w:eastAsia="en-US"/>
        </w:rPr>
        <w:t xml:space="preserve"> a New Dealt és</w:t>
      </w:r>
      <w:r w:rsidR="006A4157">
        <w:rPr>
          <w:rFonts w:ascii="Times New Roman" w:eastAsia="Calibri" w:hAnsi="Times New Roman"/>
          <w:sz w:val="24"/>
          <w:lang w:eastAsia="en-US"/>
        </w:rPr>
        <w:t xml:space="preserve"> a</w:t>
      </w:r>
      <w:r w:rsidR="00D93996">
        <w:rPr>
          <w:rFonts w:ascii="Times New Roman" w:eastAsia="Calibri" w:hAnsi="Times New Roman"/>
          <w:sz w:val="24"/>
          <w:lang w:eastAsia="en-US"/>
        </w:rPr>
        <w:t xml:space="preserve"> 20. század első felében történő életmódváltozást hivatott bemutatni. </w:t>
      </w:r>
      <w:r w:rsidR="00195926">
        <w:rPr>
          <w:rFonts w:ascii="Times New Roman" w:eastAsia="Calibri" w:hAnsi="Times New Roman"/>
          <w:sz w:val="24"/>
          <w:lang w:eastAsia="en-US"/>
        </w:rPr>
        <w:t>Célja, hogy a diákok gazdasági, pénzügyi ismeretei bővüljenek, megismerkedjenek a tőzsde oly izgalmas, titokzatos</w:t>
      </w:r>
      <w:r w:rsidR="00EC4B7A">
        <w:rPr>
          <w:rFonts w:ascii="Times New Roman" w:eastAsia="Calibri" w:hAnsi="Times New Roman"/>
          <w:sz w:val="24"/>
          <w:lang w:eastAsia="en-US"/>
        </w:rPr>
        <w:t>,</w:t>
      </w:r>
      <w:r w:rsidR="00195926">
        <w:rPr>
          <w:rFonts w:ascii="Times New Roman" w:eastAsia="Calibri" w:hAnsi="Times New Roman"/>
          <w:sz w:val="24"/>
          <w:lang w:eastAsia="en-US"/>
        </w:rPr>
        <w:t xml:space="preserve"> mégis veszélyes világával, valamint megismerkedjenek azzal a jelenséggel</w:t>
      </w:r>
      <w:r w:rsidR="006A4157">
        <w:rPr>
          <w:rFonts w:ascii="Times New Roman" w:eastAsia="Calibri" w:hAnsi="Times New Roman"/>
          <w:sz w:val="24"/>
          <w:lang w:eastAsia="en-US"/>
        </w:rPr>
        <w:t>,</w:t>
      </w:r>
      <w:r w:rsidR="00195926">
        <w:rPr>
          <w:rFonts w:ascii="Times New Roman" w:eastAsia="Calibri" w:hAnsi="Times New Roman"/>
          <w:sz w:val="24"/>
          <w:lang w:eastAsia="en-US"/>
        </w:rPr>
        <w:t xml:space="preserve"> ahogy a modern irányzat és a technológia fejlődése gyökeresen átalakította a </w:t>
      </w:r>
      <w:r w:rsidR="00195926" w:rsidRPr="00195926">
        <w:rPr>
          <w:rFonts w:ascii="Times New Roman" w:eastAsia="Calibri" w:hAnsi="Times New Roman"/>
          <w:sz w:val="24"/>
          <w:lang w:eastAsia="en-US"/>
        </w:rPr>
        <w:t>kultúrát, művészeteket</w:t>
      </w:r>
      <w:r w:rsidR="00195926">
        <w:rPr>
          <w:rFonts w:ascii="Times New Roman" w:eastAsia="Calibri" w:hAnsi="Times New Roman"/>
          <w:sz w:val="24"/>
          <w:lang w:eastAsia="en-US"/>
        </w:rPr>
        <w:t>,</w:t>
      </w:r>
      <w:r w:rsidR="00195926" w:rsidRPr="00195926">
        <w:rPr>
          <w:rFonts w:ascii="Times New Roman" w:eastAsia="Calibri" w:hAnsi="Times New Roman"/>
          <w:sz w:val="24"/>
          <w:lang w:eastAsia="en-US"/>
        </w:rPr>
        <w:t xml:space="preserve"> társadalmi szokásokat</w:t>
      </w:r>
      <w:r w:rsidR="00195926">
        <w:rPr>
          <w:rFonts w:ascii="Times New Roman" w:eastAsia="Calibri" w:hAnsi="Times New Roman"/>
          <w:sz w:val="24"/>
          <w:lang w:eastAsia="en-US"/>
        </w:rPr>
        <w:t xml:space="preserve"> és a mindennapokat. </w:t>
      </w:r>
    </w:p>
    <w:p w14:paraId="5DAC0A83" w14:textId="77777777" w:rsidR="00791DF7" w:rsidRDefault="00F87E7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F87E78">
        <w:rPr>
          <w:rFonts w:ascii="Times New Roman" w:eastAsia="Calibri" w:hAnsi="Times New Roman"/>
          <w:sz w:val="24"/>
          <w:lang w:eastAsia="en-US"/>
        </w:rPr>
        <w:t xml:space="preserve">A törikalauz további célja, hogy a kerettantervet és forrásközpontú történelemoktatás kritériumait szem előtt tartva, változatos, életkori sajátosságnak megfelelő, a modern pedagógia vívmányaihoz illeszkedő anyagokkal mutassa be a korszak fő kérdésköreit, alakjait, mozgatórugóit, eredményeit, helyszíneit.  Az összeállításkor törekedtünk egyrészt arra, hogy a témában mind közép-, mind emelt szinten érettségiző diákok számára, órai és otthoni tanulásra egyaránt legyen megfelelő tartalom.  Másrészt arra is, hogy a megjelenő tartalmak a lehető legtöbb kulcskompetencia fejlesztését segítsék. </w:t>
      </w:r>
    </w:p>
    <w:p w14:paraId="2C1C30C3" w14:textId="77777777" w:rsidR="00791DF7" w:rsidRPr="00F87E78" w:rsidRDefault="00791DF7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087754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237AD1">
        <w:rPr>
          <w:rFonts w:ascii="Times New Roman" w:hAnsi="Times New Roman"/>
          <w:bCs/>
          <w:sz w:val="24"/>
          <w:lang w:eastAsia="en-US" w:bidi="en-US"/>
        </w:rPr>
        <w:t>A világháborúk kora</w:t>
      </w:r>
    </w:p>
    <w:p w14:paraId="77AA960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64A930F" w14:textId="77777777" w:rsidR="00237AD1" w:rsidRPr="00D1208E" w:rsidRDefault="00247312" w:rsidP="00237AD1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>A témához kapcsolódó kerettanterv(ek) linkje(i)</w:t>
      </w:r>
      <w:r w:rsidRPr="00247312">
        <w:rPr>
          <w:rFonts w:ascii="Times New Roman" w:hAnsi="Times New Roman"/>
          <w:sz w:val="24"/>
        </w:rPr>
        <w:t xml:space="preserve">: </w:t>
      </w:r>
      <w:hyperlink r:id="rId8" w:history="1">
        <w:r w:rsidR="00237AD1" w:rsidRPr="00B33DAC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  <w:r w:rsidR="00237AD1" w:rsidRPr="00D1208E">
        <w:rPr>
          <w:rFonts w:ascii="Times New Roman" w:hAnsi="Times New Roman"/>
          <w:sz w:val="24"/>
        </w:rPr>
        <w:t xml:space="preserve"> </w:t>
      </w:r>
    </w:p>
    <w:p w14:paraId="55F8A4D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3ED92972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C17C39F" w14:textId="16B65101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237AD1" w:rsidRPr="006974AB">
        <w:rPr>
          <w:rFonts w:ascii="Times New Roman" w:hAnsi="Times New Roman"/>
          <w:b/>
          <w:bCs/>
          <w:sz w:val="24"/>
          <w:lang w:eastAsia="en-US" w:bidi="en-US"/>
        </w:rPr>
        <w:t xml:space="preserve"> </w:t>
      </w:r>
      <w:r w:rsidR="00237AD1" w:rsidRPr="00237AD1">
        <w:rPr>
          <w:rFonts w:ascii="Times New Roman" w:hAnsi="Times New Roman"/>
          <w:sz w:val="24"/>
          <w:lang w:eastAsia="en-US" w:bidi="en-US"/>
        </w:rPr>
        <w:t>életmód, világ</w:t>
      </w:r>
      <w:r w:rsidR="00237AD1">
        <w:rPr>
          <w:rFonts w:ascii="Times New Roman" w:hAnsi="Times New Roman"/>
          <w:sz w:val="24"/>
          <w:lang w:eastAsia="en-US" w:bidi="en-US"/>
        </w:rPr>
        <w:t>g</w:t>
      </w:r>
      <w:r w:rsidR="00237AD1" w:rsidRPr="00237AD1">
        <w:rPr>
          <w:rFonts w:ascii="Times New Roman" w:hAnsi="Times New Roman"/>
          <w:sz w:val="24"/>
          <w:lang w:eastAsia="en-US" w:bidi="en-US"/>
        </w:rPr>
        <w:t xml:space="preserve">azdasági válság, nagy gazdasági világválság, </w:t>
      </w:r>
      <w:r w:rsidR="00237AD1">
        <w:rPr>
          <w:rFonts w:ascii="Times New Roman" w:hAnsi="Times New Roman"/>
          <w:sz w:val="24"/>
          <w:lang w:eastAsia="en-US" w:bidi="en-US"/>
        </w:rPr>
        <w:t>New Deal, Jazz, Charleston</w:t>
      </w:r>
      <w:r w:rsidR="00F62157">
        <w:rPr>
          <w:rFonts w:ascii="Times New Roman" w:hAnsi="Times New Roman"/>
          <w:sz w:val="24"/>
          <w:lang w:eastAsia="en-US" w:bidi="en-US"/>
        </w:rPr>
        <w:t>, 1920-as évek divat</w:t>
      </w:r>
      <w:r w:rsidR="00EC4B7A">
        <w:rPr>
          <w:rFonts w:ascii="Times New Roman" w:hAnsi="Times New Roman"/>
          <w:sz w:val="24"/>
          <w:lang w:eastAsia="en-US" w:bidi="en-US"/>
        </w:rPr>
        <w:t>ja</w:t>
      </w:r>
    </w:p>
    <w:p w14:paraId="26B86FF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AD5D2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1DC9BDA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3753FAD9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32931AB3" w14:textId="77777777" w:rsidTr="00F11C58">
        <w:tc>
          <w:tcPr>
            <w:tcW w:w="2081" w:type="dxa"/>
            <w:shd w:val="clear" w:color="auto" w:fill="auto"/>
          </w:tcPr>
          <w:p w14:paraId="2BCB2C07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2C64D02D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247312" w:rsidRPr="00247312" w14:paraId="585A200A" w14:textId="77777777" w:rsidTr="00F11C58">
        <w:tc>
          <w:tcPr>
            <w:tcW w:w="2081" w:type="dxa"/>
            <w:shd w:val="clear" w:color="auto" w:fill="auto"/>
          </w:tcPr>
          <w:p w14:paraId="50742263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1258163F" w14:textId="77777777" w:rsidR="00247312" w:rsidRPr="00247312" w:rsidRDefault="00F4608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Európa és Amerika földrajza, </w:t>
            </w:r>
            <w:r w:rsidR="00F62157">
              <w:rPr>
                <w:rFonts w:ascii="Times New Roman" w:hAnsi="Times New Roman"/>
                <w:sz w:val="24"/>
              </w:rPr>
              <w:t xml:space="preserve">gazdasági és pénzügyi ismeretek </w:t>
            </w:r>
          </w:p>
        </w:tc>
      </w:tr>
      <w:tr w:rsidR="00247312" w:rsidRPr="00247312" w14:paraId="4331D922" w14:textId="77777777" w:rsidTr="00F11C58">
        <w:tc>
          <w:tcPr>
            <w:tcW w:w="2081" w:type="dxa"/>
            <w:shd w:val="clear" w:color="auto" w:fill="auto"/>
          </w:tcPr>
          <w:p w14:paraId="148BFF78" w14:textId="77777777" w:rsidR="00247312" w:rsidRPr="00247312" w:rsidRDefault="00623A75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59D45E48" w14:textId="77777777" w:rsidR="00247312" w:rsidRPr="00247312" w:rsidRDefault="000745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Jazz</w:t>
            </w:r>
          </w:p>
        </w:tc>
      </w:tr>
      <w:tr w:rsidR="00F62157" w:rsidRPr="00247312" w14:paraId="1759AE8B" w14:textId="77777777" w:rsidTr="00F11C58">
        <w:tc>
          <w:tcPr>
            <w:tcW w:w="2081" w:type="dxa"/>
            <w:shd w:val="clear" w:color="auto" w:fill="auto"/>
          </w:tcPr>
          <w:p w14:paraId="6A63B32F" w14:textId="77777777" w:rsidR="00F62157" w:rsidRDefault="00F6215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Tánc és dráma</w:t>
            </w:r>
          </w:p>
        </w:tc>
        <w:tc>
          <w:tcPr>
            <w:tcW w:w="6981" w:type="dxa"/>
            <w:shd w:val="clear" w:color="auto" w:fill="auto"/>
          </w:tcPr>
          <w:p w14:paraId="0DDDF702" w14:textId="77777777" w:rsidR="00F62157" w:rsidRDefault="00F6215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Charleston, shimmy</w:t>
            </w:r>
            <w:r w:rsidR="0087398E">
              <w:rPr>
                <w:rFonts w:ascii="Times New Roman" w:hAnsi="Times New Roman"/>
                <w:sz w:val="24"/>
              </w:rPr>
              <w:t>, szving</w:t>
            </w:r>
          </w:p>
        </w:tc>
      </w:tr>
    </w:tbl>
    <w:p w14:paraId="6689C16B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4DCE052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3A9915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4B39E2CA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06BE491C" w14:textId="77777777" w:rsidR="00247312" w:rsidRDefault="005F1ACA" w:rsidP="00237AD1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Száray Miklós: Történelem III., Eszterházy Károly Egyetem, 2018. </w:t>
      </w:r>
    </w:p>
    <w:p w14:paraId="4D0775F6" w14:textId="77777777" w:rsidR="00F62157" w:rsidRDefault="00F62157" w:rsidP="00237AD1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Király Katalin: Ének-zene, Mozaik Kiadó, 2011.</w:t>
      </w:r>
    </w:p>
    <w:p w14:paraId="32454073" w14:textId="77777777" w:rsidR="00F62157" w:rsidRDefault="00F62157" w:rsidP="00237AD1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Lukin László – Ugrin Gábor: Ének-Zene,</w:t>
      </w:r>
      <w:r w:rsidRPr="00F62157">
        <w:t xml:space="preserve"> </w:t>
      </w:r>
      <w:r w:rsidRPr="00F62157">
        <w:rPr>
          <w:rFonts w:ascii="Times New Roman" w:eastAsia="Calibri" w:hAnsi="Times New Roman"/>
          <w:sz w:val="24"/>
          <w:lang w:eastAsia="en-US"/>
        </w:rPr>
        <w:tab/>
        <w:t>Eszterházi Károly Egyetem-OFI</w:t>
      </w:r>
      <w:r>
        <w:rPr>
          <w:rFonts w:ascii="Times New Roman" w:eastAsia="Calibri" w:hAnsi="Times New Roman"/>
          <w:sz w:val="24"/>
          <w:lang w:eastAsia="en-US"/>
        </w:rPr>
        <w:t xml:space="preserve">, 2018.  </w:t>
      </w:r>
    </w:p>
    <w:p w14:paraId="25C64CB4" w14:textId="77777777" w:rsidR="00237AD1" w:rsidRPr="00237AD1" w:rsidRDefault="00237AD1" w:rsidP="00237AD1">
      <w:pPr>
        <w:pStyle w:val="Listaszerbekezds"/>
        <w:ind w:left="915"/>
        <w:jc w:val="both"/>
        <w:rPr>
          <w:rFonts w:ascii="Times New Roman" w:eastAsia="Calibri" w:hAnsi="Times New Roman"/>
          <w:sz w:val="24"/>
          <w:lang w:eastAsia="en-US"/>
        </w:rPr>
      </w:pPr>
    </w:p>
    <w:p w14:paraId="43794F7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1FEA32F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4B4266A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6B10F8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01AEA9C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E359326" w14:textId="77777777" w:rsidTr="00F11C58">
        <w:tc>
          <w:tcPr>
            <w:tcW w:w="4533" w:type="dxa"/>
          </w:tcPr>
          <w:p w14:paraId="2E32724C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237AD1">
                <w:rPr>
                  <w:rStyle w:val="Hiperhivatkozs"/>
                </w:rPr>
                <w:t>https://upload.wikimedia.org/wikipedia/commons/b/b8/FDR_in_1933.jpg</w:t>
              </w:r>
            </w:hyperlink>
          </w:p>
        </w:tc>
        <w:tc>
          <w:tcPr>
            <w:tcW w:w="4534" w:type="dxa"/>
          </w:tcPr>
          <w:p w14:paraId="6057AA85" w14:textId="6B4E54C6" w:rsidR="00247312" w:rsidRPr="00247312" w:rsidRDefault="00237AD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Franklin Delano Roosewelt, </w:t>
            </w:r>
            <w:r w:rsidRPr="00237AD1">
              <w:rPr>
                <w:rFonts w:ascii="Times New Roman" w:hAnsi="Times New Roman"/>
                <w:sz w:val="24"/>
              </w:rPr>
              <w:t>Elias Goldensky</w:t>
            </w:r>
            <w:r>
              <w:rPr>
                <w:rFonts w:ascii="Times New Roman" w:hAnsi="Times New Roman"/>
                <w:sz w:val="24"/>
              </w:rPr>
              <w:t xml:space="preserve"> felvétele, 1933. Jó minőségű</w:t>
            </w:r>
            <w:r w:rsidR="00EC4B7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letölthető. </w:t>
            </w:r>
          </w:p>
        </w:tc>
      </w:tr>
      <w:tr w:rsidR="006E10A9" w:rsidRPr="00247312" w14:paraId="0BE5C6B8" w14:textId="77777777" w:rsidTr="00F11C58">
        <w:tc>
          <w:tcPr>
            <w:tcW w:w="4533" w:type="dxa"/>
          </w:tcPr>
          <w:p w14:paraId="085AE2B0" w14:textId="77777777" w:rsidR="006E10A9" w:rsidRDefault="00C94656" w:rsidP="00247312">
            <w:pPr>
              <w:spacing w:after="200" w:line="276" w:lineRule="auto"/>
              <w:jc w:val="both"/>
            </w:pPr>
            <w:hyperlink r:id="rId10" w:history="1">
              <w:r w:rsidR="00087B27">
                <w:rPr>
                  <w:rStyle w:val="Hiperhivatkozs"/>
                </w:rPr>
                <w:t>https://upload.wikimedia.org/wikipedia/commons/e/e1/Crowd_outside_nyse.jpg</w:t>
              </w:r>
            </w:hyperlink>
          </w:p>
        </w:tc>
        <w:tc>
          <w:tcPr>
            <w:tcW w:w="4534" w:type="dxa"/>
          </w:tcPr>
          <w:p w14:paraId="21B73129" w14:textId="77777777" w:rsidR="006E10A9" w:rsidRDefault="00087B2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Tömeg gyülekezik a Wall Street-en a tőzsdekrach után, 1929. október 29. Jó minőségű, jó felbontású, letölthető.  </w:t>
            </w:r>
          </w:p>
        </w:tc>
      </w:tr>
      <w:tr w:rsidR="00247312" w:rsidRPr="00247312" w14:paraId="77D018AF" w14:textId="77777777" w:rsidTr="00F11C58">
        <w:tc>
          <w:tcPr>
            <w:tcW w:w="4533" w:type="dxa"/>
          </w:tcPr>
          <w:p w14:paraId="090525A3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237AD1">
                <w:rPr>
                  <w:rStyle w:val="Hiperhivatkozs"/>
                </w:rPr>
                <w:t>https://upload.wikimedia.org/wikipedia/commons/c/cc/American_union_bank.gif</w:t>
              </w:r>
            </w:hyperlink>
          </w:p>
        </w:tc>
        <w:tc>
          <w:tcPr>
            <w:tcW w:w="4534" w:type="dxa"/>
          </w:tcPr>
          <w:p w14:paraId="258198D0" w14:textId="21F32299" w:rsidR="00247312" w:rsidRPr="00247312" w:rsidRDefault="00FE31F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</w:t>
            </w:r>
            <w:r w:rsidRPr="00FE31F1">
              <w:rPr>
                <w:rFonts w:ascii="Times New Roman" w:hAnsi="Times New Roman"/>
                <w:sz w:val="24"/>
              </w:rPr>
              <w:t>American Union Bank</w:t>
            </w:r>
            <w:r>
              <w:rPr>
                <w:rFonts w:ascii="Times New Roman" w:hAnsi="Times New Roman"/>
                <w:sz w:val="24"/>
              </w:rPr>
              <w:t xml:space="preserve"> ügyfelei sorban állnak a bank előtt, hogy megsz</w:t>
            </w:r>
            <w:r w:rsidR="00EC4B7A">
              <w:rPr>
                <w:rFonts w:ascii="Times New Roman" w:hAnsi="Times New Roman"/>
                <w:sz w:val="24"/>
              </w:rPr>
              <w:t>ü</w:t>
            </w:r>
            <w:r>
              <w:rPr>
                <w:rFonts w:ascii="Times New Roman" w:hAnsi="Times New Roman"/>
                <w:sz w:val="24"/>
              </w:rPr>
              <w:t xml:space="preserve">ntessék számlájukat. Jó minőségű, jó felbontású, letölthető.  </w:t>
            </w:r>
          </w:p>
        </w:tc>
      </w:tr>
      <w:tr w:rsidR="006E10A9" w:rsidRPr="00247312" w14:paraId="7D0A6341" w14:textId="77777777" w:rsidTr="00F11C58">
        <w:tc>
          <w:tcPr>
            <w:tcW w:w="4533" w:type="dxa"/>
          </w:tcPr>
          <w:p w14:paraId="054FE977" w14:textId="77777777" w:rsidR="006E10A9" w:rsidRDefault="00C94656" w:rsidP="00247312">
            <w:pPr>
              <w:spacing w:after="200" w:line="276" w:lineRule="auto"/>
              <w:jc w:val="both"/>
            </w:pPr>
            <w:hyperlink r:id="rId12" w:history="1">
              <w:r w:rsidR="006E10A9">
                <w:rPr>
                  <w:rStyle w:val="Hiperhivatkozs"/>
                </w:rPr>
                <w:t>https://upload.wikimedia.org/wikipedia/commons/d/da/UnemployedMenHopTrain.jpg</w:t>
              </w:r>
            </w:hyperlink>
          </w:p>
        </w:tc>
        <w:tc>
          <w:tcPr>
            <w:tcW w:w="4534" w:type="dxa"/>
          </w:tcPr>
          <w:p w14:paraId="65BC1F51" w14:textId="13C2432D" w:rsidR="006E10A9" w:rsidRDefault="006E10A9" w:rsidP="00C91C9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Munkanélküliek felugranak egy tehervonatra, hogy más városokban munkát</w:t>
            </w:r>
            <w:r w:rsidR="00D712FA">
              <w:rPr>
                <w:rFonts w:ascii="Times New Roman" w:hAnsi="Times New Roman"/>
                <w:sz w:val="24"/>
              </w:rPr>
              <w:t xml:space="preserve"> keressenek</w:t>
            </w:r>
            <w:r w:rsidR="00087B2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William James felvétele, 1933 körül. Jó minőségű, jó felbontású, letölthető.  </w:t>
            </w:r>
          </w:p>
        </w:tc>
      </w:tr>
      <w:tr w:rsidR="006E10A9" w:rsidRPr="00247312" w14:paraId="75DACB7D" w14:textId="77777777" w:rsidTr="00F11C58">
        <w:tc>
          <w:tcPr>
            <w:tcW w:w="4533" w:type="dxa"/>
          </w:tcPr>
          <w:p w14:paraId="128EA5FC" w14:textId="77777777" w:rsidR="006E10A9" w:rsidRDefault="00C94656" w:rsidP="00247312">
            <w:pPr>
              <w:spacing w:after="200" w:line="276" w:lineRule="auto"/>
              <w:jc w:val="both"/>
            </w:pPr>
            <w:hyperlink r:id="rId13" w:history="1">
              <w:r w:rsidR="006E10A9">
                <w:rPr>
                  <w:rStyle w:val="Hiperhivatkozs"/>
                </w:rPr>
                <w:t>https://upload.wikimedia.org/wikipedia/commons/5/54/Lange-MigrantMother02.jpg</w:t>
              </w:r>
            </w:hyperlink>
          </w:p>
        </w:tc>
        <w:tc>
          <w:tcPr>
            <w:tcW w:w="4534" w:type="dxa"/>
          </w:tcPr>
          <w:p w14:paraId="05826148" w14:textId="77777777" w:rsidR="006E10A9" w:rsidRDefault="006E10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Vándormunkás anya. Dorothea Lange felvétele, 1936. </w:t>
            </w:r>
          </w:p>
        </w:tc>
      </w:tr>
      <w:tr w:rsidR="00FE31F1" w:rsidRPr="00247312" w14:paraId="56DCCE42" w14:textId="77777777" w:rsidTr="00F11C58">
        <w:tc>
          <w:tcPr>
            <w:tcW w:w="4533" w:type="dxa"/>
          </w:tcPr>
          <w:p w14:paraId="65BD6D6C" w14:textId="77777777" w:rsidR="00FE31F1" w:rsidRDefault="00C94656" w:rsidP="00247312">
            <w:pPr>
              <w:spacing w:after="200" w:line="276" w:lineRule="auto"/>
              <w:jc w:val="both"/>
            </w:pPr>
            <w:hyperlink r:id="rId14" w:history="1">
              <w:r w:rsidR="00FE31F1">
                <w:rPr>
                  <w:rStyle w:val="Hiperhivatkozs"/>
                </w:rPr>
                <w:t>https://upload.wikimedia.org/wikipedia/commons/e/e3/School_Lunch_Programs.gif</w:t>
              </w:r>
            </w:hyperlink>
          </w:p>
        </w:tc>
        <w:tc>
          <w:tcPr>
            <w:tcW w:w="4534" w:type="dxa"/>
          </w:tcPr>
          <w:p w14:paraId="2F1BC18B" w14:textId="72B3DB83" w:rsidR="00FE31F1" w:rsidRDefault="00FE31F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Iskolai étkeztetés</w:t>
            </w:r>
            <w:r w:rsidR="00EC4B7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programban részt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vevő gyermek</w:t>
            </w:r>
            <w:r w:rsidR="00D712F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712F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smeretlen fotográfus, 1936. Jó minőségű, jó felbontású, letölthető.  </w:t>
            </w:r>
          </w:p>
        </w:tc>
      </w:tr>
      <w:tr w:rsidR="00FE31F1" w:rsidRPr="00247312" w14:paraId="27DA9C31" w14:textId="77777777" w:rsidTr="00F11C58">
        <w:tc>
          <w:tcPr>
            <w:tcW w:w="4533" w:type="dxa"/>
          </w:tcPr>
          <w:p w14:paraId="6FE18EDE" w14:textId="77777777" w:rsidR="00FE31F1" w:rsidRDefault="00C94656" w:rsidP="00247312">
            <w:pPr>
              <w:spacing w:after="200" w:line="276" w:lineRule="auto"/>
              <w:jc w:val="both"/>
            </w:pPr>
            <w:hyperlink r:id="rId15" w:history="1">
              <w:r w:rsidR="00087B27">
                <w:rPr>
                  <w:rStyle w:val="Hiperhivatkozs"/>
                </w:rPr>
                <w:t>https://upload.wikimedia.org/wikipedia/commons/0/00/Bundesarchiv_Bild_183-R96268%2C_Berlin%2C_Fr%C3%B6belstra%C3%9Fe%2C_Speisesaal_im_Obdachlosenasyl.jpg</w:t>
              </w:r>
            </w:hyperlink>
          </w:p>
        </w:tc>
        <w:tc>
          <w:tcPr>
            <w:tcW w:w="4534" w:type="dxa"/>
          </w:tcPr>
          <w:p w14:paraId="3B32D322" w14:textId="47A117B7" w:rsidR="00087B27" w:rsidRDefault="00087B2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 berlini menedékszálló étkezője a krízis tetőpontján. Ismeretlen fotográfus, 1932</w:t>
            </w:r>
            <w:r w:rsidR="00EC4B7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C4B7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Bundesarchiv tulajdona.</w:t>
            </w:r>
            <w:r w:rsidR="00B627F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Jó minőségű, jó felbontású, letölthető.  </w:t>
            </w:r>
          </w:p>
        </w:tc>
      </w:tr>
      <w:tr w:rsidR="00FE31F1" w:rsidRPr="00247312" w14:paraId="787009AA" w14:textId="77777777" w:rsidTr="00F11C58">
        <w:tc>
          <w:tcPr>
            <w:tcW w:w="4533" w:type="dxa"/>
          </w:tcPr>
          <w:p w14:paraId="08A6B94E" w14:textId="77777777" w:rsidR="00FE31F1" w:rsidRDefault="00951085" w:rsidP="00247312">
            <w:pPr>
              <w:spacing w:after="200" w:line="276" w:lineRule="auto"/>
              <w:jc w:val="both"/>
            </w:pPr>
            <w:r>
              <w:lastRenderedPageBreak/>
              <w:t xml:space="preserve"> </w:t>
            </w:r>
            <w:hyperlink r:id="rId16" w:history="1">
              <w:r w:rsidR="00975723" w:rsidRPr="000E0E4A">
                <w:rPr>
                  <w:rStyle w:val="Hiperhivatkozs"/>
                </w:rPr>
                <w:t>https://upload.wikimedia.org/wikipedia/commons/2/26/CarterAndKingJazzingOrchestra.jpg</w:t>
              </w:r>
            </w:hyperlink>
          </w:p>
        </w:tc>
        <w:tc>
          <w:tcPr>
            <w:tcW w:w="4534" w:type="dxa"/>
          </w:tcPr>
          <w:p w14:paraId="7F1F8CF8" w14:textId="77777777" w:rsidR="00FE31F1" w:rsidRDefault="00087B2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87B27">
              <w:rPr>
                <w:rFonts w:ascii="Times New Roman" w:hAnsi="Times New Roman"/>
                <w:sz w:val="24"/>
              </w:rPr>
              <w:t>A King &amp; Carter Jazzing Orchestra Houstonban, (Texas, USA) 1921. január</w:t>
            </w:r>
            <w:r>
              <w:rPr>
                <w:rFonts w:ascii="Times New Roman" w:hAnsi="Times New Roman"/>
                <w:sz w:val="24"/>
              </w:rPr>
              <w:t xml:space="preserve">. Ismeretlen fotográfus felvétele. </w:t>
            </w:r>
            <w:r w:rsidR="00B627F9">
              <w:rPr>
                <w:rFonts w:ascii="Times New Roman" w:hAnsi="Times New Roman"/>
                <w:sz w:val="24"/>
              </w:rPr>
              <w:t xml:space="preserve">Jó minőségű, jó felbontású, letölthető.  </w:t>
            </w:r>
          </w:p>
        </w:tc>
      </w:tr>
      <w:tr w:rsidR="00247312" w:rsidRPr="00247312" w14:paraId="0A59B429" w14:textId="77777777" w:rsidTr="00F11C58">
        <w:tc>
          <w:tcPr>
            <w:tcW w:w="4533" w:type="dxa"/>
          </w:tcPr>
          <w:p w14:paraId="7D2FBD75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087B27">
                <w:rPr>
                  <w:rStyle w:val="Hiperhivatkozs"/>
                </w:rPr>
                <w:t>https://upload.wikimedia.org/wikipedia/commons/0/09/Louis_Armstrong_restored_%28color_version%29.jpg</w:t>
              </w:r>
            </w:hyperlink>
          </w:p>
        </w:tc>
        <w:tc>
          <w:tcPr>
            <w:tcW w:w="4534" w:type="dxa"/>
          </w:tcPr>
          <w:p w14:paraId="2B8437B4" w14:textId="77777777" w:rsidR="00247312" w:rsidRPr="00247312" w:rsidRDefault="00087B2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87B27">
              <w:rPr>
                <w:rFonts w:ascii="Times New Roman" w:hAnsi="Times New Roman"/>
                <w:sz w:val="24"/>
              </w:rPr>
              <w:t>Louis Armstrong</w:t>
            </w:r>
            <w:r>
              <w:rPr>
                <w:rFonts w:ascii="Times New Roman" w:hAnsi="Times New Roman"/>
                <w:sz w:val="24"/>
              </w:rPr>
              <w:t xml:space="preserve"> a trombitájával, </w:t>
            </w:r>
            <w:r w:rsidRPr="00087B27">
              <w:rPr>
                <w:rFonts w:ascii="Times New Roman" w:hAnsi="Times New Roman"/>
                <w:sz w:val="24"/>
              </w:rPr>
              <w:t>World-Telegram staff photographer</w:t>
            </w:r>
            <w:r>
              <w:rPr>
                <w:rFonts w:ascii="Times New Roman" w:hAnsi="Times New Roman"/>
                <w:sz w:val="24"/>
              </w:rPr>
              <w:t xml:space="preserve">, 1953. </w:t>
            </w:r>
            <w:r w:rsidR="00B627F9">
              <w:rPr>
                <w:rFonts w:ascii="Times New Roman" w:hAnsi="Times New Roman"/>
                <w:sz w:val="24"/>
              </w:rPr>
              <w:t xml:space="preserve">Jó minőségű, jó felbontású, letölthető.  </w:t>
            </w:r>
          </w:p>
        </w:tc>
      </w:tr>
      <w:tr w:rsidR="00B627F9" w:rsidRPr="00247312" w14:paraId="75F05430" w14:textId="77777777" w:rsidTr="00F11C58">
        <w:tc>
          <w:tcPr>
            <w:tcW w:w="4533" w:type="dxa"/>
          </w:tcPr>
          <w:p w14:paraId="2E612C1D" w14:textId="77777777" w:rsidR="00B627F9" w:rsidRDefault="00C94656" w:rsidP="00247312">
            <w:pPr>
              <w:spacing w:after="200" w:line="276" w:lineRule="auto"/>
              <w:jc w:val="both"/>
            </w:pPr>
            <w:hyperlink r:id="rId18" w:history="1">
              <w:r w:rsidR="00B627F9">
                <w:rPr>
                  <w:rStyle w:val="Hiperhivatkozs"/>
                </w:rPr>
                <w:t>https://upload.wikimedia.org/wikipedia/commons/4/41/Baker_Charleston.jpg</w:t>
              </w:r>
            </w:hyperlink>
          </w:p>
        </w:tc>
        <w:tc>
          <w:tcPr>
            <w:tcW w:w="4534" w:type="dxa"/>
          </w:tcPr>
          <w:p w14:paraId="60E6163F" w14:textId="77777777" w:rsidR="00B627F9" w:rsidRPr="00087B27" w:rsidRDefault="00B627F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627F9">
              <w:rPr>
                <w:rFonts w:ascii="Times New Roman" w:hAnsi="Times New Roman"/>
                <w:sz w:val="24"/>
              </w:rPr>
              <w:t>Josephine Baker</w:t>
            </w:r>
            <w:r>
              <w:rPr>
                <w:rFonts w:ascii="Times New Roman" w:hAnsi="Times New Roman"/>
                <w:sz w:val="24"/>
              </w:rPr>
              <w:t xml:space="preserve"> charlestont táncol, </w:t>
            </w:r>
            <w:r w:rsidRPr="00B627F9">
              <w:rPr>
                <w:rFonts w:ascii="Times New Roman" w:hAnsi="Times New Roman"/>
                <w:sz w:val="24"/>
              </w:rPr>
              <w:t>Walery, Polish-British</w:t>
            </w:r>
            <w:r>
              <w:rPr>
                <w:rFonts w:ascii="Times New Roman" w:hAnsi="Times New Roman"/>
                <w:sz w:val="24"/>
              </w:rPr>
              <w:t xml:space="preserve"> felvétele, 1926. Jó minőségű, jó felbontású, letölthető.  </w:t>
            </w:r>
          </w:p>
        </w:tc>
      </w:tr>
      <w:tr w:rsidR="00B627F9" w:rsidRPr="00247312" w14:paraId="7E9CC620" w14:textId="77777777" w:rsidTr="00F11C58">
        <w:tc>
          <w:tcPr>
            <w:tcW w:w="4533" w:type="dxa"/>
          </w:tcPr>
          <w:p w14:paraId="1FDAA575" w14:textId="77777777" w:rsidR="00B627F9" w:rsidRDefault="00C94656" w:rsidP="00247312">
            <w:pPr>
              <w:spacing w:after="200" w:line="276" w:lineRule="auto"/>
              <w:jc w:val="both"/>
            </w:pPr>
            <w:hyperlink r:id="rId19" w:history="1">
              <w:r w:rsidR="00B627F9">
                <w:rPr>
                  <w:rStyle w:val="Hiperhivatkozs"/>
                </w:rPr>
                <w:t>https://upload.wikimedia.org/wikipedia/commons/8/8f/Bobbed_Hair%27s_the_Thing%21_1920.jpg</w:t>
              </w:r>
            </w:hyperlink>
          </w:p>
        </w:tc>
        <w:tc>
          <w:tcPr>
            <w:tcW w:w="4534" w:type="dxa"/>
          </w:tcPr>
          <w:p w14:paraId="220A4243" w14:textId="77777777" w:rsidR="00B627F9" w:rsidRPr="00B627F9" w:rsidRDefault="00B627F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Bubifrizura egy 1920-as évekbeli újságban. </w:t>
            </w:r>
            <w:r w:rsidRPr="00B627F9">
              <w:rPr>
                <w:rFonts w:ascii="Times New Roman" w:hAnsi="Times New Roman"/>
                <w:sz w:val="24"/>
              </w:rPr>
              <w:t>Arizona Republican (Phoenix, Ariz.). Chronicling America: Historic American Newspapers. Lib. of Congress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B627F9">
              <w:rPr>
                <w:rFonts w:ascii="Times New Roman" w:hAnsi="Times New Roman"/>
                <w:sz w:val="24"/>
              </w:rPr>
              <w:t xml:space="preserve"> 1920</w:t>
            </w:r>
            <w:r>
              <w:rPr>
                <w:rFonts w:ascii="Times New Roman" w:hAnsi="Times New Roman"/>
                <w:sz w:val="24"/>
              </w:rPr>
              <w:t xml:space="preserve">. szept. 25.  Jó minőségű, jó felbontású, letölthető.  </w:t>
            </w:r>
          </w:p>
        </w:tc>
      </w:tr>
      <w:tr w:rsidR="00B627F9" w:rsidRPr="00247312" w14:paraId="020DD149" w14:textId="77777777" w:rsidTr="00F11C58">
        <w:tc>
          <w:tcPr>
            <w:tcW w:w="4533" w:type="dxa"/>
          </w:tcPr>
          <w:p w14:paraId="5F69A5E5" w14:textId="77777777" w:rsidR="00B627F9" w:rsidRDefault="00C94656" w:rsidP="00247312">
            <w:pPr>
              <w:spacing w:after="200" w:line="276" w:lineRule="auto"/>
              <w:jc w:val="both"/>
            </w:pPr>
            <w:hyperlink r:id="rId20" w:history="1">
              <w:r w:rsidR="00B627F9">
                <w:rPr>
                  <w:rStyle w:val="Hiperhivatkozs"/>
                </w:rPr>
                <w:t>https://upload.wikimedia.org/wikipedia/commons/4/41/Alicejoyce1926full_crop.jpg</w:t>
              </w:r>
            </w:hyperlink>
          </w:p>
        </w:tc>
        <w:tc>
          <w:tcPr>
            <w:tcW w:w="4534" w:type="dxa"/>
          </w:tcPr>
          <w:p w14:paraId="730E2E29" w14:textId="77777777" w:rsidR="00B627F9" w:rsidRDefault="00B627F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Női divat az 1920-as években</w:t>
            </w:r>
            <w:r w:rsidR="000F1BE9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627F9">
              <w:rPr>
                <w:rFonts w:ascii="Times New Roman" w:hAnsi="Times New Roman"/>
                <w:sz w:val="24"/>
              </w:rPr>
              <w:t>Bain News Service</w:t>
            </w:r>
            <w:r>
              <w:rPr>
                <w:rFonts w:ascii="Times New Roman" w:hAnsi="Times New Roman"/>
                <w:sz w:val="24"/>
              </w:rPr>
              <w:t xml:space="preserve">, 1926. </w:t>
            </w:r>
            <w:r w:rsidR="000F1BE9">
              <w:rPr>
                <w:rFonts w:ascii="Times New Roman" w:hAnsi="Times New Roman"/>
                <w:sz w:val="24"/>
              </w:rPr>
              <w:t xml:space="preserve">Jó minőségű, jó felbontású, letölthető.  </w:t>
            </w:r>
          </w:p>
        </w:tc>
      </w:tr>
      <w:tr w:rsidR="000F1BE9" w:rsidRPr="00247312" w14:paraId="452C1787" w14:textId="77777777" w:rsidTr="00F11C58">
        <w:tc>
          <w:tcPr>
            <w:tcW w:w="4533" w:type="dxa"/>
          </w:tcPr>
          <w:p w14:paraId="672290B2" w14:textId="77777777" w:rsidR="000F1BE9" w:rsidRDefault="00C94656" w:rsidP="00247312">
            <w:pPr>
              <w:spacing w:after="200" w:line="276" w:lineRule="auto"/>
              <w:jc w:val="both"/>
            </w:pPr>
            <w:hyperlink r:id="rId21" w:history="1">
              <w:r w:rsidR="000F1BE9">
                <w:rPr>
                  <w:rStyle w:val="Hiperhivatkozs"/>
                </w:rPr>
                <w:t>https://upload.wikimedia.org/wikipedia/commons/8/82/Louise_Brooks_ggbain_32453u_crop.jpg</w:t>
              </w:r>
            </w:hyperlink>
          </w:p>
        </w:tc>
        <w:tc>
          <w:tcPr>
            <w:tcW w:w="4534" w:type="dxa"/>
          </w:tcPr>
          <w:p w14:paraId="3415D8D4" w14:textId="77777777" w:rsidR="000F1BE9" w:rsidRDefault="000F1BE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Női divat az 1290-as években 2. </w:t>
            </w:r>
            <w:r w:rsidRPr="000F1BE9">
              <w:rPr>
                <w:rFonts w:ascii="Times New Roman" w:hAnsi="Times New Roman"/>
                <w:sz w:val="24"/>
              </w:rPr>
              <w:t>Bain News Service</w:t>
            </w:r>
            <w:r>
              <w:rPr>
                <w:rFonts w:ascii="Times New Roman" w:hAnsi="Times New Roman"/>
                <w:sz w:val="24"/>
              </w:rPr>
              <w:t xml:space="preserve">, 1290-as évek. Jó minőségű, jó felbontású, letölthető.  </w:t>
            </w:r>
          </w:p>
        </w:tc>
      </w:tr>
      <w:tr w:rsidR="00F87E78" w:rsidRPr="00247312" w14:paraId="5A1497B3" w14:textId="77777777" w:rsidTr="00F11C58">
        <w:tc>
          <w:tcPr>
            <w:tcW w:w="4533" w:type="dxa"/>
          </w:tcPr>
          <w:p w14:paraId="478F8011" w14:textId="77777777" w:rsidR="00F87E78" w:rsidRDefault="00C94656" w:rsidP="00247312">
            <w:pPr>
              <w:spacing w:after="200" w:line="276" w:lineRule="auto"/>
              <w:jc w:val="both"/>
            </w:pPr>
            <w:hyperlink r:id="rId22" w:history="1">
              <w:r w:rsidR="00F87E78">
                <w:rPr>
                  <w:rStyle w:val="Hiperhivatkozs"/>
                </w:rPr>
                <w:t>https://upload.wikimedia.org/wikipedia/commons/d/d2/The_Jazz_Singer_1927_Poster.jpg</w:t>
              </w:r>
            </w:hyperlink>
          </w:p>
        </w:tc>
        <w:tc>
          <w:tcPr>
            <w:tcW w:w="4534" w:type="dxa"/>
          </w:tcPr>
          <w:p w14:paraId="6730E6D6" w14:textId="479D3813" w:rsidR="00F87E78" w:rsidRDefault="00F87E7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974AB">
              <w:rPr>
                <w:rFonts w:ascii="Times New Roman" w:hAnsi="Times New Roman"/>
                <w:i/>
                <w:sz w:val="24"/>
              </w:rPr>
              <w:t xml:space="preserve">A </w:t>
            </w:r>
            <w:r w:rsidR="00284EE0" w:rsidRPr="006974AB">
              <w:rPr>
                <w:rFonts w:ascii="Times New Roman" w:hAnsi="Times New Roman"/>
                <w:i/>
                <w:sz w:val="24"/>
              </w:rPr>
              <w:t>d</w:t>
            </w:r>
            <w:r w:rsidRPr="006974AB">
              <w:rPr>
                <w:rFonts w:ascii="Times New Roman" w:hAnsi="Times New Roman"/>
                <w:i/>
                <w:sz w:val="24"/>
              </w:rPr>
              <w:t>zsesszénekes</w:t>
            </w:r>
            <w:r>
              <w:rPr>
                <w:rFonts w:ascii="Times New Roman" w:hAnsi="Times New Roman"/>
                <w:sz w:val="24"/>
              </w:rPr>
              <w:t xml:space="preserve"> c. film plakátja, 1927. A W</w:t>
            </w:r>
            <w:r w:rsidR="00D712F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rner Bros. produkció</w:t>
            </w:r>
            <w:r w:rsidR="004C70CC">
              <w:rPr>
                <w:rFonts w:ascii="Times New Roman" w:hAnsi="Times New Roman"/>
                <w:sz w:val="24"/>
              </w:rPr>
              <w:t>t tekintik az első egész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 w:rsidR="004C70CC">
              <w:rPr>
                <w:rFonts w:ascii="Times New Roman" w:hAnsi="Times New Roman"/>
                <w:sz w:val="24"/>
              </w:rPr>
              <w:t xml:space="preserve">estés hangosfilmnek. Első mondata, „Még nem hallottatok semmit!”, szállóigévé vált, s oly forradalmi hatást gyakorolt, amilyet korábban egyik film sem.   </w:t>
            </w:r>
          </w:p>
        </w:tc>
      </w:tr>
    </w:tbl>
    <w:p w14:paraId="630CA6C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7684BE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47AC026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734F505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5A8B6D4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B967282" w14:textId="77777777" w:rsidTr="00F11C58">
        <w:tc>
          <w:tcPr>
            <w:tcW w:w="4533" w:type="dxa"/>
          </w:tcPr>
          <w:p w14:paraId="242A698B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753FAC">
                <w:rPr>
                  <w:rStyle w:val="Hiperhivatkozs"/>
                </w:rPr>
                <w:t>https://zanza.tv/tortenelem/jelenkor-europa-es-vilag-ket-vilaghaboru-kozott/vilaggazdasagi-valsag</w:t>
              </w:r>
            </w:hyperlink>
          </w:p>
        </w:tc>
        <w:tc>
          <w:tcPr>
            <w:tcW w:w="4534" w:type="dxa"/>
          </w:tcPr>
          <w:p w14:paraId="0A1FB72A" w14:textId="77777777" w:rsidR="005B1E1B" w:rsidRDefault="00753FAC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A világgazdasági válság</w:t>
            </w:r>
            <w:r>
              <w:rPr>
                <w:rFonts w:ascii="Times New Roman" w:hAnsi="Times New Roman"/>
                <w:sz w:val="24"/>
              </w:rPr>
              <w:t xml:space="preserve"> – Zanza Tv (idő: 05:16)</w:t>
            </w:r>
            <w:r w:rsidR="00015AA6">
              <w:rPr>
                <w:rFonts w:ascii="Times New Roman" w:hAnsi="Times New Roman"/>
                <w:sz w:val="24"/>
              </w:rPr>
              <w:t xml:space="preserve"> </w:t>
            </w:r>
          </w:p>
          <w:p w14:paraId="7DC28C89" w14:textId="44DB6A21" w:rsidR="00247312" w:rsidRPr="00247312" w:rsidRDefault="00015AA6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Érthetően, befogadhatóan, lényegre törően, a tananyagot szem előtt tartva mutatja be</w:t>
            </w:r>
            <w:r>
              <w:rPr>
                <w:rFonts w:ascii="Times New Roman" w:hAnsi="Times New Roman"/>
                <w:sz w:val="24"/>
              </w:rPr>
              <w:t xml:space="preserve"> a történelem legnagyobb</w:t>
            </w:r>
            <w:r w:rsidR="0032471A">
              <w:rPr>
                <w:rFonts w:ascii="Times New Roman" w:hAnsi="Times New Roman"/>
                <w:sz w:val="24"/>
              </w:rPr>
              <w:t xml:space="preserve"> gazdasági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világválságát, annak hatásait és</w:t>
            </w:r>
            <w:r w:rsidR="00D712FA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 New Dealt. </w:t>
            </w:r>
            <w:r w:rsidRPr="00C63390">
              <w:rPr>
                <w:rFonts w:ascii="Times New Roman" w:hAnsi="Times New Roman"/>
                <w:sz w:val="24"/>
              </w:rPr>
              <w:t>A megértést, tudás elmélyítését képek, animációk segítik. Órai és otthoni tanulásra is ajánlott, azonban csak középszinten. Középszintű érettségi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 w:rsidRPr="00C63390">
              <w:rPr>
                <w:rFonts w:ascii="Times New Roman" w:hAnsi="Times New Roman"/>
                <w:sz w:val="24"/>
              </w:rPr>
              <w:t>tétel kidolgozás</w:t>
            </w:r>
            <w:r w:rsidR="00EC4B7A">
              <w:rPr>
                <w:rFonts w:ascii="Times New Roman" w:hAnsi="Times New Roman"/>
                <w:sz w:val="24"/>
              </w:rPr>
              <w:t>á</w:t>
            </w:r>
            <w:r w:rsidRPr="00C63390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 xml:space="preserve"> is</w:t>
            </w:r>
            <w:r w:rsidRPr="00C63390">
              <w:rPr>
                <w:rFonts w:ascii="Times New Roman" w:hAnsi="Times New Roman"/>
                <w:sz w:val="24"/>
              </w:rPr>
              <w:t xml:space="preserve"> alkalmas segítség.</w:t>
            </w:r>
          </w:p>
        </w:tc>
      </w:tr>
      <w:tr w:rsidR="00247312" w:rsidRPr="00247312" w14:paraId="1524A1C6" w14:textId="77777777" w:rsidTr="00F11C58">
        <w:tc>
          <w:tcPr>
            <w:tcW w:w="4533" w:type="dxa"/>
          </w:tcPr>
          <w:p w14:paraId="45B3C01D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753FAC">
                <w:rPr>
                  <w:rStyle w:val="Hiperhivatkozs"/>
                </w:rPr>
                <w:t>https://zanza.tv/tortenelem/jelenkor-europa-es-vilag-ket-vilaghaboru-kozott/eletmod-es-tarsadalom-ket-vilaghaboru</w:t>
              </w:r>
            </w:hyperlink>
          </w:p>
        </w:tc>
        <w:tc>
          <w:tcPr>
            <w:tcW w:w="4534" w:type="dxa"/>
          </w:tcPr>
          <w:p w14:paraId="1BDDFF0A" w14:textId="77777777" w:rsidR="005B1E1B" w:rsidRDefault="00753FAC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Életmód és társadalom a két világháború között</w:t>
            </w:r>
            <w:r>
              <w:rPr>
                <w:rFonts w:ascii="Times New Roman" w:hAnsi="Times New Roman"/>
                <w:sz w:val="24"/>
              </w:rPr>
              <w:t xml:space="preserve"> – Zanza Tv (idő: 05:14)</w:t>
            </w:r>
            <w:r w:rsidR="00015AA6">
              <w:rPr>
                <w:rFonts w:ascii="Times New Roman" w:hAnsi="Times New Roman"/>
                <w:sz w:val="24"/>
              </w:rPr>
              <w:t xml:space="preserve"> </w:t>
            </w:r>
          </w:p>
          <w:p w14:paraId="2E8DE8B1" w14:textId="13A24ADD" w:rsidR="00247312" w:rsidRPr="00247312" w:rsidRDefault="00015AA6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Érthetően, befogadhatóan, lényegre törően, a tananyagot szem előtt tartva mutatja be</w:t>
            </w:r>
            <w:r>
              <w:rPr>
                <w:rFonts w:ascii="Times New Roman" w:hAnsi="Times New Roman"/>
                <w:sz w:val="24"/>
              </w:rPr>
              <w:t xml:space="preserve"> a két világháború közötti életmódot és társadalmat </w:t>
            </w:r>
            <w:r w:rsidR="0032471A">
              <w:rPr>
                <w:rFonts w:ascii="Times New Roman" w:hAnsi="Times New Roman"/>
                <w:sz w:val="24"/>
              </w:rPr>
              <w:t xml:space="preserve">a két világégés között. </w:t>
            </w:r>
            <w:r w:rsidR="0032471A" w:rsidRPr="00C63390">
              <w:rPr>
                <w:rFonts w:ascii="Times New Roman" w:hAnsi="Times New Roman"/>
                <w:sz w:val="24"/>
              </w:rPr>
              <w:t xml:space="preserve">A megértést, </w:t>
            </w:r>
            <w:r w:rsidR="00EC4B7A">
              <w:rPr>
                <w:rFonts w:ascii="Times New Roman" w:hAnsi="Times New Roman"/>
                <w:sz w:val="24"/>
              </w:rPr>
              <w:t xml:space="preserve">a </w:t>
            </w:r>
            <w:r w:rsidR="0032471A" w:rsidRPr="00C63390">
              <w:rPr>
                <w:rFonts w:ascii="Times New Roman" w:hAnsi="Times New Roman"/>
                <w:sz w:val="24"/>
              </w:rPr>
              <w:t>tudás elmélyítését képek, animációk segítik. Órai és otthoni tanulásra is ajánlott, azonban csak középszinten. Középszintű érettségi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 w:rsidR="0032471A" w:rsidRPr="00C63390">
              <w:rPr>
                <w:rFonts w:ascii="Times New Roman" w:hAnsi="Times New Roman"/>
                <w:sz w:val="24"/>
              </w:rPr>
              <w:t>tétel kidolgozás</w:t>
            </w:r>
            <w:r w:rsidR="00EC4B7A">
              <w:rPr>
                <w:rFonts w:ascii="Times New Roman" w:hAnsi="Times New Roman"/>
                <w:sz w:val="24"/>
              </w:rPr>
              <w:t>á</w:t>
            </w:r>
            <w:r w:rsidR="0032471A" w:rsidRPr="00C63390">
              <w:rPr>
                <w:rFonts w:ascii="Times New Roman" w:hAnsi="Times New Roman"/>
                <w:sz w:val="24"/>
              </w:rPr>
              <w:t>ra</w:t>
            </w:r>
            <w:r w:rsidR="0032471A">
              <w:rPr>
                <w:rFonts w:ascii="Times New Roman" w:hAnsi="Times New Roman"/>
                <w:sz w:val="24"/>
              </w:rPr>
              <w:t xml:space="preserve"> is</w:t>
            </w:r>
            <w:r w:rsidR="0032471A" w:rsidRPr="00C63390">
              <w:rPr>
                <w:rFonts w:ascii="Times New Roman" w:hAnsi="Times New Roman"/>
                <w:sz w:val="24"/>
              </w:rPr>
              <w:t xml:space="preserve"> alkalmas segítség.</w:t>
            </w:r>
          </w:p>
        </w:tc>
      </w:tr>
      <w:tr w:rsidR="00247312" w:rsidRPr="00247312" w14:paraId="66008DB9" w14:textId="77777777" w:rsidTr="00F11C58">
        <w:tc>
          <w:tcPr>
            <w:tcW w:w="4533" w:type="dxa"/>
          </w:tcPr>
          <w:p w14:paraId="395EE9BE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B366E0">
                <w:rPr>
                  <w:rStyle w:val="Hiperhivatkozs"/>
                </w:rPr>
                <w:t>https://www.youtube.com/watch?v=8UZPcWgA_lY&amp;t=20s</w:t>
              </w:r>
            </w:hyperlink>
          </w:p>
        </w:tc>
        <w:tc>
          <w:tcPr>
            <w:tcW w:w="4534" w:type="dxa"/>
          </w:tcPr>
          <w:p w14:paraId="0939FC70" w14:textId="77777777" w:rsidR="005B1E1B" w:rsidRDefault="00B366E0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Az 1929-es nagy gazdasági válság</w:t>
            </w:r>
            <w:r>
              <w:rPr>
                <w:rFonts w:ascii="Times New Roman" w:hAnsi="Times New Roman"/>
                <w:sz w:val="24"/>
              </w:rPr>
              <w:t xml:space="preserve"> – History (idő: 58:09)</w:t>
            </w:r>
            <w:r w:rsidR="0032471A">
              <w:rPr>
                <w:rFonts w:ascii="Times New Roman" w:hAnsi="Times New Roman"/>
                <w:sz w:val="24"/>
              </w:rPr>
              <w:t xml:space="preserve"> </w:t>
            </w:r>
          </w:p>
          <w:p w14:paraId="10960312" w14:textId="541EBF13" w:rsidR="00212583" w:rsidRPr="00247312" w:rsidRDefault="0032471A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világhírű dokumentumfilm mélyen elemezve, mégis érthetően mutatja a tőzsde működését és a nagy gazdasági világválságot. A tartalmat még érdekesebbé teszi, hogy </w:t>
            </w:r>
            <w:r w:rsidR="00212583">
              <w:rPr>
                <w:rFonts w:ascii="Times New Roman" w:hAnsi="Times New Roman"/>
                <w:sz w:val="24"/>
              </w:rPr>
              <w:t>már idős érintettek, vagy azok leszármazottai is megszólalnak benne. Külön kiemelendő, hogy a tőzsde életébe bekapcsolódó nőkről is szó esik. Az órára érdekességképpen érdemes bevinni, emelt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 w:rsidR="00212583">
              <w:rPr>
                <w:rFonts w:ascii="Times New Roman" w:hAnsi="Times New Roman"/>
                <w:sz w:val="24"/>
              </w:rPr>
              <w:t xml:space="preserve">szinten érettségizők számára tételkidolgozás támogatására is alkalmas. </w:t>
            </w:r>
          </w:p>
        </w:tc>
      </w:tr>
      <w:tr w:rsidR="00B366E0" w:rsidRPr="00247312" w14:paraId="61A2963F" w14:textId="77777777" w:rsidTr="00F11C58">
        <w:tc>
          <w:tcPr>
            <w:tcW w:w="4533" w:type="dxa"/>
          </w:tcPr>
          <w:p w14:paraId="3E49D749" w14:textId="77777777" w:rsidR="00B366E0" w:rsidRDefault="00C94656" w:rsidP="00247312">
            <w:pPr>
              <w:spacing w:after="200" w:line="276" w:lineRule="auto"/>
              <w:jc w:val="both"/>
            </w:pPr>
            <w:hyperlink r:id="rId26" w:history="1">
              <w:r w:rsidR="00F9028B">
                <w:rPr>
                  <w:rStyle w:val="Hiperhivatkozs"/>
                </w:rPr>
                <w:t>https://www.youtube.com/watch?v=a6_4oZJ4Its</w:t>
              </w:r>
            </w:hyperlink>
          </w:p>
        </w:tc>
        <w:tc>
          <w:tcPr>
            <w:tcW w:w="4534" w:type="dxa"/>
          </w:tcPr>
          <w:p w14:paraId="31D4E6A2" w14:textId="757CFDED" w:rsidR="005B1E1B" w:rsidRDefault="00F9028B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Száz kép a XX. századról: 1929 - Fekete Péntek</w:t>
            </w:r>
            <w:r w:rsidR="00E6569C">
              <w:rPr>
                <w:rFonts w:ascii="Times New Roman" w:hAnsi="Times New Roman"/>
                <w:sz w:val="24"/>
              </w:rPr>
              <w:t xml:space="preserve"> – Sprinter Kiadócsoport </w:t>
            </w:r>
            <w:r>
              <w:rPr>
                <w:rFonts w:ascii="Times New Roman" w:hAnsi="Times New Roman"/>
                <w:sz w:val="24"/>
              </w:rPr>
              <w:t>(idő: 9:50)</w:t>
            </w:r>
          </w:p>
          <w:p w14:paraId="4FA0A9E5" w14:textId="05AC1D79" w:rsidR="00B366E0" w:rsidRPr="00247312" w:rsidRDefault="004A57D9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 sorozat 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A57D9">
              <w:rPr>
                <w:rFonts w:ascii="Times New Roman" w:hAnsi="Times New Roman"/>
                <w:sz w:val="24"/>
              </w:rPr>
              <w:t>. század legjelentősebb politikai, társadalmi, kulturális és sporteseményei</w:t>
            </w:r>
            <w:r>
              <w:rPr>
                <w:rFonts w:ascii="Times New Roman" w:hAnsi="Times New Roman"/>
                <w:sz w:val="24"/>
              </w:rPr>
              <w:t>t mutatja be,</w:t>
            </w:r>
            <w:r w:rsidRPr="004A57D9">
              <w:rPr>
                <w:rFonts w:ascii="Times New Roman" w:hAnsi="Times New Roman"/>
                <w:sz w:val="24"/>
              </w:rPr>
              <w:t xml:space="preserve"> 10-10 percben</w:t>
            </w:r>
            <w:r>
              <w:rPr>
                <w:rFonts w:ascii="Times New Roman" w:hAnsi="Times New Roman"/>
                <w:sz w:val="24"/>
              </w:rPr>
              <w:t>. Jelen rész a korabeli tőzsde</w:t>
            </w:r>
            <w:r w:rsidR="00EC4B7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élet jellemzőit és a válság kezdetét mutatja be. </w:t>
            </w:r>
            <w:r w:rsidR="000A6956">
              <w:rPr>
                <w:rFonts w:ascii="Times New Roman" w:hAnsi="Times New Roman"/>
                <w:sz w:val="24"/>
              </w:rPr>
              <w:t xml:space="preserve">A dokumentumfilmben szakértők magyarázata és visszaemlékezések segítik a tőzsde legsötétebb napjának megértését. Külön kiemelendő, hogy a videó elején elhangzik, </w:t>
            </w:r>
            <w:r w:rsidR="000A6956">
              <w:rPr>
                <w:rFonts w:ascii="Times New Roman" w:hAnsi="Times New Roman"/>
                <w:sz w:val="24"/>
              </w:rPr>
              <w:lastRenderedPageBreak/>
              <w:t>hogy az adott évben, 1929-ben</w:t>
            </w:r>
            <w:r w:rsidR="00EC4B7A">
              <w:rPr>
                <w:rFonts w:ascii="Times New Roman" w:hAnsi="Times New Roman"/>
                <w:sz w:val="24"/>
              </w:rPr>
              <w:t>,</w:t>
            </w:r>
            <w:r w:rsidR="000A6956">
              <w:rPr>
                <w:rFonts w:ascii="Times New Roman" w:hAnsi="Times New Roman"/>
                <w:sz w:val="24"/>
              </w:rPr>
              <w:t xml:space="preserve"> a válság előtt és azzal párhuzamosan milyen lényeges események történtek hazánkban. </w:t>
            </w:r>
          </w:p>
        </w:tc>
      </w:tr>
      <w:tr w:rsidR="00B366E0" w:rsidRPr="00247312" w14:paraId="2924F0DC" w14:textId="77777777" w:rsidTr="00F11C58">
        <w:tc>
          <w:tcPr>
            <w:tcW w:w="4533" w:type="dxa"/>
          </w:tcPr>
          <w:p w14:paraId="356AE9D8" w14:textId="77777777" w:rsidR="00B366E0" w:rsidRDefault="00C94656" w:rsidP="00247312">
            <w:pPr>
              <w:spacing w:after="200" w:line="276" w:lineRule="auto"/>
              <w:jc w:val="both"/>
            </w:pPr>
            <w:hyperlink r:id="rId27" w:history="1">
              <w:r w:rsidR="00E6569C">
                <w:rPr>
                  <w:rStyle w:val="Hiperhivatkozs"/>
                </w:rPr>
                <w:t>https://www.youtube.com/watch?v=V6QK0xc3mmo</w:t>
              </w:r>
            </w:hyperlink>
          </w:p>
        </w:tc>
        <w:tc>
          <w:tcPr>
            <w:tcW w:w="4534" w:type="dxa"/>
          </w:tcPr>
          <w:p w14:paraId="6199E014" w14:textId="77777777" w:rsidR="005B1E1B" w:rsidRDefault="000A6956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1920s Dance Craze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22E98">
              <w:rPr>
                <w:rFonts w:ascii="Times New Roman" w:hAnsi="Times New Roman"/>
                <w:sz w:val="24"/>
              </w:rPr>
              <w:t xml:space="preserve">(idő: 3:17) </w:t>
            </w:r>
          </w:p>
          <w:p w14:paraId="67364C95" w14:textId="77777777" w:rsidR="00B22E98" w:rsidRPr="00247312" w:rsidRDefault="00B22E98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videó az 1920-as évek jellemző táncait mutatja be egymás után. Az órára érdekességként vihető be. Érdemes korábbi korok táncairól is videót mutatni és az 1920-as évek táncaival összehasonlítani (lépések, tempó, férfi-nő kapcsolat). </w:t>
            </w:r>
          </w:p>
        </w:tc>
      </w:tr>
      <w:tr w:rsidR="00E41491" w:rsidRPr="00247312" w14:paraId="6FB49AAC" w14:textId="77777777" w:rsidTr="00F11C58">
        <w:tc>
          <w:tcPr>
            <w:tcW w:w="4533" w:type="dxa"/>
          </w:tcPr>
          <w:p w14:paraId="0938DDA6" w14:textId="77777777" w:rsidR="00E41491" w:rsidRDefault="00C94656" w:rsidP="00247312">
            <w:pPr>
              <w:spacing w:after="200" w:line="276" w:lineRule="auto"/>
              <w:jc w:val="both"/>
            </w:pPr>
            <w:hyperlink r:id="rId28" w:history="1">
              <w:r w:rsidR="00F840BE" w:rsidRPr="00F807A0">
                <w:rPr>
                  <w:rStyle w:val="Hiperhivatkozs"/>
                </w:rPr>
                <w:t>https://youtu.be/P96axzkWnNY</w:t>
              </w:r>
            </w:hyperlink>
            <w:r w:rsidR="00F840BE">
              <w:t xml:space="preserve"> </w:t>
            </w:r>
          </w:p>
        </w:tc>
        <w:tc>
          <w:tcPr>
            <w:tcW w:w="4534" w:type="dxa"/>
          </w:tcPr>
          <w:p w14:paraId="659BE5D8" w14:textId="77777777" w:rsidR="005B1E1B" w:rsidRDefault="007E4075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Great 1920's Charleston 1926</w:t>
            </w:r>
            <w:r>
              <w:rPr>
                <w:rFonts w:ascii="Times New Roman" w:hAnsi="Times New Roman"/>
                <w:sz w:val="24"/>
              </w:rPr>
              <w:t xml:space="preserve"> (idő: 2:29) </w:t>
            </w:r>
          </w:p>
          <w:p w14:paraId="28CD86AE" w14:textId="77777777" w:rsidR="00E41491" w:rsidRPr="00247312" w:rsidRDefault="007E4075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korabeli felvételen a korszak jellegzetes tánca</w:t>
            </w:r>
            <w:r w:rsidR="00EE0590">
              <w:rPr>
                <w:rFonts w:ascii="Times New Roman" w:hAnsi="Times New Roman"/>
                <w:sz w:val="24"/>
              </w:rPr>
              <w:t>, a charleston látható egyéni és csoportos formában. A videón jellegzetes zene hallható. Érdemes korábbi korok táncairól is videót mutatni és az 1920-as évek táncaival összehasonlítani (lépések, tempó, férfi-nő kapcsolat).</w:t>
            </w:r>
          </w:p>
        </w:tc>
      </w:tr>
      <w:tr w:rsidR="001D012B" w:rsidRPr="00247312" w14:paraId="7512B9C8" w14:textId="77777777" w:rsidTr="00F11C58">
        <w:tc>
          <w:tcPr>
            <w:tcW w:w="4533" w:type="dxa"/>
          </w:tcPr>
          <w:p w14:paraId="7E9EB40A" w14:textId="77777777" w:rsidR="001D012B" w:rsidRPr="00E41491" w:rsidRDefault="00C94656" w:rsidP="00247312">
            <w:pPr>
              <w:spacing w:after="200" w:line="276" w:lineRule="auto"/>
              <w:jc w:val="both"/>
            </w:pPr>
            <w:hyperlink r:id="rId29" w:history="1">
              <w:r w:rsidR="003A15A7">
                <w:rPr>
                  <w:rStyle w:val="Hiperhivatkozs"/>
                </w:rPr>
                <w:t>https://www.youtube.com/watch?v=hppqn6HyOag</w:t>
              </w:r>
            </w:hyperlink>
          </w:p>
        </w:tc>
        <w:tc>
          <w:tcPr>
            <w:tcW w:w="4534" w:type="dxa"/>
          </w:tcPr>
          <w:p w14:paraId="296DD1B4" w14:textId="36F36507" w:rsidR="001D012B" w:rsidRPr="007E4075" w:rsidRDefault="003A15A7" w:rsidP="005B1E1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első egész</w:t>
            </w:r>
            <w:r w:rsidR="00EC4B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estés hangosfilm első szavai</w:t>
            </w:r>
            <w:r w:rsidR="00B10558">
              <w:rPr>
                <w:rFonts w:ascii="Times New Roman" w:hAnsi="Times New Roman"/>
                <w:sz w:val="24"/>
              </w:rPr>
              <w:t xml:space="preserve"> Al Jolson szájából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6974AB">
              <w:rPr>
                <w:rFonts w:ascii="Times New Roman" w:hAnsi="Times New Roman"/>
                <w:i/>
                <w:sz w:val="24"/>
              </w:rPr>
              <w:t>A dzsesszénekes</w:t>
            </w:r>
            <w:r>
              <w:rPr>
                <w:rFonts w:ascii="Times New Roman" w:hAnsi="Times New Roman"/>
                <w:sz w:val="24"/>
              </w:rPr>
              <w:t xml:space="preserve">, Warner Bros., 1927,  rendezte: Alan Crosland.  </w:t>
            </w:r>
          </w:p>
        </w:tc>
      </w:tr>
    </w:tbl>
    <w:p w14:paraId="6A6E343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0D6779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5A2C5AC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EB72350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 Hanganyag</w:t>
            </w:r>
          </w:p>
        </w:tc>
        <w:tc>
          <w:tcPr>
            <w:tcW w:w="4534" w:type="dxa"/>
          </w:tcPr>
          <w:p w14:paraId="32D2A22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0F1BE9" w:rsidRPr="00247312" w14:paraId="0C7A5681" w14:textId="77777777" w:rsidTr="00F11C58">
        <w:tc>
          <w:tcPr>
            <w:tcW w:w="4533" w:type="dxa"/>
          </w:tcPr>
          <w:p w14:paraId="52943D82" w14:textId="77777777" w:rsidR="000F1BE9" w:rsidRDefault="00C94656" w:rsidP="00247312">
            <w:pPr>
              <w:spacing w:after="200" w:line="276" w:lineRule="auto"/>
              <w:jc w:val="both"/>
            </w:pPr>
            <w:hyperlink r:id="rId30" w:history="1">
              <w:r w:rsidR="000F1BE9">
                <w:rPr>
                  <w:rStyle w:val="Hiperhivatkozs"/>
                </w:rPr>
                <w:t>https://www.youtube.com/watch?v=l7N2wssse14</w:t>
              </w:r>
            </w:hyperlink>
          </w:p>
        </w:tc>
        <w:tc>
          <w:tcPr>
            <w:tcW w:w="4534" w:type="dxa"/>
          </w:tcPr>
          <w:p w14:paraId="1C087B99" w14:textId="572662CF" w:rsidR="000F1BE9" w:rsidRPr="00853BD0" w:rsidRDefault="000F1BE9" w:rsidP="00853BD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Louis Armstrong: </w:t>
            </w:r>
            <w:r w:rsidRPr="006974AB">
              <w:rPr>
                <w:rFonts w:ascii="Times New Roman" w:hAnsi="Times New Roman"/>
                <w:i/>
                <w:sz w:val="24"/>
              </w:rPr>
              <w:t>Hello, Dolly!</w:t>
            </w:r>
            <w:r>
              <w:rPr>
                <w:rFonts w:ascii="Times New Roman" w:hAnsi="Times New Roman"/>
                <w:sz w:val="24"/>
              </w:rPr>
              <w:t xml:space="preserve">, írta: Jerry Herman, a felvétel 1965-ben készült. </w:t>
            </w:r>
            <w:r w:rsidR="00E76AA3">
              <w:rPr>
                <w:rFonts w:ascii="Times New Roman" w:hAnsi="Times New Roman"/>
                <w:sz w:val="24"/>
              </w:rPr>
              <w:t>(</w:t>
            </w:r>
            <w:r w:rsidR="00284EE0">
              <w:rPr>
                <w:rFonts w:ascii="Times New Roman" w:hAnsi="Times New Roman"/>
                <w:sz w:val="24"/>
              </w:rPr>
              <w:t>I</w:t>
            </w:r>
            <w:r w:rsidR="00E76AA3">
              <w:rPr>
                <w:rFonts w:ascii="Times New Roman" w:hAnsi="Times New Roman"/>
                <w:sz w:val="24"/>
              </w:rPr>
              <w:t>dő: 6:07)</w:t>
            </w:r>
          </w:p>
        </w:tc>
      </w:tr>
      <w:tr w:rsidR="00A95EC1" w:rsidRPr="00247312" w14:paraId="31CE0DAE" w14:textId="77777777" w:rsidTr="00F11C58">
        <w:tc>
          <w:tcPr>
            <w:tcW w:w="4533" w:type="dxa"/>
          </w:tcPr>
          <w:p w14:paraId="4C555600" w14:textId="77777777" w:rsidR="00A95EC1" w:rsidRDefault="00C94656" w:rsidP="00247312">
            <w:pPr>
              <w:spacing w:after="200" w:line="276" w:lineRule="auto"/>
              <w:jc w:val="both"/>
            </w:pPr>
            <w:hyperlink r:id="rId31" w:history="1">
              <w:r w:rsidR="00A95EC1">
                <w:rPr>
                  <w:rStyle w:val="Hiperhivatkozs"/>
                </w:rPr>
                <w:t>https://www.youtube.com/watch?v=9JDzlhW3XTM</w:t>
              </w:r>
            </w:hyperlink>
          </w:p>
        </w:tc>
        <w:tc>
          <w:tcPr>
            <w:tcW w:w="4534" w:type="dxa"/>
          </w:tcPr>
          <w:p w14:paraId="00D10E41" w14:textId="60A62E82" w:rsidR="00A95EC1" w:rsidRDefault="00A95EC1" w:rsidP="00A95EC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5EC1">
              <w:rPr>
                <w:rFonts w:ascii="Times New Roman" w:hAnsi="Times New Roman"/>
                <w:sz w:val="24"/>
              </w:rPr>
              <w:t>Louis Prima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6974AB">
              <w:rPr>
                <w:rFonts w:ascii="Times New Roman" w:hAnsi="Times New Roman"/>
                <w:i/>
                <w:sz w:val="24"/>
              </w:rPr>
              <w:t>I wanna be like you</w:t>
            </w:r>
            <w:r>
              <w:rPr>
                <w:rFonts w:ascii="Times New Roman" w:hAnsi="Times New Roman"/>
                <w:sz w:val="24"/>
              </w:rPr>
              <w:t xml:space="preserve">, a </w:t>
            </w:r>
            <w:r w:rsidRPr="00A95EC1">
              <w:rPr>
                <w:rFonts w:ascii="Times New Roman" w:hAnsi="Times New Roman"/>
                <w:sz w:val="24"/>
              </w:rPr>
              <w:t>Walt Disney Productions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74AB">
              <w:rPr>
                <w:rFonts w:ascii="Times New Roman" w:hAnsi="Times New Roman"/>
                <w:i/>
                <w:sz w:val="24"/>
              </w:rPr>
              <w:t>Dzsungel könyve</w:t>
            </w:r>
            <w:r>
              <w:rPr>
                <w:rFonts w:ascii="Times New Roman" w:hAnsi="Times New Roman"/>
                <w:sz w:val="24"/>
              </w:rPr>
              <w:t xml:space="preserve"> című meséjéből, zeneszerzők: </w:t>
            </w:r>
            <w:r w:rsidRPr="00A95EC1">
              <w:rPr>
                <w:rFonts w:ascii="Times New Roman" w:hAnsi="Times New Roman"/>
                <w:sz w:val="24"/>
              </w:rPr>
              <w:t>George Bruns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95EC1">
              <w:rPr>
                <w:rFonts w:ascii="Times New Roman" w:hAnsi="Times New Roman"/>
                <w:sz w:val="24"/>
              </w:rPr>
              <w:t>Robert B. Sherman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95EC1">
              <w:rPr>
                <w:rFonts w:ascii="Times New Roman" w:hAnsi="Times New Roman"/>
                <w:sz w:val="24"/>
              </w:rPr>
              <w:t>Richard M. Sherman</w:t>
            </w:r>
            <w:r>
              <w:rPr>
                <w:rFonts w:ascii="Times New Roman" w:hAnsi="Times New Roman"/>
                <w:sz w:val="24"/>
              </w:rPr>
              <w:t xml:space="preserve"> (1967). A dalt éneklő Prima az 1920-as és 1930-as évek híres dzsessz</w:t>
            </w:r>
            <w:r w:rsidR="00284EE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zenésze volt. </w:t>
            </w:r>
            <w:r w:rsidR="009D68FE">
              <w:rPr>
                <w:rFonts w:ascii="Times New Roman" w:hAnsi="Times New Roman"/>
                <w:sz w:val="24"/>
              </w:rPr>
              <w:t>A dalt is a hamisítatlan dzsessz stílusában írták</w:t>
            </w:r>
          </w:p>
          <w:p w14:paraId="6F1C7554" w14:textId="1A4B41D6" w:rsidR="00765A99" w:rsidRDefault="00E76AA3" w:rsidP="00A95EC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765A99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3:50)</w:t>
            </w:r>
            <w:r w:rsidR="00284EE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48EF9C75" w14:textId="462B78AF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C1A69F" w14:textId="7C21DB74" w:rsidR="00B12357" w:rsidRDefault="00B12357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9ECEC19" w14:textId="77777777" w:rsidR="00B12357" w:rsidRPr="00247312" w:rsidRDefault="00B12357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B5222F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77E6B14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913941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>Interaktív feladat</w:t>
            </w:r>
          </w:p>
        </w:tc>
        <w:tc>
          <w:tcPr>
            <w:tcW w:w="4534" w:type="dxa"/>
          </w:tcPr>
          <w:p w14:paraId="4F2487E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D805950" w14:textId="77777777" w:rsidTr="00F11C58">
        <w:tc>
          <w:tcPr>
            <w:tcW w:w="4533" w:type="dxa"/>
          </w:tcPr>
          <w:p w14:paraId="57DEC704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7D1B77">
                <w:rPr>
                  <w:rStyle w:val="Hiperhivatkozs"/>
                </w:rPr>
                <w:t>https://learningapps.org/1668130</w:t>
              </w:r>
            </w:hyperlink>
          </w:p>
        </w:tc>
        <w:tc>
          <w:tcPr>
            <w:tcW w:w="4534" w:type="dxa"/>
          </w:tcPr>
          <w:p w14:paraId="1885BBBF" w14:textId="77777777" w:rsidR="00247312" w:rsidRPr="00247312" w:rsidRDefault="007D1B7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Sorba rendezős játék a világgazdasági válsággal kapcsolatban. A játékban a válság folyamatát kell „rekonstruálni”. Kb. 4 percet vesz igénybe. </w:t>
            </w:r>
          </w:p>
        </w:tc>
      </w:tr>
      <w:tr w:rsidR="00247312" w:rsidRPr="00247312" w14:paraId="0A983C63" w14:textId="77777777" w:rsidTr="00F11C58">
        <w:tc>
          <w:tcPr>
            <w:tcW w:w="4533" w:type="dxa"/>
          </w:tcPr>
          <w:p w14:paraId="1FEF447B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7D1B77">
                <w:rPr>
                  <w:rStyle w:val="Hiperhivatkozs"/>
                </w:rPr>
                <w:t>https://learningapps.org/1668436</w:t>
              </w:r>
            </w:hyperlink>
          </w:p>
        </w:tc>
        <w:tc>
          <w:tcPr>
            <w:tcW w:w="4534" w:type="dxa"/>
          </w:tcPr>
          <w:p w14:paraId="3922E42C" w14:textId="77777777" w:rsidR="00247312" w:rsidRPr="00247312" w:rsidRDefault="007D1B7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Csoportba rendező játék a világgazdasági válság okairól és következményeiről. A feladatban az állításokról el kell dönteni, hogy a válság okai, vagy következményei közé tartoznak. Kb. 2 percet vesz igénybe. </w:t>
            </w:r>
          </w:p>
        </w:tc>
      </w:tr>
      <w:tr w:rsidR="003F0EDA" w:rsidRPr="00247312" w14:paraId="530CF72C" w14:textId="77777777" w:rsidTr="00F11C58">
        <w:tc>
          <w:tcPr>
            <w:tcW w:w="4533" w:type="dxa"/>
          </w:tcPr>
          <w:p w14:paraId="0D51519F" w14:textId="77777777" w:rsidR="003F0EDA" w:rsidRDefault="00C94656" w:rsidP="00247312">
            <w:pPr>
              <w:spacing w:after="200" w:line="276" w:lineRule="auto"/>
              <w:jc w:val="both"/>
            </w:pPr>
            <w:hyperlink r:id="rId34" w:history="1">
              <w:r w:rsidR="003F0EDA">
                <w:rPr>
                  <w:rStyle w:val="Hiperhivatkozs"/>
                </w:rPr>
                <w:t>https://learningapps.org/2072245</w:t>
              </w:r>
            </w:hyperlink>
          </w:p>
        </w:tc>
        <w:tc>
          <w:tcPr>
            <w:tcW w:w="4534" w:type="dxa"/>
          </w:tcPr>
          <w:p w14:paraId="03B50852" w14:textId="625313C1" w:rsidR="003F0EDA" w:rsidRDefault="003F0ED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Akasztófa</w:t>
            </w:r>
            <w:r w:rsidR="00284EE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játék a világgazdasági válsággal kapcsolatban. A feladatban, előre megadott információk segítségével a téma legfontosabb fogalmait, neveit kell kitalálni. Kb. 10 percet vesz igénybe. </w:t>
            </w:r>
          </w:p>
        </w:tc>
      </w:tr>
      <w:tr w:rsidR="00247312" w:rsidRPr="00247312" w14:paraId="43D5B664" w14:textId="77777777" w:rsidTr="00F11C58">
        <w:tc>
          <w:tcPr>
            <w:tcW w:w="4533" w:type="dxa"/>
          </w:tcPr>
          <w:p w14:paraId="33733478" w14:textId="77777777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0745D4">
                <w:rPr>
                  <w:rStyle w:val="Hiperhivatkozs"/>
                </w:rPr>
                <w:t>https://learningapps.org/3462343</w:t>
              </w:r>
            </w:hyperlink>
          </w:p>
        </w:tc>
        <w:tc>
          <w:tcPr>
            <w:tcW w:w="4534" w:type="dxa"/>
          </w:tcPr>
          <w:p w14:paraId="65B09F22" w14:textId="2829CDD9" w:rsidR="00247312" w:rsidRPr="00247312" w:rsidRDefault="000745D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Párba rendező játék a világgazdasági válság témájában. A feladatban karikatúrákat kell összepárosítani a téma fogalmaival. Kifejezetten jól gyakoroltatható vele az érettségin fontos képelemzés. Kb. 5 percet vesz igénybe.</w:t>
            </w:r>
          </w:p>
        </w:tc>
      </w:tr>
      <w:tr w:rsidR="003F0EDA" w:rsidRPr="00247312" w14:paraId="771010E0" w14:textId="77777777" w:rsidTr="00F11C58">
        <w:tc>
          <w:tcPr>
            <w:tcW w:w="4533" w:type="dxa"/>
          </w:tcPr>
          <w:p w14:paraId="78C2E866" w14:textId="77777777" w:rsidR="003F0EDA" w:rsidRDefault="00C94656" w:rsidP="00247312">
            <w:pPr>
              <w:spacing w:after="200" w:line="276" w:lineRule="auto"/>
              <w:jc w:val="both"/>
            </w:pPr>
            <w:hyperlink r:id="rId36" w:history="1">
              <w:r w:rsidR="003F0EDA">
                <w:rPr>
                  <w:rStyle w:val="Hiperhivatkozs"/>
                </w:rPr>
                <w:t>https://learningapps.org/6555555</w:t>
              </w:r>
            </w:hyperlink>
          </w:p>
        </w:tc>
        <w:tc>
          <w:tcPr>
            <w:tcW w:w="4534" w:type="dxa"/>
          </w:tcPr>
          <w:p w14:paraId="685A9B98" w14:textId="0C091275" w:rsidR="003F0EDA" w:rsidRDefault="003F0ED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974AB">
              <w:rPr>
                <w:rFonts w:ascii="Times New Roman" w:hAnsi="Times New Roman"/>
                <w:i/>
                <w:sz w:val="24"/>
              </w:rPr>
              <w:t>Legyen Ön is milliomos!</w:t>
            </w:r>
            <w:r w:rsidR="00284EE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játék a Jazz zenével kapcsolatban. A feladatban a Jazz zenével kapcsolatos legalapvetőbb információk merülnek fel. Kb. 5 percet vesz igénybe.  </w:t>
            </w:r>
          </w:p>
        </w:tc>
      </w:tr>
    </w:tbl>
    <w:p w14:paraId="3E64487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83D47C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2390AFEA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51F6DCB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067DCF91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6C5914F" w14:textId="77777777" w:rsidTr="00F11C58">
        <w:tc>
          <w:tcPr>
            <w:tcW w:w="4503" w:type="dxa"/>
          </w:tcPr>
          <w:p w14:paraId="00B96D5E" w14:textId="54054194" w:rsidR="00247312" w:rsidRPr="00247312" w:rsidRDefault="00C9465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D84512" w:rsidRPr="00765A99">
                <w:rPr>
                  <w:color w:val="0000FF"/>
                  <w:u w:val="single"/>
                </w:rPr>
                <w:t>http://doktori.uni-sopron.hu/537/</w:t>
              </w:r>
            </w:hyperlink>
          </w:p>
        </w:tc>
        <w:tc>
          <w:tcPr>
            <w:tcW w:w="4564" w:type="dxa"/>
          </w:tcPr>
          <w:p w14:paraId="64A55BF4" w14:textId="75A923F7" w:rsidR="00247312" w:rsidRPr="00247312" w:rsidRDefault="00DA2C0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Bartakovics Gábor (201</w:t>
            </w:r>
            <w:r w:rsidR="00765A99">
              <w:rPr>
                <w:rFonts w:ascii="Times New Roman" w:hAnsi="Times New Roman"/>
                <w:b/>
                <w:sz w:val="24"/>
              </w:rPr>
              <w:t>6</w:t>
            </w:r>
            <w:r w:rsidRPr="00D84512">
              <w:rPr>
                <w:rFonts w:ascii="Times New Roman" w:hAnsi="Times New Roman"/>
                <w:b/>
                <w:sz w:val="24"/>
              </w:rPr>
              <w:t>): Válságok a globalizált nemzetközi pénzügyi rendszerben, PhD értekezés,</w:t>
            </w:r>
            <w:r>
              <w:rPr>
                <w:rFonts w:ascii="Times New Roman" w:hAnsi="Times New Roman"/>
                <w:sz w:val="24"/>
              </w:rPr>
              <w:t xml:space="preserve"> Nyugat-magyarországi Egyetem, Sopron. Az értekezés több válságot is feldolgoz, így az 1929-es világgazdasági válságot is vizsgálja. </w:t>
            </w:r>
            <w:r w:rsidR="000E3848">
              <w:rPr>
                <w:rFonts w:ascii="Times New Roman" w:hAnsi="Times New Roman"/>
                <w:sz w:val="24"/>
              </w:rPr>
              <w:t xml:space="preserve">Elsősorban tanári felkészüléshez ajánlom. </w:t>
            </w:r>
          </w:p>
        </w:tc>
      </w:tr>
      <w:tr w:rsidR="000E3848" w:rsidRPr="00247312" w14:paraId="14329CC2" w14:textId="77777777" w:rsidTr="00F11C58">
        <w:tc>
          <w:tcPr>
            <w:tcW w:w="4503" w:type="dxa"/>
          </w:tcPr>
          <w:p w14:paraId="546457B1" w14:textId="77777777" w:rsidR="000E3848" w:rsidRDefault="00C94656" w:rsidP="00247312">
            <w:pPr>
              <w:spacing w:after="200" w:line="276" w:lineRule="auto"/>
              <w:jc w:val="both"/>
            </w:pPr>
            <w:hyperlink r:id="rId38" w:history="1">
              <w:r w:rsidR="000E3848">
                <w:rPr>
                  <w:rStyle w:val="Hiperhivatkozs"/>
                </w:rPr>
                <w:t>http://real.mtak.hu/22000/1/Rab_Virag_2013.pdf</w:t>
              </w:r>
            </w:hyperlink>
          </w:p>
        </w:tc>
        <w:tc>
          <w:tcPr>
            <w:tcW w:w="4564" w:type="dxa"/>
          </w:tcPr>
          <w:p w14:paraId="288512E5" w14:textId="39499AA4" w:rsidR="000E3848" w:rsidRDefault="000E3848" w:rsidP="000E384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Rab Virág</w:t>
            </w:r>
            <w:r w:rsidR="00765A99">
              <w:rPr>
                <w:rFonts w:ascii="Times New Roman" w:hAnsi="Times New Roman"/>
                <w:b/>
                <w:sz w:val="24"/>
              </w:rPr>
              <w:t xml:space="preserve"> (2013)</w:t>
            </w:r>
            <w:r w:rsidRPr="00B12357">
              <w:rPr>
                <w:rFonts w:ascii="Times New Roman" w:hAnsi="Times New Roman"/>
                <w:b/>
                <w:sz w:val="24"/>
              </w:rPr>
              <w:t>: A gazdasági világválság és a korabeli gazdasági szakemberek.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A2D70">
              <w:rPr>
                <w:rFonts w:ascii="Times New Roman" w:hAnsi="Times New Roman"/>
                <w:sz w:val="24"/>
              </w:rPr>
              <w:t xml:space="preserve">A cikk a gazdasági szakemberek és a politika szerepét mutatja be a válságkezelés folyamatában. </w:t>
            </w:r>
            <w:r w:rsidR="005A2D70" w:rsidRPr="005A2D70">
              <w:rPr>
                <w:rFonts w:ascii="Times New Roman" w:hAnsi="Times New Roman"/>
                <w:sz w:val="24"/>
              </w:rPr>
              <w:t>Elsősorba</w:t>
            </w:r>
            <w:r w:rsidR="00284EE0">
              <w:rPr>
                <w:rFonts w:ascii="Times New Roman" w:hAnsi="Times New Roman"/>
                <w:sz w:val="24"/>
              </w:rPr>
              <w:t>n</w:t>
            </w:r>
            <w:r w:rsidR="005A2D70" w:rsidRPr="005A2D70">
              <w:rPr>
                <w:rFonts w:ascii="Times New Roman" w:hAnsi="Times New Roman"/>
                <w:sz w:val="24"/>
              </w:rPr>
              <w:t xml:space="preserve"> tanári felkészülésre, esetenként emelet</w:t>
            </w:r>
            <w:r w:rsidR="00284EE0">
              <w:rPr>
                <w:rFonts w:ascii="Times New Roman" w:hAnsi="Times New Roman"/>
                <w:sz w:val="24"/>
              </w:rPr>
              <w:t xml:space="preserve"> </w:t>
            </w:r>
            <w:r w:rsidR="005A2D70" w:rsidRPr="005A2D70">
              <w:rPr>
                <w:rFonts w:ascii="Times New Roman" w:hAnsi="Times New Roman"/>
                <w:sz w:val="24"/>
              </w:rPr>
              <w:t>szintű érettségire, versenyre való felkészítésre ajánlott.</w:t>
            </w:r>
          </w:p>
        </w:tc>
      </w:tr>
      <w:tr w:rsidR="00DA2C08" w:rsidRPr="00247312" w14:paraId="419B8323" w14:textId="77777777" w:rsidTr="00F11C58">
        <w:tc>
          <w:tcPr>
            <w:tcW w:w="4503" w:type="dxa"/>
          </w:tcPr>
          <w:p w14:paraId="74B46F7A" w14:textId="77777777" w:rsidR="00DA2C08" w:rsidRDefault="00C94656" w:rsidP="00247312">
            <w:pPr>
              <w:spacing w:after="200" w:line="276" w:lineRule="auto"/>
              <w:jc w:val="both"/>
            </w:pPr>
            <w:hyperlink r:id="rId39" w:history="1">
              <w:r w:rsidR="00DA2C08">
                <w:rPr>
                  <w:rStyle w:val="Hiperhivatkozs"/>
                </w:rPr>
                <w:t>http://unipub.lib.uni-corvinus.hu/4067/1/Madarasz-70p196.pdf</w:t>
              </w:r>
            </w:hyperlink>
          </w:p>
        </w:tc>
        <w:tc>
          <w:tcPr>
            <w:tcW w:w="4564" w:type="dxa"/>
          </w:tcPr>
          <w:p w14:paraId="49259394" w14:textId="57BE512E" w:rsidR="00DA2C08" w:rsidRDefault="00DA2C08" w:rsidP="00DA2C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Pogány Ágnes</w:t>
            </w:r>
            <w:r w:rsidR="00E76AA3">
              <w:rPr>
                <w:rFonts w:ascii="Times New Roman" w:hAnsi="Times New Roman"/>
                <w:b/>
                <w:sz w:val="24"/>
              </w:rPr>
              <w:t xml:space="preserve"> (2019)</w:t>
            </w:r>
            <w:r w:rsidRPr="00B12357">
              <w:rPr>
                <w:rFonts w:ascii="Times New Roman" w:hAnsi="Times New Roman"/>
                <w:b/>
                <w:sz w:val="24"/>
              </w:rPr>
              <w:t>: Kiútkeresés a világgazdasági válságból, a költségvetési politika szerepe a harmincas évek válságkezelésében.</w:t>
            </w:r>
            <w:r>
              <w:rPr>
                <w:rFonts w:ascii="Times New Roman" w:hAnsi="Times New Roman"/>
                <w:sz w:val="24"/>
              </w:rPr>
              <w:t xml:space="preserve"> A cikk </w:t>
            </w:r>
            <w:r w:rsidR="00810FA3">
              <w:rPr>
                <w:rFonts w:ascii="Times New Roman" w:hAnsi="Times New Roman"/>
                <w:sz w:val="24"/>
              </w:rPr>
              <w:t>három ország, az USA, Németország és Japán válságkezelését mutatja be és értékeli. Elsősorba</w:t>
            </w:r>
            <w:r w:rsidR="00740AB9">
              <w:rPr>
                <w:rFonts w:ascii="Times New Roman" w:hAnsi="Times New Roman"/>
                <w:sz w:val="24"/>
              </w:rPr>
              <w:t>n</w:t>
            </w:r>
            <w:r w:rsidR="00810FA3">
              <w:rPr>
                <w:rFonts w:ascii="Times New Roman" w:hAnsi="Times New Roman"/>
                <w:sz w:val="24"/>
              </w:rPr>
              <w:t xml:space="preserve"> tanári felkészülésre, esetenként emelet</w:t>
            </w:r>
            <w:r w:rsidR="00284EE0">
              <w:rPr>
                <w:rFonts w:ascii="Times New Roman" w:hAnsi="Times New Roman"/>
                <w:sz w:val="24"/>
              </w:rPr>
              <w:t xml:space="preserve"> </w:t>
            </w:r>
            <w:r w:rsidR="00810FA3">
              <w:rPr>
                <w:rFonts w:ascii="Times New Roman" w:hAnsi="Times New Roman"/>
                <w:sz w:val="24"/>
              </w:rPr>
              <w:t xml:space="preserve">szintű érettségire, versenyre való felkészítésre ajánlott. </w:t>
            </w:r>
          </w:p>
        </w:tc>
      </w:tr>
      <w:tr w:rsidR="005F1ACA" w:rsidRPr="00247312" w14:paraId="020E5431" w14:textId="77777777" w:rsidTr="00F11C58">
        <w:tc>
          <w:tcPr>
            <w:tcW w:w="4503" w:type="dxa"/>
          </w:tcPr>
          <w:p w14:paraId="06029E8D" w14:textId="77777777" w:rsidR="005F1ACA" w:rsidRDefault="00C94656" w:rsidP="00247312">
            <w:pPr>
              <w:spacing w:after="200" w:line="276" w:lineRule="auto"/>
              <w:jc w:val="both"/>
            </w:pPr>
            <w:hyperlink r:id="rId40" w:history="1">
              <w:r w:rsidR="005F1ACA">
                <w:rPr>
                  <w:rStyle w:val="Hiperhivatkozs"/>
                </w:rPr>
                <w:t>http://www.jgypk.hu/mentorhalo/tananyag/noneveles/103_a_nkp_s_az_letmd_vltozsa_a_kt_vilghbor_kztt.html</w:t>
              </w:r>
            </w:hyperlink>
          </w:p>
        </w:tc>
        <w:tc>
          <w:tcPr>
            <w:tcW w:w="4564" w:type="dxa"/>
          </w:tcPr>
          <w:p w14:paraId="2D89299E" w14:textId="5315C561" w:rsidR="005F1ACA" w:rsidRPr="00247312" w:rsidRDefault="00280E6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12357">
              <w:rPr>
                <w:rFonts w:ascii="Times New Roman" w:hAnsi="Times New Roman"/>
                <w:b/>
                <w:sz w:val="24"/>
              </w:rPr>
              <w:t>Pukánszky Béla: Bevezetés a nőnevelés történetébe,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0E6E">
              <w:rPr>
                <w:rFonts w:ascii="Times New Roman" w:hAnsi="Times New Roman"/>
                <w:sz w:val="24"/>
              </w:rPr>
              <w:t>A nőkép és az életmód változása a két világháború között</w:t>
            </w:r>
            <w:r>
              <w:rPr>
                <w:rFonts w:ascii="Times New Roman" w:hAnsi="Times New Roman"/>
                <w:sz w:val="24"/>
              </w:rPr>
              <w:t xml:space="preserve"> c. fejezet</w:t>
            </w:r>
            <w:r w:rsidR="00E76AA3">
              <w:rPr>
                <w:rFonts w:ascii="Times New Roman" w:hAnsi="Times New Roman"/>
                <w:sz w:val="24"/>
              </w:rPr>
              <w:t xml:space="preserve"> (internetes megjelenés: 2019)</w:t>
            </w:r>
            <w:r w:rsidR="00284EE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 fejezet röviden, érthetően, lényegr</w:t>
            </w:r>
            <w:r w:rsidR="00740AB9">
              <w:rPr>
                <w:rFonts w:ascii="Times New Roman" w:hAnsi="Times New Roman"/>
                <w:sz w:val="24"/>
              </w:rPr>
              <w:t xml:space="preserve">e </w:t>
            </w:r>
            <w:r>
              <w:rPr>
                <w:rFonts w:ascii="Times New Roman" w:hAnsi="Times New Roman"/>
                <w:sz w:val="24"/>
              </w:rPr>
              <w:t>törően mutatja be a nők helyzetét és életmódját a két világháború között. A témák között felmerül többek között a család, divat, anyaság, munka. A tanórára való tanári felkészülés mellett a</w:t>
            </w:r>
            <w:r w:rsidR="00F61173"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61173">
              <w:rPr>
                <w:rFonts w:ascii="Times New Roman" w:hAnsi="Times New Roman"/>
                <w:sz w:val="24"/>
              </w:rPr>
              <w:t xml:space="preserve">emelt és középszinten érettségiző </w:t>
            </w:r>
            <w:r>
              <w:rPr>
                <w:rFonts w:ascii="Times New Roman" w:hAnsi="Times New Roman"/>
                <w:sz w:val="24"/>
              </w:rPr>
              <w:t>diákok számára</w:t>
            </w:r>
            <w:r w:rsidR="00F61173">
              <w:rPr>
                <w:rFonts w:ascii="Times New Roman" w:hAnsi="Times New Roman"/>
                <w:sz w:val="24"/>
              </w:rPr>
              <w:t xml:space="preserve"> is</w:t>
            </w:r>
            <w:r>
              <w:rPr>
                <w:rFonts w:ascii="Times New Roman" w:hAnsi="Times New Roman"/>
                <w:sz w:val="24"/>
              </w:rPr>
              <w:t xml:space="preserve"> kiadható olvasmány. </w:t>
            </w:r>
            <w:r w:rsidR="00F61173">
              <w:rPr>
                <w:rFonts w:ascii="Times New Roman" w:hAnsi="Times New Roman"/>
                <w:sz w:val="24"/>
              </w:rPr>
              <w:t>Emelt</w:t>
            </w:r>
            <w:r w:rsidR="00C154A5">
              <w:rPr>
                <w:rFonts w:ascii="Times New Roman" w:hAnsi="Times New Roman"/>
                <w:sz w:val="24"/>
              </w:rPr>
              <w:t xml:space="preserve"> </w:t>
            </w:r>
            <w:r w:rsidR="00F61173">
              <w:rPr>
                <w:rFonts w:ascii="Times New Roman" w:hAnsi="Times New Roman"/>
                <w:sz w:val="24"/>
              </w:rPr>
              <w:t xml:space="preserve">szinten érettségizőknek felkészüléshez és tételkidolgozáshoz is hasznos. </w:t>
            </w:r>
          </w:p>
        </w:tc>
      </w:tr>
    </w:tbl>
    <w:p w14:paraId="7AC07B5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548CAD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49B86C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2D8E823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36E12ABF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4F2676D5" w14:textId="5028FED2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C154A5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11A9B714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53351ED" w14:textId="77777777" w:rsidTr="00F11C58">
        <w:tc>
          <w:tcPr>
            <w:tcW w:w="4503" w:type="dxa"/>
          </w:tcPr>
          <w:p w14:paraId="7731A8DE" w14:textId="77777777" w:rsidR="00247312" w:rsidRPr="00247312" w:rsidRDefault="00A720D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töri_11_evf_64_tmcs_vv_sanyag1</w:t>
            </w:r>
          </w:p>
        </w:tc>
        <w:tc>
          <w:tcPr>
            <w:tcW w:w="4564" w:type="dxa"/>
          </w:tcPr>
          <w:p w14:paraId="4728316D" w14:textId="77777777" w:rsidR="005D4335" w:rsidRDefault="005D4335" w:rsidP="005D433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 xml:space="preserve">Feladatlap: </w:t>
            </w:r>
            <w:r>
              <w:rPr>
                <w:rFonts w:ascii="Times New Roman" w:hAnsi="Times New Roman"/>
                <w:i/>
                <w:sz w:val="24"/>
              </w:rPr>
              <w:t>A világgazdasági válság</w:t>
            </w:r>
            <w:r w:rsidRPr="00D120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6BFD0846" w14:textId="4FC4AFE1" w:rsidR="00247312" w:rsidRPr="00247312" w:rsidRDefault="005D4335" w:rsidP="005D433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</w:rPr>
              <w:t xml:space="preserve"> saját készítésű</w:t>
            </w:r>
            <w:r w:rsidRPr="00D1208E">
              <w:rPr>
                <w:rFonts w:ascii="Times New Roman" w:hAnsi="Times New Roman"/>
                <w:sz w:val="24"/>
              </w:rPr>
              <w:t xml:space="preserve"> feladatlap a Zanza Tv </w:t>
            </w:r>
            <w:r>
              <w:rPr>
                <w:rFonts w:ascii="Times New Roman" w:hAnsi="Times New Roman"/>
                <w:sz w:val="24"/>
              </w:rPr>
              <w:t>„A világgazdasági válság” c.</w:t>
            </w:r>
            <w:r w:rsidRPr="00D1208E">
              <w:rPr>
                <w:rFonts w:ascii="Times New Roman" w:hAnsi="Times New Roman"/>
                <w:sz w:val="24"/>
              </w:rPr>
              <w:t xml:space="preserve"> részéhez készült. Érdemes a videó elindítása előtt kiosztani, hogy a diákok a megtekintéskor kigyűjthessék az információkat, ill. a videót kétszer lejátszani. A feladat házi feladatként is kiadható, támogatja, gyakoroltatja az önálló tanulást. </w:t>
            </w:r>
            <w:r>
              <w:rPr>
                <w:rFonts w:ascii="Times New Roman" w:hAnsi="Times New Roman"/>
                <w:sz w:val="24"/>
              </w:rPr>
              <w:t xml:space="preserve">Akár </w:t>
            </w:r>
            <w:r w:rsidRPr="00D1208E">
              <w:rPr>
                <w:rFonts w:ascii="Times New Roman" w:hAnsi="Times New Roman"/>
                <w:sz w:val="24"/>
              </w:rPr>
              <w:t>röpdolgozatként is használható.</w:t>
            </w:r>
          </w:p>
        </w:tc>
      </w:tr>
      <w:tr w:rsidR="000862A2" w:rsidRPr="00247312" w14:paraId="5336F3BA" w14:textId="77777777" w:rsidTr="00F11C58">
        <w:tc>
          <w:tcPr>
            <w:tcW w:w="4503" w:type="dxa"/>
          </w:tcPr>
          <w:p w14:paraId="7CDACB88" w14:textId="77777777" w:rsidR="000862A2" w:rsidRPr="00247312" w:rsidRDefault="00A720D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töri_11_evf_64_tmcs_vv_sanyag2</w:t>
            </w:r>
          </w:p>
        </w:tc>
        <w:tc>
          <w:tcPr>
            <w:tcW w:w="4564" w:type="dxa"/>
          </w:tcPr>
          <w:p w14:paraId="70BF29D2" w14:textId="77777777" w:rsidR="000862A2" w:rsidRDefault="000862A2" w:rsidP="000862A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 xml:space="preserve">Feladatlap: </w:t>
            </w:r>
            <w:r w:rsidRPr="000862A2">
              <w:rPr>
                <w:rFonts w:ascii="Times New Roman" w:hAnsi="Times New Roman"/>
                <w:i/>
                <w:iCs/>
                <w:sz w:val="24"/>
              </w:rPr>
              <w:t>Életmód és társadalom a két világháború között</w:t>
            </w:r>
          </w:p>
          <w:p w14:paraId="70B46295" w14:textId="479C32AA" w:rsidR="000862A2" w:rsidRPr="00D1208E" w:rsidRDefault="000862A2" w:rsidP="000862A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saját készítésű</w:t>
            </w:r>
            <w:r w:rsidRPr="00D1208E">
              <w:rPr>
                <w:rFonts w:ascii="Times New Roman" w:hAnsi="Times New Roman"/>
                <w:sz w:val="24"/>
              </w:rPr>
              <w:t xml:space="preserve"> feladatlap a Zanza Tv </w:t>
            </w:r>
            <w:r>
              <w:rPr>
                <w:rFonts w:ascii="Times New Roman" w:hAnsi="Times New Roman"/>
                <w:sz w:val="24"/>
              </w:rPr>
              <w:t>„Életmód és társadalom a két világháború között” c.</w:t>
            </w:r>
            <w:r w:rsidRPr="00D1208E">
              <w:rPr>
                <w:rFonts w:ascii="Times New Roman" w:hAnsi="Times New Roman"/>
                <w:sz w:val="24"/>
              </w:rPr>
              <w:t xml:space="preserve"> részéhez készült. Érdemes a videó elindítása előtt kiosztani, hogy a diákok a megtekintéskor kigyűjthessék az információkat, ill. a videót kétszer lejátszani. A feladat házi feladatként is kiadható, támogatja, gyakoroltatja az önálló tanulást. </w:t>
            </w:r>
            <w:r>
              <w:rPr>
                <w:rFonts w:ascii="Times New Roman" w:hAnsi="Times New Roman"/>
                <w:sz w:val="24"/>
              </w:rPr>
              <w:t xml:space="preserve">Akár </w:t>
            </w:r>
            <w:r w:rsidRPr="00D1208E">
              <w:rPr>
                <w:rFonts w:ascii="Times New Roman" w:hAnsi="Times New Roman"/>
                <w:sz w:val="24"/>
              </w:rPr>
              <w:t>röpdolgozatként is használható.</w:t>
            </w:r>
          </w:p>
        </w:tc>
      </w:tr>
    </w:tbl>
    <w:p w14:paraId="7E30FB5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826169D" w14:textId="77777777" w:rsidR="00A334EE" w:rsidRPr="000A422F" w:rsidRDefault="00A334EE" w:rsidP="000A422F"/>
    <w:sectPr w:rsidR="00A334EE" w:rsidRPr="000A422F" w:rsidSect="005C38A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5F28" w14:textId="77777777" w:rsidR="00C94656" w:rsidRDefault="00C94656" w:rsidP="00D451B4">
      <w:r>
        <w:separator/>
      </w:r>
    </w:p>
    <w:p w14:paraId="0A2B529B" w14:textId="77777777" w:rsidR="00C94656" w:rsidRDefault="00C94656" w:rsidP="00D451B4"/>
    <w:p w14:paraId="3B0CCC51" w14:textId="77777777" w:rsidR="00C94656" w:rsidRDefault="00C94656" w:rsidP="00AA1D04"/>
    <w:p w14:paraId="75070841" w14:textId="77777777" w:rsidR="00C94656" w:rsidRDefault="00C94656"/>
  </w:endnote>
  <w:endnote w:type="continuationSeparator" w:id="0">
    <w:p w14:paraId="5B5AB228" w14:textId="77777777" w:rsidR="00C94656" w:rsidRDefault="00C94656" w:rsidP="00D451B4">
      <w:r>
        <w:continuationSeparator/>
      </w:r>
    </w:p>
    <w:p w14:paraId="41719BC5" w14:textId="77777777" w:rsidR="00C94656" w:rsidRDefault="00C94656" w:rsidP="00D451B4"/>
    <w:p w14:paraId="3E71BC58" w14:textId="77777777" w:rsidR="00C94656" w:rsidRDefault="00C94656" w:rsidP="00AA1D04"/>
    <w:p w14:paraId="2C534566" w14:textId="77777777" w:rsidR="00C94656" w:rsidRDefault="00C9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CC49" w14:textId="77777777" w:rsidR="00971C9A" w:rsidRDefault="00971C9A">
    <w:pPr>
      <w:pStyle w:val="llb"/>
    </w:pPr>
  </w:p>
  <w:p w14:paraId="6F8FD92B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8A81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2A6F9B4F" wp14:editId="16A5F5CD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3C1F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C94656">
      <w:fldChar w:fldCharType="begin"/>
    </w:r>
    <w:r w:rsidR="00C94656">
      <w:instrText>NUMPAGES  \* Arabic  \* MERGEFORMAT</w:instrText>
    </w:r>
    <w:r w:rsidR="00C94656">
      <w:fldChar w:fldCharType="separate"/>
    </w:r>
    <w:r w:rsidR="00986F9F">
      <w:rPr>
        <w:noProof/>
      </w:rPr>
      <w:t>1</w:t>
    </w:r>
    <w:r w:rsidR="00C94656">
      <w:rPr>
        <w:noProof/>
      </w:rPr>
      <w:fldChar w:fldCharType="end"/>
    </w:r>
  </w:p>
  <w:p w14:paraId="2F854A5A" w14:textId="77777777" w:rsidR="007552C8" w:rsidRDefault="007552C8" w:rsidP="00D451B4"/>
  <w:p w14:paraId="2782376A" w14:textId="77777777" w:rsidR="007552C8" w:rsidRDefault="007552C8" w:rsidP="00AA1D04"/>
  <w:p w14:paraId="49949362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C42E" w14:textId="77777777" w:rsidR="00C94656" w:rsidRDefault="00C94656">
      <w:r>
        <w:separator/>
      </w:r>
    </w:p>
  </w:footnote>
  <w:footnote w:type="continuationSeparator" w:id="0">
    <w:p w14:paraId="00A6AB11" w14:textId="77777777" w:rsidR="00C94656" w:rsidRDefault="00C94656" w:rsidP="00D451B4">
      <w:r>
        <w:continuationSeparator/>
      </w:r>
    </w:p>
    <w:p w14:paraId="14FD6B9E" w14:textId="77777777" w:rsidR="00C94656" w:rsidRDefault="00C94656" w:rsidP="00D451B4"/>
    <w:p w14:paraId="591647F7" w14:textId="77777777" w:rsidR="00C94656" w:rsidRDefault="00C94656" w:rsidP="00AA1D04"/>
    <w:p w14:paraId="46D3C395" w14:textId="77777777" w:rsidR="00C94656" w:rsidRDefault="00C94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9570" w14:textId="77777777" w:rsidR="00971C9A" w:rsidRDefault="00971C9A">
    <w:pPr>
      <w:pStyle w:val="lfej"/>
    </w:pPr>
  </w:p>
  <w:p w14:paraId="0D448CFB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9C77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1096F704" wp14:editId="0A8EFC3E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0685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77D3739D" wp14:editId="06074C71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10C4F02" wp14:editId="303FF644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6FD8D2F0" w14:textId="77777777" w:rsidR="006128AF" w:rsidRDefault="006128AF" w:rsidP="00D451B4"/>
  <w:p w14:paraId="6C212AFC" w14:textId="77777777" w:rsidR="006128AF" w:rsidRDefault="006128AF" w:rsidP="00AA1D04"/>
  <w:p w14:paraId="4F7B08BF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602D6D06"/>
    <w:multiLevelType w:val="hybridMultilevel"/>
    <w:tmpl w:val="94DEB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6382"/>
    <w:rsid w:val="00015AA6"/>
    <w:rsid w:val="0003438E"/>
    <w:rsid w:val="00054F21"/>
    <w:rsid w:val="00063F02"/>
    <w:rsid w:val="000745D4"/>
    <w:rsid w:val="00076C89"/>
    <w:rsid w:val="000862A2"/>
    <w:rsid w:val="00087B27"/>
    <w:rsid w:val="000A4162"/>
    <w:rsid w:val="000A422F"/>
    <w:rsid w:val="000A6956"/>
    <w:rsid w:val="000C4465"/>
    <w:rsid w:val="000D374C"/>
    <w:rsid w:val="000E037D"/>
    <w:rsid w:val="000E3848"/>
    <w:rsid w:val="000E5ED6"/>
    <w:rsid w:val="000F0C9E"/>
    <w:rsid w:val="000F1BE9"/>
    <w:rsid w:val="000F1DE7"/>
    <w:rsid w:val="000F6782"/>
    <w:rsid w:val="00115E2E"/>
    <w:rsid w:val="00115E8C"/>
    <w:rsid w:val="00124612"/>
    <w:rsid w:val="00140400"/>
    <w:rsid w:val="00165979"/>
    <w:rsid w:val="00195926"/>
    <w:rsid w:val="001A05E9"/>
    <w:rsid w:val="001D012B"/>
    <w:rsid w:val="001D72B1"/>
    <w:rsid w:val="001E0336"/>
    <w:rsid w:val="00201727"/>
    <w:rsid w:val="00212583"/>
    <w:rsid w:val="00214D61"/>
    <w:rsid w:val="002259BF"/>
    <w:rsid w:val="00227CFB"/>
    <w:rsid w:val="00232A57"/>
    <w:rsid w:val="00237AD1"/>
    <w:rsid w:val="0024019D"/>
    <w:rsid w:val="00241F9D"/>
    <w:rsid w:val="00247312"/>
    <w:rsid w:val="00247446"/>
    <w:rsid w:val="002570C3"/>
    <w:rsid w:val="00261D89"/>
    <w:rsid w:val="002740A9"/>
    <w:rsid w:val="00280E6E"/>
    <w:rsid w:val="00284EE0"/>
    <w:rsid w:val="00285A36"/>
    <w:rsid w:val="002A1303"/>
    <w:rsid w:val="002D5D23"/>
    <w:rsid w:val="00300377"/>
    <w:rsid w:val="0032471A"/>
    <w:rsid w:val="00333B1D"/>
    <w:rsid w:val="0034394F"/>
    <w:rsid w:val="00347B18"/>
    <w:rsid w:val="003A15A7"/>
    <w:rsid w:val="003C0ECB"/>
    <w:rsid w:val="003F0EDA"/>
    <w:rsid w:val="003F3697"/>
    <w:rsid w:val="00402B1C"/>
    <w:rsid w:val="00407289"/>
    <w:rsid w:val="00423CD8"/>
    <w:rsid w:val="00435005"/>
    <w:rsid w:val="004A57D9"/>
    <w:rsid w:val="004C70CC"/>
    <w:rsid w:val="005005AF"/>
    <w:rsid w:val="005156C3"/>
    <w:rsid w:val="00534877"/>
    <w:rsid w:val="00556177"/>
    <w:rsid w:val="005935CF"/>
    <w:rsid w:val="0059542E"/>
    <w:rsid w:val="005A2D70"/>
    <w:rsid w:val="005A6469"/>
    <w:rsid w:val="005B1E1B"/>
    <w:rsid w:val="005C38A7"/>
    <w:rsid w:val="005D4335"/>
    <w:rsid w:val="005D75C2"/>
    <w:rsid w:val="005F1ACA"/>
    <w:rsid w:val="005F348B"/>
    <w:rsid w:val="005F79D5"/>
    <w:rsid w:val="00601C48"/>
    <w:rsid w:val="006128AF"/>
    <w:rsid w:val="006133C1"/>
    <w:rsid w:val="0062154E"/>
    <w:rsid w:val="00623A75"/>
    <w:rsid w:val="00624801"/>
    <w:rsid w:val="00625E4D"/>
    <w:rsid w:val="00635C30"/>
    <w:rsid w:val="0064424F"/>
    <w:rsid w:val="00676F63"/>
    <w:rsid w:val="006974AB"/>
    <w:rsid w:val="00697FF7"/>
    <w:rsid w:val="006A4157"/>
    <w:rsid w:val="006B1B85"/>
    <w:rsid w:val="006C4BF0"/>
    <w:rsid w:val="006C66BA"/>
    <w:rsid w:val="006D5DEA"/>
    <w:rsid w:val="006E10A9"/>
    <w:rsid w:val="006E4F6A"/>
    <w:rsid w:val="00703B10"/>
    <w:rsid w:val="00740AB9"/>
    <w:rsid w:val="00753FAC"/>
    <w:rsid w:val="007552C8"/>
    <w:rsid w:val="00765A99"/>
    <w:rsid w:val="00765DA3"/>
    <w:rsid w:val="00772CA4"/>
    <w:rsid w:val="007838F7"/>
    <w:rsid w:val="007905FE"/>
    <w:rsid w:val="00791DF7"/>
    <w:rsid w:val="007D1B77"/>
    <w:rsid w:val="007D44FB"/>
    <w:rsid w:val="007E4075"/>
    <w:rsid w:val="007E76A2"/>
    <w:rsid w:val="007F62A2"/>
    <w:rsid w:val="00807CC0"/>
    <w:rsid w:val="00810A5C"/>
    <w:rsid w:val="00810FA3"/>
    <w:rsid w:val="00813A54"/>
    <w:rsid w:val="00824C7C"/>
    <w:rsid w:val="00837FF7"/>
    <w:rsid w:val="008400B0"/>
    <w:rsid w:val="00853BD0"/>
    <w:rsid w:val="00857C0C"/>
    <w:rsid w:val="008633AF"/>
    <w:rsid w:val="0087398E"/>
    <w:rsid w:val="00874220"/>
    <w:rsid w:val="008A4440"/>
    <w:rsid w:val="008F4640"/>
    <w:rsid w:val="008F7043"/>
    <w:rsid w:val="008F7414"/>
    <w:rsid w:val="00916518"/>
    <w:rsid w:val="009271D8"/>
    <w:rsid w:val="009318E6"/>
    <w:rsid w:val="00951085"/>
    <w:rsid w:val="00971C9A"/>
    <w:rsid w:val="00975723"/>
    <w:rsid w:val="009816CF"/>
    <w:rsid w:val="00986F9F"/>
    <w:rsid w:val="009A189B"/>
    <w:rsid w:val="009A669D"/>
    <w:rsid w:val="009B28E1"/>
    <w:rsid w:val="009B417A"/>
    <w:rsid w:val="009B7EA7"/>
    <w:rsid w:val="009D5933"/>
    <w:rsid w:val="009D68FE"/>
    <w:rsid w:val="009F0E9D"/>
    <w:rsid w:val="00A00DDD"/>
    <w:rsid w:val="00A01E1C"/>
    <w:rsid w:val="00A1284C"/>
    <w:rsid w:val="00A21274"/>
    <w:rsid w:val="00A334EE"/>
    <w:rsid w:val="00A359E8"/>
    <w:rsid w:val="00A5615E"/>
    <w:rsid w:val="00A64C70"/>
    <w:rsid w:val="00A7007E"/>
    <w:rsid w:val="00A720D0"/>
    <w:rsid w:val="00A72A3B"/>
    <w:rsid w:val="00A764C9"/>
    <w:rsid w:val="00A81E52"/>
    <w:rsid w:val="00A87CCF"/>
    <w:rsid w:val="00A95EC1"/>
    <w:rsid w:val="00AA1D04"/>
    <w:rsid w:val="00AA23E0"/>
    <w:rsid w:val="00AB41E5"/>
    <w:rsid w:val="00AF53FA"/>
    <w:rsid w:val="00B10558"/>
    <w:rsid w:val="00B12357"/>
    <w:rsid w:val="00B15CF9"/>
    <w:rsid w:val="00B17C34"/>
    <w:rsid w:val="00B22E98"/>
    <w:rsid w:val="00B366E0"/>
    <w:rsid w:val="00B46849"/>
    <w:rsid w:val="00B54857"/>
    <w:rsid w:val="00B627F9"/>
    <w:rsid w:val="00B6343F"/>
    <w:rsid w:val="00B74B0B"/>
    <w:rsid w:val="00B92CD8"/>
    <w:rsid w:val="00BA4DA6"/>
    <w:rsid w:val="00BC11DB"/>
    <w:rsid w:val="00BE1EFD"/>
    <w:rsid w:val="00BE3C94"/>
    <w:rsid w:val="00BF6436"/>
    <w:rsid w:val="00C154A5"/>
    <w:rsid w:val="00C3231D"/>
    <w:rsid w:val="00C46E10"/>
    <w:rsid w:val="00C61EA2"/>
    <w:rsid w:val="00C91C91"/>
    <w:rsid w:val="00C94656"/>
    <w:rsid w:val="00CA0B17"/>
    <w:rsid w:val="00CC0C32"/>
    <w:rsid w:val="00CC55D6"/>
    <w:rsid w:val="00CC56DC"/>
    <w:rsid w:val="00CF2FF2"/>
    <w:rsid w:val="00D33B3E"/>
    <w:rsid w:val="00D434AC"/>
    <w:rsid w:val="00D451B4"/>
    <w:rsid w:val="00D60C87"/>
    <w:rsid w:val="00D64B1D"/>
    <w:rsid w:val="00D712FA"/>
    <w:rsid w:val="00D84512"/>
    <w:rsid w:val="00D93996"/>
    <w:rsid w:val="00D962B7"/>
    <w:rsid w:val="00DA2C08"/>
    <w:rsid w:val="00DE7085"/>
    <w:rsid w:val="00DF6DC1"/>
    <w:rsid w:val="00E0290F"/>
    <w:rsid w:val="00E318CC"/>
    <w:rsid w:val="00E41491"/>
    <w:rsid w:val="00E4635B"/>
    <w:rsid w:val="00E47577"/>
    <w:rsid w:val="00E6569C"/>
    <w:rsid w:val="00E66A67"/>
    <w:rsid w:val="00E7549C"/>
    <w:rsid w:val="00E76AA3"/>
    <w:rsid w:val="00E8300F"/>
    <w:rsid w:val="00EC4B7A"/>
    <w:rsid w:val="00EC7748"/>
    <w:rsid w:val="00ED78B9"/>
    <w:rsid w:val="00EE0590"/>
    <w:rsid w:val="00EE69D0"/>
    <w:rsid w:val="00EF0511"/>
    <w:rsid w:val="00F04ABB"/>
    <w:rsid w:val="00F14D98"/>
    <w:rsid w:val="00F2445A"/>
    <w:rsid w:val="00F27F7D"/>
    <w:rsid w:val="00F32709"/>
    <w:rsid w:val="00F36C5B"/>
    <w:rsid w:val="00F46087"/>
    <w:rsid w:val="00F61173"/>
    <w:rsid w:val="00F62157"/>
    <w:rsid w:val="00F728B1"/>
    <w:rsid w:val="00F840BE"/>
    <w:rsid w:val="00F87E78"/>
    <w:rsid w:val="00F9028B"/>
    <w:rsid w:val="00FC0749"/>
    <w:rsid w:val="00FC10C8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32407B7A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572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91C91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A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A9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A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5/54/Lange-MigrantMother02.jpg" TargetMode="External"/><Relationship Id="rId18" Type="http://schemas.openxmlformats.org/officeDocument/2006/relationships/hyperlink" Target="https://upload.wikimedia.org/wikipedia/commons/4/41/Baker_Charleston.jpg" TargetMode="External"/><Relationship Id="rId26" Type="http://schemas.openxmlformats.org/officeDocument/2006/relationships/hyperlink" Target="https://www.youtube.com/watch?v=a6_4oZJ4Its" TargetMode="External"/><Relationship Id="rId39" Type="http://schemas.openxmlformats.org/officeDocument/2006/relationships/hyperlink" Target="http://unipub.lib.uni-corvinus.hu/4067/1/Madarasz-70p196.pdf" TargetMode="External"/><Relationship Id="rId21" Type="http://schemas.openxmlformats.org/officeDocument/2006/relationships/hyperlink" Target="https://upload.wikimedia.org/wikipedia/commons/8/82/Louise_Brooks_ggbain_32453u_crop.jpg" TargetMode="External"/><Relationship Id="rId34" Type="http://schemas.openxmlformats.org/officeDocument/2006/relationships/hyperlink" Target="https://learningapps.org/2072245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2/26/CarterAndKingJazzingOrchestra.jpg" TargetMode="External"/><Relationship Id="rId29" Type="http://schemas.openxmlformats.org/officeDocument/2006/relationships/hyperlink" Target="https://www.youtube.com/watch?v=hppqn6HyO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c/cc/American_union_bank.gif" TargetMode="External"/><Relationship Id="rId24" Type="http://schemas.openxmlformats.org/officeDocument/2006/relationships/hyperlink" Target="https://zanza.tv/tortenelem/jelenkor-europa-es-vilag-ket-vilaghaboru-kozott/eletmod-es-tarsadalom-ket-vilaghaboru" TargetMode="External"/><Relationship Id="rId32" Type="http://schemas.openxmlformats.org/officeDocument/2006/relationships/hyperlink" Target="https://learningapps.org/1668130" TargetMode="External"/><Relationship Id="rId37" Type="http://schemas.openxmlformats.org/officeDocument/2006/relationships/hyperlink" Target="http://doktori.uni-sopron.hu/537/" TargetMode="External"/><Relationship Id="rId40" Type="http://schemas.openxmlformats.org/officeDocument/2006/relationships/hyperlink" Target="http://www.jgypk.hu/mentorhalo/tananyag/noneveles/103_a_nkp_s_az_letmd_vltozsa_a_kt_vilghbor_kztt.html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0/00/Bundesarchiv_Bild_183-R96268%2C_Berlin%2C_Fr%C3%B6belstra%C3%9Fe%2C_Speisesaal_im_Obdachlosenasyl.jpg" TargetMode="External"/><Relationship Id="rId23" Type="http://schemas.openxmlformats.org/officeDocument/2006/relationships/hyperlink" Target="https://zanza.tv/tortenelem/jelenkor-europa-es-vilag-ket-vilaghaboru-kozott/vilaggazdasagi-valsag" TargetMode="External"/><Relationship Id="rId28" Type="http://schemas.openxmlformats.org/officeDocument/2006/relationships/hyperlink" Target="https://youtu.be/P96axzkWnNY" TargetMode="External"/><Relationship Id="rId36" Type="http://schemas.openxmlformats.org/officeDocument/2006/relationships/hyperlink" Target="https://learningapps.org/6555555" TargetMode="External"/><Relationship Id="rId10" Type="http://schemas.openxmlformats.org/officeDocument/2006/relationships/hyperlink" Target="https://upload.wikimedia.org/wikipedia/commons/e/e1/Crowd_outside_nyse.jpg" TargetMode="External"/><Relationship Id="rId19" Type="http://schemas.openxmlformats.org/officeDocument/2006/relationships/hyperlink" Target="https://upload.wikimedia.org/wikipedia/commons/8/8f/Bobbed_Hair%27s_the_Thing%21_1920.jpg" TargetMode="External"/><Relationship Id="rId31" Type="http://schemas.openxmlformats.org/officeDocument/2006/relationships/hyperlink" Target="https://www.youtube.com/watch?v=9JDzlhW3XTM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b/b8/FDR_in_1933.jpg" TargetMode="External"/><Relationship Id="rId14" Type="http://schemas.openxmlformats.org/officeDocument/2006/relationships/hyperlink" Target="https://upload.wikimedia.org/wikipedia/commons/e/e3/School_Lunch_Programs.gif" TargetMode="External"/><Relationship Id="rId22" Type="http://schemas.openxmlformats.org/officeDocument/2006/relationships/hyperlink" Target="https://upload.wikimedia.org/wikipedia/commons/d/d2/The_Jazz_Singer_1927_Poster.jpg" TargetMode="External"/><Relationship Id="rId27" Type="http://schemas.openxmlformats.org/officeDocument/2006/relationships/hyperlink" Target="https://www.youtube.com/watch?v=V6QK0xc3mmo" TargetMode="External"/><Relationship Id="rId30" Type="http://schemas.openxmlformats.org/officeDocument/2006/relationships/hyperlink" Target="https://www.youtube.com/watch?v=l7N2wssse14" TargetMode="External"/><Relationship Id="rId35" Type="http://schemas.openxmlformats.org/officeDocument/2006/relationships/hyperlink" Target="https://learningapps.org/3462343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d/da/UnemployedMenHopTrain.jpg" TargetMode="External"/><Relationship Id="rId17" Type="http://schemas.openxmlformats.org/officeDocument/2006/relationships/hyperlink" Target="https://upload.wikimedia.org/wikipedia/commons/0/09/Louis_Armstrong_restored_%28color_version%29.jpg" TargetMode="External"/><Relationship Id="rId25" Type="http://schemas.openxmlformats.org/officeDocument/2006/relationships/hyperlink" Target="https://www.youtube.com/watch?v=8UZPcWgA_lY&amp;t=20s" TargetMode="External"/><Relationship Id="rId33" Type="http://schemas.openxmlformats.org/officeDocument/2006/relationships/hyperlink" Target="https://learningapps.org/1668436" TargetMode="External"/><Relationship Id="rId38" Type="http://schemas.openxmlformats.org/officeDocument/2006/relationships/hyperlink" Target="http://real.mtak.hu/22000/1/Rab_Virag_2013.pdf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upload.wikimedia.org/wikipedia/commons/4/41/Alicejoyce1926full_crop.jpg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6B04-C47C-46D3-B922-EF9C390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0</TotalTime>
  <Pages>8</Pages>
  <Words>1988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Violetta Veres</cp:lastModifiedBy>
  <cp:revision>2</cp:revision>
  <cp:lastPrinted>2019-06-27T09:13:00Z</cp:lastPrinted>
  <dcterms:created xsi:type="dcterms:W3CDTF">2020-03-15T19:59:00Z</dcterms:created>
  <dcterms:modified xsi:type="dcterms:W3CDTF">2020-03-15T19:59:00Z</dcterms:modified>
</cp:coreProperties>
</file>