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CE01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  <w:bookmarkStart w:id="0" w:name="_GoBack"/>
      <w:bookmarkEnd w:id="0"/>
    </w:p>
    <w:p w14:paraId="5BFDB575" w14:textId="77777777" w:rsidR="00247312" w:rsidRPr="00247312" w:rsidRDefault="00413851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Az első világháború</w:t>
      </w:r>
    </w:p>
    <w:p w14:paraId="2F273314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DDF5D7C" w14:textId="77777777" w:rsidR="00FF4EEC" w:rsidRPr="005A7397" w:rsidRDefault="00FF4EEC" w:rsidP="00F41590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A739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Az első világháború (hadviselők, frontok, a háború jellege) a háborút lezáró békerendszer </w:t>
      </w:r>
    </w:p>
    <w:p w14:paraId="4D122202" w14:textId="77777777" w:rsidR="00F41590" w:rsidRPr="00772B45" w:rsidRDefault="007662E6" w:rsidP="00F41590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772B4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„</w:t>
      </w:r>
      <w:r w:rsidR="00F41590" w:rsidRPr="00772B4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Dühöngve tombol fejünk felett,</w:t>
      </w:r>
    </w:p>
    <w:p w14:paraId="4BAF76E6" w14:textId="77777777" w:rsidR="00247312" w:rsidRPr="00772B45" w:rsidRDefault="00F41590" w:rsidP="00F41590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772B4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A harcok őrült szelleme</w:t>
      </w:r>
      <w:r w:rsidR="007662E6" w:rsidRPr="00772B4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”</w:t>
      </w:r>
    </w:p>
    <w:p w14:paraId="25713D08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43F2FD4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0946C051" w14:textId="77777777" w:rsidTr="00F11C58">
        <w:trPr>
          <w:jc w:val="center"/>
        </w:trPr>
        <w:tc>
          <w:tcPr>
            <w:tcW w:w="2924" w:type="dxa"/>
          </w:tcPr>
          <w:p w14:paraId="071A9C47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22EA157A" w14:textId="77777777" w:rsidR="00247312" w:rsidRPr="00247312" w:rsidRDefault="00347B1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Veres Violetta</w:t>
            </w:r>
          </w:p>
        </w:tc>
      </w:tr>
      <w:tr w:rsidR="00247312" w:rsidRPr="00247312" w14:paraId="167E2BC6" w14:textId="77777777" w:rsidTr="00F11C58">
        <w:trPr>
          <w:jc w:val="center"/>
        </w:trPr>
        <w:tc>
          <w:tcPr>
            <w:tcW w:w="2924" w:type="dxa"/>
          </w:tcPr>
          <w:p w14:paraId="7A4C927A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669C5538" w14:textId="77777777" w:rsidR="00247312" w:rsidRPr="00247312" w:rsidRDefault="002F6629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évfolyam</w:t>
            </w:r>
          </w:p>
        </w:tc>
      </w:tr>
    </w:tbl>
    <w:p w14:paraId="01620A0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9273969" w14:textId="136280D4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3D35DD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60D23195" w14:textId="1BC20814" w:rsidR="00247312" w:rsidRPr="00247312" w:rsidRDefault="00F4159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Az első világháborúról általában mindenki hall, még azelőtt, hogy az iskolában tanulná. Sokak családtörténetében van jelen a nagy háború, de a különböző médiumokban is az egyik legkedveltebb téma különböző aspektusokból bemutatni az első világégést. Épp e népszerűség teszi nehézzé a téma tanórai keretek között történő tanítását, mert minden diák előre „elvár” valamit. A korábbi tendenciáktól eltérően, mára fontos, hogy ezt a témát ne csak az egyes országok, vagy szövetségi rendszerek, hanem az egyszerű ember szempontjából is megismerje a diák, hogy „arcot adjunk” a nagy háborúnak. Ezt szem előtt tartva 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törikalauzba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nem csak az elő</w:t>
      </w:r>
      <w:r w:rsidR="003D35DD">
        <w:rPr>
          <w:rFonts w:ascii="Times New Roman" w:eastAsia="Calibri" w:hAnsi="Times New Roman"/>
          <w:sz w:val="24"/>
          <w:lang w:eastAsia="en-US"/>
        </w:rPr>
        <w:t>í</w:t>
      </w:r>
      <w:r>
        <w:rPr>
          <w:rFonts w:ascii="Times New Roman" w:eastAsia="Calibri" w:hAnsi="Times New Roman"/>
          <w:sz w:val="24"/>
          <w:lang w:eastAsia="en-US"/>
        </w:rPr>
        <w:t>rt tananyag átadását szolgáló tartalmak, hanem bakadalok, versek, és emberi sorsokat bemutató képek és film is bekerült. Ezek segítségével könnyen megérthetik a diákok, hogy bár Európa boldogan rohant bele ebbe a háborúba, miként törte meg a harci kedvet a katona feje fölött tomboló „</w:t>
      </w:r>
      <w:r w:rsidRPr="00A81599">
        <w:rPr>
          <w:rFonts w:ascii="Times New Roman" w:eastAsia="Calibri" w:hAnsi="Times New Roman"/>
          <w:i/>
          <w:iCs/>
          <w:sz w:val="24"/>
          <w:lang w:eastAsia="en-US"/>
        </w:rPr>
        <w:t>harcok őrült szelleme</w:t>
      </w:r>
      <w:r>
        <w:rPr>
          <w:rFonts w:ascii="Times New Roman" w:eastAsia="Calibri" w:hAnsi="Times New Roman"/>
          <w:sz w:val="24"/>
          <w:lang w:eastAsia="en-US"/>
        </w:rPr>
        <w:t xml:space="preserve">”.  </w:t>
      </w:r>
    </w:p>
    <w:p w14:paraId="7AC50E8F" w14:textId="064A648D" w:rsidR="00247312" w:rsidRPr="00F41590" w:rsidRDefault="00F41590" w:rsidP="00247312">
      <w:pPr>
        <w:jc w:val="both"/>
        <w:rPr>
          <w:rFonts w:ascii="Times New Roman" w:hAnsi="Times New Roman"/>
          <w:sz w:val="24"/>
        </w:rPr>
      </w:pPr>
      <w:r w:rsidRPr="00D1208E">
        <w:rPr>
          <w:rFonts w:ascii="Times New Roman" w:hAnsi="Times New Roman"/>
          <w:sz w:val="24"/>
        </w:rPr>
        <w:t xml:space="preserve">A </w:t>
      </w:r>
      <w:proofErr w:type="spellStart"/>
      <w:r w:rsidRPr="00D1208E">
        <w:rPr>
          <w:rFonts w:ascii="Times New Roman" w:hAnsi="Times New Roman"/>
          <w:sz w:val="24"/>
        </w:rPr>
        <w:t>törikalauz</w:t>
      </w:r>
      <w:proofErr w:type="spellEnd"/>
      <w:r>
        <w:rPr>
          <w:rFonts w:ascii="Times New Roman" w:hAnsi="Times New Roman"/>
          <w:sz w:val="24"/>
        </w:rPr>
        <w:t xml:space="preserve"> további</w:t>
      </w:r>
      <w:r w:rsidRPr="00D1208E">
        <w:rPr>
          <w:rFonts w:ascii="Times New Roman" w:hAnsi="Times New Roman"/>
          <w:sz w:val="24"/>
        </w:rPr>
        <w:t xml:space="preserve"> célja, hogy a kerettantervet és </w:t>
      </w:r>
      <w:r w:rsidR="003D35DD">
        <w:rPr>
          <w:rFonts w:ascii="Times New Roman" w:hAnsi="Times New Roman"/>
          <w:sz w:val="24"/>
        </w:rPr>
        <w:t xml:space="preserve">a </w:t>
      </w:r>
      <w:r w:rsidRPr="00D1208E">
        <w:rPr>
          <w:rFonts w:ascii="Times New Roman" w:hAnsi="Times New Roman"/>
          <w:sz w:val="24"/>
        </w:rPr>
        <w:t>forrásközpontú történelemoktatás kritériumait szem előtt tartva, változatos, életkori sajátosság</w:t>
      </w:r>
      <w:r w:rsidR="003D35DD">
        <w:rPr>
          <w:rFonts w:ascii="Times New Roman" w:hAnsi="Times New Roman"/>
          <w:sz w:val="24"/>
        </w:rPr>
        <w:t>ok</w:t>
      </w:r>
      <w:r w:rsidRPr="00D1208E">
        <w:rPr>
          <w:rFonts w:ascii="Times New Roman" w:hAnsi="Times New Roman"/>
          <w:sz w:val="24"/>
        </w:rPr>
        <w:t xml:space="preserve">nak megfelelő, a modern pedagógia vívmányaihoz illeszkedő anyagokkal mutassa be a korszak fő kérdésköreit, alakjait, mozgatórugóit, </w:t>
      </w:r>
      <w:r>
        <w:rPr>
          <w:rFonts w:ascii="Times New Roman" w:hAnsi="Times New Roman"/>
          <w:sz w:val="24"/>
        </w:rPr>
        <w:t>eredményeit</w:t>
      </w:r>
      <w:r w:rsidRPr="00D1208E">
        <w:rPr>
          <w:rFonts w:ascii="Times New Roman" w:hAnsi="Times New Roman"/>
          <w:sz w:val="24"/>
        </w:rPr>
        <w:t>, helyszíneit.  Az összeállításkor törekedtünk egyrészt arra, hogy a témában mind közép</w:t>
      </w:r>
      <w:r>
        <w:rPr>
          <w:rFonts w:ascii="Times New Roman" w:hAnsi="Times New Roman"/>
          <w:sz w:val="24"/>
        </w:rPr>
        <w:t>-,</w:t>
      </w:r>
      <w:r w:rsidRPr="00D1208E">
        <w:rPr>
          <w:rFonts w:ascii="Times New Roman" w:hAnsi="Times New Roman"/>
          <w:sz w:val="24"/>
        </w:rPr>
        <w:t xml:space="preserve"> mind emelt</w:t>
      </w:r>
      <w:r>
        <w:rPr>
          <w:rFonts w:ascii="Times New Roman" w:hAnsi="Times New Roman"/>
          <w:sz w:val="24"/>
        </w:rPr>
        <w:t xml:space="preserve"> </w:t>
      </w:r>
      <w:r w:rsidRPr="00D1208E">
        <w:rPr>
          <w:rFonts w:ascii="Times New Roman" w:hAnsi="Times New Roman"/>
          <w:sz w:val="24"/>
        </w:rPr>
        <w:t>szinten érettségiző diákok számára, órai és otthoni tanulásra egyaránt legyen megfelelő tartalom.  Másrészt arra is, hogy a megjelenő tartalmak a lehető legtöbb kulcskompetencia fejlesztés</w:t>
      </w:r>
      <w:r>
        <w:rPr>
          <w:rFonts w:ascii="Times New Roman" w:hAnsi="Times New Roman"/>
          <w:sz w:val="24"/>
        </w:rPr>
        <w:t>ét segítsék</w:t>
      </w:r>
      <w:r w:rsidRPr="00D1208E">
        <w:rPr>
          <w:rFonts w:ascii="Times New Roman" w:hAnsi="Times New Roman"/>
          <w:sz w:val="24"/>
        </w:rPr>
        <w:t>. Törekedtünk továbbá arra, hogy a tartalmak segítsenek megérteni a téma komplexitását, hatásait az európai</w:t>
      </w:r>
      <w:r>
        <w:rPr>
          <w:rFonts w:ascii="Times New Roman" w:hAnsi="Times New Roman"/>
          <w:sz w:val="24"/>
        </w:rPr>
        <w:t xml:space="preserve"> és magyar</w:t>
      </w:r>
      <w:r w:rsidRPr="00D1208E">
        <w:rPr>
          <w:rFonts w:ascii="Times New Roman" w:hAnsi="Times New Roman"/>
          <w:sz w:val="24"/>
        </w:rPr>
        <w:t xml:space="preserve"> ember jelenére. </w:t>
      </w:r>
    </w:p>
    <w:p w14:paraId="74CC7BF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3BD4C16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9004D4">
        <w:rPr>
          <w:rFonts w:ascii="Times New Roman" w:hAnsi="Times New Roman"/>
          <w:bCs/>
          <w:sz w:val="24"/>
          <w:lang w:eastAsia="en-US" w:bidi="en-US"/>
        </w:rPr>
        <w:t>A világháborúk kora</w:t>
      </w:r>
    </w:p>
    <w:p w14:paraId="701CC43A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AA0D5EA" w14:textId="77777777" w:rsidR="009004D4" w:rsidRDefault="00247312" w:rsidP="009004D4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>A témához kapcsolódó kerettanterv(</w:t>
      </w:r>
      <w:proofErr w:type="spellStart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273B3AC4" w14:textId="77777777" w:rsidR="009004D4" w:rsidRPr="00D1208E" w:rsidRDefault="009949B5" w:rsidP="009004D4">
      <w:pPr>
        <w:jc w:val="both"/>
        <w:rPr>
          <w:rFonts w:ascii="Times New Roman" w:hAnsi="Times New Roman"/>
          <w:sz w:val="24"/>
        </w:rPr>
      </w:pPr>
      <w:hyperlink r:id="rId8" w:history="1">
        <w:r w:rsidR="009004D4" w:rsidRPr="00B33DAC">
          <w:rPr>
            <w:rStyle w:val="Hiperhivatkozs"/>
            <w:rFonts w:ascii="Times New Roman" w:hAnsi="Times New Roman"/>
            <w:sz w:val="24"/>
          </w:rPr>
          <w:t>http://kerettanterv.ofi.hu/03_melleklet_9-12/index_4_gimn.html</w:t>
        </w:r>
      </w:hyperlink>
      <w:r w:rsidR="009004D4" w:rsidRPr="00D1208E">
        <w:rPr>
          <w:rFonts w:ascii="Times New Roman" w:hAnsi="Times New Roman"/>
          <w:sz w:val="24"/>
        </w:rPr>
        <w:t xml:space="preserve"> </w:t>
      </w:r>
    </w:p>
    <w:p w14:paraId="264A32FE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0793002F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D7AD09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BA1B9BA" w14:textId="7DBCADEB" w:rsidR="00247312" w:rsidRPr="009004D4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  <w:r w:rsidR="009004D4" w:rsidRPr="009004D4">
        <w:rPr>
          <w:rFonts w:ascii="Times New Roman" w:hAnsi="Times New Roman"/>
          <w:b/>
          <w:bCs/>
          <w:sz w:val="24"/>
          <w:lang w:eastAsia="en-US" w:bidi="en-US"/>
        </w:rPr>
        <w:t xml:space="preserve"> </w:t>
      </w:r>
      <w:r w:rsidR="009004D4" w:rsidRPr="009004D4">
        <w:rPr>
          <w:rFonts w:ascii="Times New Roman" w:hAnsi="Times New Roman"/>
          <w:sz w:val="24"/>
          <w:lang w:eastAsia="en-US" w:bidi="en-US"/>
        </w:rPr>
        <w:t>szarajevói merénylet</w:t>
      </w:r>
      <w:r w:rsidR="009004D4">
        <w:rPr>
          <w:rFonts w:ascii="Times New Roman" w:hAnsi="Times New Roman"/>
          <w:b/>
          <w:bCs/>
          <w:sz w:val="24"/>
          <w:lang w:eastAsia="en-US" w:bidi="en-US"/>
        </w:rPr>
        <w:t xml:space="preserve">, </w:t>
      </w:r>
      <w:r w:rsidR="009004D4" w:rsidRPr="009004D4">
        <w:rPr>
          <w:rFonts w:ascii="Times New Roman" w:hAnsi="Times New Roman"/>
          <w:sz w:val="24"/>
          <w:lang w:eastAsia="en-US" w:bidi="en-US"/>
        </w:rPr>
        <w:t>világháború, állásháború, lövészárok,</w:t>
      </w:r>
      <w:r w:rsidR="009004D4" w:rsidRPr="009004D4">
        <w:rPr>
          <w:rFonts w:ascii="Times New Roman" w:hAnsi="Times New Roman"/>
          <w:b/>
          <w:bCs/>
          <w:sz w:val="24"/>
          <w:lang w:eastAsia="en-US" w:bidi="en-US"/>
        </w:rPr>
        <w:t xml:space="preserve"> </w:t>
      </w:r>
      <w:r w:rsidR="009004D4" w:rsidRPr="009004D4">
        <w:rPr>
          <w:rFonts w:ascii="Times New Roman" w:hAnsi="Times New Roman"/>
          <w:sz w:val="24"/>
          <w:lang w:eastAsia="en-US" w:bidi="en-US"/>
        </w:rPr>
        <w:t>gáztámadás</w:t>
      </w:r>
      <w:r w:rsidR="009004D4">
        <w:rPr>
          <w:rFonts w:ascii="Times New Roman" w:hAnsi="Times New Roman"/>
          <w:sz w:val="24"/>
          <w:lang w:eastAsia="en-US" w:bidi="en-US"/>
        </w:rPr>
        <w:t>, antant, központi hatalmak</w:t>
      </w:r>
    </w:p>
    <w:p w14:paraId="665EF23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37F9D38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lastRenderedPageBreak/>
        <w:t>Tantárgyi kapcsolatok:</w:t>
      </w:r>
    </w:p>
    <w:p w14:paraId="31BF5ABE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7B111C70" w14:textId="77777777" w:rsidTr="00F11C58">
        <w:tc>
          <w:tcPr>
            <w:tcW w:w="2081" w:type="dxa"/>
            <w:shd w:val="clear" w:color="auto" w:fill="auto"/>
          </w:tcPr>
          <w:p w14:paraId="1508E5FF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16C193E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247312" w:rsidRPr="00247312" w14:paraId="5CEA1426" w14:textId="77777777" w:rsidTr="00F11C58">
        <w:tc>
          <w:tcPr>
            <w:tcW w:w="2081" w:type="dxa"/>
            <w:shd w:val="clear" w:color="auto" w:fill="auto"/>
          </w:tcPr>
          <w:p w14:paraId="5A7CE860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04EB961A" w14:textId="77777777" w:rsidR="00247312" w:rsidRPr="00247312" w:rsidRDefault="009004D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Európa földrajza, topográfia</w:t>
            </w:r>
          </w:p>
        </w:tc>
      </w:tr>
      <w:tr w:rsidR="00247312" w:rsidRPr="00247312" w14:paraId="032476B6" w14:textId="77777777" w:rsidTr="00F11C58">
        <w:tc>
          <w:tcPr>
            <w:tcW w:w="2081" w:type="dxa"/>
            <w:shd w:val="clear" w:color="auto" w:fill="auto"/>
          </w:tcPr>
          <w:p w14:paraId="1B13D232" w14:textId="77777777" w:rsidR="00247312" w:rsidRPr="00247312" w:rsidRDefault="009004D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62737A37" w14:textId="77777777" w:rsidR="00247312" w:rsidRPr="00247312" w:rsidRDefault="009004D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Népdal, ritmika</w:t>
            </w:r>
          </w:p>
        </w:tc>
      </w:tr>
      <w:tr w:rsidR="009004D4" w:rsidRPr="00247312" w14:paraId="1FEB5695" w14:textId="77777777" w:rsidTr="00F11C58">
        <w:tc>
          <w:tcPr>
            <w:tcW w:w="2081" w:type="dxa"/>
            <w:shd w:val="clear" w:color="auto" w:fill="auto"/>
          </w:tcPr>
          <w:p w14:paraId="28EAD8B8" w14:textId="77777777" w:rsidR="009004D4" w:rsidRDefault="009004D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Kémia</w:t>
            </w:r>
          </w:p>
        </w:tc>
        <w:tc>
          <w:tcPr>
            <w:tcW w:w="6981" w:type="dxa"/>
            <w:shd w:val="clear" w:color="auto" w:fill="auto"/>
          </w:tcPr>
          <w:p w14:paraId="5488D1F4" w14:textId="77777777" w:rsidR="009004D4" w:rsidRDefault="009004D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gázok</w:t>
            </w:r>
          </w:p>
        </w:tc>
      </w:tr>
      <w:tr w:rsidR="00F41590" w:rsidRPr="00247312" w14:paraId="08EB4693" w14:textId="77777777" w:rsidTr="00F11C58">
        <w:tc>
          <w:tcPr>
            <w:tcW w:w="2081" w:type="dxa"/>
            <w:shd w:val="clear" w:color="auto" w:fill="auto"/>
          </w:tcPr>
          <w:p w14:paraId="22655CE9" w14:textId="77777777" w:rsidR="00F41590" w:rsidRDefault="00F4159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25AA14C3" w14:textId="77777777" w:rsidR="00F41590" w:rsidRDefault="00F4159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verselemzés</w:t>
            </w:r>
          </w:p>
        </w:tc>
      </w:tr>
      <w:tr w:rsidR="00247312" w:rsidRPr="00247312" w14:paraId="32D08168" w14:textId="77777777" w:rsidTr="00F11C58">
        <w:tc>
          <w:tcPr>
            <w:tcW w:w="2081" w:type="dxa"/>
            <w:shd w:val="clear" w:color="auto" w:fill="auto"/>
          </w:tcPr>
          <w:p w14:paraId="44FF1EB0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0A492301" w14:textId="77777777" w:rsidR="00247312" w:rsidRPr="00247312" w:rsidRDefault="009004D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Tábori lelkészség, katolikus egyház, protestáns egyházak, zsidó vallás</w:t>
            </w:r>
          </w:p>
        </w:tc>
      </w:tr>
    </w:tbl>
    <w:p w14:paraId="0401346C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3D44CB3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3347E08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5FD3C136" w14:textId="77777777" w:rsidR="002F6629" w:rsidRPr="00247312" w:rsidRDefault="002F6629" w:rsidP="00247312">
      <w:pPr>
        <w:jc w:val="both"/>
        <w:rPr>
          <w:rFonts w:ascii="Times New Roman" w:hAnsi="Times New Roman"/>
          <w:sz w:val="24"/>
        </w:rPr>
      </w:pPr>
    </w:p>
    <w:p w14:paraId="59A81952" w14:textId="77777777" w:rsidR="00944B77" w:rsidRDefault="00944B77" w:rsidP="00944B77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Romsics Ignác: Magyarország története a XX. században, Osiris Kiadó, Budapest, 2010. </w:t>
      </w:r>
    </w:p>
    <w:p w14:paraId="20E03D6D" w14:textId="77777777" w:rsidR="00944B77" w:rsidRDefault="00944B77" w:rsidP="00944B77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John</w:t>
      </w:r>
      <w:r w:rsidR="000C5A7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0C5A71">
        <w:rPr>
          <w:rFonts w:ascii="Times New Roman" w:eastAsia="Calibri" w:hAnsi="Times New Roman"/>
          <w:sz w:val="24"/>
          <w:lang w:eastAsia="en-US"/>
        </w:rPr>
        <w:t>Keegan</w:t>
      </w:r>
      <w:proofErr w:type="spellEnd"/>
      <w:r w:rsidR="000C5A71">
        <w:rPr>
          <w:rFonts w:ascii="Times New Roman" w:eastAsia="Calibri" w:hAnsi="Times New Roman"/>
          <w:sz w:val="24"/>
          <w:lang w:eastAsia="en-US"/>
        </w:rPr>
        <w:t xml:space="preserve">: Az első világháború, Akadémia Kiadó, Budapest, 2014. </w:t>
      </w:r>
    </w:p>
    <w:p w14:paraId="55A141E2" w14:textId="77777777" w:rsidR="000C5A71" w:rsidRDefault="000C5A71" w:rsidP="00944B77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lang w:eastAsia="en-US"/>
        </w:rPr>
        <w:t>Száray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Miklós: Történelem III., Eszterházy Károly Egyetem, 2018. </w:t>
      </w:r>
    </w:p>
    <w:p w14:paraId="2669594A" w14:textId="77777777" w:rsidR="00DF2254" w:rsidRDefault="00DF2254" w:rsidP="00DF2254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2932BB9" w14:textId="77777777" w:rsidR="00DF2254" w:rsidRPr="00DF2254" w:rsidRDefault="00DF2254" w:rsidP="00DF2254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30128C1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6E85581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110B8C9D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C9069DB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1B39BCC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C12FBF" w:rsidRPr="00C12FBF" w14:paraId="2484114C" w14:textId="77777777" w:rsidTr="00F11C58">
        <w:tc>
          <w:tcPr>
            <w:tcW w:w="4533" w:type="dxa"/>
          </w:tcPr>
          <w:p w14:paraId="031E1B9C" w14:textId="77777777" w:rsidR="00247312" w:rsidRPr="00C12FBF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C12FBF">
                <w:rPr>
                  <w:rStyle w:val="Hiperhivatkozs"/>
                </w:rPr>
                <w:t>https://upload.wikimedia.org/wikipedia/commons/e/ea/DC-1914-27-d-Sarajevo-cropped.jpg</w:t>
              </w:r>
            </w:hyperlink>
          </w:p>
        </w:tc>
        <w:tc>
          <w:tcPr>
            <w:tcW w:w="4534" w:type="dxa"/>
          </w:tcPr>
          <w:p w14:paraId="3515E878" w14:textId="77777777" w:rsidR="00247312" w:rsidRPr="00C12FBF" w:rsidRDefault="00AD616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12FBF">
              <w:rPr>
                <w:rFonts w:ascii="Times New Roman" w:hAnsi="Times New Roman"/>
                <w:sz w:val="24"/>
              </w:rPr>
              <w:t>Achille</w:t>
            </w:r>
            <w:proofErr w:type="spellEnd"/>
            <w:r w:rsidRPr="00C1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2FBF">
              <w:rPr>
                <w:rFonts w:ascii="Times New Roman" w:hAnsi="Times New Roman"/>
                <w:sz w:val="24"/>
              </w:rPr>
              <w:t>Beltrame</w:t>
            </w:r>
            <w:proofErr w:type="spellEnd"/>
            <w:r w:rsidRPr="00C12FBF">
              <w:rPr>
                <w:rFonts w:ascii="Times New Roman" w:hAnsi="Times New Roman"/>
                <w:sz w:val="24"/>
              </w:rPr>
              <w:t>: Szarajevó</w:t>
            </w:r>
            <w:r w:rsidR="00572B1E" w:rsidRPr="00C12FBF">
              <w:rPr>
                <w:rFonts w:ascii="Times New Roman" w:hAnsi="Times New Roman"/>
                <w:sz w:val="24"/>
              </w:rPr>
              <w:t xml:space="preserve">i merénylet, 1914. július 12-én jelent meg a </w:t>
            </w:r>
            <w:proofErr w:type="spellStart"/>
            <w:r w:rsidR="00572B1E" w:rsidRPr="00C12FBF">
              <w:rPr>
                <w:rFonts w:ascii="Times New Roman" w:hAnsi="Times New Roman"/>
                <w:sz w:val="24"/>
              </w:rPr>
              <w:t>Domenica</w:t>
            </w:r>
            <w:proofErr w:type="spellEnd"/>
            <w:r w:rsidR="00572B1E" w:rsidRPr="00C1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72B1E" w:rsidRPr="00C12FBF">
              <w:rPr>
                <w:rFonts w:ascii="Times New Roman" w:hAnsi="Times New Roman"/>
                <w:sz w:val="24"/>
              </w:rPr>
              <w:t>del</w:t>
            </w:r>
            <w:proofErr w:type="spellEnd"/>
            <w:r w:rsidR="00572B1E" w:rsidRPr="00C1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72B1E" w:rsidRPr="00C12FBF">
              <w:rPr>
                <w:rFonts w:ascii="Times New Roman" w:hAnsi="Times New Roman"/>
                <w:sz w:val="24"/>
              </w:rPr>
              <w:t>Corriere</w:t>
            </w:r>
            <w:proofErr w:type="spellEnd"/>
            <w:r w:rsidR="00572B1E" w:rsidRPr="00C12FBF">
              <w:rPr>
                <w:rFonts w:ascii="Times New Roman" w:hAnsi="Times New Roman"/>
                <w:sz w:val="24"/>
              </w:rPr>
              <w:t xml:space="preserve"> című hetilapban</w:t>
            </w:r>
            <w:r w:rsidR="00867857" w:rsidRPr="00C12FBF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C12FBF" w:rsidRPr="00C12FBF" w14:paraId="6263C280" w14:textId="77777777" w:rsidTr="00F11C58">
        <w:tc>
          <w:tcPr>
            <w:tcW w:w="4533" w:type="dxa"/>
          </w:tcPr>
          <w:p w14:paraId="799868F2" w14:textId="77777777" w:rsidR="00867857" w:rsidRPr="00C12FBF" w:rsidRDefault="009949B5" w:rsidP="00247312">
            <w:pPr>
              <w:spacing w:after="200" w:line="276" w:lineRule="auto"/>
              <w:jc w:val="both"/>
            </w:pPr>
            <w:hyperlink r:id="rId10" w:history="1">
              <w:r w:rsidR="00C12FBF">
                <w:rPr>
                  <w:rStyle w:val="Hiperhivatkozs"/>
                </w:rPr>
                <w:t>https://upload.wikimedia.org/wikipedia/commons/f/f8/Schlieffen_Plan_de_1905.svg</w:t>
              </w:r>
            </w:hyperlink>
          </w:p>
        </w:tc>
        <w:tc>
          <w:tcPr>
            <w:tcW w:w="4534" w:type="dxa"/>
          </w:tcPr>
          <w:p w14:paraId="66FF1209" w14:textId="3B3BDCDB" w:rsidR="00867857" w:rsidRPr="00C12FBF" w:rsidRDefault="00F106E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12FBF">
              <w:rPr>
                <w:rFonts w:ascii="Times New Roman" w:hAnsi="Times New Roman"/>
                <w:sz w:val="24"/>
              </w:rPr>
              <w:t xml:space="preserve">Az 1914-es német haditerv, az 1905-ös </w:t>
            </w:r>
            <w:proofErr w:type="spellStart"/>
            <w:r w:rsidRPr="00C12FBF">
              <w:rPr>
                <w:rFonts w:ascii="Times New Roman" w:hAnsi="Times New Roman"/>
                <w:sz w:val="24"/>
              </w:rPr>
              <w:t>Schli</w:t>
            </w:r>
            <w:r w:rsidR="009B3B9D">
              <w:rPr>
                <w:rFonts w:ascii="Times New Roman" w:hAnsi="Times New Roman"/>
                <w:sz w:val="24"/>
              </w:rPr>
              <w:t>e</w:t>
            </w:r>
            <w:r w:rsidRPr="00C12FBF">
              <w:rPr>
                <w:rFonts w:ascii="Times New Roman" w:hAnsi="Times New Roman"/>
                <w:sz w:val="24"/>
              </w:rPr>
              <w:t>ffen</w:t>
            </w:r>
            <w:proofErr w:type="spellEnd"/>
            <w:r w:rsidRPr="00C12FBF">
              <w:rPr>
                <w:rFonts w:ascii="Times New Roman" w:hAnsi="Times New Roman"/>
                <w:sz w:val="24"/>
              </w:rPr>
              <w:t xml:space="preserve">-terv alapján. </w:t>
            </w:r>
          </w:p>
        </w:tc>
      </w:tr>
      <w:tr w:rsidR="00C12FBF" w:rsidRPr="00C12FBF" w14:paraId="49685BBF" w14:textId="77777777" w:rsidTr="00F11C58">
        <w:tc>
          <w:tcPr>
            <w:tcW w:w="4533" w:type="dxa"/>
          </w:tcPr>
          <w:p w14:paraId="2829A389" w14:textId="77777777" w:rsidR="00247312" w:rsidRPr="00C12FBF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C12FBF">
                <w:rPr>
                  <w:rStyle w:val="Hiperhivatkozs"/>
                </w:rPr>
                <w:t>https://upload.wikimedia.org/wikipedia/commons/5/5d/Battle_of_Verdun_map.png</w:t>
              </w:r>
            </w:hyperlink>
          </w:p>
        </w:tc>
        <w:tc>
          <w:tcPr>
            <w:tcW w:w="4534" w:type="dxa"/>
          </w:tcPr>
          <w:p w14:paraId="60737BFC" w14:textId="77777777" w:rsidR="00247312" w:rsidRPr="00C12FBF" w:rsidRDefault="0086785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12FBF">
              <w:rPr>
                <w:rFonts w:ascii="Times New Roman" w:hAnsi="Times New Roman"/>
                <w:sz w:val="24"/>
              </w:rPr>
              <w:t>A „verduni vérszivattyú” térképe, 1916.</w:t>
            </w:r>
          </w:p>
        </w:tc>
      </w:tr>
      <w:tr w:rsidR="00C12FBF" w:rsidRPr="00C12FBF" w14:paraId="7E994B19" w14:textId="77777777" w:rsidTr="00F11C58">
        <w:tc>
          <w:tcPr>
            <w:tcW w:w="4533" w:type="dxa"/>
          </w:tcPr>
          <w:p w14:paraId="43948920" w14:textId="77777777" w:rsidR="00472445" w:rsidRPr="00C12FBF" w:rsidRDefault="009949B5" w:rsidP="00247312">
            <w:pPr>
              <w:spacing w:after="200" w:line="276" w:lineRule="auto"/>
              <w:jc w:val="both"/>
            </w:pPr>
            <w:hyperlink r:id="rId12" w:history="1">
              <w:r w:rsidR="00C12FBF">
                <w:rPr>
                  <w:rStyle w:val="Hiperhivatkozs"/>
                </w:rPr>
                <w:t>https://upload.wikimedia.org/wikipedia/de/d/dc/Verdun_15_03_1914_Toter_Mann_296_2.jpg</w:t>
              </w:r>
            </w:hyperlink>
          </w:p>
        </w:tc>
        <w:tc>
          <w:tcPr>
            <w:tcW w:w="4534" w:type="dxa"/>
          </w:tcPr>
          <w:p w14:paraId="345D6931" w14:textId="77777777" w:rsidR="00472445" w:rsidRPr="00C12FBF" w:rsidRDefault="00FF4EE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Fénykép: </w:t>
            </w:r>
            <w:r w:rsidR="00472445" w:rsidRPr="00C12FBF">
              <w:rPr>
                <w:rFonts w:ascii="Times New Roman" w:hAnsi="Times New Roman"/>
                <w:sz w:val="24"/>
              </w:rPr>
              <w:t xml:space="preserve">A verduni vérszivattyú, 1916, in: Hermann Rex: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Der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Weltkrieg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 in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seiner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rauhen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Wirklichkeit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Das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Frontkämpferwerk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472445" w:rsidRPr="00C12FBF">
              <w:rPr>
                <w:rFonts w:ascii="Times New Roman" w:hAnsi="Times New Roman"/>
                <w:sz w:val="24"/>
              </w:rPr>
              <w:t>Oberammergau</w:t>
            </w:r>
            <w:proofErr w:type="spellEnd"/>
            <w:r w:rsidR="00472445" w:rsidRPr="00C12FBF">
              <w:rPr>
                <w:rFonts w:ascii="Times New Roman" w:hAnsi="Times New Roman"/>
                <w:sz w:val="24"/>
              </w:rPr>
              <w:t xml:space="preserve"> 1926, 296 o. </w:t>
            </w:r>
          </w:p>
        </w:tc>
      </w:tr>
      <w:tr w:rsidR="00C12FBF" w:rsidRPr="00C12FBF" w14:paraId="381FCD94" w14:textId="77777777" w:rsidTr="00F11C58">
        <w:tc>
          <w:tcPr>
            <w:tcW w:w="4533" w:type="dxa"/>
          </w:tcPr>
          <w:p w14:paraId="59E2F72A" w14:textId="77777777" w:rsidR="00867857" w:rsidRPr="00C12FBF" w:rsidRDefault="009949B5" w:rsidP="00247312">
            <w:pPr>
              <w:spacing w:after="200" w:line="276" w:lineRule="auto"/>
              <w:jc w:val="both"/>
            </w:pPr>
            <w:hyperlink r:id="rId13" w:history="1">
              <w:r w:rsidR="00C12FBF">
                <w:rPr>
                  <w:rStyle w:val="Hiperhivatkozs"/>
                </w:rPr>
                <w:t>https://upload.wikimedia.org/wikipedia/hu/3/3c/Kover_berta.jpg</w:t>
              </w:r>
            </w:hyperlink>
          </w:p>
        </w:tc>
        <w:tc>
          <w:tcPr>
            <w:tcW w:w="4534" w:type="dxa"/>
          </w:tcPr>
          <w:p w14:paraId="7330F479" w14:textId="77777777" w:rsidR="00867857" w:rsidRPr="00C12FBF" w:rsidRDefault="0086785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12FBF">
              <w:rPr>
                <w:rFonts w:ascii="Times New Roman" w:hAnsi="Times New Roman"/>
                <w:sz w:val="24"/>
              </w:rPr>
              <w:t xml:space="preserve">„Kövér Berta”, a német hadsereg 420 mm-es mozsara, Hermann Rex felvétele. </w:t>
            </w:r>
          </w:p>
        </w:tc>
      </w:tr>
      <w:tr w:rsidR="00472445" w:rsidRPr="00247312" w14:paraId="2476FA42" w14:textId="77777777" w:rsidTr="00F11C58">
        <w:tc>
          <w:tcPr>
            <w:tcW w:w="4533" w:type="dxa"/>
          </w:tcPr>
          <w:p w14:paraId="371E77EA" w14:textId="77777777" w:rsidR="00472445" w:rsidRDefault="009949B5" w:rsidP="00247312">
            <w:pPr>
              <w:spacing w:after="200" w:line="276" w:lineRule="auto"/>
              <w:jc w:val="both"/>
            </w:pPr>
            <w:hyperlink r:id="rId14" w:history="1">
              <w:r w:rsidR="00472445">
                <w:rPr>
                  <w:rStyle w:val="Hiperhivatkozs"/>
                </w:rPr>
                <w:t>https://upload.wikimedia.org/wikipedia/commons/3/36/Brusilov_Aleksei_in_1917.jpg</w:t>
              </w:r>
            </w:hyperlink>
          </w:p>
        </w:tc>
        <w:tc>
          <w:tcPr>
            <w:tcW w:w="4534" w:type="dxa"/>
          </w:tcPr>
          <w:p w14:paraId="26EB1AFC" w14:textId="4A691B96" w:rsidR="00472445" w:rsidRDefault="0047244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Bruszilov tábornok</w:t>
            </w:r>
            <w:r w:rsidR="00FF4EEC">
              <w:rPr>
                <w:rFonts w:ascii="Times New Roman" w:hAnsi="Times New Roman"/>
                <w:sz w:val="24"/>
              </w:rPr>
              <w:t xml:space="preserve"> (az orosz cári haderő tisztje)</w:t>
            </w:r>
            <w:r>
              <w:rPr>
                <w:rFonts w:ascii="Times New Roman" w:hAnsi="Times New Roman"/>
                <w:sz w:val="24"/>
              </w:rPr>
              <w:t>, ismeretlen fotográfus, 1917.</w:t>
            </w:r>
          </w:p>
        </w:tc>
      </w:tr>
      <w:tr w:rsidR="00247312" w:rsidRPr="00247312" w14:paraId="410E875B" w14:textId="77777777" w:rsidTr="00F11C58">
        <w:tc>
          <w:tcPr>
            <w:tcW w:w="4533" w:type="dxa"/>
          </w:tcPr>
          <w:p w14:paraId="036B7F1C" w14:textId="77777777" w:rsidR="00247312" w:rsidRPr="00247312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4A4A8E">
                <w:rPr>
                  <w:rStyle w:val="Hiperhivatkozs"/>
                </w:rPr>
                <w:t>https://upload.wikimedia.org/wikipedia/commons/d/d9/A_Mark_IV_%28Male%29_tank_of_%27H%27_Battalion%2C_%27Hyacinth%27%2C_ditched_in_a_German_trench_while_supporting_1st_Battalion%2C_Leicestershire_Regiment_near_Ribecourt_during_the_Battle_of_Cambrai%2C_20_November_1917._Q6432.jpg</w:t>
              </w:r>
            </w:hyperlink>
          </w:p>
        </w:tc>
        <w:tc>
          <w:tcPr>
            <w:tcW w:w="4534" w:type="dxa"/>
          </w:tcPr>
          <w:p w14:paraId="4DF81370" w14:textId="3D543637" w:rsidR="00247312" w:rsidRPr="00247312" w:rsidRDefault="00722C7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Brit harckocsi (Marc IV) a </w:t>
            </w:r>
            <w:proofErr w:type="spellStart"/>
            <w:r w:rsidR="009B3B9D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ambrai</w:t>
            </w:r>
            <w:proofErr w:type="spellEnd"/>
            <w:r w:rsidR="009B3B9D">
              <w:rPr>
                <w:rFonts w:ascii="Times New Roman" w:hAnsi="Times New Roman"/>
                <w:sz w:val="24"/>
              </w:rPr>
              <w:t>-i</w:t>
            </w:r>
            <w:r>
              <w:rPr>
                <w:rFonts w:ascii="Times New Roman" w:hAnsi="Times New Roman"/>
                <w:sz w:val="24"/>
              </w:rPr>
              <w:t xml:space="preserve"> csatában, John </w:t>
            </w:r>
            <w:proofErr w:type="spellStart"/>
            <w:r>
              <w:rPr>
                <w:rFonts w:ascii="Times New Roman" w:hAnsi="Times New Roman"/>
                <w:sz w:val="24"/>
              </w:rPr>
              <w:t>Warwick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Brook felvétele, 1917.  </w:t>
            </w:r>
          </w:p>
        </w:tc>
      </w:tr>
      <w:tr w:rsidR="00310FDE" w:rsidRPr="00247312" w14:paraId="45874D5B" w14:textId="77777777" w:rsidTr="00F11C58">
        <w:tc>
          <w:tcPr>
            <w:tcW w:w="4533" w:type="dxa"/>
          </w:tcPr>
          <w:p w14:paraId="656B7577" w14:textId="77777777" w:rsidR="00310FDE" w:rsidRPr="00247312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4A4A8E">
                <w:rPr>
                  <w:rStyle w:val="Hiperhivatkozs"/>
                </w:rPr>
                <w:t>https://upload.wikimedia.org/wikipedia/commons/8/89/Bundesarchiv_Bild_183-R05939%2C_Westfront%2C_Bauern_auf_der_Flucht.jpg</w:t>
              </w:r>
            </w:hyperlink>
          </w:p>
        </w:tc>
        <w:tc>
          <w:tcPr>
            <w:tcW w:w="4534" w:type="dxa"/>
          </w:tcPr>
          <w:p w14:paraId="6686340A" w14:textId="2DB54810" w:rsidR="00310FDE" w:rsidRPr="00247312" w:rsidRDefault="00722C7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Francia, földművelésből élő család menekülés közben, 1914</w:t>
            </w:r>
            <w:r w:rsidR="009B3B9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B3B9D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smeretlen fotográfus, a </w:t>
            </w:r>
            <w:proofErr w:type="spellStart"/>
            <w:r w:rsidRPr="00C12FBF">
              <w:rPr>
                <w:rFonts w:ascii="Times New Roman" w:hAnsi="Times New Roman"/>
                <w:sz w:val="24"/>
              </w:rPr>
              <w:t>Bundesarchiv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tulajdona.</w:t>
            </w:r>
          </w:p>
        </w:tc>
      </w:tr>
      <w:tr w:rsidR="004A4A8E" w:rsidRPr="00247312" w14:paraId="6BC56206" w14:textId="77777777" w:rsidTr="00F11C58">
        <w:tc>
          <w:tcPr>
            <w:tcW w:w="4533" w:type="dxa"/>
          </w:tcPr>
          <w:p w14:paraId="72AF8136" w14:textId="77777777" w:rsidR="004A4A8E" w:rsidRDefault="009949B5" w:rsidP="00247312">
            <w:pPr>
              <w:spacing w:after="200" w:line="276" w:lineRule="auto"/>
              <w:jc w:val="both"/>
            </w:pPr>
            <w:hyperlink r:id="rId17" w:history="1">
              <w:r w:rsidR="00722C73">
                <w:rPr>
                  <w:rStyle w:val="Hiperhivatkozs"/>
                </w:rPr>
                <w:t>https://upload.wikimedia.org/wikipedia/commons/8/8a/The_Girl_Behind_the_Gun_1915.jpg</w:t>
              </w:r>
            </w:hyperlink>
          </w:p>
        </w:tc>
        <w:tc>
          <w:tcPr>
            <w:tcW w:w="4534" w:type="dxa"/>
          </w:tcPr>
          <w:p w14:paraId="51FCD6B3" w14:textId="77777777" w:rsidR="004A4A8E" w:rsidRPr="00247312" w:rsidRDefault="00722C7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Nők dolgoznak egy </w:t>
            </w:r>
            <w:r w:rsidR="00220310">
              <w:rPr>
                <w:rFonts w:ascii="Times New Roman" w:hAnsi="Times New Roman"/>
                <w:sz w:val="24"/>
              </w:rPr>
              <w:t>hadüzemben</w:t>
            </w:r>
            <w:r>
              <w:rPr>
                <w:rFonts w:ascii="Times New Roman" w:hAnsi="Times New Roman"/>
                <w:sz w:val="24"/>
              </w:rPr>
              <w:t xml:space="preserve">, forrás: </w:t>
            </w:r>
            <w:r w:rsidR="00220310" w:rsidRPr="00220310">
              <w:rPr>
                <w:rFonts w:ascii="Times New Roman" w:hAnsi="Times New Roman"/>
                <w:sz w:val="24"/>
                <w:lang w:val="en-GB"/>
              </w:rPr>
              <w:t>The War Budget</w:t>
            </w:r>
            <w:r w:rsidR="00220310">
              <w:rPr>
                <w:rFonts w:ascii="Times New Roman" w:hAnsi="Times New Roman"/>
                <w:sz w:val="24"/>
              </w:rPr>
              <w:t xml:space="preserve">, 1915.  </w:t>
            </w:r>
          </w:p>
        </w:tc>
      </w:tr>
      <w:tr w:rsidR="004A4A8E" w:rsidRPr="00247312" w14:paraId="2452CA03" w14:textId="77777777" w:rsidTr="00F11C58">
        <w:tc>
          <w:tcPr>
            <w:tcW w:w="4533" w:type="dxa"/>
          </w:tcPr>
          <w:p w14:paraId="0E4E6796" w14:textId="77777777" w:rsidR="004A4A8E" w:rsidRDefault="009949B5" w:rsidP="00247312">
            <w:pPr>
              <w:spacing w:after="200" w:line="276" w:lineRule="auto"/>
              <w:jc w:val="both"/>
            </w:pPr>
            <w:hyperlink r:id="rId18" w:history="1">
              <w:r w:rsidR="00220310">
                <w:rPr>
                  <w:rStyle w:val="Hiperhivatkozs"/>
                </w:rPr>
                <w:t>https://upload.wikimedia.org/wikipedia/commons/f/fa/Cheshire_Regiment_trench_Somme_1916.jpg</w:t>
              </w:r>
            </w:hyperlink>
          </w:p>
        </w:tc>
        <w:tc>
          <w:tcPr>
            <w:tcW w:w="4534" w:type="dxa"/>
          </w:tcPr>
          <w:p w14:paraId="70E88C14" w14:textId="1E9A475C" w:rsidR="004A4A8E" w:rsidRPr="00247312" w:rsidRDefault="0022031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Lövészárok a somme-i csatában, 1916</w:t>
            </w:r>
            <w:r w:rsidR="009B3B9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John </w:t>
            </w:r>
            <w:proofErr w:type="spellStart"/>
            <w:r>
              <w:rPr>
                <w:rFonts w:ascii="Times New Roman" w:hAnsi="Times New Roman"/>
                <w:sz w:val="24"/>
              </w:rPr>
              <w:t>Warwick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Brook felvétele. </w:t>
            </w:r>
          </w:p>
        </w:tc>
      </w:tr>
      <w:tr w:rsidR="00881AE0" w:rsidRPr="00247312" w14:paraId="2741197C" w14:textId="77777777" w:rsidTr="00F11C58">
        <w:tc>
          <w:tcPr>
            <w:tcW w:w="4533" w:type="dxa"/>
          </w:tcPr>
          <w:p w14:paraId="171C9A8D" w14:textId="77777777" w:rsidR="00881AE0" w:rsidRDefault="009949B5" w:rsidP="00247312">
            <w:pPr>
              <w:spacing w:after="200" w:line="276" w:lineRule="auto"/>
              <w:jc w:val="both"/>
            </w:pPr>
            <w:hyperlink r:id="rId19" w:history="1">
              <w:r w:rsidR="00220310">
                <w:rPr>
                  <w:rStyle w:val="Hiperhivatkozs"/>
                </w:rPr>
                <w:t>https://upload.wikimedia.org/wikipedia/commons/f/f5/Royal_Irish_Rifles_ration_party_Somme_July_1916.jpg</w:t>
              </w:r>
            </w:hyperlink>
          </w:p>
        </w:tc>
        <w:tc>
          <w:tcPr>
            <w:tcW w:w="4534" w:type="dxa"/>
          </w:tcPr>
          <w:p w14:paraId="3F61D54F" w14:textId="4BA2F31E" w:rsidR="00881AE0" w:rsidRPr="00247312" w:rsidRDefault="0022031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Lövészárok a somme-i csatában, 1916</w:t>
            </w:r>
            <w:r w:rsidR="009B3B9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B3B9D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z Imperial </w:t>
            </w:r>
            <w:proofErr w:type="spellStart"/>
            <w:r>
              <w:rPr>
                <w:rFonts w:ascii="Times New Roman" w:hAnsi="Times New Roman"/>
                <w:sz w:val="24"/>
              </w:rPr>
              <w:t>War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Museum tulajdona. </w:t>
            </w:r>
          </w:p>
        </w:tc>
      </w:tr>
      <w:tr w:rsidR="00220310" w:rsidRPr="00247312" w14:paraId="3A7D98CA" w14:textId="77777777" w:rsidTr="00F11C58">
        <w:tc>
          <w:tcPr>
            <w:tcW w:w="4533" w:type="dxa"/>
          </w:tcPr>
          <w:p w14:paraId="077B5F1A" w14:textId="77777777" w:rsidR="00220310" w:rsidRDefault="009949B5" w:rsidP="00247312">
            <w:pPr>
              <w:spacing w:after="200" w:line="276" w:lineRule="auto"/>
              <w:jc w:val="both"/>
            </w:pPr>
            <w:hyperlink r:id="rId20" w:history="1">
              <w:r w:rsidR="00220310">
                <w:rPr>
                  <w:rStyle w:val="Hiperhivatkozs"/>
                </w:rPr>
                <w:t>https://upload.wikimedia.org/wikipedia/commons/0/0b/The_Way_to_the_Front.jpg</w:t>
              </w:r>
            </w:hyperlink>
          </w:p>
        </w:tc>
        <w:tc>
          <w:tcPr>
            <w:tcW w:w="4534" w:type="dxa"/>
          </w:tcPr>
          <w:p w14:paraId="22FC0CA3" w14:textId="77777777" w:rsidR="00220310" w:rsidRPr="00247312" w:rsidRDefault="0022031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Lebombázott erdő </w:t>
            </w:r>
            <w:proofErr w:type="spellStart"/>
            <w:r>
              <w:rPr>
                <w:rFonts w:ascii="Times New Roman" w:hAnsi="Times New Roman"/>
                <w:sz w:val="24"/>
              </w:rPr>
              <w:t>Ypern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közelében</w:t>
            </w:r>
            <w:r w:rsidR="00F106E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20310" w:rsidRPr="00247312" w14:paraId="6AB76F18" w14:textId="77777777" w:rsidTr="00F11C58">
        <w:tc>
          <w:tcPr>
            <w:tcW w:w="4533" w:type="dxa"/>
          </w:tcPr>
          <w:p w14:paraId="7F5B5379" w14:textId="77777777" w:rsidR="00220310" w:rsidRDefault="009949B5" w:rsidP="00247312">
            <w:pPr>
              <w:spacing w:after="200" w:line="276" w:lineRule="auto"/>
              <w:jc w:val="both"/>
            </w:pPr>
            <w:hyperlink r:id="rId21" w:history="1">
              <w:r w:rsidR="00220310">
                <w:rPr>
                  <w:rStyle w:val="Hiperhivatkozs"/>
                </w:rPr>
                <w:t>https://upload.wikimedia.org/wikipedia/commons/3/3f/Bundesarchiv_Bild_183-F0313-0208-007%2C_Gaskrieg_%28Luftbild%29.jpg</w:t>
              </w:r>
            </w:hyperlink>
          </w:p>
        </w:tc>
        <w:tc>
          <w:tcPr>
            <w:tcW w:w="4534" w:type="dxa"/>
          </w:tcPr>
          <w:p w14:paraId="6D9E3DD8" w14:textId="4555B278" w:rsidR="00220310" w:rsidRDefault="00D17EA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Gáztámadás, a </w:t>
            </w:r>
            <w:r w:rsidRPr="00D17EAC">
              <w:rPr>
                <w:rFonts w:ascii="Times New Roman" w:hAnsi="Times New Roman"/>
                <w:sz w:val="24"/>
                <w:lang w:val="de-DE"/>
              </w:rPr>
              <w:t>Bundesarchiv</w:t>
            </w:r>
            <w:r>
              <w:rPr>
                <w:rFonts w:ascii="Times New Roman" w:hAnsi="Times New Roman"/>
                <w:sz w:val="24"/>
              </w:rPr>
              <w:t xml:space="preserve"> felvétele, 1916.</w:t>
            </w:r>
          </w:p>
        </w:tc>
      </w:tr>
      <w:tr w:rsidR="001906DE" w:rsidRPr="00247312" w14:paraId="6504E957" w14:textId="77777777" w:rsidTr="00F11C58">
        <w:tc>
          <w:tcPr>
            <w:tcW w:w="4533" w:type="dxa"/>
          </w:tcPr>
          <w:p w14:paraId="1A2DCDA7" w14:textId="77777777" w:rsidR="001906DE" w:rsidRDefault="009949B5" w:rsidP="00247312">
            <w:pPr>
              <w:spacing w:after="200" w:line="276" w:lineRule="auto"/>
              <w:jc w:val="both"/>
            </w:pPr>
            <w:hyperlink r:id="rId22" w:history="1">
              <w:r w:rsidR="005303B1">
                <w:rPr>
                  <w:rStyle w:val="Hiperhivatkozs"/>
                </w:rPr>
                <w:t>https://upload.wikimedia.org/wikipedia/commons/8/8a/Bundesarchiv_Bild_183-R05923%2C_Flandern%2C_deutsche_Soldaten_bei_Gasangriff.jpg</w:t>
              </w:r>
            </w:hyperlink>
          </w:p>
        </w:tc>
        <w:tc>
          <w:tcPr>
            <w:tcW w:w="4534" w:type="dxa"/>
          </w:tcPr>
          <w:p w14:paraId="6A3742A7" w14:textId="0CC3E9F0" w:rsidR="001906DE" w:rsidRDefault="005303B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Német katonák gázmaszkban egy gáztámadás közben, 1916</w:t>
            </w:r>
            <w:r w:rsidR="009B3B9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B3B9D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2FBF">
              <w:rPr>
                <w:rFonts w:ascii="Times New Roman" w:hAnsi="Times New Roman"/>
                <w:sz w:val="24"/>
              </w:rPr>
              <w:t>Bundesarchiv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felvétele. </w:t>
            </w:r>
          </w:p>
        </w:tc>
      </w:tr>
      <w:tr w:rsidR="001906DE" w:rsidRPr="00247312" w14:paraId="58271849" w14:textId="77777777" w:rsidTr="00F11C58">
        <w:tc>
          <w:tcPr>
            <w:tcW w:w="4533" w:type="dxa"/>
          </w:tcPr>
          <w:p w14:paraId="0878A54C" w14:textId="77777777" w:rsidR="001906DE" w:rsidRDefault="009949B5" w:rsidP="00247312">
            <w:pPr>
              <w:spacing w:after="200" w:line="276" w:lineRule="auto"/>
              <w:jc w:val="both"/>
            </w:pPr>
            <w:hyperlink r:id="rId23" w:history="1">
              <w:r w:rsidR="005303B1">
                <w:rPr>
                  <w:rStyle w:val="Hiperhivatkozs"/>
                </w:rPr>
                <w:t>https://upload.wikimedia.org/wikipedia/commons/5/5f/Gasmask_for_man_and_horse.jpeg</w:t>
              </w:r>
            </w:hyperlink>
          </w:p>
        </w:tc>
        <w:tc>
          <w:tcPr>
            <w:tcW w:w="4534" w:type="dxa"/>
          </w:tcPr>
          <w:p w14:paraId="1769FD4C" w14:textId="77777777" w:rsidR="001906DE" w:rsidRDefault="005303B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Katona és ló gázmaszkban, valamikor 1917-19 között. </w:t>
            </w:r>
          </w:p>
        </w:tc>
      </w:tr>
      <w:tr w:rsidR="00881AE0" w:rsidRPr="00247312" w14:paraId="4A6C9D86" w14:textId="77777777" w:rsidTr="00F11C58">
        <w:tc>
          <w:tcPr>
            <w:tcW w:w="4533" w:type="dxa"/>
          </w:tcPr>
          <w:p w14:paraId="6EDB93E4" w14:textId="77777777" w:rsidR="00881AE0" w:rsidRDefault="009949B5" w:rsidP="00247312">
            <w:pPr>
              <w:spacing w:after="200" w:line="276" w:lineRule="auto"/>
              <w:jc w:val="both"/>
            </w:pPr>
            <w:hyperlink r:id="rId24" w:history="1">
              <w:r w:rsidR="00881AE0">
                <w:rPr>
                  <w:rStyle w:val="Hiperhivatkozs"/>
                </w:rPr>
                <w:t>https://upload.wikimedia.org/wikipedia/commons/2/27/WorldWarI-DeathsByAlliance-Piechart-hu.svg</w:t>
              </w:r>
            </w:hyperlink>
          </w:p>
        </w:tc>
        <w:tc>
          <w:tcPr>
            <w:tcW w:w="4534" w:type="dxa"/>
          </w:tcPr>
          <w:p w14:paraId="78C576D4" w14:textId="77777777" w:rsidR="00881AE0" w:rsidRPr="00247312" w:rsidRDefault="00881AE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első világháború áldozatai, diagramm, 2008-ban rendelkezésre álló adatok alapján. </w:t>
            </w:r>
          </w:p>
        </w:tc>
      </w:tr>
      <w:tr w:rsidR="00C63D4F" w:rsidRPr="00247312" w14:paraId="4496C62D" w14:textId="77777777" w:rsidTr="00F11C58">
        <w:tc>
          <w:tcPr>
            <w:tcW w:w="4533" w:type="dxa"/>
          </w:tcPr>
          <w:p w14:paraId="43E3F6EB" w14:textId="77777777" w:rsidR="00C63D4F" w:rsidRDefault="009949B5" w:rsidP="00247312">
            <w:pPr>
              <w:spacing w:after="200" w:line="276" w:lineRule="auto"/>
              <w:jc w:val="both"/>
            </w:pPr>
            <w:hyperlink r:id="rId25" w:history="1">
              <w:r w:rsidR="00C63D4F">
                <w:rPr>
                  <w:rStyle w:val="Hiperhivatkozs"/>
                </w:rPr>
                <w:t>https://upload.wikimedia.org/wikipedia/commons/7/76/Bundesarchiv_Bild_146-1972-062-01%2C_Berlin%2C_bettelnder_Kriegsinvalide.jpg</w:t>
              </w:r>
            </w:hyperlink>
          </w:p>
        </w:tc>
        <w:tc>
          <w:tcPr>
            <w:tcW w:w="4534" w:type="dxa"/>
          </w:tcPr>
          <w:p w14:paraId="1B847C07" w14:textId="35B31540" w:rsidR="00C63D4F" w:rsidRDefault="00C63D4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Kolduló hadirokkant a háború után, 1923</w:t>
            </w:r>
            <w:r w:rsidR="009B3B9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B3B9D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63D4F">
              <w:rPr>
                <w:rFonts w:ascii="Times New Roman" w:hAnsi="Times New Roman"/>
                <w:sz w:val="24"/>
                <w:lang w:val="es-ES"/>
              </w:rPr>
              <w:t>Bundesarch</w:t>
            </w:r>
            <w:r>
              <w:rPr>
                <w:rFonts w:ascii="Times New Roman" w:hAnsi="Times New Roman"/>
                <w:sz w:val="24"/>
                <w:lang w:val="es-E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tulajdona. </w:t>
            </w:r>
          </w:p>
        </w:tc>
      </w:tr>
    </w:tbl>
    <w:p w14:paraId="673D779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C212A5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C081EE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F61AFE1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41A54300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8B2971" w:rsidRPr="00247312" w14:paraId="69772735" w14:textId="77777777" w:rsidTr="00F11C58">
        <w:tc>
          <w:tcPr>
            <w:tcW w:w="4533" w:type="dxa"/>
          </w:tcPr>
          <w:p w14:paraId="5E9778AF" w14:textId="77777777" w:rsidR="008B2971" w:rsidRPr="002959D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26" w:history="1">
              <w:r w:rsidR="00C12FBF">
                <w:rPr>
                  <w:rStyle w:val="Hiperhivatkozs"/>
                </w:rPr>
                <w:t>https://www.youtube.com/watch?v=yADCEP0ugX4&amp;list=PLlbYOLujkZEsUVKYbzsaoTw8Bo5QSickK&amp;index=44</w:t>
              </w:r>
            </w:hyperlink>
          </w:p>
        </w:tc>
        <w:tc>
          <w:tcPr>
            <w:tcW w:w="4534" w:type="dxa"/>
          </w:tcPr>
          <w:p w14:paraId="73FDC4E3" w14:textId="77777777" w:rsidR="008B2971" w:rsidRPr="00C12FBF" w:rsidRDefault="008B297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>Ferenc Ferdinánd trónörökös és felesége tragédiája</w:t>
            </w:r>
            <w:r w:rsidRPr="00C12FBF">
              <w:rPr>
                <w:rFonts w:ascii="Times New Roman" w:hAnsi="Times New Roman"/>
                <w:sz w:val="24"/>
              </w:rPr>
              <w:t xml:space="preserve"> – Első világháború </w:t>
            </w:r>
            <w:proofErr w:type="spellStart"/>
            <w:r w:rsidRPr="00C12FBF">
              <w:rPr>
                <w:rFonts w:ascii="Times New Roman" w:hAnsi="Times New Roman"/>
                <w:sz w:val="24"/>
              </w:rPr>
              <w:t>youtube</w:t>
            </w:r>
            <w:proofErr w:type="spellEnd"/>
            <w:r w:rsidRPr="00C12FBF">
              <w:rPr>
                <w:rFonts w:ascii="Times New Roman" w:hAnsi="Times New Roman"/>
                <w:sz w:val="24"/>
              </w:rPr>
              <w:t xml:space="preserve"> csatorna (némafilm, idő: </w:t>
            </w:r>
            <w:r w:rsidR="0063286A" w:rsidRPr="00C12FBF">
              <w:rPr>
                <w:rFonts w:ascii="Times New Roman" w:hAnsi="Times New Roman"/>
                <w:sz w:val="24"/>
              </w:rPr>
              <w:t>4:41)</w:t>
            </w:r>
            <w:r w:rsidR="007E5514" w:rsidRPr="00C12FBF">
              <w:rPr>
                <w:rFonts w:ascii="Times New Roman" w:hAnsi="Times New Roman"/>
                <w:sz w:val="24"/>
              </w:rPr>
              <w:t xml:space="preserve">. Az órára elsősorban érdekességként ajánlom bevinni, tanári magyarázat szükséges hozzá. </w:t>
            </w:r>
          </w:p>
        </w:tc>
      </w:tr>
      <w:tr w:rsidR="00247312" w:rsidRPr="00247312" w14:paraId="238AFABC" w14:textId="77777777" w:rsidTr="00F11C58">
        <w:tc>
          <w:tcPr>
            <w:tcW w:w="4533" w:type="dxa"/>
          </w:tcPr>
          <w:p w14:paraId="1B280814" w14:textId="77777777" w:rsidR="00247312" w:rsidRPr="002959D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27" w:history="1">
              <w:r w:rsidR="00C12FBF">
                <w:rPr>
                  <w:rStyle w:val="Hiperhivatkozs"/>
                </w:rPr>
                <w:t>https://zanza.tv/tortenelem/ujkor-az-elso-vilaghaboru/az-i-vilaghaboru-i</w:t>
              </w:r>
            </w:hyperlink>
          </w:p>
        </w:tc>
        <w:tc>
          <w:tcPr>
            <w:tcW w:w="4534" w:type="dxa"/>
          </w:tcPr>
          <w:p w14:paraId="69CAA95A" w14:textId="5DC4EE32" w:rsidR="00A23FBA" w:rsidRPr="00C12FBF" w:rsidRDefault="008B2971" w:rsidP="00A23FB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Az I. Világháború I. – </w:t>
            </w:r>
            <w:proofErr w:type="spellStart"/>
            <w:r w:rsidRPr="00AE3925">
              <w:rPr>
                <w:rFonts w:ascii="Times New Roman" w:hAnsi="Times New Roman"/>
                <w:b/>
                <w:bCs/>
                <w:sz w:val="24"/>
              </w:rPr>
              <w:t>Zanza</w:t>
            </w:r>
            <w:proofErr w:type="spellEnd"/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 Tv</w:t>
            </w:r>
            <w:r w:rsidRPr="00C12FBF">
              <w:rPr>
                <w:rFonts w:ascii="Times New Roman" w:hAnsi="Times New Roman"/>
                <w:sz w:val="24"/>
              </w:rPr>
              <w:t xml:space="preserve"> (Idő: 5:49)</w:t>
            </w:r>
            <w:r w:rsidR="00612A13">
              <w:rPr>
                <w:rFonts w:ascii="Times New Roman" w:hAnsi="Times New Roman"/>
                <w:sz w:val="24"/>
              </w:rPr>
              <w:t>.</w:t>
            </w:r>
          </w:p>
          <w:p w14:paraId="1ECFC37B" w14:textId="77777777" w:rsidR="00A23FBA" w:rsidRPr="00C12FBF" w:rsidRDefault="00A23FBA" w:rsidP="00A23FB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12FBF">
              <w:rPr>
                <w:rFonts w:ascii="Times New Roman" w:hAnsi="Times New Roman"/>
                <w:sz w:val="24"/>
              </w:rPr>
              <w:t xml:space="preserve">A videóból </w:t>
            </w:r>
            <w:r w:rsidR="008B2971" w:rsidRPr="00C12FBF">
              <w:rPr>
                <w:rFonts w:ascii="Times New Roman" w:hAnsi="Times New Roman"/>
                <w:sz w:val="24"/>
              </w:rPr>
              <w:t>1916. végéig</w:t>
            </w:r>
            <w:r w:rsidRPr="00C12FBF">
              <w:rPr>
                <w:rFonts w:ascii="Times New Roman" w:hAnsi="Times New Roman"/>
                <w:sz w:val="24"/>
              </w:rPr>
              <w:t xml:space="preserve"> ismerhetjük meg az első világháború eseményeit. Érthetően, befogadhatóan, lényegre törően mutatja be a címben felsorolt témákat. A megértést, a tudás elmélyítését képek, animációk segítik. Órai és otthoni tanulásra is ajánlott, azonban csak középszinten.</w:t>
            </w:r>
          </w:p>
        </w:tc>
      </w:tr>
      <w:tr w:rsidR="008B2971" w:rsidRPr="00247312" w14:paraId="2899B5A9" w14:textId="77777777" w:rsidTr="00F11C58">
        <w:tc>
          <w:tcPr>
            <w:tcW w:w="4533" w:type="dxa"/>
          </w:tcPr>
          <w:p w14:paraId="25C1C8DA" w14:textId="77777777" w:rsidR="008B2971" w:rsidRPr="002959D0" w:rsidRDefault="009949B5" w:rsidP="008B2971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28" w:history="1">
              <w:r w:rsidR="00C12FBF">
                <w:rPr>
                  <w:rStyle w:val="Hiperhivatkozs"/>
                </w:rPr>
                <w:t>https://zanza.tv/tortenelem/ujkor-az-elso-vilaghaboru/az-i-vilaghaboru-ii</w:t>
              </w:r>
            </w:hyperlink>
          </w:p>
        </w:tc>
        <w:tc>
          <w:tcPr>
            <w:tcW w:w="4534" w:type="dxa"/>
          </w:tcPr>
          <w:p w14:paraId="164322C6" w14:textId="66F2C9A8" w:rsidR="00A23FBA" w:rsidRPr="00C12FBF" w:rsidRDefault="008B2971" w:rsidP="008B297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Az I. világháború II. – </w:t>
            </w:r>
            <w:proofErr w:type="spellStart"/>
            <w:r w:rsidRPr="00AE3925">
              <w:rPr>
                <w:rFonts w:ascii="Times New Roman" w:hAnsi="Times New Roman"/>
                <w:b/>
                <w:bCs/>
                <w:sz w:val="24"/>
              </w:rPr>
              <w:t>Zanza</w:t>
            </w:r>
            <w:proofErr w:type="spellEnd"/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 Tv</w:t>
            </w:r>
            <w:r w:rsidRPr="00C12FBF">
              <w:rPr>
                <w:rFonts w:ascii="Times New Roman" w:hAnsi="Times New Roman"/>
                <w:sz w:val="24"/>
              </w:rPr>
              <w:t xml:space="preserve"> (Idő: 5:42)</w:t>
            </w:r>
            <w:r w:rsidR="00612A13">
              <w:rPr>
                <w:rFonts w:ascii="Times New Roman" w:hAnsi="Times New Roman"/>
                <w:sz w:val="24"/>
              </w:rPr>
              <w:t>.</w:t>
            </w:r>
            <w:r w:rsidR="00A23FBA" w:rsidRPr="00C12FBF">
              <w:rPr>
                <w:rFonts w:ascii="Times New Roman" w:hAnsi="Times New Roman"/>
                <w:sz w:val="24"/>
              </w:rPr>
              <w:t xml:space="preserve"> A videóból 1917-től a </w:t>
            </w:r>
            <w:proofErr w:type="spellStart"/>
            <w:r w:rsidR="00A23FBA" w:rsidRPr="00C12FBF">
              <w:rPr>
                <w:rFonts w:ascii="Times New Roman" w:hAnsi="Times New Roman"/>
                <w:sz w:val="24"/>
              </w:rPr>
              <w:t>compiégne</w:t>
            </w:r>
            <w:proofErr w:type="spellEnd"/>
            <w:r w:rsidR="00A23FBA" w:rsidRPr="00C12FBF">
              <w:rPr>
                <w:rFonts w:ascii="Times New Roman" w:hAnsi="Times New Roman"/>
                <w:sz w:val="24"/>
              </w:rPr>
              <w:t>-i fegyverszünetig ismerhetjük meg az első világháború eseményeit. Érthetően, befogadhatóan, lényegre törően mutatja be a címben felsorolt témákat. A megértést, a tudás elmélyítését képek, animációk segítik. Órai és otthoni tanulásra is ajánlott, azonban csak középszinten.</w:t>
            </w:r>
          </w:p>
        </w:tc>
      </w:tr>
      <w:tr w:rsidR="00CA7E3C" w:rsidRPr="00247312" w14:paraId="45D7707E" w14:textId="77777777" w:rsidTr="00737995">
        <w:tc>
          <w:tcPr>
            <w:tcW w:w="4533" w:type="dxa"/>
          </w:tcPr>
          <w:p w14:paraId="2BDAE2EC" w14:textId="77777777" w:rsidR="00CA7E3C" w:rsidRPr="002959D0" w:rsidRDefault="009949B5" w:rsidP="00737995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29" w:history="1">
              <w:r w:rsidR="00C12FBF">
                <w:rPr>
                  <w:rStyle w:val="Hiperhivatkozs"/>
                </w:rPr>
                <w:t>https://www.youtube.com/watch?v=x6J0nxdwDeg</w:t>
              </w:r>
            </w:hyperlink>
          </w:p>
        </w:tc>
        <w:tc>
          <w:tcPr>
            <w:tcW w:w="4534" w:type="dxa"/>
          </w:tcPr>
          <w:p w14:paraId="07403900" w14:textId="3242F997" w:rsidR="00CA7E3C" w:rsidRPr="00C12FBF" w:rsidRDefault="00CA7E3C" w:rsidP="007379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>Nagy Háború emlékei – Lövészárkok élete I.</w:t>
            </w:r>
            <w:r w:rsidRPr="00C12FBF">
              <w:rPr>
                <w:rFonts w:ascii="Times New Roman" w:hAnsi="Times New Roman"/>
                <w:sz w:val="24"/>
              </w:rPr>
              <w:t xml:space="preserve"> – A gázálarc (Idő:6:05)</w:t>
            </w:r>
            <w:r w:rsidR="00612A13">
              <w:rPr>
                <w:rFonts w:ascii="Times New Roman" w:hAnsi="Times New Roman"/>
                <w:sz w:val="24"/>
              </w:rPr>
              <w:t>.</w:t>
            </w:r>
            <w:r w:rsidRPr="00C12FBF">
              <w:rPr>
                <w:rFonts w:ascii="Times New Roman" w:hAnsi="Times New Roman"/>
                <w:sz w:val="24"/>
              </w:rPr>
              <w:t xml:space="preserve"> Gázálarcokat és vegyi hadviselést bemutató részlet a Nagy háború emlékei című, Spektrum csatornán </w:t>
            </w:r>
            <w:r w:rsidRPr="00C12FBF">
              <w:rPr>
                <w:rFonts w:ascii="Times New Roman" w:hAnsi="Times New Roman"/>
                <w:sz w:val="24"/>
              </w:rPr>
              <w:lastRenderedPageBreak/>
              <w:t>futott, első világháborút bemutató sorozatból. A felvételen a szakértő érhetően, érdekesen mutatja be a témát, korabeli gázálarcokat is megmutatva. Az órá</w:t>
            </w:r>
            <w:r w:rsidR="00612A13">
              <w:rPr>
                <w:rFonts w:ascii="Times New Roman" w:hAnsi="Times New Roman"/>
                <w:sz w:val="24"/>
              </w:rPr>
              <w:t>n</w:t>
            </w:r>
            <w:r w:rsidRPr="00C12FBF">
              <w:rPr>
                <w:rFonts w:ascii="Times New Roman" w:hAnsi="Times New Roman"/>
                <w:sz w:val="24"/>
              </w:rPr>
              <w:t xml:space="preserve"> érdekességéként bemutatható, de otthoni megtekintésre is alkalmas.</w:t>
            </w:r>
          </w:p>
        </w:tc>
      </w:tr>
      <w:tr w:rsidR="002365BF" w:rsidRPr="00247312" w14:paraId="32751BAE" w14:textId="77777777" w:rsidTr="00F11C58">
        <w:tc>
          <w:tcPr>
            <w:tcW w:w="4533" w:type="dxa"/>
          </w:tcPr>
          <w:p w14:paraId="75037427" w14:textId="77777777" w:rsidR="002365BF" w:rsidRPr="002959D0" w:rsidRDefault="009949B5" w:rsidP="008B2971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30" w:history="1">
              <w:r w:rsidR="00C12FBF">
                <w:rPr>
                  <w:rStyle w:val="Hiperhivatkozs"/>
                </w:rPr>
                <w:t>https://www.youtube.com/watch?v=p74vgHtRm3Y</w:t>
              </w:r>
            </w:hyperlink>
          </w:p>
        </w:tc>
        <w:tc>
          <w:tcPr>
            <w:tcW w:w="4534" w:type="dxa"/>
          </w:tcPr>
          <w:p w14:paraId="208BE8F7" w14:textId="244A3AD1" w:rsidR="002365BF" w:rsidRPr="00C12FBF" w:rsidRDefault="00DE07F7" w:rsidP="008B297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>Nyugaton a helyzet változatlan</w:t>
            </w:r>
            <w:r w:rsidRPr="00C12FBF">
              <w:rPr>
                <w:rFonts w:ascii="Times New Roman" w:hAnsi="Times New Roman"/>
                <w:sz w:val="24"/>
              </w:rPr>
              <w:t xml:space="preserve"> – </w:t>
            </w:r>
            <w:r w:rsidR="001E6972">
              <w:rPr>
                <w:rFonts w:ascii="Times New Roman" w:hAnsi="Times New Roman"/>
                <w:sz w:val="24"/>
              </w:rPr>
              <w:t>amerikai-német háborús filmdráma, 1979</w:t>
            </w:r>
            <w:r w:rsidR="00612A13">
              <w:rPr>
                <w:rFonts w:ascii="Times New Roman" w:hAnsi="Times New Roman"/>
                <w:sz w:val="24"/>
              </w:rPr>
              <w:t>.</w:t>
            </w:r>
            <w:r w:rsidR="001E6972">
              <w:rPr>
                <w:rFonts w:ascii="Times New Roman" w:hAnsi="Times New Roman"/>
                <w:sz w:val="24"/>
              </w:rPr>
              <w:t xml:space="preserve"> </w:t>
            </w:r>
            <w:r w:rsidR="00612A13">
              <w:rPr>
                <w:rFonts w:ascii="Times New Roman" w:hAnsi="Times New Roman"/>
                <w:sz w:val="24"/>
              </w:rPr>
              <w:t>R</w:t>
            </w:r>
            <w:r w:rsidRPr="00C12FBF">
              <w:rPr>
                <w:rFonts w:ascii="Times New Roman" w:hAnsi="Times New Roman"/>
                <w:sz w:val="24"/>
              </w:rPr>
              <w:t xml:space="preserve">endezte: </w:t>
            </w:r>
            <w:proofErr w:type="spellStart"/>
            <w:r w:rsidRPr="00C12FBF">
              <w:rPr>
                <w:rFonts w:ascii="Times New Roman" w:hAnsi="Times New Roman"/>
                <w:sz w:val="24"/>
              </w:rPr>
              <w:t>Delbert</w:t>
            </w:r>
            <w:proofErr w:type="spellEnd"/>
            <w:r w:rsidRPr="00C12FBF">
              <w:rPr>
                <w:rFonts w:ascii="Times New Roman" w:hAnsi="Times New Roman"/>
                <w:sz w:val="24"/>
              </w:rPr>
              <w:t xml:space="preserve"> Mann</w:t>
            </w:r>
            <w:r w:rsidR="008E1A6E" w:rsidRPr="00C12FBF">
              <w:rPr>
                <w:rFonts w:ascii="Times New Roman" w:hAnsi="Times New Roman"/>
                <w:sz w:val="24"/>
              </w:rPr>
              <w:t xml:space="preserve"> (idő:2:03:00). Erich Maria </w:t>
            </w:r>
            <w:proofErr w:type="spellStart"/>
            <w:r w:rsidR="008E1A6E" w:rsidRPr="00C12FBF">
              <w:rPr>
                <w:rFonts w:ascii="Times New Roman" w:hAnsi="Times New Roman"/>
                <w:sz w:val="24"/>
              </w:rPr>
              <w:t>Remarque</w:t>
            </w:r>
            <w:proofErr w:type="spellEnd"/>
            <w:r w:rsidR="008E1A6E" w:rsidRPr="00C12FBF">
              <w:rPr>
                <w:rFonts w:ascii="Times New Roman" w:hAnsi="Times New Roman"/>
                <w:sz w:val="24"/>
              </w:rPr>
              <w:t xml:space="preserve"> 1929-ben írt regénye alapján készült film</w:t>
            </w:r>
            <w:r w:rsidR="00612A13">
              <w:rPr>
                <w:rFonts w:ascii="Times New Roman" w:hAnsi="Times New Roman"/>
                <w:sz w:val="24"/>
              </w:rPr>
              <w:t>, mely</w:t>
            </w:r>
            <w:r w:rsidR="008E1A6E" w:rsidRPr="00C12FBF">
              <w:rPr>
                <w:rFonts w:ascii="Times New Roman" w:hAnsi="Times New Roman"/>
                <w:sz w:val="24"/>
              </w:rPr>
              <w:t xml:space="preserve"> </w:t>
            </w:r>
            <w:r w:rsidR="00DD6731" w:rsidRPr="00C12FBF">
              <w:rPr>
                <w:rFonts w:ascii="Times New Roman" w:hAnsi="Times New Roman"/>
                <w:sz w:val="24"/>
              </w:rPr>
              <w:t>valósághűen</w:t>
            </w:r>
            <w:r w:rsidR="008E1A6E" w:rsidRPr="00C12FBF">
              <w:rPr>
                <w:rFonts w:ascii="Times New Roman" w:hAnsi="Times New Roman"/>
                <w:sz w:val="24"/>
              </w:rPr>
              <w:t xml:space="preserve"> mutatja a lövészárkok katonáinak mindennapos</w:t>
            </w:r>
            <w:r w:rsidR="00CF5345" w:rsidRPr="00C12FBF">
              <w:rPr>
                <w:rFonts w:ascii="Times New Roman" w:hAnsi="Times New Roman"/>
                <w:sz w:val="24"/>
              </w:rPr>
              <w:t xml:space="preserve"> embertelen körülményeit,</w:t>
            </w:r>
            <w:r w:rsidR="008E1A6E" w:rsidRPr="00C12FBF">
              <w:rPr>
                <w:rFonts w:ascii="Times New Roman" w:hAnsi="Times New Roman"/>
                <w:sz w:val="24"/>
              </w:rPr>
              <w:t xml:space="preserve"> viszontagságait, pusztulását. </w:t>
            </w:r>
            <w:r w:rsidR="002959D0" w:rsidRPr="00C12FBF">
              <w:rPr>
                <w:rFonts w:ascii="Times New Roman" w:hAnsi="Times New Roman"/>
                <w:sz w:val="24"/>
              </w:rPr>
              <w:t xml:space="preserve"> A filmet javasolt az órán megnézni, mert bizonyos helyeken a pontos megértéshez szükség van tanári magyarázatra. </w:t>
            </w:r>
          </w:p>
        </w:tc>
      </w:tr>
      <w:tr w:rsidR="002365BF" w:rsidRPr="00247312" w14:paraId="3466AC30" w14:textId="77777777" w:rsidTr="00F11C58">
        <w:tc>
          <w:tcPr>
            <w:tcW w:w="4533" w:type="dxa"/>
          </w:tcPr>
          <w:p w14:paraId="51B3B4C8" w14:textId="77777777" w:rsidR="002365BF" w:rsidRPr="002959D0" w:rsidRDefault="009949B5" w:rsidP="008B2971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31" w:history="1">
              <w:r w:rsidR="00C12FBF">
                <w:rPr>
                  <w:rStyle w:val="Hiperhivatkozs"/>
                </w:rPr>
                <w:t>https://www.youtube.com/watch?v=ulUh4xYDMZQ</w:t>
              </w:r>
            </w:hyperlink>
          </w:p>
        </w:tc>
        <w:tc>
          <w:tcPr>
            <w:tcW w:w="4534" w:type="dxa"/>
          </w:tcPr>
          <w:p w14:paraId="762B3CF0" w14:textId="5814507F" w:rsidR="002365BF" w:rsidRPr="00C12FBF" w:rsidRDefault="00310FDE" w:rsidP="00910DE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A háború játékai, National </w:t>
            </w:r>
            <w:proofErr w:type="spellStart"/>
            <w:r w:rsidRPr="00AE3925">
              <w:rPr>
                <w:rFonts w:ascii="Times New Roman" w:hAnsi="Times New Roman"/>
                <w:b/>
                <w:bCs/>
                <w:sz w:val="24"/>
              </w:rPr>
              <w:t>Geographic</w:t>
            </w:r>
            <w:proofErr w:type="spellEnd"/>
            <w:r w:rsidRPr="00C12FBF">
              <w:rPr>
                <w:rFonts w:ascii="Times New Roman" w:hAnsi="Times New Roman"/>
                <w:sz w:val="24"/>
              </w:rPr>
              <w:t xml:space="preserve"> </w:t>
            </w:r>
            <w:r w:rsidRPr="0093703F">
              <w:rPr>
                <w:rFonts w:ascii="Times New Roman" w:hAnsi="Times New Roman"/>
                <w:b/>
                <w:sz w:val="24"/>
              </w:rPr>
              <w:t>Chanel</w:t>
            </w:r>
            <w:r w:rsidR="00910DEB" w:rsidRPr="00C12FBF">
              <w:rPr>
                <w:rFonts w:ascii="Times New Roman" w:hAnsi="Times New Roman"/>
                <w:sz w:val="24"/>
              </w:rPr>
              <w:t xml:space="preserve"> dokumentumfilmje (idő: 44:57)</w:t>
            </w:r>
            <w:r w:rsidR="00612A13">
              <w:rPr>
                <w:rFonts w:ascii="Times New Roman" w:hAnsi="Times New Roman"/>
                <w:sz w:val="24"/>
              </w:rPr>
              <w:t>.</w:t>
            </w:r>
          </w:p>
          <w:p w14:paraId="73CDACAF" w14:textId="4EBF21E4" w:rsidR="00910DEB" w:rsidRPr="00C12FBF" w:rsidRDefault="00910DEB" w:rsidP="00910DE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12FBF">
              <w:rPr>
                <w:rFonts w:ascii="Times New Roman" w:hAnsi="Times New Roman"/>
                <w:sz w:val="24"/>
              </w:rPr>
              <w:t>Azoknak ajánlom, akik a háborút egy „könnyedebb”, nem mindennapi aspektusból kívánják megmutatni, megismerni. A film a nagy háború alatti sportéletet, a háború és a sport egyidejű fejlődését és kapcsolatát, egymásra hatását mutatja be.  Egy 45 perces óra alatt megtekinthető, könnyen befogadható. Érdemes hozzá előre kérdéssort készíteni. Házi</w:t>
            </w:r>
            <w:r w:rsidR="00612A13">
              <w:rPr>
                <w:rFonts w:ascii="Times New Roman" w:hAnsi="Times New Roman"/>
                <w:sz w:val="24"/>
              </w:rPr>
              <w:t xml:space="preserve"> </w:t>
            </w:r>
            <w:r w:rsidRPr="00C12FBF">
              <w:rPr>
                <w:rFonts w:ascii="Times New Roman" w:hAnsi="Times New Roman"/>
                <w:sz w:val="24"/>
              </w:rPr>
              <w:t xml:space="preserve">feladatnak is feladható. </w:t>
            </w:r>
          </w:p>
        </w:tc>
      </w:tr>
      <w:tr w:rsidR="009004D4" w:rsidRPr="00247312" w14:paraId="32926823" w14:textId="77777777" w:rsidTr="00F11C58">
        <w:tc>
          <w:tcPr>
            <w:tcW w:w="4533" w:type="dxa"/>
          </w:tcPr>
          <w:p w14:paraId="61E87597" w14:textId="77777777" w:rsidR="009004D4" w:rsidRPr="002959D0" w:rsidRDefault="009949B5" w:rsidP="008B2971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32" w:history="1">
              <w:r w:rsidR="009004D4">
                <w:rPr>
                  <w:rStyle w:val="Hiperhivatkozs"/>
                </w:rPr>
                <w:t>https://www.youtube.com/watch?v=176DZo9iiDs</w:t>
              </w:r>
            </w:hyperlink>
          </w:p>
        </w:tc>
        <w:tc>
          <w:tcPr>
            <w:tcW w:w="4534" w:type="dxa"/>
          </w:tcPr>
          <w:p w14:paraId="2DF41EFD" w14:textId="0CB9213F" w:rsidR="00C12FBF" w:rsidRDefault="00C12FBF" w:rsidP="00910DE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>Véres csaták után látnak édes álmot</w:t>
            </w:r>
            <w:r>
              <w:rPr>
                <w:rFonts w:ascii="Times New Roman" w:hAnsi="Times New Roman"/>
                <w:sz w:val="24"/>
              </w:rPr>
              <w:t xml:space="preserve"> – A</w:t>
            </w:r>
            <w:r w:rsidRPr="00C12FBF">
              <w:rPr>
                <w:rFonts w:ascii="Times New Roman" w:hAnsi="Times New Roman"/>
                <w:sz w:val="24"/>
              </w:rPr>
              <w:t>HM Hadtörténeti Intézet és Múzeum és a HM Zrínyi Térképészeti és Kommunikációs Szolgáltató Közhasznú Nonprofit Kft.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dokumentumfilmje </w:t>
            </w:r>
            <w:r>
              <w:rPr>
                <w:rFonts w:ascii="Times New Roman" w:hAnsi="Times New Roman"/>
                <w:sz w:val="24"/>
              </w:rPr>
              <w:t>(idő: 31:05)</w:t>
            </w:r>
            <w:r w:rsidR="00612A1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955906D" w14:textId="158409FD" w:rsidR="009004D4" w:rsidRPr="002959D0" w:rsidRDefault="00C12FBF" w:rsidP="00910DEB">
            <w:pPr>
              <w:spacing w:line="276" w:lineRule="auto"/>
              <w:jc w:val="both"/>
              <w:rPr>
                <w:rFonts w:ascii="Times New Roman" w:hAnsi="Times New Roman"/>
                <w:color w:val="70AD47" w:themeColor="accent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videó az </w:t>
            </w:r>
            <w:r w:rsidRPr="00C12FBF">
              <w:rPr>
                <w:rFonts w:ascii="Times New Roman" w:hAnsi="Times New Roman"/>
                <w:sz w:val="24"/>
              </w:rPr>
              <w:t xml:space="preserve">első </w:t>
            </w:r>
            <w:r w:rsidRPr="007662E6">
              <w:rPr>
                <w:rFonts w:ascii="Times New Roman" w:hAnsi="Times New Roman"/>
                <w:sz w:val="24"/>
              </w:rPr>
              <w:t>világháború</w:t>
            </w:r>
            <w:r w:rsidRPr="00C12FBF">
              <w:rPr>
                <w:rFonts w:ascii="Times New Roman" w:hAnsi="Times New Roman"/>
                <w:sz w:val="24"/>
              </w:rPr>
              <w:t xml:space="preserve"> veszteségeinek feldolgozásáról, a hadisírok és emlékművek felújításáról szól</w:t>
            </w:r>
            <w:r>
              <w:rPr>
                <w:rFonts w:ascii="Times New Roman" w:hAnsi="Times New Roman"/>
                <w:sz w:val="24"/>
              </w:rPr>
              <w:t xml:space="preserve">. Megszólalnak benne katolikus, református és zsidó felkezetek képviselői és egyházuk világháborúban </w:t>
            </w:r>
            <w:r>
              <w:rPr>
                <w:rFonts w:ascii="Times New Roman" w:hAnsi="Times New Roman"/>
                <w:sz w:val="24"/>
              </w:rPr>
              <w:lastRenderedPageBreak/>
              <w:t>betöltött szerepéről tudósítanak. Megismerhetjük belőle azt az adatbázist, ahol bárki megkeresheti a harcokban elesett rokonát, ősét. A videót érdekességéként ajánlom bevinni a tanítási órára, nem csak egyházi iskolák számára.</w:t>
            </w:r>
          </w:p>
        </w:tc>
      </w:tr>
    </w:tbl>
    <w:p w14:paraId="35B1C59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FF5A7D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E79C7A9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E33C9BB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 Hanganyag</w:t>
            </w:r>
          </w:p>
        </w:tc>
        <w:tc>
          <w:tcPr>
            <w:tcW w:w="4534" w:type="dxa"/>
          </w:tcPr>
          <w:p w14:paraId="73CEC573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959D0" w:rsidRPr="00247312" w14:paraId="1181F4EC" w14:textId="77777777" w:rsidTr="00F11C58">
        <w:tc>
          <w:tcPr>
            <w:tcW w:w="4533" w:type="dxa"/>
          </w:tcPr>
          <w:p w14:paraId="00ED740B" w14:textId="77777777" w:rsidR="002959D0" w:rsidRPr="00247312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2959D0">
                <w:rPr>
                  <w:rStyle w:val="Hiperhivatkozs"/>
                </w:rPr>
                <w:t>https://www.youtube.com/watch?v=77I-MscCdzI&amp;feature=emb_title</w:t>
              </w:r>
            </w:hyperlink>
          </w:p>
        </w:tc>
        <w:tc>
          <w:tcPr>
            <w:tcW w:w="4534" w:type="dxa"/>
          </w:tcPr>
          <w:p w14:paraId="30896EB6" w14:textId="057FE071" w:rsidR="002959D0" w:rsidRDefault="007C2D3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Kimegyek a doberdói harctérre – Széles András előadásában (idő: 3:09)</w:t>
            </w:r>
          </w:p>
          <w:p w14:paraId="2369161C" w14:textId="3516A273" w:rsidR="0042661B" w:rsidRPr="00247312" w:rsidRDefault="0042661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doberdói harcok alatt a magyar és olasz katonák ugyan egymás ellen</w:t>
            </w:r>
            <w:r w:rsidR="005D206D">
              <w:rPr>
                <w:rFonts w:ascii="Times New Roman" w:hAnsi="Times New Roman"/>
                <w:sz w:val="24"/>
              </w:rPr>
              <w:t xml:space="preserve"> harcoltak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5D206D">
              <w:rPr>
                <w:rFonts w:ascii="Times New Roman" w:hAnsi="Times New Roman"/>
                <w:sz w:val="24"/>
              </w:rPr>
              <w:t>mégis együtt néztek szembe a pokollal. A két népnek nemcsak történetírásában, de zeneiségében is hasonlóan csapódott le közössé vált történelmünk ezen időszaka.</w:t>
            </w:r>
            <w:r w:rsidR="003A7875">
              <w:rPr>
                <w:rFonts w:ascii="Times New Roman" w:hAnsi="Times New Roman"/>
                <w:sz w:val="24"/>
              </w:rPr>
              <w:t xml:space="preserve"> Hasonlítsuk össze a két népdal dallamát, ritmusát</w:t>
            </w:r>
            <w:r w:rsidR="00612A13">
              <w:rPr>
                <w:rFonts w:ascii="Times New Roman" w:hAnsi="Times New Roman"/>
                <w:sz w:val="24"/>
              </w:rPr>
              <w:t>!</w:t>
            </w:r>
            <w:r w:rsidR="003A7875">
              <w:rPr>
                <w:rFonts w:ascii="Times New Roman" w:hAnsi="Times New Roman"/>
                <w:sz w:val="24"/>
              </w:rPr>
              <w:t xml:space="preserve"> </w:t>
            </w:r>
            <w:r w:rsidR="005D206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C2D35" w:rsidRPr="00247312" w14:paraId="4CC6A1E0" w14:textId="77777777" w:rsidTr="00F11C58">
        <w:tc>
          <w:tcPr>
            <w:tcW w:w="4533" w:type="dxa"/>
          </w:tcPr>
          <w:p w14:paraId="419DBB2B" w14:textId="77777777" w:rsidR="007C2D35" w:rsidRDefault="009949B5" w:rsidP="00247312">
            <w:pPr>
              <w:spacing w:after="200" w:line="276" w:lineRule="auto"/>
              <w:jc w:val="both"/>
            </w:pPr>
            <w:hyperlink r:id="rId34" w:history="1">
              <w:r w:rsidR="007C2D35">
                <w:rPr>
                  <w:rStyle w:val="Hiperhivatkozs"/>
                </w:rPr>
                <w:t>https://www.youtube.com/watch?v=-tQJLoMMC6c&amp;feature=emb_title</w:t>
              </w:r>
            </w:hyperlink>
          </w:p>
        </w:tc>
        <w:tc>
          <w:tcPr>
            <w:tcW w:w="4534" w:type="dxa"/>
          </w:tcPr>
          <w:p w14:paraId="5B223002" w14:textId="4062DA43" w:rsidR="007C2D35" w:rsidRDefault="007C2D3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C2D35">
              <w:rPr>
                <w:rFonts w:ascii="Times New Roman" w:hAnsi="Times New Roman"/>
                <w:sz w:val="24"/>
              </w:rPr>
              <w:t>Fuoco</w:t>
            </w:r>
            <w:proofErr w:type="spellEnd"/>
            <w:r w:rsidRPr="007C2D35">
              <w:rPr>
                <w:rFonts w:ascii="Times New Roman" w:hAnsi="Times New Roman"/>
                <w:sz w:val="24"/>
              </w:rPr>
              <w:t xml:space="preserve"> e </w:t>
            </w:r>
            <w:proofErr w:type="spellStart"/>
            <w:r w:rsidRPr="007C2D35">
              <w:rPr>
                <w:rFonts w:ascii="Times New Roman" w:hAnsi="Times New Roman"/>
                <w:sz w:val="24"/>
              </w:rPr>
              <w:t>mitragliatrici</w:t>
            </w:r>
            <w:proofErr w:type="spellEnd"/>
            <w:r>
              <w:rPr>
                <w:rFonts w:ascii="Times New Roman" w:hAnsi="Times New Roman"/>
                <w:sz w:val="24"/>
              </w:rPr>
              <w:t>, az olaszok „</w:t>
            </w:r>
            <w:proofErr w:type="spellStart"/>
            <w:r>
              <w:rPr>
                <w:rFonts w:ascii="Times New Roman" w:hAnsi="Times New Roman"/>
                <w:sz w:val="24"/>
              </w:rPr>
              <w:t>doberdó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dala” (idő:1:48)</w:t>
            </w:r>
          </w:p>
          <w:p w14:paraId="4998948B" w14:textId="06E87318" w:rsidR="005D206D" w:rsidRDefault="005D206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doberdói harcok alatt a magyar és olasz katonák ugyan egymás ellen harcoltak, mégis együtt néztek szembe a pokollal. A két népnek nemcsak történetírásában, de zeneiségében is hasonlóan csapódott le közössé vált történelmünk ezen időszaka.</w:t>
            </w:r>
            <w:r w:rsidR="003A7875">
              <w:rPr>
                <w:rFonts w:ascii="Times New Roman" w:hAnsi="Times New Roman"/>
                <w:sz w:val="24"/>
              </w:rPr>
              <w:t xml:space="preserve"> Hasonlítsuk össze a két népdal dallamát, ritmusát</w:t>
            </w:r>
            <w:r w:rsidR="00612A13">
              <w:rPr>
                <w:rFonts w:ascii="Times New Roman" w:hAnsi="Times New Roman"/>
                <w:sz w:val="24"/>
              </w:rPr>
              <w:t>!</w:t>
            </w:r>
          </w:p>
          <w:p w14:paraId="7D876DD6" w14:textId="77777777" w:rsid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dal szövegének fordítása: </w:t>
            </w:r>
          </w:p>
          <w:p w14:paraId="4F8DA6AC" w14:textId="77777777" w:rsid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3FFF1C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Tűz és géppuskák</w:t>
            </w:r>
          </w:p>
          <w:p w14:paraId="1A2A9ADC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Ne beszéljünk erről a háborúról,</w:t>
            </w:r>
          </w:p>
          <w:p w14:paraId="6F839A8C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aminek sosem lesz vége;</w:t>
            </w:r>
          </w:p>
          <w:p w14:paraId="26CCE8A5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egy arasznyi földért cserébe</w:t>
            </w:r>
          </w:p>
          <w:p w14:paraId="1E05B81E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mennyi testvér meghalt már!</w:t>
            </w:r>
          </w:p>
          <w:p w14:paraId="5C7516E3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2FBE0F4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Tűz! Géppuska- és,</w:t>
            </w:r>
          </w:p>
          <w:p w14:paraId="63F1A5FD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lastRenderedPageBreak/>
              <w:t>ágyúszót hallunk;</w:t>
            </w:r>
          </w:p>
          <w:p w14:paraId="4879C156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a lövészárkok ellen</w:t>
            </w:r>
          </w:p>
          <w:p w14:paraId="01FAE5B3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C2D35">
              <w:rPr>
                <w:rFonts w:ascii="Times New Roman" w:hAnsi="Times New Roman"/>
                <w:sz w:val="24"/>
              </w:rPr>
              <w:t>Savoia</w:t>
            </w:r>
            <w:proofErr w:type="spellEnd"/>
            <w:r w:rsidRPr="007C2D35">
              <w:rPr>
                <w:rFonts w:ascii="Times New Roman" w:hAnsi="Times New Roman"/>
                <w:sz w:val="24"/>
              </w:rPr>
              <w:t>! – induljunk!</w:t>
            </w:r>
          </w:p>
          <w:p w14:paraId="114AB542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A18656A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Az átkozott világítórakéták árkánál</w:t>
            </w:r>
          </w:p>
          <w:p w14:paraId="14F78C72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mennyi társunk ottmaradt!</w:t>
            </w:r>
          </w:p>
          <w:p w14:paraId="77D3AB7B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Véget ér valaha ez a borzalom?</w:t>
            </w:r>
          </w:p>
          <w:p w14:paraId="0E66851F" w14:textId="77777777" w:rsidR="007C2D35" w:rsidRPr="007C2D35" w:rsidRDefault="007C2D35" w:rsidP="0042661B">
            <w:pPr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E háborúról többé ne beszéljünk.</w:t>
            </w:r>
          </w:p>
          <w:p w14:paraId="0E0DBE6C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04EE5A3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Ó, olasz vérrel áztatott</w:t>
            </w:r>
          </w:p>
          <w:p w14:paraId="2DCC8518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San Michele-hegy!</w:t>
            </w:r>
          </w:p>
          <w:p w14:paraId="1A1AAC42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Hányszor kíséreltük meg,</w:t>
            </w:r>
          </w:p>
          <w:p w14:paraId="0C4F1ED8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 xml:space="preserve">mindhiába, elfoglalni </w:t>
            </w:r>
            <w:proofErr w:type="spellStart"/>
            <w:r w:rsidRPr="007C2D35">
              <w:rPr>
                <w:rFonts w:ascii="Times New Roman" w:hAnsi="Times New Roman"/>
                <w:sz w:val="24"/>
              </w:rPr>
              <w:t>Goriziát</w:t>
            </w:r>
            <w:proofErr w:type="spellEnd"/>
            <w:r w:rsidRPr="007C2D35">
              <w:rPr>
                <w:rFonts w:ascii="Times New Roman" w:hAnsi="Times New Roman"/>
                <w:sz w:val="24"/>
              </w:rPr>
              <w:t>.</w:t>
            </w:r>
          </w:p>
          <w:p w14:paraId="525F0727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2A25656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 xml:space="preserve">A Monte Nerótól Monte </w:t>
            </w:r>
            <w:proofErr w:type="spellStart"/>
            <w:r w:rsidRPr="007C2D35">
              <w:rPr>
                <w:rFonts w:ascii="Times New Roman" w:hAnsi="Times New Roman"/>
                <w:sz w:val="24"/>
              </w:rPr>
              <w:t>Cappucción</w:t>
            </w:r>
            <w:proofErr w:type="spellEnd"/>
            <w:r w:rsidRPr="007C2D35">
              <w:rPr>
                <w:rFonts w:ascii="Times New Roman" w:hAnsi="Times New Roman"/>
                <w:sz w:val="24"/>
              </w:rPr>
              <w:t xml:space="preserve"> át</w:t>
            </w:r>
          </w:p>
          <w:p w14:paraId="48D6DBB0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a doberdói magaslatig</w:t>
            </w:r>
          </w:p>
          <w:p w14:paraId="75B6BC7C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seregünk többször megsemmisült,</w:t>
            </w:r>
          </w:p>
          <w:p w14:paraId="7E69E12C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a harcokból végül senki se tért vissza.</w:t>
            </w:r>
          </w:p>
          <w:p w14:paraId="3EF04634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2C1FE0D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Tűz! Géppuska- és,</w:t>
            </w:r>
          </w:p>
          <w:p w14:paraId="073C054E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ágyúszót hallunk;</w:t>
            </w:r>
          </w:p>
          <w:p w14:paraId="24A426E1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2D35">
              <w:rPr>
                <w:rFonts w:ascii="Times New Roman" w:hAnsi="Times New Roman"/>
                <w:sz w:val="24"/>
              </w:rPr>
              <w:t>a lövészárkok ellen</w:t>
            </w:r>
          </w:p>
          <w:p w14:paraId="4874394A" w14:textId="77777777" w:rsid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C2D35">
              <w:rPr>
                <w:rFonts w:ascii="Times New Roman" w:hAnsi="Times New Roman"/>
                <w:sz w:val="24"/>
              </w:rPr>
              <w:t>Savoia</w:t>
            </w:r>
            <w:proofErr w:type="spellEnd"/>
            <w:r w:rsidRPr="007C2D35">
              <w:rPr>
                <w:rFonts w:ascii="Times New Roman" w:hAnsi="Times New Roman"/>
                <w:sz w:val="24"/>
              </w:rPr>
              <w:t>! – induljunk!</w:t>
            </w:r>
          </w:p>
          <w:p w14:paraId="2DC6A486" w14:textId="77777777" w:rsid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8A27DF3" w14:textId="77777777" w:rsidR="007C2D35" w:rsidRPr="007C2D35" w:rsidRDefault="007C2D35" w:rsidP="007C2D35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2D35">
              <w:rPr>
                <w:rFonts w:ascii="Times New Roman" w:hAnsi="Times New Roman"/>
                <w:sz w:val="16"/>
                <w:szCs w:val="16"/>
              </w:rPr>
              <w:t>Forrás:</w:t>
            </w:r>
            <w:r w:rsidRPr="007C2D35">
              <w:rPr>
                <w:sz w:val="16"/>
                <w:szCs w:val="16"/>
              </w:rPr>
              <w:t xml:space="preserve"> </w:t>
            </w:r>
            <w:hyperlink r:id="rId35" w:history="1">
              <w:r w:rsidRPr="007C2D35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https://nagyhaboru.blog.hu/2010/11/25/ket_dal_a_doberdorol</w:t>
              </w:r>
            </w:hyperlink>
            <w:r w:rsidRPr="007C2D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7B3CFCF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DC193D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32E579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6510ED9" w14:textId="77777777" w:rsidR="00247312" w:rsidRPr="00243040" w:rsidRDefault="00247312" w:rsidP="00247312">
            <w:pPr>
              <w:jc w:val="both"/>
              <w:rPr>
                <w:rFonts w:ascii="Times New Roman" w:hAnsi="Times New Roman"/>
                <w:color w:val="70AD47" w:themeColor="accent6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5EB364C9" w14:textId="77777777" w:rsidR="00247312" w:rsidRPr="007662E6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677BE" w:rsidRPr="00247312" w14:paraId="331568E5" w14:textId="77777777" w:rsidTr="00737995">
        <w:tc>
          <w:tcPr>
            <w:tcW w:w="4533" w:type="dxa"/>
          </w:tcPr>
          <w:p w14:paraId="43E2731A" w14:textId="77777777" w:rsidR="00F677BE" w:rsidRPr="00243040" w:rsidRDefault="009949B5" w:rsidP="00737995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36" w:history="1">
              <w:r w:rsidR="00F677BE" w:rsidRPr="00243040">
                <w:rPr>
                  <w:rStyle w:val="Hiperhivatkozs"/>
                  <w:color w:val="70AD47" w:themeColor="accent6"/>
                </w:rPr>
                <w:t>https://learningapps.org/4623342</w:t>
              </w:r>
            </w:hyperlink>
          </w:p>
        </w:tc>
        <w:tc>
          <w:tcPr>
            <w:tcW w:w="4534" w:type="dxa"/>
          </w:tcPr>
          <w:p w14:paraId="616677F9" w14:textId="1E940FE6" w:rsidR="00F677BE" w:rsidRPr="007662E6" w:rsidRDefault="00F677BE" w:rsidP="007379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A csoportba rendezős játék az Antant</w:t>
            </w:r>
            <w:r w:rsidR="007063B7">
              <w:rPr>
                <w:rFonts w:ascii="Times New Roman" w:hAnsi="Times New Roman"/>
                <w:sz w:val="24"/>
              </w:rPr>
              <w:t>-</w:t>
            </w:r>
            <w:r w:rsidRPr="007662E6">
              <w:rPr>
                <w:rFonts w:ascii="Times New Roman" w:hAnsi="Times New Roman"/>
                <w:sz w:val="24"/>
              </w:rPr>
              <w:t xml:space="preserve">országok céljairól szól az első világháború előtt. A feladatban a megfogalmazott célokat (8db) kell a megfelelő országhoz rendelni. Kb. 3 percet vesz igénybe.  </w:t>
            </w:r>
          </w:p>
        </w:tc>
      </w:tr>
      <w:tr w:rsidR="00F677BE" w:rsidRPr="00247312" w14:paraId="38AE9FD1" w14:textId="77777777" w:rsidTr="00737995">
        <w:tc>
          <w:tcPr>
            <w:tcW w:w="4533" w:type="dxa"/>
          </w:tcPr>
          <w:p w14:paraId="5765E013" w14:textId="77777777" w:rsidR="00F677BE" w:rsidRPr="00243040" w:rsidRDefault="009949B5" w:rsidP="00737995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37" w:history="1">
              <w:r w:rsidR="00F677BE" w:rsidRPr="00243040">
                <w:rPr>
                  <w:rStyle w:val="Hiperhivatkozs"/>
                  <w:color w:val="70AD47" w:themeColor="accent6"/>
                </w:rPr>
                <w:t>https://learningapps.org/8870564</w:t>
              </w:r>
            </w:hyperlink>
          </w:p>
        </w:tc>
        <w:tc>
          <w:tcPr>
            <w:tcW w:w="4534" w:type="dxa"/>
          </w:tcPr>
          <w:p w14:paraId="7A520C4B" w14:textId="3132BC87" w:rsidR="00F677BE" w:rsidRPr="007662E6" w:rsidRDefault="00F677BE" w:rsidP="007379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 xml:space="preserve">Csoportbarendezős játék az első világháború előtti szövetségi rendszerekről. A játékban az országok neveit kell a megfelelő szövetséghez (Három császár szövetsége, Hármas szövetség, Antant) rendelni. Kb. 3 percet vesz igénybe. </w:t>
            </w:r>
          </w:p>
        </w:tc>
      </w:tr>
      <w:tr w:rsidR="00F677BE" w:rsidRPr="00247312" w14:paraId="4F97B415" w14:textId="77777777" w:rsidTr="00737995">
        <w:tc>
          <w:tcPr>
            <w:tcW w:w="4533" w:type="dxa"/>
          </w:tcPr>
          <w:p w14:paraId="1E35F775" w14:textId="77777777" w:rsidR="00F677BE" w:rsidRPr="00243040" w:rsidRDefault="009949B5" w:rsidP="00737995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38" w:history="1">
              <w:r w:rsidR="00F677BE" w:rsidRPr="00243040">
                <w:rPr>
                  <w:rStyle w:val="Hiperhivatkozs"/>
                  <w:color w:val="70AD47" w:themeColor="accent6"/>
                </w:rPr>
                <w:t>https://learningapps.org/5451089</w:t>
              </w:r>
            </w:hyperlink>
          </w:p>
        </w:tc>
        <w:tc>
          <w:tcPr>
            <w:tcW w:w="4534" w:type="dxa"/>
          </w:tcPr>
          <w:p w14:paraId="176317E0" w14:textId="027755F2" w:rsidR="00F677BE" w:rsidRPr="007662E6" w:rsidRDefault="00F677BE" w:rsidP="007379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 xml:space="preserve">Ábrakiegészítő játék az I. világháború főbb frontjaival kapcsolatban. A játékban </w:t>
            </w:r>
            <w:r w:rsidR="007063B7">
              <w:rPr>
                <w:rFonts w:ascii="Times New Roman" w:hAnsi="Times New Roman"/>
                <w:sz w:val="24"/>
              </w:rPr>
              <w:t>t</w:t>
            </w:r>
            <w:r w:rsidRPr="007662E6">
              <w:rPr>
                <w:rFonts w:ascii="Times New Roman" w:hAnsi="Times New Roman"/>
                <w:sz w:val="24"/>
              </w:rPr>
              <w:t xml:space="preserve">érképen kell bejelölni a háború főbb frontjait. Kb. 3 percet vesz igénybe. </w:t>
            </w:r>
          </w:p>
        </w:tc>
      </w:tr>
      <w:tr w:rsidR="001D4ECC" w:rsidRPr="00247312" w14:paraId="4C30419B" w14:textId="77777777" w:rsidTr="00737995">
        <w:tc>
          <w:tcPr>
            <w:tcW w:w="4533" w:type="dxa"/>
          </w:tcPr>
          <w:p w14:paraId="09E45CF4" w14:textId="77777777" w:rsidR="001D4ECC" w:rsidRPr="00243040" w:rsidRDefault="009949B5" w:rsidP="00737995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39" w:history="1">
              <w:r w:rsidR="001D4ECC" w:rsidRPr="00243040">
                <w:rPr>
                  <w:rStyle w:val="Hiperhivatkozs"/>
                  <w:color w:val="70AD47" w:themeColor="accent6"/>
                </w:rPr>
                <w:t>https://learningapps.org/8306853</w:t>
              </w:r>
            </w:hyperlink>
          </w:p>
        </w:tc>
        <w:tc>
          <w:tcPr>
            <w:tcW w:w="4534" w:type="dxa"/>
          </w:tcPr>
          <w:p w14:paraId="18CEAF85" w14:textId="77777777" w:rsidR="001D4ECC" w:rsidRPr="007662E6" w:rsidRDefault="001D4ECC" w:rsidP="0073799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 xml:space="preserve">Csoportba rendezős játék az első világháború frontjaival kapcsolatban. A feladatban országokat kell a frontokhoz rendelni (nyugati, déli és keleti front). Kb. 3 percet vesz igénybe. </w:t>
            </w:r>
          </w:p>
        </w:tc>
      </w:tr>
      <w:tr w:rsidR="00400F60" w:rsidRPr="00247312" w14:paraId="37A76E3D" w14:textId="77777777" w:rsidTr="00F11C58">
        <w:tc>
          <w:tcPr>
            <w:tcW w:w="4533" w:type="dxa"/>
          </w:tcPr>
          <w:p w14:paraId="7251AB4D" w14:textId="77777777" w:rsidR="00400F60" w:rsidRPr="0024304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40" w:history="1">
              <w:r w:rsidR="00410981" w:rsidRPr="00243040">
                <w:rPr>
                  <w:rStyle w:val="Hiperhivatkozs"/>
                  <w:color w:val="70AD47" w:themeColor="accent6"/>
                </w:rPr>
                <w:t>https://learningapps.org/6312891</w:t>
              </w:r>
            </w:hyperlink>
          </w:p>
        </w:tc>
        <w:tc>
          <w:tcPr>
            <w:tcW w:w="4534" w:type="dxa"/>
          </w:tcPr>
          <w:p w14:paraId="42259A90" w14:textId="77777777" w:rsidR="00400F60" w:rsidRPr="007662E6" w:rsidRDefault="006C25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Sorbarendezős játék a</w:t>
            </w:r>
            <w:r w:rsidR="00410981" w:rsidRPr="007662E6">
              <w:rPr>
                <w:rFonts w:ascii="Times New Roman" w:hAnsi="Times New Roman"/>
                <w:sz w:val="24"/>
              </w:rPr>
              <w:t xml:space="preserve"> világháború</w:t>
            </w:r>
            <w:r w:rsidRPr="007662E6">
              <w:rPr>
                <w:rFonts w:ascii="Times New Roman" w:hAnsi="Times New Roman"/>
                <w:sz w:val="24"/>
              </w:rPr>
              <w:t xml:space="preserve"> legfőbb</w:t>
            </w:r>
            <w:r w:rsidR="00410981" w:rsidRPr="007662E6">
              <w:rPr>
                <w:rFonts w:ascii="Times New Roman" w:hAnsi="Times New Roman"/>
                <w:sz w:val="24"/>
              </w:rPr>
              <w:t xml:space="preserve"> eseményei</w:t>
            </w:r>
            <w:r w:rsidRPr="007662E6">
              <w:rPr>
                <w:rFonts w:ascii="Times New Roman" w:hAnsi="Times New Roman"/>
                <w:sz w:val="24"/>
              </w:rPr>
              <w:t xml:space="preserve">vel kapcsolatban. A játékban a háború legjelentősebb eseményeit kell kronológiai sorrendbe állítani. A helyes kitöltést segíti, hogy a kockákra kattintva további információkat kapunk az adott eseményről. Kb. 5 percet vesz igénybe. </w:t>
            </w:r>
          </w:p>
        </w:tc>
      </w:tr>
      <w:tr w:rsidR="00247312" w:rsidRPr="00247312" w14:paraId="2FC07A7C" w14:textId="77777777" w:rsidTr="00F11C58">
        <w:tc>
          <w:tcPr>
            <w:tcW w:w="4533" w:type="dxa"/>
          </w:tcPr>
          <w:p w14:paraId="2D3CF187" w14:textId="77777777" w:rsidR="00247312" w:rsidRPr="0024304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41" w:history="1">
              <w:r w:rsidR="00A16A89" w:rsidRPr="00243040">
                <w:rPr>
                  <w:rStyle w:val="Hiperhivatkozs"/>
                  <w:color w:val="70AD47" w:themeColor="accent6"/>
                </w:rPr>
                <w:t>https://learningapps.org/4358971</w:t>
              </w:r>
            </w:hyperlink>
          </w:p>
        </w:tc>
        <w:tc>
          <w:tcPr>
            <w:tcW w:w="4534" w:type="dxa"/>
          </w:tcPr>
          <w:p w14:paraId="160A99F1" w14:textId="77777777" w:rsidR="006C2576" w:rsidRPr="007662E6" w:rsidRDefault="006C25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 xml:space="preserve">Párba rendező játék az </w:t>
            </w:r>
            <w:r w:rsidR="00A16A89" w:rsidRPr="007662E6">
              <w:rPr>
                <w:rFonts w:ascii="Times New Roman" w:hAnsi="Times New Roman"/>
                <w:sz w:val="24"/>
              </w:rPr>
              <w:t>első világháború fogalma</w:t>
            </w:r>
            <w:r w:rsidRPr="007662E6">
              <w:rPr>
                <w:rFonts w:ascii="Times New Roman" w:hAnsi="Times New Roman"/>
                <w:sz w:val="24"/>
              </w:rPr>
              <w:t>ival kapcsolatban. A játé</w:t>
            </w:r>
            <w:r w:rsidR="007662E6" w:rsidRPr="007662E6">
              <w:rPr>
                <w:rFonts w:ascii="Times New Roman" w:hAnsi="Times New Roman"/>
                <w:sz w:val="24"/>
              </w:rPr>
              <w:t>k</w:t>
            </w:r>
            <w:r w:rsidRPr="007662E6">
              <w:rPr>
                <w:rFonts w:ascii="Times New Roman" w:hAnsi="Times New Roman"/>
                <w:sz w:val="24"/>
              </w:rPr>
              <w:t xml:space="preserve">ban 14 fogalmat kell a megfelelő definícióval összepárosítani. Kb. 5 percet vesz igénybe. </w:t>
            </w:r>
          </w:p>
        </w:tc>
      </w:tr>
      <w:tr w:rsidR="00247312" w:rsidRPr="00247312" w14:paraId="04CB3919" w14:textId="77777777" w:rsidTr="00F11C58">
        <w:tc>
          <w:tcPr>
            <w:tcW w:w="4533" w:type="dxa"/>
          </w:tcPr>
          <w:p w14:paraId="0627A8EA" w14:textId="77777777" w:rsidR="00247312" w:rsidRPr="0024304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42" w:history="1">
              <w:r w:rsidR="00400F60" w:rsidRPr="00243040">
                <w:rPr>
                  <w:rStyle w:val="Hiperhivatkozs"/>
                  <w:color w:val="70AD47" w:themeColor="accent6"/>
                </w:rPr>
                <w:t>https://learningapps.org/4358847</w:t>
              </w:r>
            </w:hyperlink>
          </w:p>
        </w:tc>
        <w:tc>
          <w:tcPr>
            <w:tcW w:w="4534" w:type="dxa"/>
          </w:tcPr>
          <w:p w14:paraId="3A87BF86" w14:textId="765B8963" w:rsidR="00346763" w:rsidRPr="007662E6" w:rsidRDefault="006C25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Párba rendező játék a</w:t>
            </w:r>
            <w:r w:rsidR="00400F60" w:rsidRPr="007662E6">
              <w:rPr>
                <w:rFonts w:ascii="Times New Roman" w:hAnsi="Times New Roman"/>
                <w:sz w:val="24"/>
              </w:rPr>
              <w:t>z első világháború évszám</w:t>
            </w:r>
            <w:r w:rsidRPr="007662E6">
              <w:rPr>
                <w:rFonts w:ascii="Times New Roman" w:hAnsi="Times New Roman"/>
                <w:sz w:val="24"/>
              </w:rPr>
              <w:t>aival kapcsolatban.</w:t>
            </w:r>
            <w:r w:rsidR="00346763" w:rsidRPr="007662E6">
              <w:rPr>
                <w:rFonts w:ascii="Times New Roman" w:hAnsi="Times New Roman"/>
                <w:sz w:val="24"/>
              </w:rPr>
              <w:t xml:space="preserve"> A feladatban 14 évszámot kell a hozzá</w:t>
            </w:r>
            <w:r w:rsidR="007063B7">
              <w:rPr>
                <w:rFonts w:ascii="Times New Roman" w:hAnsi="Times New Roman"/>
                <w:sz w:val="24"/>
              </w:rPr>
              <w:t xml:space="preserve"> </w:t>
            </w:r>
            <w:r w:rsidR="00346763" w:rsidRPr="007662E6">
              <w:rPr>
                <w:rFonts w:ascii="Times New Roman" w:hAnsi="Times New Roman"/>
                <w:sz w:val="24"/>
              </w:rPr>
              <w:t xml:space="preserve">tartozó eseménnyel összepárosítani. Kb. 5 percet vesz igénybe. </w:t>
            </w:r>
          </w:p>
        </w:tc>
      </w:tr>
      <w:tr w:rsidR="00400F60" w:rsidRPr="00247312" w14:paraId="7F469918" w14:textId="77777777" w:rsidTr="00F11C58">
        <w:tc>
          <w:tcPr>
            <w:tcW w:w="4533" w:type="dxa"/>
          </w:tcPr>
          <w:p w14:paraId="035A1727" w14:textId="77777777" w:rsidR="00400F60" w:rsidRPr="0024304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43" w:history="1">
              <w:r w:rsidR="00400F60" w:rsidRPr="00243040">
                <w:rPr>
                  <w:rStyle w:val="Hiperhivatkozs"/>
                  <w:color w:val="70AD47" w:themeColor="accent6"/>
                </w:rPr>
                <w:t>https://learningapps.org/4358903</w:t>
              </w:r>
            </w:hyperlink>
          </w:p>
        </w:tc>
        <w:tc>
          <w:tcPr>
            <w:tcW w:w="4534" w:type="dxa"/>
          </w:tcPr>
          <w:p w14:paraId="3236E6F2" w14:textId="77777777" w:rsidR="00400F60" w:rsidRPr="007662E6" w:rsidRDefault="0034676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Párba rendező játék a</w:t>
            </w:r>
            <w:r w:rsidR="00400F60" w:rsidRPr="007662E6">
              <w:rPr>
                <w:rFonts w:ascii="Times New Roman" w:hAnsi="Times New Roman"/>
                <w:sz w:val="24"/>
              </w:rPr>
              <w:t>z első világháború személye</w:t>
            </w:r>
            <w:r w:rsidRPr="007662E6">
              <w:rPr>
                <w:rFonts w:ascii="Times New Roman" w:hAnsi="Times New Roman"/>
                <w:sz w:val="24"/>
              </w:rPr>
              <w:t xml:space="preserve">ivel és helyszíneivel kapcsolatban. A játékban neveket és helyszíneket kell a hozzájuk illő információkhoz rendelni. Kb. 5 percet vesz igénybe. </w:t>
            </w:r>
          </w:p>
        </w:tc>
      </w:tr>
      <w:tr w:rsidR="00410981" w:rsidRPr="00247312" w14:paraId="6F993BC0" w14:textId="77777777" w:rsidTr="00F11C58">
        <w:tc>
          <w:tcPr>
            <w:tcW w:w="4533" w:type="dxa"/>
          </w:tcPr>
          <w:p w14:paraId="526C1CFD" w14:textId="77777777" w:rsidR="00410981" w:rsidRPr="00243040" w:rsidRDefault="009949B5" w:rsidP="00247312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44" w:history="1">
              <w:r w:rsidR="00410981" w:rsidRPr="00243040">
                <w:rPr>
                  <w:rStyle w:val="Hiperhivatkozs"/>
                  <w:color w:val="70AD47" w:themeColor="accent6"/>
                </w:rPr>
                <w:t>https://learningapps.org/5012744</w:t>
              </w:r>
            </w:hyperlink>
          </w:p>
        </w:tc>
        <w:tc>
          <w:tcPr>
            <w:tcW w:w="4534" w:type="dxa"/>
          </w:tcPr>
          <w:p w14:paraId="18A0E5B6" w14:textId="30B28A16" w:rsidR="001D4ECC" w:rsidRPr="007662E6" w:rsidRDefault="001D4EC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Párba rendező játék az</w:t>
            </w:r>
            <w:r w:rsidR="00410981" w:rsidRPr="007662E6">
              <w:rPr>
                <w:rFonts w:ascii="Times New Roman" w:hAnsi="Times New Roman"/>
                <w:sz w:val="24"/>
              </w:rPr>
              <w:t xml:space="preserve"> első világháború nagy csatái</w:t>
            </w:r>
            <w:r w:rsidRPr="007662E6">
              <w:rPr>
                <w:rFonts w:ascii="Times New Roman" w:hAnsi="Times New Roman"/>
                <w:sz w:val="24"/>
              </w:rPr>
              <w:t xml:space="preserve">val kapcsolatban. A feladatban a </w:t>
            </w:r>
            <w:r w:rsidR="00422BE1" w:rsidRPr="007662E6">
              <w:rPr>
                <w:rFonts w:ascii="Times New Roman" w:hAnsi="Times New Roman"/>
                <w:sz w:val="24"/>
              </w:rPr>
              <w:t xml:space="preserve">háború legnagyobb csatáinak helyszíneit (12 db) kell a hozzájuk tartozó évszámmal összepárosítani. </w:t>
            </w:r>
            <w:r w:rsidR="00097D5E" w:rsidRPr="007662E6">
              <w:rPr>
                <w:rFonts w:ascii="Times New Roman" w:hAnsi="Times New Roman"/>
                <w:sz w:val="24"/>
              </w:rPr>
              <w:t>Elsősorban emelt</w:t>
            </w:r>
            <w:r w:rsidR="007063B7">
              <w:rPr>
                <w:rFonts w:ascii="Times New Roman" w:hAnsi="Times New Roman"/>
                <w:sz w:val="24"/>
              </w:rPr>
              <w:t xml:space="preserve"> </w:t>
            </w:r>
            <w:r w:rsidR="00097D5E" w:rsidRPr="007662E6">
              <w:rPr>
                <w:rFonts w:ascii="Times New Roman" w:hAnsi="Times New Roman"/>
                <w:sz w:val="24"/>
              </w:rPr>
              <w:t xml:space="preserve">szintű érettségizőknek, versenyre készülőknek </w:t>
            </w:r>
            <w:r w:rsidR="00097D5E" w:rsidRPr="007662E6">
              <w:rPr>
                <w:rFonts w:ascii="Times New Roman" w:hAnsi="Times New Roman"/>
                <w:sz w:val="24"/>
              </w:rPr>
              <w:lastRenderedPageBreak/>
              <w:t xml:space="preserve">ajánlom, mert a dátumok napra pontosan szerepelnek. </w:t>
            </w:r>
          </w:p>
        </w:tc>
      </w:tr>
      <w:tr w:rsidR="00410981" w:rsidRPr="00247312" w14:paraId="5DAA26A7" w14:textId="77777777" w:rsidTr="00F11C58">
        <w:tc>
          <w:tcPr>
            <w:tcW w:w="4533" w:type="dxa"/>
          </w:tcPr>
          <w:p w14:paraId="64961D46" w14:textId="77777777" w:rsidR="00410981" w:rsidRPr="00243040" w:rsidRDefault="009949B5" w:rsidP="00247312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45" w:history="1">
              <w:r w:rsidR="00410981" w:rsidRPr="00243040">
                <w:rPr>
                  <w:rStyle w:val="Hiperhivatkozs"/>
                  <w:color w:val="70AD47" w:themeColor="accent6"/>
                </w:rPr>
                <w:t>https://learningapps.org/6940987</w:t>
              </w:r>
            </w:hyperlink>
          </w:p>
        </w:tc>
        <w:tc>
          <w:tcPr>
            <w:tcW w:w="4534" w:type="dxa"/>
          </w:tcPr>
          <w:p w14:paraId="6DEDEF40" w14:textId="77777777" w:rsidR="00410981" w:rsidRPr="007662E6" w:rsidRDefault="0041098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A</w:t>
            </w:r>
            <w:r w:rsidR="00097D5E" w:rsidRPr="007662E6">
              <w:rPr>
                <w:rFonts w:ascii="Times New Roman" w:hAnsi="Times New Roman"/>
                <w:sz w:val="24"/>
              </w:rPr>
              <w:t xml:space="preserve"> játék az</w:t>
            </w:r>
            <w:r w:rsidRPr="007662E6">
              <w:rPr>
                <w:rFonts w:ascii="Times New Roman" w:hAnsi="Times New Roman"/>
                <w:sz w:val="24"/>
              </w:rPr>
              <w:t xml:space="preserve"> első világháború</w:t>
            </w:r>
            <w:r w:rsidR="00097D5E" w:rsidRPr="007662E6">
              <w:rPr>
                <w:rFonts w:ascii="Times New Roman" w:hAnsi="Times New Roman"/>
                <w:sz w:val="24"/>
              </w:rPr>
              <w:t xml:space="preserve"> jellegével, a f</w:t>
            </w:r>
            <w:r w:rsidRPr="007662E6">
              <w:rPr>
                <w:rFonts w:ascii="Times New Roman" w:hAnsi="Times New Roman"/>
                <w:sz w:val="24"/>
              </w:rPr>
              <w:t>ront</w:t>
            </w:r>
            <w:r w:rsidR="00097D5E" w:rsidRPr="007662E6">
              <w:rPr>
                <w:rFonts w:ascii="Times New Roman" w:hAnsi="Times New Roman"/>
                <w:sz w:val="24"/>
              </w:rPr>
              <w:t>ok viszontagságaival</w:t>
            </w:r>
            <w:r w:rsidRPr="007662E6">
              <w:rPr>
                <w:rFonts w:ascii="Times New Roman" w:hAnsi="Times New Roman"/>
                <w:sz w:val="24"/>
              </w:rPr>
              <w:t xml:space="preserve"> és</w:t>
            </w:r>
            <w:r w:rsidR="00097D5E" w:rsidRPr="007662E6">
              <w:rPr>
                <w:rFonts w:ascii="Times New Roman" w:hAnsi="Times New Roman"/>
                <w:sz w:val="24"/>
              </w:rPr>
              <w:t xml:space="preserve"> a</w:t>
            </w:r>
            <w:r w:rsidRPr="007662E6">
              <w:rPr>
                <w:rFonts w:ascii="Times New Roman" w:hAnsi="Times New Roman"/>
                <w:sz w:val="24"/>
              </w:rPr>
              <w:t xml:space="preserve"> hátország</w:t>
            </w:r>
            <w:r w:rsidR="00097D5E" w:rsidRPr="007662E6">
              <w:rPr>
                <w:rFonts w:ascii="Times New Roman" w:hAnsi="Times New Roman"/>
                <w:sz w:val="24"/>
              </w:rPr>
              <w:t xml:space="preserve"> jellemzőivel kapcsolatos. A feladat három részre bontható: </w:t>
            </w:r>
          </w:p>
          <w:p w14:paraId="5C006EDF" w14:textId="4C682FDB" w:rsidR="00097D5E" w:rsidRPr="007662E6" w:rsidRDefault="00097D5E" w:rsidP="00097D5E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>A diákoknak négy rövid videót kell megtekinteni, majd válaszolni a hozzájuk tartozó kérdésekre (témák: felszerelés, lövészárok jellemzői, harci</w:t>
            </w:r>
            <w:r w:rsidR="007063B7">
              <w:rPr>
                <w:rFonts w:ascii="Times New Roman" w:hAnsi="Times New Roman"/>
                <w:sz w:val="24"/>
              </w:rPr>
              <w:t xml:space="preserve"> </w:t>
            </w:r>
            <w:r w:rsidRPr="007662E6">
              <w:rPr>
                <w:rFonts w:ascii="Times New Roman" w:hAnsi="Times New Roman"/>
                <w:sz w:val="24"/>
              </w:rPr>
              <w:t>gázok bevetése, frontok egyéb viszontagságai)</w:t>
            </w:r>
          </w:p>
          <w:p w14:paraId="17AA4E56" w14:textId="77777777" w:rsidR="00097D5E" w:rsidRPr="007662E6" w:rsidRDefault="00097D5E" w:rsidP="00097D5E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 xml:space="preserve">A diákok egy kép segítségével megnevezik a lövészárok részeit. </w:t>
            </w:r>
          </w:p>
          <w:p w14:paraId="7B8BED3D" w14:textId="77777777" w:rsidR="00097D5E" w:rsidRPr="007662E6" w:rsidRDefault="00097D5E" w:rsidP="00097D5E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 xml:space="preserve">A diákoknak a hátország életével kapcsolatos információkat kell a megfelelő képekkel összepárosítani. </w:t>
            </w:r>
          </w:p>
          <w:p w14:paraId="42193F9C" w14:textId="77777777" w:rsidR="00097D5E" w:rsidRPr="007662E6" w:rsidRDefault="00097D5E" w:rsidP="00097D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662E6">
              <w:rPr>
                <w:rFonts w:ascii="Times New Roman" w:hAnsi="Times New Roman"/>
                <w:sz w:val="24"/>
              </w:rPr>
              <w:t xml:space="preserve">A feladat kb. 22 percet vesz igénybe. </w:t>
            </w:r>
          </w:p>
        </w:tc>
      </w:tr>
    </w:tbl>
    <w:p w14:paraId="6399AC7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97AE66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544B5DDE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1AE55FE6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C9CBEAA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A355C" w:rsidRPr="00247312" w14:paraId="1ABE5F26" w14:textId="77777777" w:rsidTr="00F11C58">
        <w:tc>
          <w:tcPr>
            <w:tcW w:w="4503" w:type="dxa"/>
          </w:tcPr>
          <w:p w14:paraId="6A5CECE1" w14:textId="77777777" w:rsidR="00FA355C" w:rsidRPr="00243040" w:rsidRDefault="009949B5" w:rsidP="00247312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46" w:history="1">
              <w:r w:rsidR="009847B2">
                <w:rPr>
                  <w:rStyle w:val="Hiperhivatkozs"/>
                </w:rPr>
                <w:t>https://docplayer.hu/26803158-Magyarorszag-tortenete-a-xx-szazadban-romsics-ignac.html</w:t>
              </w:r>
            </w:hyperlink>
          </w:p>
        </w:tc>
        <w:tc>
          <w:tcPr>
            <w:tcW w:w="4564" w:type="dxa"/>
          </w:tcPr>
          <w:p w14:paraId="09F86EC6" w14:textId="5400B16F" w:rsidR="00FA355C" w:rsidRPr="009847B2" w:rsidRDefault="00617CF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>Romsics Ignác: Magyarország története a XX. században,</w:t>
            </w:r>
            <w:r w:rsidRPr="009847B2">
              <w:rPr>
                <w:rFonts w:ascii="Times New Roman" w:hAnsi="Times New Roman"/>
                <w:sz w:val="24"/>
              </w:rPr>
              <w:t xml:space="preserve"> Osiris Kiadó,</w:t>
            </w:r>
            <w:r w:rsidR="00395864" w:rsidRPr="009847B2">
              <w:rPr>
                <w:rFonts w:ascii="Times New Roman" w:hAnsi="Times New Roman"/>
                <w:sz w:val="24"/>
              </w:rPr>
              <w:t xml:space="preserve"> </w:t>
            </w:r>
            <w:r w:rsidRPr="009847B2">
              <w:rPr>
                <w:rFonts w:ascii="Times New Roman" w:hAnsi="Times New Roman"/>
                <w:sz w:val="24"/>
              </w:rPr>
              <w:t xml:space="preserve">2010. </w:t>
            </w:r>
            <w:r w:rsidR="00395864" w:rsidRPr="009847B2">
              <w:rPr>
                <w:rFonts w:ascii="Times New Roman" w:hAnsi="Times New Roman"/>
                <w:sz w:val="24"/>
              </w:rPr>
              <w:t xml:space="preserve">A </w:t>
            </w:r>
            <w:r w:rsidRPr="009847B2">
              <w:rPr>
                <w:rFonts w:ascii="Times New Roman" w:hAnsi="Times New Roman"/>
                <w:sz w:val="24"/>
              </w:rPr>
              <w:t>Magyarország történetét 2010-ig bemutató, legfontosabb külföldi és magyar szakirodalmat feldolgozó, nagyívű összefoglaló munka elsősorban tanári készüléshez, illetve emelt</w:t>
            </w:r>
            <w:r w:rsidR="007063B7">
              <w:rPr>
                <w:rFonts w:ascii="Times New Roman" w:hAnsi="Times New Roman"/>
                <w:sz w:val="24"/>
              </w:rPr>
              <w:t xml:space="preserve"> </w:t>
            </w:r>
            <w:r w:rsidRPr="009847B2">
              <w:rPr>
                <w:rFonts w:ascii="Times New Roman" w:hAnsi="Times New Roman"/>
                <w:sz w:val="24"/>
              </w:rPr>
              <w:t>szintű érettségire való</w:t>
            </w:r>
            <w:r w:rsidR="007662E6">
              <w:rPr>
                <w:rFonts w:ascii="Times New Roman" w:hAnsi="Times New Roman"/>
                <w:sz w:val="24"/>
              </w:rPr>
              <w:t xml:space="preserve"> </w:t>
            </w:r>
            <w:r w:rsidRPr="009847B2">
              <w:rPr>
                <w:rFonts w:ascii="Times New Roman" w:hAnsi="Times New Roman"/>
                <w:sz w:val="24"/>
              </w:rPr>
              <w:t>készüléshez, felkészítéshez használható. Magyarország első világháborús részvételét a 65. oldaltól a 95. oldalig tárgyalja.</w:t>
            </w:r>
          </w:p>
        </w:tc>
      </w:tr>
      <w:tr w:rsidR="004921EA" w:rsidRPr="00247312" w14:paraId="0016E0FF" w14:textId="77777777" w:rsidTr="00F11C58">
        <w:tc>
          <w:tcPr>
            <w:tcW w:w="4503" w:type="dxa"/>
          </w:tcPr>
          <w:p w14:paraId="1454F7A5" w14:textId="77777777" w:rsidR="004921EA" w:rsidRPr="0024304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47" w:history="1">
              <w:r w:rsidR="009847B2">
                <w:rPr>
                  <w:rStyle w:val="Hiperhivatkozs"/>
                </w:rPr>
                <w:t>https://mek.oszk.hu/14100/14157/14157.pdf</w:t>
              </w:r>
            </w:hyperlink>
          </w:p>
        </w:tc>
        <w:tc>
          <w:tcPr>
            <w:tcW w:w="4564" w:type="dxa"/>
          </w:tcPr>
          <w:p w14:paraId="1AAD2952" w14:textId="77777777" w:rsidR="004921EA" w:rsidRPr="009847B2" w:rsidRDefault="00FA355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>Tábori Kornél (szerk.): Háborús Album</w:t>
            </w:r>
            <w:r w:rsidR="00075684" w:rsidRPr="00AE3925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075684" w:rsidRPr="009847B2">
              <w:rPr>
                <w:rFonts w:ascii="Times New Roman" w:hAnsi="Times New Roman"/>
                <w:sz w:val="24"/>
              </w:rPr>
              <w:t xml:space="preserve"> </w:t>
            </w:r>
            <w:r w:rsidR="00083157" w:rsidRPr="009847B2">
              <w:rPr>
                <w:rFonts w:ascii="Times New Roman" w:hAnsi="Times New Roman"/>
                <w:sz w:val="24"/>
              </w:rPr>
              <w:t xml:space="preserve">Pesti Napló kiadása. Az albumot a 20. század elején adták ki, képei és karikatúrái jól felhasználhatók a tanításban. A karikatúrák </w:t>
            </w:r>
            <w:r w:rsidR="00083157" w:rsidRPr="009847B2">
              <w:rPr>
                <w:rFonts w:ascii="Times New Roman" w:hAnsi="Times New Roman"/>
                <w:sz w:val="24"/>
              </w:rPr>
              <w:lastRenderedPageBreak/>
              <w:t>elemzése, értelmezése fontos az érettségi</w:t>
            </w:r>
            <w:r w:rsidR="003B6AE4" w:rsidRPr="009847B2">
              <w:rPr>
                <w:rFonts w:ascii="Times New Roman" w:hAnsi="Times New Roman"/>
                <w:sz w:val="24"/>
              </w:rPr>
              <w:t xml:space="preserve"> vizsgán</w:t>
            </w:r>
            <w:r w:rsidR="00083157" w:rsidRPr="009847B2">
              <w:rPr>
                <w:rFonts w:ascii="Times New Roman" w:hAnsi="Times New Roman"/>
                <w:sz w:val="24"/>
              </w:rPr>
              <w:t xml:space="preserve">, az album karikatúrái könnyen értelmezhetők, jól gyakorolható vele ez a készség. A fotók elsősorban a háború mindennapjait, emberi arcát mutatják be, az órára érdekességként ajánlom bevinni. </w:t>
            </w:r>
            <w:r w:rsidR="0030458B" w:rsidRPr="009847B2">
              <w:rPr>
                <w:rFonts w:ascii="Times New Roman" w:hAnsi="Times New Roman"/>
                <w:sz w:val="24"/>
              </w:rPr>
              <w:t xml:space="preserve">A nagy felbontás miatt érdemes jóval hamarabb megnyitni a linket. </w:t>
            </w:r>
          </w:p>
        </w:tc>
      </w:tr>
      <w:tr w:rsidR="00C12FBF" w:rsidRPr="00247312" w14:paraId="2D5F8123" w14:textId="77777777" w:rsidTr="00F11C58">
        <w:tc>
          <w:tcPr>
            <w:tcW w:w="4503" w:type="dxa"/>
          </w:tcPr>
          <w:p w14:paraId="08C23E94" w14:textId="77777777" w:rsidR="00C12FBF" w:rsidRPr="00243040" w:rsidRDefault="009949B5" w:rsidP="00247312">
            <w:pPr>
              <w:spacing w:after="200" w:line="276" w:lineRule="auto"/>
              <w:jc w:val="both"/>
              <w:rPr>
                <w:color w:val="70AD47" w:themeColor="accent6"/>
              </w:rPr>
            </w:pPr>
            <w:hyperlink r:id="rId48" w:history="1">
              <w:r w:rsidR="00C12FBF">
                <w:rPr>
                  <w:rStyle w:val="Hiperhivatkozs"/>
                </w:rPr>
                <w:t>https://nagyhaboru.blog.hu/2010/11/25/ket_dal_a_doberdorol</w:t>
              </w:r>
            </w:hyperlink>
          </w:p>
        </w:tc>
        <w:tc>
          <w:tcPr>
            <w:tcW w:w="4564" w:type="dxa"/>
          </w:tcPr>
          <w:p w14:paraId="1EE76020" w14:textId="368C1449" w:rsidR="00374C1E" w:rsidRPr="009847B2" w:rsidRDefault="00C12FB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>Babos Krisztina: Két dal a Doberdóról</w:t>
            </w:r>
            <w:r w:rsidR="00374C1E" w:rsidRPr="00AE3925">
              <w:rPr>
                <w:rFonts w:ascii="Times New Roman" w:hAnsi="Times New Roman"/>
                <w:b/>
                <w:bCs/>
                <w:sz w:val="24"/>
              </w:rPr>
              <w:t>, 2010</w:t>
            </w:r>
            <w:r w:rsidR="00374C1E">
              <w:rPr>
                <w:rFonts w:ascii="Times New Roman" w:hAnsi="Times New Roman"/>
                <w:sz w:val="24"/>
              </w:rPr>
              <w:t xml:space="preserve">. Minden nép kollektív emlékezetében élnek dalok, melyről mindenkinek ugyanaz jut eszébe, mindenkinek ugyanazt jelenti. </w:t>
            </w:r>
            <w:r w:rsidR="00374C1E" w:rsidRPr="007662E6">
              <w:rPr>
                <w:rFonts w:ascii="Times New Roman" w:hAnsi="Times New Roman"/>
                <w:sz w:val="24"/>
              </w:rPr>
              <w:t>Ilyenek a magyarok és az</w:t>
            </w:r>
            <w:r w:rsidR="007662E6" w:rsidRPr="007662E6">
              <w:rPr>
                <w:rFonts w:ascii="Times New Roman" w:hAnsi="Times New Roman"/>
                <w:sz w:val="24"/>
              </w:rPr>
              <w:t xml:space="preserve"> olaszok</w:t>
            </w:r>
            <w:r w:rsidR="00374C1E" w:rsidRPr="007662E6">
              <w:rPr>
                <w:rFonts w:ascii="Times New Roman" w:hAnsi="Times New Roman"/>
                <w:sz w:val="24"/>
              </w:rPr>
              <w:t xml:space="preserve"> számára a Doberdóról szóló katonadalok.</w:t>
            </w:r>
            <w:r w:rsidR="00374C1E">
              <w:rPr>
                <w:rFonts w:ascii="Times New Roman" w:hAnsi="Times New Roman"/>
                <w:sz w:val="24"/>
              </w:rPr>
              <w:t xml:space="preserve"> A </w:t>
            </w:r>
            <w:r w:rsidR="007662E6">
              <w:rPr>
                <w:rFonts w:ascii="Times New Roman" w:hAnsi="Times New Roman"/>
                <w:sz w:val="24"/>
              </w:rPr>
              <w:t>bejegyzés</w:t>
            </w:r>
            <w:r w:rsidR="00374C1E">
              <w:rPr>
                <w:rFonts w:ascii="Times New Roman" w:hAnsi="Times New Roman"/>
                <w:sz w:val="24"/>
              </w:rPr>
              <w:t xml:space="preserve"> két ilyen népdalt mutat be, az olasz dalhoz fordítást is tartalmaz. A cikk feldolgozásával, a dalok meghallgatásával bemutathatjuk a diákok számára a háború emberi oldalát, hogy a lövészárokban </w:t>
            </w:r>
            <w:r w:rsidR="007063B7">
              <w:rPr>
                <w:rFonts w:ascii="Times New Roman" w:hAnsi="Times New Roman"/>
                <w:sz w:val="24"/>
              </w:rPr>
              <w:t>szenvedő</w:t>
            </w:r>
            <w:r w:rsidR="00374C1E">
              <w:rPr>
                <w:rFonts w:ascii="Times New Roman" w:hAnsi="Times New Roman"/>
                <w:sz w:val="24"/>
              </w:rPr>
              <w:t xml:space="preserve"> kiskatonák között nincs „jó és rossz”, hogy két egymással szemben álló nép hogyan válhat „baráttá” a szenvedésben. </w:t>
            </w:r>
          </w:p>
        </w:tc>
      </w:tr>
      <w:tr w:rsidR="004921EA" w:rsidRPr="00247312" w14:paraId="345C1CBE" w14:textId="77777777" w:rsidTr="00F11C58">
        <w:tc>
          <w:tcPr>
            <w:tcW w:w="4503" w:type="dxa"/>
          </w:tcPr>
          <w:p w14:paraId="43E9F75A" w14:textId="77777777" w:rsidR="004921EA" w:rsidRPr="00243040" w:rsidRDefault="009949B5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70AD47" w:themeColor="accent6"/>
                <w:sz w:val="24"/>
              </w:rPr>
            </w:pPr>
            <w:hyperlink r:id="rId49" w:history="1">
              <w:r w:rsidR="00C12FBF">
                <w:rPr>
                  <w:rStyle w:val="Hiperhivatkozs"/>
                </w:rPr>
                <w:t>https://nagyhaboru.blog.hu/2015/05/18/kovacs_gyorgy_haborus_naploja_1-34_resz</w:t>
              </w:r>
            </w:hyperlink>
          </w:p>
        </w:tc>
        <w:tc>
          <w:tcPr>
            <w:tcW w:w="4564" w:type="dxa"/>
          </w:tcPr>
          <w:p w14:paraId="01C31728" w14:textId="0040DAFA" w:rsidR="00F61BF3" w:rsidRPr="009847B2" w:rsidRDefault="00F61BF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Babos – Pintér (szerk.): </w:t>
            </w:r>
            <w:r w:rsidR="004921EA" w:rsidRPr="00AE3925">
              <w:rPr>
                <w:rFonts w:ascii="Times New Roman" w:hAnsi="Times New Roman"/>
                <w:b/>
                <w:bCs/>
                <w:sz w:val="24"/>
              </w:rPr>
              <w:t>Kovács György háború</w:t>
            </w:r>
            <w:r w:rsidR="00A21D9E" w:rsidRPr="00AE3925"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4921EA" w:rsidRPr="00AE3925">
              <w:rPr>
                <w:rFonts w:ascii="Times New Roman" w:hAnsi="Times New Roman"/>
                <w:b/>
                <w:bCs/>
                <w:sz w:val="24"/>
              </w:rPr>
              <w:t xml:space="preserve"> naplója</w:t>
            </w:r>
            <w:r w:rsidRPr="00AE3925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Pr="009847B2">
              <w:rPr>
                <w:rFonts w:ascii="Times New Roman" w:hAnsi="Times New Roman"/>
                <w:sz w:val="24"/>
              </w:rPr>
              <w:t xml:space="preserve"> Nagy Háború Kutatásáért Közhasznú Alapítvány kiadó, 2016. Kovács György, a budapesti 30. honvéd gyalogezred katonájának harctéri naplója, melyet az író maga illusztrált rajzaival. A kötet végén Kovács háborúról írt versei is olvashatók. A bejegyzések olvasmányosak, érdekesek, könnyen érthetőek. Gyakorolhatjuk velük a forráselemzést, egy-egy részét házi</w:t>
            </w:r>
            <w:r w:rsidR="007063B7">
              <w:rPr>
                <w:rFonts w:ascii="Times New Roman" w:hAnsi="Times New Roman"/>
                <w:sz w:val="24"/>
              </w:rPr>
              <w:t xml:space="preserve"> </w:t>
            </w:r>
            <w:r w:rsidRPr="009847B2">
              <w:rPr>
                <w:rFonts w:ascii="Times New Roman" w:hAnsi="Times New Roman"/>
                <w:sz w:val="24"/>
              </w:rPr>
              <w:t>feladatként is használhatjuk. Elsősorban érdekességként ajánlom bevinni az órára.  Közép</w:t>
            </w:r>
            <w:r w:rsidR="007662E6">
              <w:rPr>
                <w:rFonts w:ascii="Times New Roman" w:hAnsi="Times New Roman"/>
                <w:sz w:val="24"/>
              </w:rPr>
              <w:t>-</w:t>
            </w:r>
            <w:r w:rsidRPr="009847B2">
              <w:rPr>
                <w:rFonts w:ascii="Times New Roman" w:hAnsi="Times New Roman"/>
                <w:sz w:val="24"/>
              </w:rPr>
              <w:t xml:space="preserve"> és emelt</w:t>
            </w:r>
            <w:r w:rsidR="007063B7">
              <w:rPr>
                <w:rFonts w:ascii="Times New Roman" w:hAnsi="Times New Roman"/>
                <w:sz w:val="24"/>
              </w:rPr>
              <w:t xml:space="preserve"> </w:t>
            </w:r>
            <w:r w:rsidRPr="009847B2">
              <w:rPr>
                <w:rFonts w:ascii="Times New Roman" w:hAnsi="Times New Roman"/>
                <w:sz w:val="24"/>
              </w:rPr>
              <w:t xml:space="preserve">szinten érettségiző diákok számára egyaránt használható. </w:t>
            </w:r>
          </w:p>
        </w:tc>
      </w:tr>
      <w:tr w:rsidR="00F41590" w:rsidRPr="00247312" w14:paraId="4ED54F84" w14:textId="77777777" w:rsidTr="00F11C58">
        <w:tc>
          <w:tcPr>
            <w:tcW w:w="4503" w:type="dxa"/>
          </w:tcPr>
          <w:p w14:paraId="4CC77C3E" w14:textId="77777777" w:rsidR="00F41590" w:rsidRDefault="009949B5" w:rsidP="00247312">
            <w:pPr>
              <w:spacing w:after="200" w:line="276" w:lineRule="auto"/>
              <w:jc w:val="both"/>
            </w:pPr>
            <w:hyperlink r:id="rId50" w:history="1">
              <w:r w:rsidR="00F41590">
                <w:rPr>
                  <w:rStyle w:val="Hiperhivatkozs"/>
                </w:rPr>
                <w:t>https://nagyhaboru.blog.hu/2017/11/01/_halottak_napjan</w:t>
              </w:r>
            </w:hyperlink>
          </w:p>
        </w:tc>
        <w:tc>
          <w:tcPr>
            <w:tcW w:w="4564" w:type="dxa"/>
          </w:tcPr>
          <w:p w14:paraId="1BF6317D" w14:textId="1CE061F6" w:rsidR="00FC2318" w:rsidRPr="009847B2" w:rsidRDefault="00F4159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E3925">
              <w:rPr>
                <w:rFonts w:ascii="Times New Roman" w:hAnsi="Times New Roman"/>
                <w:b/>
                <w:bCs/>
                <w:sz w:val="24"/>
              </w:rPr>
              <w:t>Stencinger</w:t>
            </w:r>
            <w:proofErr w:type="spellEnd"/>
            <w:r w:rsidRPr="00AE3925">
              <w:rPr>
                <w:rFonts w:ascii="Times New Roman" w:hAnsi="Times New Roman"/>
                <w:b/>
                <w:bCs/>
                <w:sz w:val="24"/>
              </w:rPr>
              <w:t xml:space="preserve"> Norbert: Vers a lövészárokból,</w:t>
            </w:r>
            <w:r>
              <w:rPr>
                <w:rFonts w:ascii="Times New Roman" w:hAnsi="Times New Roman"/>
                <w:sz w:val="24"/>
              </w:rPr>
              <w:t xml:space="preserve"> 2017. </w:t>
            </w:r>
            <w:r w:rsidR="00FC2318">
              <w:rPr>
                <w:rFonts w:ascii="Times New Roman" w:hAnsi="Times New Roman"/>
                <w:sz w:val="24"/>
              </w:rPr>
              <w:t>A</w:t>
            </w:r>
            <w:r w:rsidR="00FC2318" w:rsidRPr="00FC2318">
              <w:rPr>
                <w:rFonts w:ascii="Times New Roman" w:hAnsi="Times New Roman"/>
                <w:sz w:val="24"/>
              </w:rPr>
              <w:t xml:space="preserve"> magyar királyi nagyváradi 4. honvéd gyalogezred</w:t>
            </w:r>
            <w:r w:rsidR="00FC2318">
              <w:rPr>
                <w:rFonts w:ascii="Times New Roman" w:hAnsi="Times New Roman"/>
                <w:sz w:val="24"/>
              </w:rPr>
              <w:t xml:space="preserve"> egyik ismeretlen katonája </w:t>
            </w:r>
            <w:r w:rsidR="00F334B6">
              <w:rPr>
                <w:rFonts w:ascii="Times New Roman" w:hAnsi="Times New Roman"/>
                <w:sz w:val="24"/>
              </w:rPr>
              <w:t>1915. november 1-jén ”H</w:t>
            </w:r>
            <w:r w:rsidR="00FC2318">
              <w:rPr>
                <w:rFonts w:ascii="Times New Roman" w:hAnsi="Times New Roman"/>
                <w:sz w:val="24"/>
              </w:rPr>
              <w:t>alottak napján</w:t>
            </w:r>
            <w:r w:rsidR="00F334B6">
              <w:rPr>
                <w:rFonts w:ascii="Times New Roman" w:hAnsi="Times New Roman"/>
                <w:sz w:val="24"/>
              </w:rPr>
              <w:t>” címmel</w:t>
            </w:r>
            <w:r w:rsidR="00FC2318">
              <w:rPr>
                <w:rFonts w:ascii="Times New Roman" w:hAnsi="Times New Roman"/>
                <w:sz w:val="24"/>
              </w:rPr>
              <w:t xml:space="preserve"> papírra vetett versét olvashatjuk a bejegyzésben, melyben az eredeti kézirat fotója is helyet kapott. A gyalogezred rövid történetéből is olvashatunk ízelítőt belőle. A lövészárok tanításánál érdemes a verssel órai keretek között foglalkozni (hiszen a vers a lövészárokban született), de ráhangolásként bevezethetjük akár az egész témát is vele.</w:t>
            </w:r>
          </w:p>
        </w:tc>
      </w:tr>
    </w:tbl>
    <w:p w14:paraId="6858634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76E1AEA" w14:textId="77777777" w:rsidR="00A334EE" w:rsidRPr="000A422F" w:rsidRDefault="00A334EE" w:rsidP="000A422F"/>
    <w:sectPr w:rsidR="00A334EE" w:rsidRPr="000A422F" w:rsidSect="005C38A7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1B7F" w14:textId="77777777" w:rsidR="009949B5" w:rsidRDefault="009949B5" w:rsidP="00D451B4">
      <w:r>
        <w:separator/>
      </w:r>
    </w:p>
    <w:p w14:paraId="65E689B6" w14:textId="77777777" w:rsidR="009949B5" w:rsidRDefault="009949B5" w:rsidP="00D451B4"/>
    <w:p w14:paraId="583DFC42" w14:textId="77777777" w:rsidR="009949B5" w:rsidRDefault="009949B5" w:rsidP="00AA1D04"/>
    <w:p w14:paraId="5D035474" w14:textId="77777777" w:rsidR="009949B5" w:rsidRDefault="009949B5"/>
  </w:endnote>
  <w:endnote w:type="continuationSeparator" w:id="0">
    <w:p w14:paraId="1DE68B73" w14:textId="77777777" w:rsidR="009949B5" w:rsidRDefault="009949B5" w:rsidP="00D451B4">
      <w:r>
        <w:continuationSeparator/>
      </w:r>
    </w:p>
    <w:p w14:paraId="3080717A" w14:textId="77777777" w:rsidR="009949B5" w:rsidRDefault="009949B5" w:rsidP="00D451B4"/>
    <w:p w14:paraId="4A8E1FB9" w14:textId="77777777" w:rsidR="009949B5" w:rsidRDefault="009949B5" w:rsidP="00AA1D04"/>
    <w:p w14:paraId="4963E435" w14:textId="77777777" w:rsidR="009949B5" w:rsidRDefault="00994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C28E" w14:textId="77777777" w:rsidR="00971C9A" w:rsidRDefault="00971C9A">
    <w:pPr>
      <w:pStyle w:val="llb"/>
    </w:pPr>
  </w:p>
  <w:p w14:paraId="728686AB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7AD1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1D3A55F7" wp14:editId="6200B607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5E23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9949B5">
      <w:fldChar w:fldCharType="begin"/>
    </w:r>
    <w:r w:rsidR="009949B5">
      <w:instrText>NUMPAGES  \* Arabic  \* MERGEFORMAT</w:instrText>
    </w:r>
    <w:r w:rsidR="009949B5">
      <w:fldChar w:fldCharType="separate"/>
    </w:r>
    <w:r w:rsidR="00986F9F">
      <w:rPr>
        <w:noProof/>
      </w:rPr>
      <w:t>1</w:t>
    </w:r>
    <w:r w:rsidR="009949B5">
      <w:rPr>
        <w:noProof/>
      </w:rPr>
      <w:fldChar w:fldCharType="end"/>
    </w:r>
  </w:p>
  <w:p w14:paraId="7CE718A3" w14:textId="77777777" w:rsidR="007552C8" w:rsidRDefault="007552C8" w:rsidP="00D451B4"/>
  <w:p w14:paraId="48A920B2" w14:textId="77777777" w:rsidR="007552C8" w:rsidRDefault="007552C8" w:rsidP="00AA1D04"/>
  <w:p w14:paraId="1B5833B1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9EBD" w14:textId="77777777" w:rsidR="009949B5" w:rsidRDefault="009949B5">
      <w:r>
        <w:separator/>
      </w:r>
    </w:p>
  </w:footnote>
  <w:footnote w:type="continuationSeparator" w:id="0">
    <w:p w14:paraId="0589A6D1" w14:textId="77777777" w:rsidR="009949B5" w:rsidRDefault="009949B5" w:rsidP="00D451B4">
      <w:r>
        <w:continuationSeparator/>
      </w:r>
    </w:p>
    <w:p w14:paraId="0CD1495D" w14:textId="77777777" w:rsidR="009949B5" w:rsidRDefault="009949B5" w:rsidP="00D451B4"/>
    <w:p w14:paraId="53F8396B" w14:textId="77777777" w:rsidR="009949B5" w:rsidRDefault="009949B5" w:rsidP="00AA1D04"/>
    <w:p w14:paraId="74BFA665" w14:textId="77777777" w:rsidR="009949B5" w:rsidRDefault="00994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46FA" w14:textId="77777777" w:rsidR="00971C9A" w:rsidRDefault="00971C9A">
    <w:pPr>
      <w:pStyle w:val="lfej"/>
    </w:pPr>
  </w:p>
  <w:p w14:paraId="4466DF54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5CE5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49C4E7CE" wp14:editId="21FDB5F6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6E5D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50540774" wp14:editId="42AECFF9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76D4D56" wp14:editId="473CB9D4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3BD9D009" w14:textId="77777777" w:rsidR="006128AF" w:rsidRDefault="006128AF" w:rsidP="00D451B4"/>
  <w:p w14:paraId="2E0EB27A" w14:textId="77777777" w:rsidR="006128AF" w:rsidRDefault="006128AF" w:rsidP="00AA1D04"/>
  <w:p w14:paraId="04E1B78F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AB401F"/>
    <w:multiLevelType w:val="hybridMultilevel"/>
    <w:tmpl w:val="8C14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602D6D06"/>
    <w:multiLevelType w:val="hybridMultilevel"/>
    <w:tmpl w:val="94DEB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4E"/>
    <w:rsid w:val="00006382"/>
    <w:rsid w:val="000071E2"/>
    <w:rsid w:val="00054F21"/>
    <w:rsid w:val="00063F02"/>
    <w:rsid w:val="00075684"/>
    <w:rsid w:val="00076C89"/>
    <w:rsid w:val="00083157"/>
    <w:rsid w:val="00097D5E"/>
    <w:rsid w:val="000A4162"/>
    <w:rsid w:val="000A422F"/>
    <w:rsid w:val="000C4465"/>
    <w:rsid w:val="000C5A71"/>
    <w:rsid w:val="000D374C"/>
    <w:rsid w:val="000E5ED6"/>
    <w:rsid w:val="000F1DE7"/>
    <w:rsid w:val="000F6782"/>
    <w:rsid w:val="00115E2E"/>
    <w:rsid w:val="00115E8C"/>
    <w:rsid w:val="00124612"/>
    <w:rsid w:val="00140400"/>
    <w:rsid w:val="00165979"/>
    <w:rsid w:val="001906DE"/>
    <w:rsid w:val="001A05E9"/>
    <w:rsid w:val="001D4ECC"/>
    <w:rsid w:val="001E6972"/>
    <w:rsid w:val="00214D61"/>
    <w:rsid w:val="00220310"/>
    <w:rsid w:val="002259BF"/>
    <w:rsid w:val="00227CFB"/>
    <w:rsid w:val="00232A57"/>
    <w:rsid w:val="002365BF"/>
    <w:rsid w:val="0024019D"/>
    <w:rsid w:val="00241F9D"/>
    <w:rsid w:val="00243040"/>
    <w:rsid w:val="00247312"/>
    <w:rsid w:val="002570C3"/>
    <w:rsid w:val="00261D89"/>
    <w:rsid w:val="002959D0"/>
    <w:rsid w:val="002A1303"/>
    <w:rsid w:val="002D5D23"/>
    <w:rsid w:val="002F6629"/>
    <w:rsid w:val="0030458B"/>
    <w:rsid w:val="00310FDE"/>
    <w:rsid w:val="0034394F"/>
    <w:rsid w:val="00346763"/>
    <w:rsid w:val="00347B18"/>
    <w:rsid w:val="00374C1E"/>
    <w:rsid w:val="00395864"/>
    <w:rsid w:val="003A7875"/>
    <w:rsid w:val="003B6AE4"/>
    <w:rsid w:val="003C0ECB"/>
    <w:rsid w:val="003D35DD"/>
    <w:rsid w:val="003E67C9"/>
    <w:rsid w:val="003F3697"/>
    <w:rsid w:val="00400F60"/>
    <w:rsid w:val="00402B1C"/>
    <w:rsid w:val="00410981"/>
    <w:rsid w:val="00413851"/>
    <w:rsid w:val="00422BE1"/>
    <w:rsid w:val="0042661B"/>
    <w:rsid w:val="00435005"/>
    <w:rsid w:val="004654DA"/>
    <w:rsid w:val="00472445"/>
    <w:rsid w:val="0048357B"/>
    <w:rsid w:val="004921EA"/>
    <w:rsid w:val="004A4A8E"/>
    <w:rsid w:val="004B6631"/>
    <w:rsid w:val="004C57B2"/>
    <w:rsid w:val="004F5C5A"/>
    <w:rsid w:val="005005AF"/>
    <w:rsid w:val="005156C3"/>
    <w:rsid w:val="005303B1"/>
    <w:rsid w:val="00534877"/>
    <w:rsid w:val="00556177"/>
    <w:rsid w:val="00572B1E"/>
    <w:rsid w:val="005935CF"/>
    <w:rsid w:val="0059542E"/>
    <w:rsid w:val="005A6469"/>
    <w:rsid w:val="005A7397"/>
    <w:rsid w:val="005C38A7"/>
    <w:rsid w:val="005D206D"/>
    <w:rsid w:val="005D75C2"/>
    <w:rsid w:val="005F348B"/>
    <w:rsid w:val="00601C48"/>
    <w:rsid w:val="006128AF"/>
    <w:rsid w:val="00612A13"/>
    <w:rsid w:val="006133C1"/>
    <w:rsid w:val="00617CF8"/>
    <w:rsid w:val="0062154E"/>
    <w:rsid w:val="00624801"/>
    <w:rsid w:val="00625E4D"/>
    <w:rsid w:val="0063286A"/>
    <w:rsid w:val="00635C30"/>
    <w:rsid w:val="0064424F"/>
    <w:rsid w:val="00676F63"/>
    <w:rsid w:val="00697FF7"/>
    <w:rsid w:val="006B1B85"/>
    <w:rsid w:val="006C2576"/>
    <w:rsid w:val="006C4BF0"/>
    <w:rsid w:val="006C66BA"/>
    <w:rsid w:val="006D5DEA"/>
    <w:rsid w:val="006E4F6A"/>
    <w:rsid w:val="00703B10"/>
    <w:rsid w:val="007063B7"/>
    <w:rsid w:val="00711941"/>
    <w:rsid w:val="00716968"/>
    <w:rsid w:val="00722C73"/>
    <w:rsid w:val="007552C8"/>
    <w:rsid w:val="007662E6"/>
    <w:rsid w:val="00772B45"/>
    <w:rsid w:val="00772CA4"/>
    <w:rsid w:val="007905FE"/>
    <w:rsid w:val="007C2D35"/>
    <w:rsid w:val="007D44FB"/>
    <w:rsid w:val="007E5514"/>
    <w:rsid w:val="007F62A2"/>
    <w:rsid w:val="00807CC0"/>
    <w:rsid w:val="00810A5C"/>
    <w:rsid w:val="00824C7C"/>
    <w:rsid w:val="00837FF7"/>
    <w:rsid w:val="008400B0"/>
    <w:rsid w:val="00857C0C"/>
    <w:rsid w:val="00867857"/>
    <w:rsid w:val="00874220"/>
    <w:rsid w:val="00881AE0"/>
    <w:rsid w:val="008A4440"/>
    <w:rsid w:val="008B2971"/>
    <w:rsid w:val="008E1A6E"/>
    <w:rsid w:val="008F4640"/>
    <w:rsid w:val="008F7043"/>
    <w:rsid w:val="008F7414"/>
    <w:rsid w:val="009004D4"/>
    <w:rsid w:val="00910DEB"/>
    <w:rsid w:val="00916518"/>
    <w:rsid w:val="00922F16"/>
    <w:rsid w:val="009271D8"/>
    <w:rsid w:val="009318E6"/>
    <w:rsid w:val="0093703F"/>
    <w:rsid w:val="00944B77"/>
    <w:rsid w:val="00971C9A"/>
    <w:rsid w:val="009816CF"/>
    <w:rsid w:val="009847B2"/>
    <w:rsid w:val="00986F9F"/>
    <w:rsid w:val="009949B5"/>
    <w:rsid w:val="009A669D"/>
    <w:rsid w:val="009B28E1"/>
    <w:rsid w:val="009B3B9D"/>
    <w:rsid w:val="009B417A"/>
    <w:rsid w:val="009D5933"/>
    <w:rsid w:val="009D6A0E"/>
    <w:rsid w:val="009F0E9D"/>
    <w:rsid w:val="00A00DDD"/>
    <w:rsid w:val="00A01E1C"/>
    <w:rsid w:val="00A1284C"/>
    <w:rsid w:val="00A16A89"/>
    <w:rsid w:val="00A21274"/>
    <w:rsid w:val="00A21D9E"/>
    <w:rsid w:val="00A23FBA"/>
    <w:rsid w:val="00A334EE"/>
    <w:rsid w:val="00A359E8"/>
    <w:rsid w:val="00A5615E"/>
    <w:rsid w:val="00A64C70"/>
    <w:rsid w:val="00A7007E"/>
    <w:rsid w:val="00A72A3B"/>
    <w:rsid w:val="00A73DFE"/>
    <w:rsid w:val="00A764C9"/>
    <w:rsid w:val="00A81599"/>
    <w:rsid w:val="00A81E52"/>
    <w:rsid w:val="00A87CCF"/>
    <w:rsid w:val="00AA1D04"/>
    <w:rsid w:val="00AA23E0"/>
    <w:rsid w:val="00AB41E5"/>
    <w:rsid w:val="00AD616E"/>
    <w:rsid w:val="00AE3925"/>
    <w:rsid w:val="00AF53FA"/>
    <w:rsid w:val="00B15CF9"/>
    <w:rsid w:val="00B17C34"/>
    <w:rsid w:val="00B46849"/>
    <w:rsid w:val="00B54731"/>
    <w:rsid w:val="00B54857"/>
    <w:rsid w:val="00B6343F"/>
    <w:rsid w:val="00B92CD8"/>
    <w:rsid w:val="00BA4DA6"/>
    <w:rsid w:val="00BC11DB"/>
    <w:rsid w:val="00BD1CAF"/>
    <w:rsid w:val="00BE1EFD"/>
    <w:rsid w:val="00BE3C94"/>
    <w:rsid w:val="00BF6436"/>
    <w:rsid w:val="00C12FBF"/>
    <w:rsid w:val="00C3231D"/>
    <w:rsid w:val="00C46E10"/>
    <w:rsid w:val="00C61EA2"/>
    <w:rsid w:val="00C63D4F"/>
    <w:rsid w:val="00CA0B17"/>
    <w:rsid w:val="00CA7E3C"/>
    <w:rsid w:val="00CC0C32"/>
    <w:rsid w:val="00CC55D6"/>
    <w:rsid w:val="00CC56DC"/>
    <w:rsid w:val="00CE25C4"/>
    <w:rsid w:val="00CF2FF2"/>
    <w:rsid w:val="00CF5345"/>
    <w:rsid w:val="00D17EAC"/>
    <w:rsid w:val="00D33B3E"/>
    <w:rsid w:val="00D451B4"/>
    <w:rsid w:val="00D60C87"/>
    <w:rsid w:val="00D64B1D"/>
    <w:rsid w:val="00D962B7"/>
    <w:rsid w:val="00DC10A6"/>
    <w:rsid w:val="00DD6731"/>
    <w:rsid w:val="00DE07F7"/>
    <w:rsid w:val="00DE7085"/>
    <w:rsid w:val="00DF2254"/>
    <w:rsid w:val="00DF6DC1"/>
    <w:rsid w:val="00E0290F"/>
    <w:rsid w:val="00E1667D"/>
    <w:rsid w:val="00E4635B"/>
    <w:rsid w:val="00E6175B"/>
    <w:rsid w:val="00E66A67"/>
    <w:rsid w:val="00E7549C"/>
    <w:rsid w:val="00E8300F"/>
    <w:rsid w:val="00EC7748"/>
    <w:rsid w:val="00ED78B9"/>
    <w:rsid w:val="00EE69D0"/>
    <w:rsid w:val="00EF0511"/>
    <w:rsid w:val="00F04214"/>
    <w:rsid w:val="00F04ABB"/>
    <w:rsid w:val="00F106EC"/>
    <w:rsid w:val="00F14D98"/>
    <w:rsid w:val="00F27F7D"/>
    <w:rsid w:val="00F32709"/>
    <w:rsid w:val="00F334B6"/>
    <w:rsid w:val="00F36C5B"/>
    <w:rsid w:val="00F3713E"/>
    <w:rsid w:val="00F4097B"/>
    <w:rsid w:val="00F41590"/>
    <w:rsid w:val="00F61BF3"/>
    <w:rsid w:val="00F677BE"/>
    <w:rsid w:val="00F728B1"/>
    <w:rsid w:val="00F8165A"/>
    <w:rsid w:val="00F93D58"/>
    <w:rsid w:val="00FA355C"/>
    <w:rsid w:val="00FC0749"/>
    <w:rsid w:val="00FC10C8"/>
    <w:rsid w:val="00FC2318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6358B2E5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10981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2D35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071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71E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71E2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71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71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hu/3/3c/Kover_berta.jpg" TargetMode="External"/><Relationship Id="rId18" Type="http://schemas.openxmlformats.org/officeDocument/2006/relationships/hyperlink" Target="https://upload.wikimedia.org/wikipedia/commons/f/fa/Cheshire_Regiment_trench_Somme_1916.jpg" TargetMode="External"/><Relationship Id="rId26" Type="http://schemas.openxmlformats.org/officeDocument/2006/relationships/hyperlink" Target="https://www.youtube.com/watch?v=yADCEP0ugX4&amp;list=PLlbYOLujkZEsUVKYbzsaoTw8Bo5QSickK&amp;index=44" TargetMode="External"/><Relationship Id="rId39" Type="http://schemas.openxmlformats.org/officeDocument/2006/relationships/hyperlink" Target="https://learningapps.org/8306853" TargetMode="External"/><Relationship Id="rId21" Type="http://schemas.openxmlformats.org/officeDocument/2006/relationships/hyperlink" Target="https://upload.wikimedia.org/wikipedia/commons/3/3f/Bundesarchiv_Bild_183-F0313-0208-007%2C_Gaskrieg_%28Luftbild%29.jpg" TargetMode="External"/><Relationship Id="rId34" Type="http://schemas.openxmlformats.org/officeDocument/2006/relationships/hyperlink" Target="https://www.youtube.com/watch?v=-tQJLoMMC6c&amp;feature=emb_title" TargetMode="External"/><Relationship Id="rId42" Type="http://schemas.openxmlformats.org/officeDocument/2006/relationships/hyperlink" Target="https://learningapps.org/4358847" TargetMode="External"/><Relationship Id="rId47" Type="http://schemas.openxmlformats.org/officeDocument/2006/relationships/hyperlink" Target="https://mek.oszk.hu/14100/14157/14157.pdf" TargetMode="External"/><Relationship Id="rId50" Type="http://schemas.openxmlformats.org/officeDocument/2006/relationships/hyperlink" Target="https://nagyhaboru.blog.hu/2017/11/01/_halottak_napjan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8/89/Bundesarchiv_Bild_183-R05939%2C_Westfront%2C_Bauern_auf_der_Flucht.jpg" TargetMode="External"/><Relationship Id="rId29" Type="http://schemas.openxmlformats.org/officeDocument/2006/relationships/hyperlink" Target="https://www.youtube.com/watch?v=x6J0nxdwDeg" TargetMode="External"/><Relationship Id="rId11" Type="http://schemas.openxmlformats.org/officeDocument/2006/relationships/hyperlink" Target="https://upload.wikimedia.org/wikipedia/commons/5/5d/Battle_of_Verdun_map.png" TargetMode="External"/><Relationship Id="rId24" Type="http://schemas.openxmlformats.org/officeDocument/2006/relationships/hyperlink" Target="https://upload.wikimedia.org/wikipedia/commons/2/27/WorldWarI-DeathsByAlliance-Piechart-hu.svg" TargetMode="External"/><Relationship Id="rId32" Type="http://schemas.openxmlformats.org/officeDocument/2006/relationships/hyperlink" Target="https://www.youtube.com/watch?v=176DZo9iiDs" TargetMode="External"/><Relationship Id="rId37" Type="http://schemas.openxmlformats.org/officeDocument/2006/relationships/hyperlink" Target="https://learningapps.org/8870564" TargetMode="External"/><Relationship Id="rId40" Type="http://schemas.openxmlformats.org/officeDocument/2006/relationships/hyperlink" Target="https://learningapps.org/6312891" TargetMode="External"/><Relationship Id="rId45" Type="http://schemas.openxmlformats.org/officeDocument/2006/relationships/hyperlink" Target="https://learningapps.org/6940987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upload.wikimedia.org/wikipedia/commons/f/f5/Royal_Irish_Rifles_ration_party_Somme_July_191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e/ea/DC-1914-27-d-Sarajevo-cropped.jpg" TargetMode="External"/><Relationship Id="rId14" Type="http://schemas.openxmlformats.org/officeDocument/2006/relationships/hyperlink" Target="https://upload.wikimedia.org/wikipedia/commons/3/36/Brusilov_Aleksei_in_1917.jpg" TargetMode="External"/><Relationship Id="rId22" Type="http://schemas.openxmlformats.org/officeDocument/2006/relationships/hyperlink" Target="https://upload.wikimedia.org/wikipedia/commons/8/8a/Bundesarchiv_Bild_183-R05923%2C_Flandern%2C_deutsche_Soldaten_bei_Gasangriff.jpg" TargetMode="External"/><Relationship Id="rId27" Type="http://schemas.openxmlformats.org/officeDocument/2006/relationships/hyperlink" Target="https://zanza.tv/tortenelem/ujkor-az-elso-vilaghaboru/az-i-vilaghaboru-i" TargetMode="External"/><Relationship Id="rId30" Type="http://schemas.openxmlformats.org/officeDocument/2006/relationships/hyperlink" Target="https://www.youtube.com/watch?v=p74vgHtRm3Y" TargetMode="External"/><Relationship Id="rId35" Type="http://schemas.openxmlformats.org/officeDocument/2006/relationships/hyperlink" Target="https://nagyhaboru.blog.hu/2010/11/25/ket_dal_a_doberdorol" TargetMode="External"/><Relationship Id="rId43" Type="http://schemas.openxmlformats.org/officeDocument/2006/relationships/hyperlink" Target="https://learningapps.org/4358903" TargetMode="External"/><Relationship Id="rId48" Type="http://schemas.openxmlformats.org/officeDocument/2006/relationships/hyperlink" Target="https://nagyhaboru.blog.hu/2010/11/25/ket_dal_a_doberdorol" TargetMode="External"/><Relationship Id="rId56" Type="http://schemas.openxmlformats.org/officeDocument/2006/relationships/footer" Target="footer3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de/d/dc/Verdun_15_03_1914_Toter_Mann_296_2.jpg" TargetMode="External"/><Relationship Id="rId17" Type="http://schemas.openxmlformats.org/officeDocument/2006/relationships/hyperlink" Target="https://upload.wikimedia.org/wikipedia/commons/8/8a/The_Girl_Behind_the_Gun_1915.jpg" TargetMode="External"/><Relationship Id="rId25" Type="http://schemas.openxmlformats.org/officeDocument/2006/relationships/hyperlink" Target="https://upload.wikimedia.org/wikipedia/commons/7/76/Bundesarchiv_Bild_146-1972-062-01%2C_Berlin%2C_bettelnder_Kriegsinvalide.jpg" TargetMode="External"/><Relationship Id="rId33" Type="http://schemas.openxmlformats.org/officeDocument/2006/relationships/hyperlink" Target="https://www.youtube.com/watch?v=77I-MscCdzI&amp;feature=emb_title" TargetMode="External"/><Relationship Id="rId38" Type="http://schemas.openxmlformats.org/officeDocument/2006/relationships/hyperlink" Target="https://learningapps.org/5451089" TargetMode="External"/><Relationship Id="rId46" Type="http://schemas.openxmlformats.org/officeDocument/2006/relationships/hyperlink" Target="https://docplayer.hu/26803158-Magyarorszag-tortenete-a-xx-szazadban-romsics-ignac.html" TargetMode="External"/><Relationship Id="rId20" Type="http://schemas.openxmlformats.org/officeDocument/2006/relationships/hyperlink" Target="https://upload.wikimedia.org/wikipedia/commons/0/0b/The_Way_to_the_Front.jpg" TargetMode="External"/><Relationship Id="rId41" Type="http://schemas.openxmlformats.org/officeDocument/2006/relationships/hyperlink" Target="https://learningapps.org/4358971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pload.wikimedia.org/wikipedia/commons/d/d9/A_Mark_IV_%28Male%29_tank_of_%27H%27_Battalion%2C_%27Hyacinth%27%2C_ditched_in_a_German_trench_while_supporting_1st_Battalion%2C_Leicestershire_Regiment_near_Ribecourt_during_the_Battle_of_Cambrai%2C_20_November_1917._Q6432.jpg" TargetMode="External"/><Relationship Id="rId23" Type="http://schemas.openxmlformats.org/officeDocument/2006/relationships/hyperlink" Target="https://upload.wikimedia.org/wikipedia/commons/5/5f/Gasmask_for_man_and_horse.jpeg" TargetMode="External"/><Relationship Id="rId28" Type="http://schemas.openxmlformats.org/officeDocument/2006/relationships/hyperlink" Target="https://zanza.tv/tortenelem/ujkor-az-elso-vilaghaboru/az-i-vilaghaboru-ii" TargetMode="External"/><Relationship Id="rId36" Type="http://schemas.openxmlformats.org/officeDocument/2006/relationships/hyperlink" Target="https://learningapps.org/4623342" TargetMode="External"/><Relationship Id="rId49" Type="http://schemas.openxmlformats.org/officeDocument/2006/relationships/hyperlink" Target="https://nagyhaboru.blog.hu/2015/05/18/kovacs_gyorgy_haborus_naploja_1-34_resz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pload.wikimedia.org/wikipedia/commons/f/f8/Schlieffen_Plan_de_1905.svg" TargetMode="External"/><Relationship Id="rId31" Type="http://schemas.openxmlformats.org/officeDocument/2006/relationships/hyperlink" Target="https://www.youtube.com/watch?v=ulUh4xYDMZQ" TargetMode="External"/><Relationship Id="rId44" Type="http://schemas.openxmlformats.org/officeDocument/2006/relationships/hyperlink" Target="https://learningapps.org/5012744" TargetMode="External"/><Relationship Id="rId5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C558-9842-4B77-B134-E064D662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0</TotalTime>
  <Pages>11</Pages>
  <Words>2564</Words>
  <Characters>17693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Violetta Veres</cp:lastModifiedBy>
  <cp:revision>2</cp:revision>
  <cp:lastPrinted>2019-06-27T09:13:00Z</cp:lastPrinted>
  <dcterms:created xsi:type="dcterms:W3CDTF">2020-03-15T16:59:00Z</dcterms:created>
  <dcterms:modified xsi:type="dcterms:W3CDTF">2020-03-15T16:59:00Z</dcterms:modified>
</cp:coreProperties>
</file>