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DE32" w14:textId="77777777" w:rsidR="00247312" w:rsidRPr="00582D3F" w:rsidRDefault="00582D3F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bookmarkStart w:id="0" w:name="_GoBack"/>
      <w:bookmarkEnd w:id="0"/>
      <w:r w:rsidRPr="00582D3F">
        <w:rPr>
          <w:rFonts w:ascii="Times New Roman" w:hAnsi="Times New Roman"/>
          <w:b/>
          <w:bCs/>
          <w:sz w:val="32"/>
          <w:szCs w:val="32"/>
          <w:lang w:eastAsia="en-US"/>
        </w:rPr>
        <w:t>A technika</w:t>
      </w:r>
      <w:r w:rsidR="00EF449D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és a hétköznapi élet</w:t>
      </w:r>
      <w:r w:rsidRPr="00582D3F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forradalmasítása</w:t>
      </w:r>
    </w:p>
    <w:p w14:paraId="6399F802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4CC4862" w14:textId="3FA47658" w:rsid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4731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AA4ED1" w:rsidRPr="00DD7717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Az ipari forradalmak legjelentősebb területei (könnyűipar, nehézipar, közlekedés), néhány találmánya és a gyáripar kezdetei</w:t>
      </w:r>
    </w:p>
    <w:p w14:paraId="7599E965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C9BC6FF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2DD4B2AE" w14:textId="77777777" w:rsidTr="00F11C58">
        <w:trPr>
          <w:jc w:val="center"/>
        </w:trPr>
        <w:tc>
          <w:tcPr>
            <w:tcW w:w="2924" w:type="dxa"/>
          </w:tcPr>
          <w:p w14:paraId="6F2DEF7D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504979DB" w14:textId="77777777" w:rsidR="00247312" w:rsidRPr="00247312" w:rsidRDefault="00EB1367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Fenyvesy-Vasadi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Zsanett</w:t>
            </w:r>
          </w:p>
        </w:tc>
      </w:tr>
      <w:tr w:rsidR="00247312" w:rsidRPr="00247312" w14:paraId="79727F10" w14:textId="77777777" w:rsidTr="00F11C58">
        <w:trPr>
          <w:jc w:val="center"/>
        </w:trPr>
        <w:tc>
          <w:tcPr>
            <w:tcW w:w="2924" w:type="dxa"/>
          </w:tcPr>
          <w:p w14:paraId="53D79B2C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1168B849" w14:textId="77777777" w:rsidR="00247312" w:rsidRPr="00247312" w:rsidRDefault="00EB1367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évfolyam és 11. évfolyam</w:t>
            </w:r>
          </w:p>
        </w:tc>
      </w:tr>
    </w:tbl>
    <w:p w14:paraId="3881920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DCB20AE" w14:textId="1FF681C1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FB5D1D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54B197C4" w14:textId="77777777" w:rsidR="000353AF" w:rsidRDefault="000353AF" w:rsidP="00FD14A0">
      <w:pPr>
        <w:jc w:val="both"/>
        <w:rPr>
          <w:rFonts w:ascii="Times New Roman" w:hAnsi="Times New Roman"/>
          <w:sz w:val="24"/>
        </w:rPr>
      </w:pPr>
    </w:p>
    <w:p w14:paraId="3C180AE7" w14:textId="468A133E" w:rsidR="000353AF" w:rsidRDefault="000353AF" w:rsidP="00FD14A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XVIII-XIX. </w:t>
      </w:r>
      <w:proofErr w:type="gramStart"/>
      <w:r>
        <w:rPr>
          <w:rFonts w:ascii="Times New Roman" w:hAnsi="Times New Roman"/>
          <w:sz w:val="24"/>
        </w:rPr>
        <w:t>század</w:t>
      </w:r>
      <w:proofErr w:type="gramEnd"/>
      <w:r>
        <w:rPr>
          <w:rFonts w:ascii="Times New Roman" w:hAnsi="Times New Roman"/>
          <w:sz w:val="24"/>
        </w:rPr>
        <w:t xml:space="preserve"> mindenben a változás szelét hozta. Új gondolatok, eszmék, felfogások, s megannyi dolog, ami befolyásolta a világ működését. Azonban a korban nem csupán elméletekről, hanem gyakorlati, kézzelfogható dolgokról is beszélhetünk</w:t>
      </w:r>
      <w:r w:rsidR="00FB5D1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FB5D1D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árgyakról, találmányokról, melyek megváltoztatták a világot. </w:t>
      </w:r>
    </w:p>
    <w:p w14:paraId="01670B73" w14:textId="77777777" w:rsidR="00452858" w:rsidRDefault="000353AF" w:rsidP="00FD14A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ipari forradalmak kora nem pusztán új találmányokat, érdekességeket adott a világnak, hanem átformálta az egész gazdasági-társadalmi berendezkedést, s alapját adta a mai kényelmes, gépesített életünknek. </w:t>
      </w:r>
    </w:p>
    <w:p w14:paraId="692EF1D9" w14:textId="77777777" w:rsidR="00247312" w:rsidRDefault="000353AF" w:rsidP="002473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mezőgazdaság technikai vívmányaiból született meg a gő</w:t>
      </w:r>
      <w:r w:rsidR="00301DA0">
        <w:rPr>
          <w:rFonts w:ascii="Times New Roman" w:hAnsi="Times New Roman"/>
          <w:sz w:val="24"/>
        </w:rPr>
        <w:t>zenergia felhasználásának ötlete</w:t>
      </w:r>
      <w:r>
        <w:rPr>
          <w:rFonts w:ascii="Times New Roman" w:hAnsi="Times New Roman"/>
          <w:sz w:val="24"/>
        </w:rPr>
        <w:t xml:space="preserve">, mely forradalmasította a közlekedést, ipart. Mindez a második ipari forradalomban folytatódott, s egyéb energiaforrások, eszközök is megjelentek. Talán ma már el sem tudnánk képzelni a mindennapjainkat </w:t>
      </w:r>
      <w:proofErr w:type="spellStart"/>
      <w:r>
        <w:rPr>
          <w:rFonts w:ascii="Times New Roman" w:hAnsi="Times New Roman"/>
          <w:sz w:val="24"/>
        </w:rPr>
        <w:t>nélkülük</w:t>
      </w:r>
      <w:proofErr w:type="spellEnd"/>
      <w:r>
        <w:rPr>
          <w:rFonts w:ascii="Times New Roman" w:hAnsi="Times New Roman"/>
          <w:sz w:val="24"/>
        </w:rPr>
        <w:t xml:space="preserve">. A gazdasági átalakulást követték a társadalmi változások: elkezdődött a városokba áramlás, </w:t>
      </w:r>
      <w:r w:rsidR="00301DA0">
        <w:rPr>
          <w:rFonts w:ascii="Times New Roman" w:hAnsi="Times New Roman"/>
          <w:sz w:val="24"/>
        </w:rPr>
        <w:t>létrejött a munkásosztály</w:t>
      </w:r>
      <w:r>
        <w:rPr>
          <w:rFonts w:ascii="Times New Roman" w:hAnsi="Times New Roman"/>
          <w:sz w:val="24"/>
        </w:rPr>
        <w:t xml:space="preserve"> és a női emancipáció. Az életmód teljesen megváltozott. </w:t>
      </w:r>
      <w:r w:rsidR="00452858">
        <w:rPr>
          <w:rFonts w:ascii="Times New Roman" w:hAnsi="Times New Roman"/>
          <w:sz w:val="24"/>
        </w:rPr>
        <w:t>Nem utolsósorban érezzük iparosított világunk árnyoldalait, hiszen a környezetszennyezés</w:t>
      </w:r>
      <w:r w:rsidR="00BA4BD6">
        <w:rPr>
          <w:rFonts w:ascii="Times New Roman" w:hAnsi="Times New Roman"/>
          <w:sz w:val="24"/>
        </w:rPr>
        <w:t xml:space="preserve"> problémája</w:t>
      </w:r>
      <w:r w:rsidR="00452858">
        <w:rPr>
          <w:rFonts w:ascii="Times New Roman" w:hAnsi="Times New Roman"/>
          <w:sz w:val="24"/>
        </w:rPr>
        <w:t xml:space="preserve"> egyre aktuálisabb világszerte. </w:t>
      </w:r>
    </w:p>
    <w:p w14:paraId="4900FF14" w14:textId="77777777" w:rsidR="00247312" w:rsidRPr="00301DA0" w:rsidRDefault="00301DA0" w:rsidP="002473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t</w:t>
      </w:r>
      <w:r w:rsidR="00452858">
        <w:rPr>
          <w:rFonts w:ascii="Times New Roman" w:hAnsi="Times New Roman"/>
          <w:sz w:val="24"/>
        </w:rPr>
        <w:t>örikalauz</w:t>
      </w:r>
      <w:proofErr w:type="spellEnd"/>
      <w:r w:rsidR="00452858">
        <w:rPr>
          <w:rFonts w:ascii="Times New Roman" w:hAnsi="Times New Roman"/>
          <w:sz w:val="24"/>
        </w:rPr>
        <w:t xml:space="preserve"> célja bemutatni az ipari forradalmak előzményeit, </w:t>
      </w:r>
      <w:r>
        <w:rPr>
          <w:rFonts w:ascii="Times New Roman" w:hAnsi="Times New Roman"/>
          <w:sz w:val="24"/>
        </w:rPr>
        <w:t>történetét, főbb találmányai</w:t>
      </w:r>
      <w:r w:rsidR="00452858">
        <w:rPr>
          <w:rFonts w:ascii="Times New Roman" w:hAnsi="Times New Roman"/>
          <w:sz w:val="24"/>
        </w:rPr>
        <w:t xml:space="preserve">t és </w:t>
      </w:r>
      <w:proofErr w:type="spellStart"/>
      <w:r w:rsidR="00452858">
        <w:rPr>
          <w:rFonts w:ascii="Times New Roman" w:hAnsi="Times New Roman"/>
          <w:sz w:val="24"/>
        </w:rPr>
        <w:t>mindezek</w:t>
      </w:r>
      <w:proofErr w:type="spellEnd"/>
      <w:r w:rsidR="00452858">
        <w:rPr>
          <w:rFonts w:ascii="Times New Roman" w:hAnsi="Times New Roman"/>
          <w:sz w:val="24"/>
        </w:rPr>
        <w:t xml:space="preserve"> társadalmi hatásait. </w:t>
      </w:r>
    </w:p>
    <w:p w14:paraId="4646812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9D480D1" w14:textId="3A1109CA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EB1367" w:rsidRPr="00EB1367">
        <w:rPr>
          <w:rFonts w:ascii="Times New Roman" w:hAnsi="Times New Roman"/>
          <w:bCs/>
          <w:sz w:val="24"/>
          <w:lang w:eastAsia="en-US" w:bidi="en-US"/>
        </w:rPr>
        <w:t>Felvilágosodás, forradalmak és a polgárosodás kora</w:t>
      </w:r>
      <w:r w:rsidR="00FB5D1D">
        <w:rPr>
          <w:rFonts w:ascii="Times New Roman" w:hAnsi="Times New Roman"/>
          <w:bCs/>
          <w:sz w:val="24"/>
          <w:lang w:eastAsia="en-US" w:bidi="en-US"/>
        </w:rPr>
        <w:t>.</w:t>
      </w:r>
      <w:r w:rsidR="00EB1367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EB1367" w:rsidRPr="00EB1367">
        <w:rPr>
          <w:rFonts w:ascii="Times New Roman" w:hAnsi="Times New Roman"/>
          <w:bCs/>
          <w:sz w:val="24"/>
          <w:lang w:eastAsia="en-US" w:bidi="en-US"/>
        </w:rPr>
        <w:t>A nemzetállamok és a birodalmi politika kora</w:t>
      </w:r>
      <w:r w:rsidR="00FB5D1D">
        <w:rPr>
          <w:rFonts w:ascii="Times New Roman" w:hAnsi="Times New Roman"/>
          <w:bCs/>
          <w:sz w:val="24"/>
          <w:lang w:eastAsia="en-US" w:bidi="en-US"/>
        </w:rPr>
        <w:t>.</w:t>
      </w:r>
    </w:p>
    <w:p w14:paraId="085EA3C0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31BCBDB7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  <w:hyperlink r:id="rId8" w:history="1">
        <w:r w:rsidR="00BA4BD6" w:rsidRPr="006D5166">
          <w:rPr>
            <w:rStyle w:val="Hiperhivatkozs"/>
            <w:rFonts w:ascii="Times New Roman" w:hAnsi="Times New Roman"/>
            <w:i/>
            <w:sz w:val="24"/>
          </w:rPr>
          <w:t>http://kerettanterv.ofi.hu/03_melleklet_9-12/3.2.05_tort_tars_9-12_u.docx</w:t>
        </w:r>
      </w:hyperlink>
      <w:r w:rsidR="00BA4BD6">
        <w:rPr>
          <w:rFonts w:ascii="Times New Roman" w:hAnsi="Times New Roman"/>
          <w:i/>
          <w:sz w:val="24"/>
        </w:rPr>
        <w:t xml:space="preserve"> </w:t>
      </w:r>
    </w:p>
    <w:p w14:paraId="30C6DB77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7DE30B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0200613C" w14:textId="77777777" w:rsidR="00247312" w:rsidRPr="00247312" w:rsidRDefault="00FD14A0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Mezőgazdasági forradalom, technikai fejlődés, találmányok, gőzgép, gőzenergia, urbanizáció, emancipáció, vegyipar, elektromosság</w:t>
      </w:r>
    </w:p>
    <w:p w14:paraId="639EF277" w14:textId="77777777" w:rsidR="00247312" w:rsidRPr="00247312" w:rsidRDefault="00247312" w:rsidP="00247312">
      <w:pPr>
        <w:jc w:val="both"/>
        <w:rPr>
          <w:rFonts w:ascii="Times New Roman" w:hAnsi="Times New Roman"/>
          <w:bCs/>
          <w:sz w:val="24"/>
        </w:rPr>
      </w:pPr>
    </w:p>
    <w:p w14:paraId="63C8BDDC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272890B7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5A44969E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79BB7C02" w14:textId="77777777" w:rsidTr="00F11C58">
        <w:tc>
          <w:tcPr>
            <w:tcW w:w="2081" w:type="dxa"/>
            <w:shd w:val="clear" w:color="auto" w:fill="auto"/>
          </w:tcPr>
          <w:p w14:paraId="145318F2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52F0C4D2" w14:textId="77777777" w:rsidR="00247312" w:rsidRPr="00247312" w:rsidRDefault="00FD14A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előző évfolyamokon tanult általános történelmi ismeretek.</w:t>
            </w:r>
          </w:p>
        </w:tc>
      </w:tr>
      <w:tr w:rsidR="00247312" w:rsidRPr="00247312" w14:paraId="139836BF" w14:textId="77777777" w:rsidTr="00F11C58">
        <w:tc>
          <w:tcPr>
            <w:tcW w:w="2081" w:type="dxa"/>
            <w:shd w:val="clear" w:color="auto" w:fill="auto"/>
          </w:tcPr>
          <w:p w14:paraId="2891631F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lastRenderedPageBreak/>
              <w:t>Földrajz</w:t>
            </w:r>
          </w:p>
        </w:tc>
        <w:tc>
          <w:tcPr>
            <w:tcW w:w="6981" w:type="dxa"/>
            <w:shd w:val="clear" w:color="auto" w:fill="auto"/>
          </w:tcPr>
          <w:p w14:paraId="6C94629E" w14:textId="77777777" w:rsidR="00247312" w:rsidRPr="00247312" w:rsidRDefault="00EB136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Urbanizációs folyamatok és hatásaik.</w:t>
            </w:r>
          </w:p>
        </w:tc>
      </w:tr>
      <w:tr w:rsidR="00247312" w:rsidRPr="00247312" w14:paraId="627F47C4" w14:textId="77777777" w:rsidTr="00F11C58">
        <w:tc>
          <w:tcPr>
            <w:tcW w:w="2081" w:type="dxa"/>
            <w:shd w:val="clear" w:color="auto" w:fill="auto"/>
          </w:tcPr>
          <w:p w14:paraId="5178EDDD" w14:textId="77777777" w:rsidR="00247312" w:rsidRPr="00247312" w:rsidRDefault="00EB136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Fizika</w:t>
            </w:r>
          </w:p>
        </w:tc>
        <w:tc>
          <w:tcPr>
            <w:tcW w:w="6981" w:type="dxa"/>
            <w:shd w:val="clear" w:color="auto" w:fill="auto"/>
          </w:tcPr>
          <w:p w14:paraId="274A2522" w14:textId="77777777" w:rsidR="00247312" w:rsidRPr="00247312" w:rsidRDefault="00EB136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Hőerőgépek, teljesítmény, gravitá</w:t>
            </w:r>
            <w:r w:rsidR="00FD14A0">
              <w:rPr>
                <w:rFonts w:ascii="Times New Roman" w:hAnsi="Times New Roman"/>
                <w:sz w:val="24"/>
              </w:rPr>
              <w:t xml:space="preserve">ció, egyéb fizikai alapfogalmak, tudósok, feltalálók.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14A0" w:rsidRPr="00247312" w14:paraId="1E70C959" w14:textId="77777777" w:rsidTr="00F11C58">
        <w:tc>
          <w:tcPr>
            <w:tcW w:w="2081" w:type="dxa"/>
            <w:shd w:val="clear" w:color="auto" w:fill="auto"/>
          </w:tcPr>
          <w:p w14:paraId="47F10FCE" w14:textId="77777777" w:rsidR="00FD14A0" w:rsidRDefault="00FD14A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Kémia</w:t>
            </w:r>
          </w:p>
        </w:tc>
        <w:tc>
          <w:tcPr>
            <w:tcW w:w="6981" w:type="dxa"/>
            <w:shd w:val="clear" w:color="auto" w:fill="auto"/>
          </w:tcPr>
          <w:p w14:paraId="05F8375E" w14:textId="77777777" w:rsidR="00FD14A0" w:rsidRDefault="00FD14A0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Vegyipar és kémia fejlődése.</w:t>
            </w:r>
          </w:p>
        </w:tc>
      </w:tr>
      <w:tr w:rsidR="00EB1367" w:rsidRPr="00247312" w14:paraId="67A5CF7F" w14:textId="77777777" w:rsidTr="00F11C58">
        <w:tc>
          <w:tcPr>
            <w:tcW w:w="2081" w:type="dxa"/>
            <w:shd w:val="clear" w:color="auto" w:fill="auto"/>
          </w:tcPr>
          <w:p w14:paraId="67E917A6" w14:textId="77777777" w:rsidR="00EB1367" w:rsidRDefault="00EB136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Társadalomismeret</w:t>
            </w:r>
          </w:p>
        </w:tc>
        <w:tc>
          <w:tcPr>
            <w:tcW w:w="6981" w:type="dxa"/>
            <w:shd w:val="clear" w:color="auto" w:fill="auto"/>
          </w:tcPr>
          <w:p w14:paraId="743D1D9C" w14:textId="77777777" w:rsidR="00EB1367" w:rsidRDefault="00EB136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Életmódtörténet, nők helyzetének változása. </w:t>
            </w:r>
          </w:p>
        </w:tc>
      </w:tr>
    </w:tbl>
    <w:p w14:paraId="5F1635A5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7214D41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419EF7E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12058CF8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79FDB18D" w14:textId="6A6F04C8" w:rsidR="00247312" w:rsidRDefault="00FD14A0" w:rsidP="00FD14A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FD14A0">
        <w:rPr>
          <w:rFonts w:ascii="Times New Roman" w:hAnsi="Times New Roman"/>
          <w:sz w:val="24"/>
        </w:rPr>
        <w:t>Martin Roberts: Európa története 1789–1914 - Az ipari for</w:t>
      </w:r>
      <w:r w:rsidR="00DB45CE">
        <w:rPr>
          <w:rFonts w:ascii="Times New Roman" w:hAnsi="Times New Roman"/>
          <w:sz w:val="24"/>
        </w:rPr>
        <w:t>radalom és a liberalizmus kora</w:t>
      </w:r>
      <w:r w:rsidR="00FB5D1D">
        <w:rPr>
          <w:rFonts w:ascii="Times New Roman" w:hAnsi="Times New Roman"/>
          <w:sz w:val="24"/>
        </w:rPr>
        <w:t>.</w:t>
      </w:r>
      <w:r w:rsidR="00DB45CE">
        <w:rPr>
          <w:rFonts w:ascii="Times New Roman" w:hAnsi="Times New Roman"/>
          <w:sz w:val="24"/>
        </w:rPr>
        <w:t xml:space="preserve"> </w:t>
      </w:r>
      <w:r w:rsidRPr="00FD14A0">
        <w:rPr>
          <w:rFonts w:ascii="Times New Roman" w:hAnsi="Times New Roman"/>
          <w:sz w:val="24"/>
        </w:rPr>
        <w:t>Akadé</w:t>
      </w:r>
      <w:r w:rsidR="00DB45CE">
        <w:rPr>
          <w:rFonts w:ascii="Times New Roman" w:hAnsi="Times New Roman"/>
          <w:sz w:val="24"/>
        </w:rPr>
        <w:t>miai Könyvkiadó, Budapest, 1992.</w:t>
      </w:r>
    </w:p>
    <w:p w14:paraId="1491558D" w14:textId="3AB1632C" w:rsidR="00DB45CE" w:rsidRDefault="00DB45CE" w:rsidP="00DB45CE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DB45CE">
        <w:rPr>
          <w:rFonts w:ascii="Times New Roman" w:hAnsi="Times New Roman"/>
          <w:sz w:val="24"/>
        </w:rPr>
        <w:t>Nagy Mézes Rita (</w:t>
      </w:r>
      <w:proofErr w:type="spellStart"/>
      <w:r w:rsidRPr="00DB45CE">
        <w:rPr>
          <w:rFonts w:ascii="Times New Roman" w:hAnsi="Times New Roman"/>
          <w:sz w:val="24"/>
        </w:rPr>
        <w:t>szerk</w:t>
      </w:r>
      <w:proofErr w:type="spellEnd"/>
      <w:r w:rsidRPr="00DB45CE">
        <w:rPr>
          <w:rFonts w:ascii="Times New Roman" w:hAnsi="Times New Roman"/>
          <w:sz w:val="24"/>
        </w:rPr>
        <w:t>.): Az ipari forradalomtól a 20. századig (Világtörténelmi enciklopédia 14)</w:t>
      </w:r>
      <w:r w:rsidR="00FB5D1D">
        <w:rPr>
          <w:rFonts w:ascii="Times New Roman" w:hAnsi="Times New Roman"/>
          <w:sz w:val="24"/>
        </w:rPr>
        <w:t>.</w:t>
      </w:r>
      <w:r w:rsidRPr="00DB45CE">
        <w:rPr>
          <w:rFonts w:ascii="Times New Roman" w:hAnsi="Times New Roman"/>
          <w:sz w:val="24"/>
        </w:rPr>
        <w:t xml:space="preserve"> Kos</w:t>
      </w:r>
      <w:r>
        <w:rPr>
          <w:rFonts w:ascii="Times New Roman" w:hAnsi="Times New Roman"/>
          <w:sz w:val="24"/>
        </w:rPr>
        <w:t>suth Könyvkiadó, Budapest, 2007.</w:t>
      </w:r>
    </w:p>
    <w:p w14:paraId="268BC848" w14:textId="42367231" w:rsidR="00DB45CE" w:rsidRPr="00247312" w:rsidRDefault="00DB45CE" w:rsidP="00DB45CE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DB45CE">
        <w:rPr>
          <w:rFonts w:ascii="Times New Roman" w:hAnsi="Times New Roman"/>
          <w:sz w:val="24"/>
        </w:rPr>
        <w:t>Neil Morris: Az ipari forradalom - A modern ipar felemelkedése</w:t>
      </w:r>
      <w:r w:rsidR="00FB5D1D">
        <w:rPr>
          <w:rFonts w:ascii="Times New Roman" w:hAnsi="Times New Roman"/>
          <w:sz w:val="24"/>
        </w:rPr>
        <w:t>.</w:t>
      </w:r>
      <w:r w:rsidRPr="00DB45CE">
        <w:rPr>
          <w:rFonts w:ascii="Times New Roman" w:hAnsi="Times New Roman"/>
          <w:sz w:val="24"/>
        </w:rPr>
        <w:t xml:space="preserve"> Nemzeti Tankönyvkiadó, Budapest, 2010</w:t>
      </w:r>
      <w:r>
        <w:rPr>
          <w:rFonts w:ascii="Times New Roman" w:hAnsi="Times New Roman"/>
          <w:sz w:val="24"/>
        </w:rPr>
        <w:t>.</w:t>
      </w:r>
    </w:p>
    <w:p w14:paraId="5B8F45A0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226EF24E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1552526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22F4E59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3BDD708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F70AFDB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39325D08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5C27D705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53EDB5A5" w14:textId="77777777" w:rsidTr="00F11C58">
        <w:tc>
          <w:tcPr>
            <w:tcW w:w="4533" w:type="dxa"/>
          </w:tcPr>
          <w:p w14:paraId="21176AFB" w14:textId="77777777" w:rsidR="00247312" w:rsidRPr="001A128C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8432AA" w:rsidRPr="001A128C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https://upload.wikimedia.org/wikipedia/commons/d/dc/Powerloom_weaving_in_1835.jpg</w:t>
              </w:r>
            </w:hyperlink>
          </w:p>
        </w:tc>
        <w:tc>
          <w:tcPr>
            <w:tcW w:w="4534" w:type="dxa"/>
          </w:tcPr>
          <w:p w14:paraId="1A6FF3EE" w14:textId="77777777" w:rsidR="00247312" w:rsidRPr="00247312" w:rsidRDefault="008432A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Fekete-fehér kép a szövőszékről. Készítette: T. </w:t>
            </w:r>
            <w:proofErr w:type="spellStart"/>
            <w:r>
              <w:rPr>
                <w:rFonts w:ascii="Times New Roman" w:hAnsi="Times New Roman"/>
                <w:sz w:val="24"/>
              </w:rPr>
              <w:t>Allom</w:t>
            </w:r>
            <w:proofErr w:type="spellEnd"/>
          </w:p>
        </w:tc>
      </w:tr>
      <w:tr w:rsidR="00247312" w:rsidRPr="00247312" w14:paraId="33F6D181" w14:textId="77777777" w:rsidTr="00F11C58">
        <w:tc>
          <w:tcPr>
            <w:tcW w:w="4533" w:type="dxa"/>
          </w:tcPr>
          <w:p w14:paraId="615E6005" w14:textId="77777777" w:rsidR="00247312" w:rsidRPr="001A128C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8432AA" w:rsidRPr="001A128C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https://upload.wikimedia.org/wikipedia/commons/5/5e/Hand-loom_weaving.jpg</w:t>
              </w:r>
            </w:hyperlink>
          </w:p>
        </w:tc>
        <w:tc>
          <w:tcPr>
            <w:tcW w:w="4534" w:type="dxa"/>
          </w:tcPr>
          <w:p w14:paraId="7C967AED" w14:textId="77777777" w:rsidR="00247312" w:rsidRPr="00247312" w:rsidRDefault="008432A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Fekete-fehér kép a szövőszékről. Készítette: </w:t>
            </w:r>
            <w:proofErr w:type="spellStart"/>
            <w:r>
              <w:rPr>
                <w:rFonts w:ascii="Times New Roman" w:hAnsi="Times New Roman"/>
                <w:sz w:val="24"/>
              </w:rPr>
              <w:t>Hogarth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0A14F005" w14:textId="77777777" w:rsidTr="00F11C58">
        <w:tc>
          <w:tcPr>
            <w:tcW w:w="4533" w:type="dxa"/>
          </w:tcPr>
          <w:p w14:paraId="1ED02200" w14:textId="77777777" w:rsidR="00247312" w:rsidRPr="00247312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8432AA" w:rsidRPr="008432AA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https://upload.wikimedia.org/wikipedia/commons/8/87/Spinning_jenny.jpg</w:t>
              </w:r>
            </w:hyperlink>
          </w:p>
        </w:tc>
        <w:tc>
          <w:tcPr>
            <w:tcW w:w="4534" w:type="dxa"/>
          </w:tcPr>
          <w:p w14:paraId="31B50F33" w14:textId="77777777" w:rsidR="00247312" w:rsidRPr="00247312" w:rsidRDefault="008432A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Fonó Jenny. Szerző: </w:t>
            </w:r>
            <w:proofErr w:type="spellStart"/>
            <w:r w:rsidRPr="008432AA">
              <w:rPr>
                <w:rFonts w:ascii="Times New Roman" w:hAnsi="Times New Roman"/>
                <w:sz w:val="24"/>
              </w:rPr>
              <w:t>Markus</w:t>
            </w:r>
            <w:proofErr w:type="spellEnd"/>
            <w:r w:rsidRPr="008432A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432AA">
              <w:rPr>
                <w:rFonts w:ascii="Times New Roman" w:hAnsi="Times New Roman"/>
                <w:sz w:val="24"/>
              </w:rPr>
              <w:t>Schweiß</w:t>
            </w:r>
            <w:proofErr w:type="spellEnd"/>
          </w:p>
        </w:tc>
      </w:tr>
      <w:tr w:rsidR="008432AA" w:rsidRPr="00247312" w14:paraId="0243BECA" w14:textId="77777777" w:rsidTr="00F11C58">
        <w:tc>
          <w:tcPr>
            <w:tcW w:w="4533" w:type="dxa"/>
          </w:tcPr>
          <w:p w14:paraId="6048B726" w14:textId="77777777" w:rsidR="008432AA" w:rsidRPr="008432AA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8432AA" w:rsidRPr="008432AA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https://upload.wikimedia.org/wikipedia/commons/9/9e/Maquina_vapor_Watt_ETSIIM.jpg</w:t>
              </w:r>
            </w:hyperlink>
          </w:p>
        </w:tc>
        <w:tc>
          <w:tcPr>
            <w:tcW w:w="4534" w:type="dxa"/>
          </w:tcPr>
          <w:p w14:paraId="60A703A5" w14:textId="77777777" w:rsidR="008432AA" w:rsidRDefault="008432A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James Watt-féle gőzgép modellje. Kép készítője: </w:t>
            </w:r>
            <w:proofErr w:type="spellStart"/>
            <w:r w:rsidRPr="008432AA">
              <w:rPr>
                <w:rFonts w:ascii="Times New Roman" w:hAnsi="Times New Roman"/>
                <w:sz w:val="24"/>
              </w:rPr>
              <w:t>Nicolás</w:t>
            </w:r>
            <w:proofErr w:type="spellEnd"/>
            <w:r w:rsidRPr="008432A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432AA">
              <w:rPr>
                <w:rFonts w:ascii="Times New Roman" w:hAnsi="Times New Roman"/>
                <w:sz w:val="24"/>
              </w:rPr>
              <w:t>Pérez</w:t>
            </w:r>
            <w:proofErr w:type="spellEnd"/>
          </w:p>
        </w:tc>
      </w:tr>
      <w:tr w:rsidR="007813B7" w:rsidRPr="00247312" w14:paraId="525B8EB9" w14:textId="77777777" w:rsidTr="00F11C58">
        <w:tc>
          <w:tcPr>
            <w:tcW w:w="4533" w:type="dxa"/>
          </w:tcPr>
          <w:p w14:paraId="7BFB09CB" w14:textId="77777777" w:rsidR="007813B7" w:rsidRPr="008432AA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BA4BD6" w:rsidRPr="006D5166">
                <w:rPr>
                  <w:rStyle w:val="Hiperhivatkozs"/>
                  <w:rFonts w:ascii="Times New Roman" w:hAnsi="Times New Roman"/>
                  <w:i/>
                  <w:sz w:val="24"/>
                </w:rPr>
                <w:t>https://cdn.pixabay.com/photo/2019/06/14/08/12/vintage-4273092_960_720.jpg</w:t>
              </w:r>
            </w:hyperlink>
            <w:r w:rsidR="00BA4BD6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68B3BCB6" w14:textId="77777777" w:rsidR="007813B7" w:rsidRDefault="007813B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Gőzmozdony. Forrás: </w:t>
            </w:r>
            <w:proofErr w:type="spellStart"/>
            <w:r>
              <w:rPr>
                <w:rFonts w:ascii="Times New Roman" w:hAnsi="Times New Roman"/>
                <w:sz w:val="24"/>
              </w:rPr>
              <w:t>Pixabay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813B7" w:rsidRPr="00247312" w14:paraId="4F8E1D78" w14:textId="77777777" w:rsidTr="00F11C58">
        <w:tc>
          <w:tcPr>
            <w:tcW w:w="4533" w:type="dxa"/>
          </w:tcPr>
          <w:p w14:paraId="1D7F2BAC" w14:textId="77777777" w:rsidR="007813B7" w:rsidRPr="007813B7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BA4BD6" w:rsidRPr="006D5166">
                <w:rPr>
                  <w:rStyle w:val="Hiperhivatkozs"/>
                  <w:rFonts w:ascii="Times New Roman" w:hAnsi="Times New Roman"/>
                  <w:i/>
                  <w:sz w:val="24"/>
                </w:rPr>
                <w:t>https://cdn.pixabay.com/photo/2012/10/10/04/46/oldtimer-60521_960_720.jpg</w:t>
              </w:r>
            </w:hyperlink>
            <w:r w:rsidR="00BA4BD6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2BB1E82" w14:textId="77777777" w:rsidR="007813B7" w:rsidRDefault="007813B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Kép egy automobillal utazó családról. Forrás: </w:t>
            </w:r>
            <w:proofErr w:type="spellStart"/>
            <w:r>
              <w:rPr>
                <w:rFonts w:ascii="Times New Roman" w:hAnsi="Times New Roman"/>
                <w:sz w:val="24"/>
              </w:rPr>
              <w:t>Pixabay</w:t>
            </w:r>
            <w:proofErr w:type="spellEnd"/>
          </w:p>
        </w:tc>
      </w:tr>
      <w:tr w:rsidR="007813B7" w:rsidRPr="00247312" w14:paraId="665CEAD6" w14:textId="77777777" w:rsidTr="00F11C58">
        <w:tc>
          <w:tcPr>
            <w:tcW w:w="4533" w:type="dxa"/>
          </w:tcPr>
          <w:p w14:paraId="1A0D5FEF" w14:textId="77777777" w:rsidR="007813B7" w:rsidRPr="007813B7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7813B7" w:rsidRPr="007813B7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https://www.publicdomainpictures.net/en/view-image.php?image=257661&amp;picture=invention-industrial-revolution</w:t>
              </w:r>
            </w:hyperlink>
          </w:p>
        </w:tc>
        <w:tc>
          <w:tcPr>
            <w:tcW w:w="4534" w:type="dxa"/>
          </w:tcPr>
          <w:p w14:paraId="0E26176A" w14:textId="77777777" w:rsidR="007813B7" w:rsidRDefault="007813B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Montázs néhány találmányról. </w:t>
            </w:r>
          </w:p>
        </w:tc>
      </w:tr>
    </w:tbl>
    <w:p w14:paraId="15AA0FD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82DE3B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8E6AFF8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3851FE5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3525742D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37B0375C" w14:textId="77777777" w:rsidTr="00F11C58">
        <w:tc>
          <w:tcPr>
            <w:tcW w:w="4533" w:type="dxa"/>
          </w:tcPr>
          <w:p w14:paraId="44F9C431" w14:textId="77777777" w:rsidR="00247312" w:rsidRPr="00247312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DB45CE" w:rsidRPr="00DB45CE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https://zanza.tv/tortenelem/ujkor-felvilagosodas-forradalmak-es-polgarosodas-kora/az-ipari-forradalom-es</w:t>
              </w:r>
            </w:hyperlink>
          </w:p>
        </w:tc>
        <w:tc>
          <w:tcPr>
            <w:tcW w:w="4534" w:type="dxa"/>
          </w:tcPr>
          <w:p w14:paraId="3CE85275" w14:textId="3DC78829" w:rsidR="00247312" w:rsidRPr="00247312" w:rsidRDefault="00DB45CE" w:rsidP="00DB45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93533">
              <w:rPr>
                <w:rFonts w:ascii="Times New Roman" w:hAnsi="Times New Roman"/>
                <w:b/>
                <w:bCs/>
                <w:sz w:val="24"/>
              </w:rPr>
              <w:t>Zanza</w:t>
            </w:r>
            <w:proofErr w:type="spellEnd"/>
            <w:r w:rsidRPr="00A93533">
              <w:rPr>
                <w:rFonts w:ascii="Times New Roman" w:hAnsi="Times New Roman"/>
                <w:b/>
                <w:bCs/>
                <w:sz w:val="24"/>
              </w:rPr>
              <w:t xml:space="preserve"> tv-s videó az első ipari forradalomról.</w:t>
            </w:r>
            <w:r>
              <w:rPr>
                <w:rFonts w:ascii="Times New Roman" w:hAnsi="Times New Roman"/>
                <w:sz w:val="24"/>
              </w:rPr>
              <w:t xml:space="preserve">  Kiválóan használható órán </w:t>
            </w:r>
            <w:proofErr w:type="spellStart"/>
            <w:r>
              <w:rPr>
                <w:rFonts w:ascii="Times New Roman" w:hAnsi="Times New Roman"/>
                <w:sz w:val="24"/>
              </w:rPr>
              <w:t>ráhangolódásként</w:t>
            </w:r>
            <w:proofErr w:type="spellEnd"/>
            <w:r>
              <w:rPr>
                <w:rFonts w:ascii="Times New Roman" w:hAnsi="Times New Roman"/>
                <w:sz w:val="24"/>
              </w:rPr>
              <w:t>, tananyag feldolgozás</w:t>
            </w:r>
            <w:r w:rsidR="00FB5D1D">
              <w:rPr>
                <w:rFonts w:ascii="Times New Roman" w:hAnsi="Times New Roman"/>
                <w:sz w:val="24"/>
              </w:rPr>
              <w:t>á</w:t>
            </w:r>
            <w:r>
              <w:rPr>
                <w:rFonts w:ascii="Times New Roman" w:hAnsi="Times New Roman"/>
                <w:sz w:val="24"/>
              </w:rPr>
              <w:t>hoz vagy ismétléshez is. Időtartam: 3:52</w:t>
            </w:r>
          </w:p>
        </w:tc>
      </w:tr>
      <w:tr w:rsidR="00247312" w:rsidRPr="00247312" w14:paraId="209CE721" w14:textId="77777777" w:rsidTr="00F11C58">
        <w:tc>
          <w:tcPr>
            <w:tcW w:w="4533" w:type="dxa"/>
          </w:tcPr>
          <w:p w14:paraId="7E488AA0" w14:textId="77777777" w:rsidR="00247312" w:rsidRPr="00247312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DB45CE" w:rsidRPr="00DB45CE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https://zanza.tv/tortenelem/ujkor-nemzetallamok-es-birodalmi-politika-kora/ii-ipari-forradalom</w:t>
              </w:r>
            </w:hyperlink>
          </w:p>
        </w:tc>
        <w:tc>
          <w:tcPr>
            <w:tcW w:w="4534" w:type="dxa"/>
          </w:tcPr>
          <w:p w14:paraId="3FFB23E5" w14:textId="77777777" w:rsidR="00247312" w:rsidRPr="00247312" w:rsidRDefault="00DB45C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93533">
              <w:rPr>
                <w:rFonts w:ascii="Times New Roman" w:hAnsi="Times New Roman"/>
                <w:b/>
                <w:bCs/>
                <w:sz w:val="24"/>
              </w:rPr>
              <w:t>Zanza</w:t>
            </w:r>
            <w:proofErr w:type="spellEnd"/>
            <w:r w:rsidRPr="00A93533">
              <w:rPr>
                <w:rFonts w:ascii="Times New Roman" w:hAnsi="Times New Roman"/>
                <w:b/>
                <w:bCs/>
                <w:sz w:val="24"/>
              </w:rPr>
              <w:t xml:space="preserve"> tv-s videó a második ipari forradalomról.</w:t>
            </w:r>
            <w:r>
              <w:rPr>
                <w:rFonts w:ascii="Times New Roman" w:hAnsi="Times New Roman"/>
                <w:sz w:val="24"/>
              </w:rPr>
              <w:t xml:space="preserve">  A diákok számára érthetően mutatja be a legfontosabb találmányokat. Időtartam: 6:15</w:t>
            </w:r>
          </w:p>
        </w:tc>
      </w:tr>
      <w:tr w:rsidR="00247312" w:rsidRPr="00247312" w14:paraId="16B1338C" w14:textId="77777777" w:rsidTr="00F11C58">
        <w:tc>
          <w:tcPr>
            <w:tcW w:w="4533" w:type="dxa"/>
          </w:tcPr>
          <w:p w14:paraId="3E5B95C9" w14:textId="77777777" w:rsidR="00247312" w:rsidRPr="00247312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DB45CE" w:rsidRPr="00DB45CE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https://zanza.tv/tortenelem/ujkor-nemzetallamok-es-birodalmi-politika-kora/ii-ipari-forradalom-tarsadalmi-hatasai</w:t>
              </w:r>
            </w:hyperlink>
          </w:p>
        </w:tc>
        <w:tc>
          <w:tcPr>
            <w:tcW w:w="4534" w:type="dxa"/>
          </w:tcPr>
          <w:p w14:paraId="5A8E0DB8" w14:textId="2ABF55E0" w:rsidR="00247312" w:rsidRPr="00DB45CE" w:rsidRDefault="00DB45CE" w:rsidP="00DB45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93533">
              <w:rPr>
                <w:rFonts w:ascii="Times New Roman" w:hAnsi="Times New Roman"/>
                <w:b/>
                <w:bCs/>
                <w:sz w:val="24"/>
              </w:rPr>
              <w:t>Zanza</w:t>
            </w:r>
            <w:proofErr w:type="spellEnd"/>
            <w:r w:rsidRPr="00A93533">
              <w:rPr>
                <w:rFonts w:ascii="Times New Roman" w:hAnsi="Times New Roman"/>
                <w:b/>
                <w:bCs/>
                <w:sz w:val="24"/>
              </w:rPr>
              <w:t xml:space="preserve"> tv-s videó az ipari forradalmak (főként a második) társadalmi hatásairól.</w:t>
            </w:r>
            <w:r w:rsidRPr="00DB45CE">
              <w:rPr>
                <w:rFonts w:ascii="Times New Roman" w:hAnsi="Times New Roman"/>
                <w:sz w:val="24"/>
              </w:rPr>
              <w:t xml:space="preserve"> Főként </w:t>
            </w:r>
            <w:proofErr w:type="spellStart"/>
            <w:r w:rsidRPr="00DB45CE">
              <w:rPr>
                <w:rFonts w:ascii="Times New Roman" w:hAnsi="Times New Roman"/>
                <w:sz w:val="24"/>
              </w:rPr>
              <w:t>ráhangolódáshoz</w:t>
            </w:r>
            <w:proofErr w:type="spellEnd"/>
            <w:r w:rsidRPr="00DB45CE">
              <w:rPr>
                <w:rFonts w:ascii="Times New Roman" w:hAnsi="Times New Roman"/>
                <w:sz w:val="24"/>
              </w:rPr>
              <w:t xml:space="preserve"> ajánlom. Időtartam: 4:57</w:t>
            </w:r>
          </w:p>
        </w:tc>
      </w:tr>
      <w:tr w:rsidR="00057414" w:rsidRPr="00247312" w14:paraId="5276A587" w14:textId="77777777" w:rsidTr="00F11C58">
        <w:tc>
          <w:tcPr>
            <w:tcW w:w="4533" w:type="dxa"/>
          </w:tcPr>
          <w:p w14:paraId="27134453" w14:textId="77777777" w:rsidR="00057414" w:rsidRPr="00DB45CE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057414" w:rsidRPr="00057414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https://www.youtube.com/watch?v=FqDFMRzVmVQ</w:t>
              </w:r>
            </w:hyperlink>
          </w:p>
        </w:tc>
        <w:tc>
          <w:tcPr>
            <w:tcW w:w="4534" w:type="dxa"/>
          </w:tcPr>
          <w:p w14:paraId="2930DC0D" w14:textId="1B55F116" w:rsidR="00057414" w:rsidRPr="00DB45CE" w:rsidRDefault="00057414" w:rsidP="00DB45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Érettségi sorozat videója a II. ipari forradalomról.</w:t>
            </w:r>
            <w:r w:rsidR="0025389E">
              <w:rPr>
                <w:rFonts w:ascii="Times New Roman" w:hAnsi="Times New Roman"/>
                <w:b/>
                <w:bCs/>
                <w:sz w:val="24"/>
              </w:rPr>
              <w:t xml:space="preserve"> (Érettségi 2018</w:t>
            </w:r>
            <w:r w:rsidR="00FB5D1D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25389E">
              <w:rPr>
                <w:rFonts w:ascii="Times New Roman" w:hAnsi="Times New Roman"/>
                <w:b/>
                <w:bCs/>
                <w:sz w:val="24"/>
              </w:rPr>
              <w:t xml:space="preserve"> MTVA)</w:t>
            </w:r>
            <w:r>
              <w:rPr>
                <w:rFonts w:ascii="Times New Roman" w:hAnsi="Times New Roman"/>
                <w:sz w:val="24"/>
              </w:rPr>
              <w:t xml:space="preserve"> Hossza miatt tanórai felhasználásra csak részletekben alkalmas, de ajánlható otthoni megtekintésre is. Időtartam: 26:10 </w:t>
            </w:r>
          </w:p>
        </w:tc>
      </w:tr>
      <w:tr w:rsidR="00057414" w:rsidRPr="00247312" w14:paraId="4BA7C2E9" w14:textId="77777777" w:rsidTr="00F11C58">
        <w:tc>
          <w:tcPr>
            <w:tcW w:w="4533" w:type="dxa"/>
          </w:tcPr>
          <w:p w14:paraId="2CB91ED6" w14:textId="77777777" w:rsidR="00057414" w:rsidRPr="00057414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057414" w:rsidRPr="00057414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https://www.youtube.com/watch?v=GBX4qtNhyaI</w:t>
              </w:r>
            </w:hyperlink>
          </w:p>
        </w:tc>
        <w:tc>
          <w:tcPr>
            <w:tcW w:w="4534" w:type="dxa"/>
          </w:tcPr>
          <w:p w14:paraId="54E0B5B5" w14:textId="0B0F8829" w:rsidR="00057414" w:rsidRDefault="0025389E" w:rsidP="00DB45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7E0BE7">
              <w:rPr>
                <w:rFonts w:ascii="Times New Roman" w:hAnsi="Times New Roman"/>
                <w:sz w:val="24"/>
              </w:rPr>
              <w:t>anító, magyarázó célzatú digitális tananyag</w:t>
            </w:r>
            <w:r w:rsidR="00057414">
              <w:rPr>
                <w:rFonts w:ascii="Times New Roman" w:hAnsi="Times New Roman"/>
                <w:sz w:val="24"/>
              </w:rPr>
              <w:t xml:space="preserve"> az ipari forradalmakról.</w:t>
            </w:r>
            <w:r w:rsidR="007E0BE7">
              <w:rPr>
                <w:rFonts w:ascii="Times New Roman" w:hAnsi="Times New Roman"/>
                <w:sz w:val="24"/>
              </w:rPr>
              <w:t xml:space="preserve"> A megértést vázlat, ábrák, képek segítik a magyarázat mellett.</w:t>
            </w:r>
            <w:r w:rsidR="004A74F9">
              <w:rPr>
                <w:rFonts w:ascii="Times New Roman" w:hAnsi="Times New Roman"/>
                <w:sz w:val="24"/>
              </w:rPr>
              <w:t xml:space="preserve"> Feldolgozható előzetes megfigyelési szempontok, kérdések alapján vagy megtekintés után feladatlappal. </w:t>
            </w:r>
            <w:r w:rsidR="007E0BE7">
              <w:rPr>
                <w:rFonts w:ascii="Times New Roman" w:hAnsi="Times New Roman"/>
                <w:sz w:val="24"/>
              </w:rPr>
              <w:t xml:space="preserve"> </w:t>
            </w:r>
            <w:r w:rsidR="00057414">
              <w:rPr>
                <w:rFonts w:ascii="Times New Roman" w:hAnsi="Times New Roman"/>
                <w:sz w:val="24"/>
              </w:rPr>
              <w:t xml:space="preserve"> Időtartam:</w:t>
            </w:r>
            <w:r w:rsidR="007E0BE7">
              <w:rPr>
                <w:rFonts w:ascii="Times New Roman" w:hAnsi="Times New Roman"/>
                <w:sz w:val="24"/>
              </w:rPr>
              <w:t>12:12</w:t>
            </w:r>
            <w:r w:rsidR="00FB5D1D">
              <w:rPr>
                <w:rFonts w:ascii="Times New Roman" w:hAnsi="Times New Roman"/>
                <w:sz w:val="24"/>
              </w:rPr>
              <w:t>,</w:t>
            </w:r>
            <w:r w:rsidR="007E0BE7">
              <w:rPr>
                <w:rFonts w:ascii="Times New Roman" w:hAnsi="Times New Roman"/>
                <w:sz w:val="24"/>
              </w:rPr>
              <w:t xml:space="preserve"> </w:t>
            </w:r>
            <w:r w:rsidR="00FB5D1D">
              <w:rPr>
                <w:rFonts w:ascii="Times New Roman" w:hAnsi="Times New Roman"/>
                <w:sz w:val="24"/>
              </w:rPr>
              <w:t>k</w:t>
            </w:r>
            <w:r w:rsidR="007E0BE7">
              <w:rPr>
                <w:rFonts w:ascii="Times New Roman" w:hAnsi="Times New Roman"/>
                <w:sz w:val="24"/>
              </w:rPr>
              <w:t xml:space="preserve">észítette: Videotanár. </w:t>
            </w:r>
          </w:p>
        </w:tc>
      </w:tr>
      <w:tr w:rsidR="007E0BE7" w:rsidRPr="00247312" w14:paraId="33996714" w14:textId="77777777" w:rsidTr="00F11C58">
        <w:tc>
          <w:tcPr>
            <w:tcW w:w="4533" w:type="dxa"/>
          </w:tcPr>
          <w:p w14:paraId="7DED3C88" w14:textId="77777777" w:rsidR="007E0BE7" w:rsidRPr="00057414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7E0BE7" w:rsidRPr="007E0BE7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https://www.youtube.com/watch?v=nA6SU84Zfuw</w:t>
              </w:r>
            </w:hyperlink>
          </w:p>
        </w:tc>
        <w:tc>
          <w:tcPr>
            <w:tcW w:w="4534" w:type="dxa"/>
          </w:tcPr>
          <w:p w14:paraId="11383016" w14:textId="5E6BEDDA" w:rsidR="007E0BE7" w:rsidRDefault="00FB5D1D" w:rsidP="00DB45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r w:rsidR="007E0BE7">
              <w:rPr>
                <w:rFonts w:ascii="Times New Roman" w:hAnsi="Times New Roman"/>
                <w:sz w:val="24"/>
              </w:rPr>
              <w:t>Videotanár</w:t>
            </w:r>
            <w:r>
              <w:rPr>
                <w:rFonts w:ascii="Times New Roman" w:hAnsi="Times New Roman"/>
                <w:sz w:val="24"/>
              </w:rPr>
              <w:t>-</w:t>
            </w:r>
            <w:r w:rsidR="007E0BE7">
              <w:rPr>
                <w:rFonts w:ascii="Times New Roman" w:hAnsi="Times New Roman"/>
                <w:sz w:val="24"/>
              </w:rPr>
              <w:t>sorozat folytatása a második ipari forradalomról.</w:t>
            </w:r>
            <w:r w:rsidR="004A74F9">
              <w:rPr>
                <w:rFonts w:ascii="Times New Roman" w:hAnsi="Times New Roman"/>
                <w:sz w:val="24"/>
              </w:rPr>
              <w:t xml:space="preserve"> Leginkább részletek megtekintését javaslom, melyek alapján a diákok néhány mondatban foglaljanak össze egy-egy folyamatot vagy eseményt. </w:t>
            </w:r>
            <w:r w:rsidR="007E0BE7">
              <w:rPr>
                <w:rFonts w:ascii="Times New Roman" w:hAnsi="Times New Roman"/>
                <w:sz w:val="24"/>
              </w:rPr>
              <w:t xml:space="preserve"> Időtartam: 16:16</w:t>
            </w:r>
          </w:p>
        </w:tc>
      </w:tr>
      <w:tr w:rsidR="0067434B" w:rsidRPr="00247312" w14:paraId="45C7123C" w14:textId="77777777" w:rsidTr="00F11C58">
        <w:tc>
          <w:tcPr>
            <w:tcW w:w="4533" w:type="dxa"/>
          </w:tcPr>
          <w:p w14:paraId="1F142EC1" w14:textId="77777777" w:rsidR="0067434B" w:rsidRPr="007E0BE7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67434B" w:rsidRPr="0067434B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https://www.youtube.com/watch?v=xLhNP0qp38Q</w:t>
              </w:r>
            </w:hyperlink>
          </w:p>
        </w:tc>
        <w:tc>
          <w:tcPr>
            <w:tcW w:w="4534" w:type="dxa"/>
          </w:tcPr>
          <w:p w14:paraId="64525656" w14:textId="6D90A321" w:rsidR="0067434B" w:rsidRDefault="0067434B" w:rsidP="00DB45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Angol nyelvű ismeretterjesztő videó a témáról.</w:t>
            </w:r>
            <w:r>
              <w:rPr>
                <w:rFonts w:ascii="Times New Roman" w:hAnsi="Times New Roman"/>
                <w:sz w:val="24"/>
              </w:rPr>
              <w:t xml:space="preserve"> Nagyon rövid (3:46), leginkább gondolatébresztőnek ideális. A videót felirat is kíséri</w:t>
            </w:r>
            <w:r w:rsidR="0025389E">
              <w:rPr>
                <w:rFonts w:ascii="Times New Roman" w:hAnsi="Times New Roman"/>
                <w:sz w:val="24"/>
              </w:rPr>
              <w:t xml:space="preserve"> (választhatóan magyar, angol stb.)</w:t>
            </w:r>
            <w:r>
              <w:rPr>
                <w:rFonts w:ascii="Times New Roman" w:hAnsi="Times New Roman"/>
                <w:sz w:val="24"/>
              </w:rPr>
              <w:t>, így alapszintű nyelvtudással már megtekinthető.</w:t>
            </w:r>
          </w:p>
        </w:tc>
      </w:tr>
      <w:tr w:rsidR="0067434B" w:rsidRPr="00247312" w14:paraId="10A459AB" w14:textId="77777777" w:rsidTr="00F11C58">
        <w:tc>
          <w:tcPr>
            <w:tcW w:w="4533" w:type="dxa"/>
          </w:tcPr>
          <w:p w14:paraId="01135E58" w14:textId="77777777" w:rsidR="0067434B" w:rsidRPr="0067434B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97107A" w:rsidRPr="0097107A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https://www.khanacademy.org/partner-content/big-history-project/acceleration/bhp-acceleration/v/bhp-industrial-revolution-crashcourse</w:t>
              </w:r>
            </w:hyperlink>
          </w:p>
        </w:tc>
        <w:tc>
          <w:tcPr>
            <w:tcW w:w="4534" w:type="dxa"/>
          </w:tcPr>
          <w:p w14:paraId="5F170193" w14:textId="60CF0825" w:rsidR="0067434B" w:rsidRDefault="0097107A" w:rsidP="00DB45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Angol</w:t>
            </w:r>
            <w:r w:rsidR="00320C52">
              <w:rPr>
                <w:rFonts w:ascii="Times New Roman" w:hAnsi="Times New Roman"/>
                <w:sz w:val="24"/>
              </w:rPr>
              <w:t>ul tudó</w:t>
            </w:r>
            <w:r>
              <w:rPr>
                <w:rFonts w:ascii="Times New Roman" w:hAnsi="Times New Roman"/>
                <w:sz w:val="24"/>
              </w:rPr>
              <w:t xml:space="preserve"> diákoknak készült videó a témáról</w:t>
            </w:r>
            <w:r w:rsidR="00320C52">
              <w:rPr>
                <w:rFonts w:ascii="Times New Roman" w:hAnsi="Times New Roman"/>
                <w:sz w:val="24"/>
              </w:rPr>
              <w:t xml:space="preserve"> (angol nyelven, angol felirattal, gyors a tempó)</w:t>
            </w:r>
            <w:r>
              <w:rPr>
                <w:rFonts w:ascii="Times New Roman" w:hAnsi="Times New Roman"/>
                <w:sz w:val="24"/>
              </w:rPr>
              <w:t>. Ami különösen jó, hogy a szöveg átirata külön olvasható időtartam</w:t>
            </w:r>
            <w:r w:rsidR="00FB5D1D"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a bontva, így könnyen tudunk adott részt lejátszani. Időtartam: 11:04</w:t>
            </w:r>
          </w:p>
        </w:tc>
      </w:tr>
    </w:tbl>
    <w:p w14:paraId="0C10BE5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96261B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E4CD64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7B49B8F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74C5E976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679A5B7C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F321955" w14:textId="77777777" w:rsidTr="00F11C58">
        <w:tc>
          <w:tcPr>
            <w:tcW w:w="4533" w:type="dxa"/>
          </w:tcPr>
          <w:p w14:paraId="56C08BEC" w14:textId="77777777" w:rsidR="00247312" w:rsidRPr="00247312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1A128C" w:rsidRPr="001A128C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https://learningapps.org/3368748</w:t>
              </w:r>
            </w:hyperlink>
          </w:p>
        </w:tc>
        <w:tc>
          <w:tcPr>
            <w:tcW w:w="4534" w:type="dxa"/>
          </w:tcPr>
          <w:p w14:paraId="33C4C7CF" w14:textId="017867A9" w:rsidR="00247312" w:rsidRPr="00247312" w:rsidRDefault="001A128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Memóriajáték, mely során a találmányokat és feltalálójukat kell összepárosítani. Kis</w:t>
            </w:r>
            <w:r w:rsidR="00FB5D1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csoportban órán</w:t>
            </w:r>
            <w:r w:rsidR="00FB5D1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vagy otthon, egyedül is játszható. </w:t>
            </w:r>
          </w:p>
        </w:tc>
      </w:tr>
      <w:tr w:rsidR="00247312" w:rsidRPr="00247312" w14:paraId="61C40094" w14:textId="77777777" w:rsidTr="00F11C58">
        <w:tc>
          <w:tcPr>
            <w:tcW w:w="4533" w:type="dxa"/>
          </w:tcPr>
          <w:p w14:paraId="60029025" w14:textId="77777777" w:rsidR="00247312" w:rsidRPr="00247312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1A128C" w:rsidRPr="001A128C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https://learningapps.org/4103907</w:t>
              </w:r>
            </w:hyperlink>
          </w:p>
        </w:tc>
        <w:tc>
          <w:tcPr>
            <w:tcW w:w="4534" w:type="dxa"/>
          </w:tcPr>
          <w:p w14:paraId="5D60B31B" w14:textId="77777777" w:rsidR="00247312" w:rsidRPr="00247312" w:rsidRDefault="001A128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Csoportba rendezős feladat, el kell dönteni a találmányokról, hogy az első vagy a második ipari forradalomhoz kapcsolódnak. </w:t>
            </w:r>
          </w:p>
        </w:tc>
      </w:tr>
      <w:tr w:rsidR="00247312" w:rsidRPr="00247312" w14:paraId="11FFE0C8" w14:textId="77777777" w:rsidTr="00F11C58">
        <w:tc>
          <w:tcPr>
            <w:tcW w:w="4533" w:type="dxa"/>
          </w:tcPr>
          <w:p w14:paraId="37570B94" w14:textId="77777777" w:rsidR="00247312" w:rsidRPr="00247312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history="1">
              <w:r w:rsidR="001A128C" w:rsidRPr="001A128C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https://learningapps.org/4709616</w:t>
              </w:r>
            </w:hyperlink>
          </w:p>
        </w:tc>
        <w:tc>
          <w:tcPr>
            <w:tcW w:w="4534" w:type="dxa"/>
          </w:tcPr>
          <w:p w14:paraId="2163F021" w14:textId="77777777" w:rsidR="00247312" w:rsidRPr="00247312" w:rsidRDefault="001A128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Hiányos, kiegészítendő szöveg az ipari forradalomról. </w:t>
            </w:r>
          </w:p>
        </w:tc>
      </w:tr>
      <w:tr w:rsidR="001A128C" w:rsidRPr="00247312" w14:paraId="0609AD8C" w14:textId="77777777" w:rsidTr="00F11C58">
        <w:tc>
          <w:tcPr>
            <w:tcW w:w="4533" w:type="dxa"/>
          </w:tcPr>
          <w:p w14:paraId="205F1460" w14:textId="77777777" w:rsidR="001A128C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1A128C" w:rsidRPr="001A128C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https://learningapps.org/4480976</w:t>
              </w:r>
            </w:hyperlink>
          </w:p>
        </w:tc>
        <w:tc>
          <w:tcPr>
            <w:tcW w:w="4534" w:type="dxa"/>
          </w:tcPr>
          <w:p w14:paraId="7A9D77CB" w14:textId="77777777" w:rsidR="001A128C" w:rsidRDefault="001A128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kérdésből álló többválasztásos kvíz az</w:t>
            </w:r>
            <w:r w:rsidR="00490ED0">
              <w:rPr>
                <w:rFonts w:ascii="Times New Roman" w:hAnsi="Times New Roman"/>
                <w:sz w:val="24"/>
              </w:rPr>
              <w:t xml:space="preserve"> első</w:t>
            </w:r>
            <w:r>
              <w:rPr>
                <w:rFonts w:ascii="Times New Roman" w:hAnsi="Times New Roman"/>
                <w:sz w:val="24"/>
              </w:rPr>
              <w:t xml:space="preserve"> ipari forradalomról. </w:t>
            </w:r>
          </w:p>
        </w:tc>
      </w:tr>
      <w:tr w:rsidR="001A128C" w:rsidRPr="00247312" w14:paraId="0D965215" w14:textId="77777777" w:rsidTr="00F11C58">
        <w:tc>
          <w:tcPr>
            <w:tcW w:w="4533" w:type="dxa"/>
          </w:tcPr>
          <w:p w14:paraId="3C537EA5" w14:textId="77777777" w:rsidR="001A128C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490ED0" w:rsidRPr="00490ED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https://learningapps.org/5555770</w:t>
              </w:r>
            </w:hyperlink>
          </w:p>
        </w:tc>
        <w:tc>
          <w:tcPr>
            <w:tcW w:w="4534" w:type="dxa"/>
          </w:tcPr>
          <w:p w14:paraId="6A2E4EEA" w14:textId="77777777" w:rsidR="001A128C" w:rsidRDefault="00490ED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kérdésből álló többválasztásos kvíz a második ipari forradalomról.</w:t>
            </w:r>
          </w:p>
        </w:tc>
      </w:tr>
      <w:tr w:rsidR="001A128C" w:rsidRPr="00247312" w14:paraId="1231167A" w14:textId="77777777" w:rsidTr="00F11C58">
        <w:tc>
          <w:tcPr>
            <w:tcW w:w="4533" w:type="dxa"/>
          </w:tcPr>
          <w:p w14:paraId="5AD7B8C2" w14:textId="77777777" w:rsidR="001A128C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490ED0" w:rsidRPr="00490ED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https://learningapps.org/2524429</w:t>
              </w:r>
            </w:hyperlink>
          </w:p>
        </w:tc>
        <w:tc>
          <w:tcPr>
            <w:tcW w:w="4534" w:type="dxa"/>
          </w:tcPr>
          <w:p w14:paraId="20D7CF1C" w14:textId="77777777" w:rsidR="001A128C" w:rsidRDefault="00490ED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Keresztrejtvény az ipari forradalomról.</w:t>
            </w:r>
          </w:p>
        </w:tc>
      </w:tr>
      <w:tr w:rsidR="00490ED0" w:rsidRPr="00247312" w14:paraId="459150F7" w14:textId="77777777" w:rsidTr="00F11C58">
        <w:tc>
          <w:tcPr>
            <w:tcW w:w="4533" w:type="dxa"/>
          </w:tcPr>
          <w:p w14:paraId="00380DBB" w14:textId="77777777" w:rsidR="00490ED0" w:rsidRPr="00490ED0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490ED0" w:rsidRPr="00490ED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https://learningapps.org/8048031</w:t>
              </w:r>
            </w:hyperlink>
          </w:p>
        </w:tc>
        <w:tc>
          <w:tcPr>
            <w:tcW w:w="4534" w:type="dxa"/>
          </w:tcPr>
          <w:p w14:paraId="01737662" w14:textId="77777777" w:rsidR="00490ED0" w:rsidRDefault="00490ED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Szókereső az ipari forradalomról.</w:t>
            </w:r>
          </w:p>
        </w:tc>
      </w:tr>
      <w:tr w:rsidR="00490ED0" w:rsidRPr="00247312" w14:paraId="1D64D15D" w14:textId="77777777" w:rsidTr="00F11C58">
        <w:tc>
          <w:tcPr>
            <w:tcW w:w="4533" w:type="dxa"/>
          </w:tcPr>
          <w:p w14:paraId="72DBE0E4" w14:textId="77777777" w:rsidR="00490ED0" w:rsidRPr="00490ED0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490ED0" w:rsidRPr="00490ED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https://learningapps.org/8003903</w:t>
              </w:r>
            </w:hyperlink>
          </w:p>
        </w:tc>
        <w:tc>
          <w:tcPr>
            <w:tcW w:w="4534" w:type="dxa"/>
          </w:tcPr>
          <w:p w14:paraId="784F8316" w14:textId="77777777" w:rsidR="00490ED0" w:rsidRDefault="00490ED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Tankocka az ipari forradalomról, összesen 8 feladatot tartalmaz. Nagyon szép összeállítás.</w:t>
            </w:r>
          </w:p>
        </w:tc>
      </w:tr>
      <w:tr w:rsidR="00490ED0" w:rsidRPr="00247312" w14:paraId="322E9536" w14:textId="77777777" w:rsidTr="00F11C58">
        <w:tc>
          <w:tcPr>
            <w:tcW w:w="4533" w:type="dxa"/>
          </w:tcPr>
          <w:p w14:paraId="3FC0A5B1" w14:textId="77777777" w:rsidR="00490ED0" w:rsidRPr="00490ED0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2" w:history="1">
              <w:r w:rsidR="00490ED0" w:rsidRPr="00490ED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https://learningapps.org/5014043</w:t>
              </w:r>
            </w:hyperlink>
          </w:p>
        </w:tc>
        <w:tc>
          <w:tcPr>
            <w:tcW w:w="4534" w:type="dxa"/>
          </w:tcPr>
          <w:p w14:paraId="5CA14706" w14:textId="032D674F" w:rsidR="00490ED0" w:rsidRDefault="00490ED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A66C1">
              <w:rPr>
                <w:rFonts w:ascii="Times New Roman" w:hAnsi="Times New Roman"/>
                <w:i/>
                <w:sz w:val="24"/>
              </w:rPr>
              <w:t>Legyen Ön is milliomos</w:t>
            </w:r>
            <w:r w:rsidR="008575F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játék az ipari forradalom társadalmi hatásairól</w:t>
            </w:r>
            <w:r w:rsidR="00AA4ED1">
              <w:rPr>
                <w:rFonts w:ascii="Times New Roman" w:hAnsi="Times New Roman"/>
                <w:sz w:val="24"/>
              </w:rPr>
              <w:t xml:space="preserve"> I.</w:t>
            </w:r>
          </w:p>
        </w:tc>
      </w:tr>
      <w:tr w:rsidR="00490ED0" w:rsidRPr="00247312" w14:paraId="3F5B7646" w14:textId="77777777" w:rsidTr="00F11C58">
        <w:tc>
          <w:tcPr>
            <w:tcW w:w="4533" w:type="dxa"/>
          </w:tcPr>
          <w:p w14:paraId="401EFEE6" w14:textId="77777777" w:rsidR="00490ED0" w:rsidRPr="00490ED0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3" w:history="1">
              <w:r w:rsidR="00490ED0" w:rsidRPr="00490ED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https://learningapps.org/3390890</w:t>
              </w:r>
            </w:hyperlink>
          </w:p>
        </w:tc>
        <w:tc>
          <w:tcPr>
            <w:tcW w:w="4534" w:type="dxa"/>
          </w:tcPr>
          <w:p w14:paraId="0025A5EF" w14:textId="7FE0FBEB" w:rsidR="00490ED0" w:rsidRDefault="00490ED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A66C1">
              <w:rPr>
                <w:rFonts w:ascii="Times New Roman" w:hAnsi="Times New Roman"/>
                <w:i/>
                <w:sz w:val="24"/>
              </w:rPr>
              <w:t>Legyen Ön is milliomos</w:t>
            </w:r>
            <w:r w:rsidR="008575F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játék az ipari forradalom társadalmi hatásairól</w:t>
            </w:r>
            <w:r w:rsidR="00AA4ED1">
              <w:rPr>
                <w:rFonts w:ascii="Times New Roman" w:hAnsi="Times New Roman"/>
                <w:sz w:val="24"/>
              </w:rPr>
              <w:t xml:space="preserve"> 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90ED0" w:rsidRPr="00247312" w14:paraId="7E19A7E8" w14:textId="77777777" w:rsidTr="00F11C58">
        <w:tc>
          <w:tcPr>
            <w:tcW w:w="4533" w:type="dxa"/>
          </w:tcPr>
          <w:p w14:paraId="32D53AF7" w14:textId="77777777" w:rsidR="00490ED0" w:rsidRPr="00490ED0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4" w:history="1">
              <w:r w:rsidR="00490ED0" w:rsidRPr="00490ED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https://learningapps.org/3755238</w:t>
              </w:r>
            </w:hyperlink>
          </w:p>
        </w:tc>
        <w:tc>
          <w:tcPr>
            <w:tcW w:w="4534" w:type="dxa"/>
          </w:tcPr>
          <w:p w14:paraId="3943EE4C" w14:textId="77777777" w:rsidR="00490ED0" w:rsidRDefault="00490ED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Hiányos, kiegészítendő szöveg az ipari társadalmakról.</w:t>
            </w:r>
          </w:p>
        </w:tc>
      </w:tr>
      <w:tr w:rsidR="00490ED0" w:rsidRPr="00247312" w14:paraId="30C0559F" w14:textId="77777777" w:rsidTr="00F11C58">
        <w:tc>
          <w:tcPr>
            <w:tcW w:w="4533" w:type="dxa"/>
          </w:tcPr>
          <w:p w14:paraId="394B685E" w14:textId="77777777" w:rsidR="00490ED0" w:rsidRPr="00490ED0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5" w:history="1">
              <w:r w:rsidR="0064140E" w:rsidRPr="0064140E">
                <w:rPr>
                  <w:rStyle w:val="Hiperhivatkozs"/>
                  <w:rFonts w:ascii="Times New Roman" w:hAnsi="Times New Roman"/>
                  <w:i/>
                  <w:sz w:val="24"/>
                </w:rPr>
                <w:t>https://create.kahoot.it/details/a-masodik-ipari-forradalom-talalmanyai/df09a2e2-26c6-4230-a547-f7d2f2c8425c</w:t>
              </w:r>
            </w:hyperlink>
          </w:p>
        </w:tc>
        <w:tc>
          <w:tcPr>
            <w:tcW w:w="4534" w:type="dxa"/>
          </w:tcPr>
          <w:p w14:paraId="1CEFA602" w14:textId="07E173C3" w:rsidR="0064140E" w:rsidRDefault="0064140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kvíz a második ipari forradalom találmányairól</w:t>
            </w:r>
            <w:r w:rsidR="004A74F9">
              <w:rPr>
                <w:rFonts w:ascii="Times New Roman" w:hAnsi="Times New Roman"/>
                <w:sz w:val="24"/>
              </w:rPr>
              <w:t xml:space="preserve"> (15 kérdés</w:t>
            </w:r>
            <w:r w:rsidR="00320C52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 Érdekességként is hasznos lehet, sok olyan információt szerezhetnek a diákok, amiről egyébként nem esne szó.</w:t>
            </w:r>
          </w:p>
        </w:tc>
      </w:tr>
      <w:tr w:rsidR="0064140E" w:rsidRPr="00247312" w14:paraId="326666B1" w14:textId="77777777" w:rsidTr="00F11C58">
        <w:tc>
          <w:tcPr>
            <w:tcW w:w="4533" w:type="dxa"/>
          </w:tcPr>
          <w:p w14:paraId="5DA185C2" w14:textId="77777777" w:rsidR="0064140E" w:rsidRPr="0064140E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6" w:history="1">
              <w:r w:rsidR="0064140E" w:rsidRPr="0064140E">
                <w:rPr>
                  <w:rStyle w:val="Hiperhivatkozs"/>
                  <w:rFonts w:ascii="Times New Roman" w:hAnsi="Times New Roman"/>
                  <w:i/>
                  <w:sz w:val="24"/>
                </w:rPr>
                <w:t>https://create.kahoot.it/details/az-emberiseg-evolucioja-ii-az-ipari-forradalmak-i/44a63e46-a8e0-40bd-94a0-750994d844ca</w:t>
              </w:r>
            </w:hyperlink>
          </w:p>
        </w:tc>
        <w:tc>
          <w:tcPr>
            <w:tcW w:w="4534" w:type="dxa"/>
          </w:tcPr>
          <w:p w14:paraId="18954AE1" w14:textId="320A23BC" w:rsidR="0064140E" w:rsidRDefault="0064140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kérdés</w:t>
            </w:r>
            <w:r w:rsidR="008575F3">
              <w:rPr>
                <w:rFonts w:ascii="Times New Roman" w:hAnsi="Times New Roman"/>
                <w:sz w:val="24"/>
              </w:rPr>
              <w:t>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kvíz, melyben a társadalmi előzmények és következmények is felmerülnek. </w:t>
            </w:r>
          </w:p>
        </w:tc>
      </w:tr>
      <w:tr w:rsidR="0064140E" w:rsidRPr="00247312" w14:paraId="582F3A9D" w14:textId="77777777" w:rsidTr="00F11C58">
        <w:tc>
          <w:tcPr>
            <w:tcW w:w="4533" w:type="dxa"/>
          </w:tcPr>
          <w:p w14:paraId="1D7E5CAF" w14:textId="77777777" w:rsidR="0064140E" w:rsidRPr="0064140E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7" w:history="1">
              <w:r w:rsidR="0064140E" w:rsidRPr="0064140E">
                <w:rPr>
                  <w:rStyle w:val="Hiperhivatkozs"/>
                  <w:rFonts w:ascii="Times New Roman" w:hAnsi="Times New Roman"/>
                  <w:i/>
                  <w:sz w:val="24"/>
                </w:rPr>
                <w:t>https://create.kahoot.it/details/elso-ipari-forradalom/caa2d476-aba8-48bc-933c-061cbba33550</w:t>
              </w:r>
            </w:hyperlink>
          </w:p>
        </w:tc>
        <w:tc>
          <w:tcPr>
            <w:tcW w:w="4534" w:type="dxa"/>
          </w:tcPr>
          <w:p w14:paraId="13B66AE3" w14:textId="77777777" w:rsidR="00FF49C1" w:rsidRDefault="00FF49C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Egyszerűbb, 10 kérdéses </w:t>
            </w:r>
            <w:proofErr w:type="spellStart"/>
            <w:r>
              <w:rPr>
                <w:rFonts w:ascii="Times New Roman" w:hAnsi="Times New Roman"/>
                <w:sz w:val="24"/>
              </w:rPr>
              <w:t>K</w:t>
            </w:r>
            <w:r w:rsidR="0064140E">
              <w:rPr>
                <w:rFonts w:ascii="Times New Roman" w:hAnsi="Times New Roman"/>
                <w:sz w:val="24"/>
              </w:rPr>
              <w:t>ahoot</w:t>
            </w:r>
            <w:proofErr w:type="spellEnd"/>
            <w:r w:rsidR="0064140E">
              <w:rPr>
                <w:rFonts w:ascii="Times New Roman" w:hAnsi="Times New Roman"/>
                <w:sz w:val="24"/>
              </w:rPr>
              <w:t xml:space="preserve"> kvíz. </w:t>
            </w:r>
          </w:p>
        </w:tc>
      </w:tr>
    </w:tbl>
    <w:p w14:paraId="26E8830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0F8B11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4E07EF46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1FAF7722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297A25C6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6BAEA12B" w14:textId="77777777" w:rsidTr="00F11C58">
        <w:tc>
          <w:tcPr>
            <w:tcW w:w="4503" w:type="dxa"/>
          </w:tcPr>
          <w:p w14:paraId="2173422C" w14:textId="77777777" w:rsidR="00247312" w:rsidRPr="00247312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8" w:history="1">
              <w:r w:rsidR="009E042A" w:rsidRPr="009E042A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http://tortenelemcikkek.hu/node/147</w:t>
              </w:r>
            </w:hyperlink>
          </w:p>
        </w:tc>
        <w:tc>
          <w:tcPr>
            <w:tcW w:w="4564" w:type="dxa"/>
          </w:tcPr>
          <w:p w14:paraId="5DBE617B" w14:textId="77777777" w:rsidR="00247312" w:rsidRPr="00247312" w:rsidRDefault="00DB45C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Harmat Árpád Péter cikke</w:t>
            </w:r>
            <w:r w:rsidR="00320C52">
              <w:rPr>
                <w:rFonts w:ascii="Times New Roman" w:hAnsi="Times New Roman"/>
                <w:b/>
                <w:bCs/>
                <w:sz w:val="24"/>
              </w:rPr>
              <w:t xml:space="preserve"> (2015)</w:t>
            </w:r>
            <w:r w:rsidRPr="00A93533">
              <w:rPr>
                <w:rFonts w:ascii="Times New Roman" w:hAnsi="Times New Roman"/>
                <w:b/>
                <w:bCs/>
                <w:sz w:val="24"/>
              </w:rPr>
              <w:t xml:space="preserve"> az ipari forradalmak fogalmáról, történetéről.</w:t>
            </w:r>
            <w:r>
              <w:rPr>
                <w:rFonts w:ascii="Times New Roman" w:hAnsi="Times New Roman"/>
                <w:sz w:val="24"/>
              </w:rPr>
              <w:t xml:space="preserve"> Az első és második ipari forradalmat is tárgyalja. Hasznos lehet tanári felkészüléshez, részleteiben órai felhasználásra is.</w:t>
            </w:r>
          </w:p>
        </w:tc>
      </w:tr>
      <w:tr w:rsidR="009E042A" w:rsidRPr="00247312" w14:paraId="5F5B01E8" w14:textId="77777777" w:rsidTr="00F11C58">
        <w:tc>
          <w:tcPr>
            <w:tcW w:w="4503" w:type="dxa"/>
          </w:tcPr>
          <w:p w14:paraId="2569E7A2" w14:textId="77777777" w:rsidR="009E042A" w:rsidRPr="00DB45CE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9" w:history="1">
              <w:r w:rsidR="009E042A" w:rsidRPr="009E042A">
                <w:rPr>
                  <w:rStyle w:val="Hiperhivatkozs"/>
                  <w:rFonts w:ascii="Times New Roman" w:hAnsi="Times New Roman"/>
                  <w:i/>
                  <w:sz w:val="24"/>
                </w:rPr>
                <w:t>https://aranyg.extra.hu/wp-content/uploads/2018/10/6.4.-Az-ipari-forradalmak-kora.pdf</w:t>
              </w:r>
            </w:hyperlink>
          </w:p>
        </w:tc>
        <w:tc>
          <w:tcPr>
            <w:tcW w:w="4564" w:type="dxa"/>
          </w:tcPr>
          <w:p w14:paraId="6AE7F2D0" w14:textId="3B783B8D" w:rsidR="009E042A" w:rsidRDefault="009E042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Kiváló összefoglalás az ipari forradalomról</w:t>
            </w:r>
            <w:r>
              <w:rPr>
                <w:rFonts w:ascii="Times New Roman" w:hAnsi="Times New Roman"/>
                <w:sz w:val="24"/>
              </w:rPr>
              <w:t>, diákoknak akár tételként, segédanyaként is ajánlható, de rész</w:t>
            </w:r>
            <w:r w:rsidR="008575F3">
              <w:rPr>
                <w:rFonts w:ascii="Times New Roman" w:hAnsi="Times New Roman"/>
                <w:sz w:val="24"/>
              </w:rPr>
              <w:t>let</w:t>
            </w:r>
            <w:r>
              <w:rPr>
                <w:rFonts w:ascii="Times New Roman" w:hAnsi="Times New Roman"/>
                <w:sz w:val="24"/>
              </w:rPr>
              <w:t>ekben</w:t>
            </w:r>
            <w:r w:rsidR="008575F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kooperatív csoportmunkában akár órán is feldolgozható. Készítette: BCSC Arany János Gimnáziuma, Egészségügyi és Közgazdasági Szakgimnáziuma</w:t>
            </w:r>
          </w:p>
        </w:tc>
      </w:tr>
      <w:tr w:rsidR="009E042A" w:rsidRPr="00247312" w14:paraId="6F0F9679" w14:textId="77777777" w:rsidTr="00F11C58">
        <w:tc>
          <w:tcPr>
            <w:tcW w:w="4503" w:type="dxa"/>
          </w:tcPr>
          <w:p w14:paraId="4165144C" w14:textId="0EECBFB4" w:rsidR="009E042A" w:rsidRPr="009E042A" w:rsidRDefault="004A74F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4F9">
              <w:rPr>
                <w:rFonts w:ascii="Times New Roman" w:hAnsi="Times New Roman"/>
                <w:i/>
                <w:sz w:val="24"/>
              </w:rPr>
              <w:t>http://users.atw.hu/fazekasgimi/tetel.htm</w:t>
            </w:r>
          </w:p>
        </w:tc>
        <w:tc>
          <w:tcPr>
            <w:tcW w:w="4564" w:type="dxa"/>
          </w:tcPr>
          <w:p w14:paraId="5DC87A7B" w14:textId="588BDC26" w:rsidR="009E042A" w:rsidRDefault="009E042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Rövid vázlat a témáról</w:t>
            </w:r>
            <w:r w:rsidR="004A74F9">
              <w:rPr>
                <w:rFonts w:ascii="Times New Roman" w:hAnsi="Times New Roman"/>
                <w:b/>
                <w:bCs/>
                <w:sz w:val="24"/>
              </w:rPr>
              <w:t xml:space="preserve"> (6.4. tétel). </w:t>
            </w:r>
            <w:r>
              <w:rPr>
                <w:rFonts w:ascii="Times New Roman" w:hAnsi="Times New Roman"/>
                <w:sz w:val="24"/>
              </w:rPr>
              <w:t>Áttekintéshez, gyors ismétléshez megfelelő. Készítette: Budapesti Fazekas Mihály Gyakorló Általános Iskola és Gimnázium diákjai</w:t>
            </w:r>
          </w:p>
        </w:tc>
      </w:tr>
      <w:tr w:rsidR="009E042A" w:rsidRPr="00247312" w14:paraId="248D0545" w14:textId="77777777" w:rsidTr="00F11C58">
        <w:tc>
          <w:tcPr>
            <w:tcW w:w="4503" w:type="dxa"/>
          </w:tcPr>
          <w:p w14:paraId="440C9F56" w14:textId="77777777" w:rsidR="009E042A" w:rsidRPr="009E042A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0" w:history="1">
              <w:r w:rsidR="009E042A" w:rsidRPr="009E042A">
                <w:rPr>
                  <w:rStyle w:val="Hiperhivatkozs"/>
                  <w:rFonts w:ascii="Times New Roman" w:hAnsi="Times New Roman"/>
                  <w:i/>
                  <w:sz w:val="24"/>
                </w:rPr>
                <w:t>https://erettsegi.com/tetelek/tortenelem/az-ipari-forradalom-kovetkezmenyei/</w:t>
              </w:r>
            </w:hyperlink>
          </w:p>
        </w:tc>
        <w:tc>
          <w:tcPr>
            <w:tcW w:w="4564" w:type="dxa"/>
          </w:tcPr>
          <w:p w14:paraId="334977FD" w14:textId="7CEF0A5A" w:rsidR="009E042A" w:rsidRDefault="0005741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Szintén vázlatos, de nagyon sok információt tartalmazó, </w:t>
            </w:r>
            <w:r w:rsidR="008575F3"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z w:val="24"/>
              </w:rPr>
              <w:t xml:space="preserve">témát alaposan feldolgozó </w:t>
            </w:r>
            <w:r w:rsidRPr="00A93533">
              <w:rPr>
                <w:rFonts w:ascii="Times New Roman" w:hAnsi="Times New Roman"/>
                <w:b/>
                <w:bCs/>
                <w:sz w:val="24"/>
              </w:rPr>
              <w:t>kidolgozott érettségi tétel.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57414" w:rsidRPr="00247312" w14:paraId="4B2376FE" w14:textId="77777777" w:rsidTr="00F11C58">
        <w:tc>
          <w:tcPr>
            <w:tcW w:w="4503" w:type="dxa"/>
          </w:tcPr>
          <w:p w14:paraId="510FF22B" w14:textId="77777777" w:rsidR="00057414" w:rsidRPr="009E042A" w:rsidRDefault="009B010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1" w:history="1">
              <w:r w:rsidR="00057414" w:rsidRPr="00057414">
                <w:rPr>
                  <w:rStyle w:val="Hiperhivatkozs"/>
                  <w:rFonts w:ascii="Times New Roman" w:hAnsi="Times New Roman"/>
                  <w:i/>
                  <w:sz w:val="24"/>
                </w:rPr>
                <w:t>http://asztivaniskola.lapunk.hu/tarhely/asztivaniskola/dokumentumok/az_ipari_forradalmak_a_xviii__szazadtol_a_xx__szazad_elejeig.pdf</w:t>
              </w:r>
            </w:hyperlink>
          </w:p>
        </w:tc>
        <w:tc>
          <w:tcPr>
            <w:tcW w:w="4564" w:type="dxa"/>
          </w:tcPr>
          <w:p w14:paraId="6BCA4E1C" w14:textId="77777777" w:rsidR="00057414" w:rsidRDefault="00057414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Átlátható, 4 oldalas összefoglaló az ipari forradalmakról.</w:t>
            </w:r>
            <w:r>
              <w:rPr>
                <w:rFonts w:ascii="Times New Roman" w:hAnsi="Times New Roman"/>
                <w:sz w:val="24"/>
              </w:rPr>
              <w:t xml:space="preserve"> A legfőbb információkat mind tartalmazza érthetően, logikusan. Készítette: </w:t>
            </w:r>
            <w:proofErr w:type="spellStart"/>
            <w:r>
              <w:rPr>
                <w:rFonts w:ascii="Times New Roman" w:hAnsi="Times New Roman"/>
                <w:sz w:val="24"/>
              </w:rPr>
              <w:t>Fatimai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Boldogasszony Általános Iskola</w:t>
            </w:r>
          </w:p>
        </w:tc>
      </w:tr>
      <w:tr w:rsidR="0097107A" w:rsidRPr="00247312" w14:paraId="68A7A052" w14:textId="77777777" w:rsidTr="00F11C58">
        <w:tc>
          <w:tcPr>
            <w:tcW w:w="4503" w:type="dxa"/>
          </w:tcPr>
          <w:p w14:paraId="2A98BAA1" w14:textId="77777777" w:rsidR="0097107A" w:rsidRPr="0067434B" w:rsidRDefault="009B0100" w:rsidP="0097107A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2" w:history="1">
              <w:r w:rsidR="0097107A" w:rsidRPr="0067434B">
                <w:rPr>
                  <w:rStyle w:val="Hiperhivatkozs"/>
                  <w:rFonts w:ascii="Times New Roman" w:hAnsi="Times New Roman"/>
                  <w:i/>
                  <w:sz w:val="24"/>
                </w:rPr>
                <w:t>https://interestingengineering.com/12-industrial-revolution-facts-that-changed-the-world</w:t>
              </w:r>
            </w:hyperlink>
          </w:p>
        </w:tc>
        <w:tc>
          <w:tcPr>
            <w:tcW w:w="4564" w:type="dxa"/>
          </w:tcPr>
          <w:p w14:paraId="403C697C" w14:textId="584083BF" w:rsidR="0097107A" w:rsidRDefault="0097107A" w:rsidP="0097107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12 tény az ipari forradalomról, ami megváltoztatta a világot</w:t>
            </w:r>
            <w:r>
              <w:rPr>
                <w:rFonts w:ascii="Times New Roman" w:hAnsi="Times New Roman"/>
                <w:sz w:val="24"/>
              </w:rPr>
              <w:t xml:space="preserve"> című</w:t>
            </w:r>
            <w:r w:rsidR="008575F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képekkel színesített, ismeretterjesztő</w:t>
            </w:r>
            <w:r w:rsidR="008575F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angol nyelvű cikk a témáról. Ajánlható érdekességképen, de akár tanórára is bevihető</w:t>
            </w:r>
            <w:r w:rsidR="008575F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angolul tanuló osztályoknak. </w:t>
            </w:r>
          </w:p>
        </w:tc>
      </w:tr>
      <w:tr w:rsidR="0097107A" w:rsidRPr="00247312" w14:paraId="789178B1" w14:textId="77777777" w:rsidTr="00F11C58">
        <w:tc>
          <w:tcPr>
            <w:tcW w:w="4503" w:type="dxa"/>
          </w:tcPr>
          <w:p w14:paraId="01BE67AC" w14:textId="77777777" w:rsidR="0097107A" w:rsidRPr="0067434B" w:rsidRDefault="009B0100" w:rsidP="0097107A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3" w:history="1">
              <w:r w:rsidR="0097107A" w:rsidRPr="0067434B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https://www.britannica.com/event/Industrial-Revolution</w:t>
              </w:r>
            </w:hyperlink>
          </w:p>
        </w:tc>
        <w:tc>
          <w:tcPr>
            <w:tcW w:w="4564" w:type="dxa"/>
          </w:tcPr>
          <w:p w14:paraId="009BEAF5" w14:textId="519E02FC" w:rsidR="0097107A" w:rsidRDefault="0097107A" w:rsidP="0097107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 xml:space="preserve">A téma feldolgozása az </w:t>
            </w:r>
            <w:proofErr w:type="spellStart"/>
            <w:r w:rsidRPr="00A93533">
              <w:rPr>
                <w:rFonts w:ascii="Times New Roman" w:hAnsi="Times New Roman"/>
                <w:b/>
                <w:bCs/>
                <w:sz w:val="24"/>
              </w:rPr>
              <w:t>Encyclopedia</w:t>
            </w:r>
            <w:proofErr w:type="spellEnd"/>
            <w:r w:rsidRPr="00A93533">
              <w:rPr>
                <w:rFonts w:ascii="Times New Roman" w:hAnsi="Times New Roman"/>
                <w:b/>
                <w:bCs/>
                <w:sz w:val="24"/>
              </w:rPr>
              <w:t xml:space="preserve"> Britannica tollából.</w:t>
            </w:r>
            <w:r>
              <w:rPr>
                <w:rFonts w:ascii="Times New Roman" w:hAnsi="Times New Roman"/>
                <w:sz w:val="24"/>
              </w:rPr>
              <w:t xml:space="preserve"> Angol nyelvű, alapos forrás, térképek, videók, képek színesítik. </w:t>
            </w:r>
            <w:r w:rsidR="009F5D29">
              <w:rPr>
                <w:rFonts w:ascii="Times New Roman" w:hAnsi="Times New Roman"/>
                <w:sz w:val="24"/>
              </w:rPr>
              <w:t xml:space="preserve">Órán kooperatív munkaformával is feldolgozható: készíthető hozzá feladatlap vagy a diákok mutassák be önállóan az egyes résztémákat. </w:t>
            </w:r>
          </w:p>
        </w:tc>
      </w:tr>
      <w:tr w:rsidR="0097107A" w:rsidRPr="00247312" w14:paraId="4A93A2A0" w14:textId="77777777" w:rsidTr="00F11C58">
        <w:tc>
          <w:tcPr>
            <w:tcW w:w="4503" w:type="dxa"/>
          </w:tcPr>
          <w:p w14:paraId="7FD01E45" w14:textId="77777777" w:rsidR="0097107A" w:rsidRPr="0067434B" w:rsidRDefault="009B0100" w:rsidP="0097107A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4" w:history="1">
              <w:r w:rsidR="0097107A" w:rsidRPr="0097107A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https://www.history.com/topics/industrial-revolution/industrial-revolution</w:t>
              </w:r>
            </w:hyperlink>
          </w:p>
        </w:tc>
        <w:tc>
          <w:tcPr>
            <w:tcW w:w="4564" w:type="dxa"/>
          </w:tcPr>
          <w:p w14:paraId="6E263387" w14:textId="77777777" w:rsidR="0097107A" w:rsidRDefault="0097107A" w:rsidP="0097107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Angol nyelvű összefoglaló cikk a témáról.</w:t>
            </w:r>
            <w:r>
              <w:rPr>
                <w:rFonts w:ascii="Times New Roman" w:hAnsi="Times New Roman"/>
                <w:sz w:val="24"/>
              </w:rPr>
              <w:t xml:space="preserve"> Képek, térképek akár önállóan is használhatóak.</w:t>
            </w:r>
          </w:p>
        </w:tc>
      </w:tr>
      <w:tr w:rsidR="008432AA" w:rsidRPr="00247312" w14:paraId="47387327" w14:textId="77777777" w:rsidTr="00F11C58">
        <w:tc>
          <w:tcPr>
            <w:tcW w:w="4503" w:type="dxa"/>
          </w:tcPr>
          <w:p w14:paraId="1CD2B336" w14:textId="77777777" w:rsidR="008432AA" w:rsidRPr="0097107A" w:rsidRDefault="009B0100" w:rsidP="0097107A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5" w:history="1">
              <w:r w:rsidR="008432AA" w:rsidRPr="008432AA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https://www.slideserve.com/trilby/az-ipari-forradalom</w:t>
              </w:r>
            </w:hyperlink>
          </w:p>
        </w:tc>
        <w:tc>
          <w:tcPr>
            <w:tcW w:w="4564" w:type="dxa"/>
          </w:tcPr>
          <w:p w14:paraId="5A31E559" w14:textId="77777777" w:rsidR="008432AA" w:rsidRDefault="008432AA" w:rsidP="0097107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A témához készült bemutató,</w:t>
            </w:r>
            <w:r>
              <w:rPr>
                <w:rFonts w:ascii="Times New Roman" w:hAnsi="Times New Roman"/>
                <w:sz w:val="24"/>
              </w:rPr>
              <w:t xml:space="preserve"> sok-sok képpel, ábrával. Órai szemléltetéshez használható.</w:t>
            </w:r>
          </w:p>
        </w:tc>
      </w:tr>
      <w:tr w:rsidR="007813B7" w:rsidRPr="00247312" w14:paraId="0500B221" w14:textId="77777777" w:rsidTr="00F11C58">
        <w:tc>
          <w:tcPr>
            <w:tcW w:w="4503" w:type="dxa"/>
          </w:tcPr>
          <w:p w14:paraId="5BA6879E" w14:textId="77777777" w:rsidR="007813B7" w:rsidRPr="008432AA" w:rsidRDefault="009B0100" w:rsidP="0097107A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6" w:history="1">
              <w:r w:rsidR="007813B7" w:rsidRPr="007813B7">
                <w:rPr>
                  <w:rStyle w:val="Hiperhivatkozs"/>
                  <w:rFonts w:ascii="Times New Roman" w:hAnsi="Times New Roman"/>
                  <w:i/>
                  <w:sz w:val="24"/>
                </w:rPr>
                <w:t>https://mult-kor.hu/gozerovel-inditotta-el-az-ipari-forradalmat-james-watt-talalmanya-20190318?pIdx=3</w:t>
              </w:r>
            </w:hyperlink>
          </w:p>
        </w:tc>
        <w:tc>
          <w:tcPr>
            <w:tcW w:w="4564" w:type="dxa"/>
          </w:tcPr>
          <w:p w14:paraId="1EAD9A2F" w14:textId="5C3F6551" w:rsidR="007813B7" w:rsidRPr="00A93533" w:rsidRDefault="007813B7" w:rsidP="009F5D29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93533">
              <w:rPr>
                <w:rFonts w:ascii="Times New Roman" w:hAnsi="Times New Roman"/>
                <w:b/>
                <w:bCs/>
                <w:sz w:val="24"/>
              </w:rPr>
              <w:t>Érdekes, kiegészítő cikk James Watt gőzgépéről</w:t>
            </w:r>
            <w:r w:rsidR="009F5D2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9F5D29" w:rsidRPr="004A74F9">
              <w:rPr>
                <w:rFonts w:ascii="Times New Roman" w:hAnsi="Times New Roman"/>
                <w:bCs/>
                <w:sz w:val="24"/>
              </w:rPr>
              <w:t>(2019)</w:t>
            </w:r>
            <w:r w:rsidR="009F5D29">
              <w:rPr>
                <w:rFonts w:ascii="Times New Roman" w:hAnsi="Times New Roman"/>
                <w:bCs/>
                <w:sz w:val="24"/>
              </w:rPr>
              <w:t>.</w:t>
            </w:r>
            <w:r w:rsidRPr="00A9353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4A74F9" w:rsidRPr="004A74F9">
              <w:rPr>
                <w:rFonts w:ascii="Times New Roman" w:hAnsi="Times New Roman"/>
                <w:bCs/>
                <w:sz w:val="24"/>
              </w:rPr>
              <w:t>Fakultáción kiegész</w:t>
            </w:r>
            <w:r w:rsidR="004A74F9">
              <w:rPr>
                <w:rFonts w:ascii="Times New Roman" w:hAnsi="Times New Roman"/>
                <w:bCs/>
                <w:sz w:val="24"/>
              </w:rPr>
              <w:t>ítő anyagként vagy szorgalmi házi feladatként</w:t>
            </w:r>
            <w:r w:rsidR="004A74F9" w:rsidRPr="004A74F9">
              <w:rPr>
                <w:rFonts w:ascii="Times New Roman" w:hAnsi="Times New Roman"/>
                <w:bCs/>
                <w:sz w:val="24"/>
              </w:rPr>
              <w:t xml:space="preserve"> (akár kiselőadás készítésének céljából</w:t>
            </w:r>
            <w:r w:rsidR="009F5D29">
              <w:rPr>
                <w:rFonts w:ascii="Times New Roman" w:hAnsi="Times New Roman"/>
                <w:bCs/>
                <w:sz w:val="24"/>
              </w:rPr>
              <w:t>) feldolgozható</w:t>
            </w:r>
            <w:r w:rsidR="004A74F9" w:rsidRPr="004A74F9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</w:tbl>
    <w:p w14:paraId="06BE402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BB0F44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E986A9C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183ED79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7D435B5B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3DE07093" w14:textId="6684A59F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8575F3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664B9942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676FD8CC" w14:textId="77777777" w:rsidTr="00F11C58">
        <w:tc>
          <w:tcPr>
            <w:tcW w:w="4503" w:type="dxa"/>
          </w:tcPr>
          <w:p w14:paraId="1C149EDB" w14:textId="77777777" w:rsidR="00247312" w:rsidRPr="00247312" w:rsidRDefault="00F72AF3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72AF3">
              <w:rPr>
                <w:rFonts w:ascii="Times New Roman" w:hAnsi="Times New Roman"/>
                <w:i/>
                <w:sz w:val="24"/>
              </w:rPr>
              <w:t>Tori_10_evf_45_tmcs_FVZS_sanyag1.docx</w:t>
            </w:r>
          </w:p>
        </w:tc>
        <w:tc>
          <w:tcPr>
            <w:tcW w:w="4564" w:type="dxa"/>
          </w:tcPr>
          <w:p w14:paraId="5E1F0781" w14:textId="77777777" w:rsidR="00247312" w:rsidRPr="00247312" w:rsidRDefault="0055061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Száray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Miklós forrásközpontú tankönyve alapján készült óravázlat az első ipari forradalomról. A diákoknak plakátokat kell készíteniük egyes résztémákról. </w:t>
            </w:r>
          </w:p>
        </w:tc>
      </w:tr>
    </w:tbl>
    <w:p w14:paraId="48DCEA6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E18E7D3" w14:textId="77777777" w:rsidR="00A334EE" w:rsidRPr="000A422F" w:rsidRDefault="00A334EE" w:rsidP="000A422F"/>
    <w:sectPr w:rsidR="00A334EE" w:rsidRPr="000A422F" w:rsidSect="005C38A7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52B52" w16cid:durableId="2207A5EE"/>
  <w16cid:commentId w16cid:paraId="2ADBD849" w16cid:durableId="2207A70B"/>
  <w16cid:commentId w16cid:paraId="4F0526C9" w16cid:durableId="2207A6FA"/>
  <w16cid:commentId w16cid:paraId="13ADC4B0" w16cid:durableId="2207A8B0"/>
  <w16cid:commentId w16cid:paraId="0C5F5B59" w16cid:durableId="2207AA55"/>
  <w16cid:commentId w16cid:paraId="41401CC7" w16cid:durableId="2207AB28"/>
  <w16cid:commentId w16cid:paraId="539CE804" w16cid:durableId="2207A9DF"/>
  <w16cid:commentId w16cid:paraId="5A29ABD3" w16cid:durableId="2207AC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5459" w14:textId="77777777" w:rsidR="009B0100" w:rsidRDefault="009B0100" w:rsidP="00D451B4">
      <w:r>
        <w:separator/>
      </w:r>
    </w:p>
    <w:p w14:paraId="69EECF38" w14:textId="77777777" w:rsidR="009B0100" w:rsidRDefault="009B0100" w:rsidP="00D451B4"/>
    <w:p w14:paraId="09907EF9" w14:textId="77777777" w:rsidR="009B0100" w:rsidRDefault="009B0100" w:rsidP="00AA1D04"/>
    <w:p w14:paraId="0763D1F4" w14:textId="77777777" w:rsidR="009B0100" w:rsidRDefault="009B0100"/>
  </w:endnote>
  <w:endnote w:type="continuationSeparator" w:id="0">
    <w:p w14:paraId="3B02CED4" w14:textId="77777777" w:rsidR="009B0100" w:rsidRDefault="009B0100" w:rsidP="00D451B4">
      <w:r>
        <w:continuationSeparator/>
      </w:r>
    </w:p>
    <w:p w14:paraId="75C56AF6" w14:textId="77777777" w:rsidR="009B0100" w:rsidRDefault="009B0100" w:rsidP="00D451B4"/>
    <w:p w14:paraId="31A5584D" w14:textId="77777777" w:rsidR="009B0100" w:rsidRDefault="009B0100" w:rsidP="00AA1D04"/>
    <w:p w14:paraId="2F396268" w14:textId="77777777" w:rsidR="009B0100" w:rsidRDefault="009B0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DC34" w14:textId="77777777" w:rsidR="00971C9A" w:rsidRDefault="00971C9A">
    <w:pPr>
      <w:pStyle w:val="llb"/>
    </w:pPr>
  </w:p>
  <w:p w14:paraId="55C37741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9BE0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3F03D243" wp14:editId="10A63633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4DB6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7D7F80">
      <w:rPr>
        <w:noProof/>
      </w:rPr>
      <w:fldChar w:fldCharType="begin"/>
    </w:r>
    <w:r w:rsidR="007D7F80">
      <w:rPr>
        <w:noProof/>
      </w:rPr>
      <w:instrText>NUMPAGES  \* Arabic  \* MERGEFORMAT</w:instrText>
    </w:r>
    <w:r w:rsidR="007D7F80">
      <w:rPr>
        <w:noProof/>
      </w:rPr>
      <w:fldChar w:fldCharType="separate"/>
    </w:r>
    <w:r w:rsidR="00986F9F">
      <w:rPr>
        <w:noProof/>
      </w:rPr>
      <w:t>1</w:t>
    </w:r>
    <w:r w:rsidR="007D7F80">
      <w:rPr>
        <w:noProof/>
      </w:rPr>
      <w:fldChar w:fldCharType="end"/>
    </w:r>
  </w:p>
  <w:p w14:paraId="0077356F" w14:textId="77777777" w:rsidR="007552C8" w:rsidRDefault="007552C8" w:rsidP="00D451B4"/>
  <w:p w14:paraId="78498F9B" w14:textId="77777777" w:rsidR="007552C8" w:rsidRDefault="007552C8" w:rsidP="00AA1D04"/>
  <w:p w14:paraId="39171490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647F" w14:textId="77777777" w:rsidR="009B0100" w:rsidRDefault="009B0100">
      <w:r>
        <w:separator/>
      </w:r>
    </w:p>
  </w:footnote>
  <w:footnote w:type="continuationSeparator" w:id="0">
    <w:p w14:paraId="08E6103A" w14:textId="77777777" w:rsidR="009B0100" w:rsidRDefault="009B0100" w:rsidP="00D451B4">
      <w:r>
        <w:continuationSeparator/>
      </w:r>
    </w:p>
    <w:p w14:paraId="7D09336B" w14:textId="77777777" w:rsidR="009B0100" w:rsidRDefault="009B0100" w:rsidP="00D451B4"/>
    <w:p w14:paraId="65069278" w14:textId="77777777" w:rsidR="009B0100" w:rsidRDefault="009B0100" w:rsidP="00AA1D04"/>
    <w:p w14:paraId="482DF683" w14:textId="77777777" w:rsidR="009B0100" w:rsidRDefault="009B0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F5D1" w14:textId="77777777" w:rsidR="00971C9A" w:rsidRDefault="00971C9A">
    <w:pPr>
      <w:pStyle w:val="lfej"/>
    </w:pPr>
  </w:p>
  <w:p w14:paraId="5E62359B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35DC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423FD6CD" wp14:editId="26204500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AAE9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5379FE8B" wp14:editId="0A27074C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64F9833" wp14:editId="068E88BD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13FB6A04" w14:textId="77777777" w:rsidR="006128AF" w:rsidRDefault="006128AF" w:rsidP="00D451B4"/>
  <w:p w14:paraId="2F1EC5DD" w14:textId="77777777" w:rsidR="006128AF" w:rsidRDefault="006128AF" w:rsidP="00AA1D04"/>
  <w:p w14:paraId="4A9981C8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6382"/>
    <w:rsid w:val="000353AF"/>
    <w:rsid w:val="000465FC"/>
    <w:rsid w:val="00054F21"/>
    <w:rsid w:val="00057414"/>
    <w:rsid w:val="00063F02"/>
    <w:rsid w:val="00076C89"/>
    <w:rsid w:val="000A422F"/>
    <w:rsid w:val="000C4465"/>
    <w:rsid w:val="000D374C"/>
    <w:rsid w:val="000E5ED6"/>
    <w:rsid w:val="000F1DE7"/>
    <w:rsid w:val="000F6782"/>
    <w:rsid w:val="00115E2E"/>
    <w:rsid w:val="00115E8C"/>
    <w:rsid w:val="00124612"/>
    <w:rsid w:val="00140400"/>
    <w:rsid w:val="00165979"/>
    <w:rsid w:val="001A05E9"/>
    <w:rsid w:val="001A128C"/>
    <w:rsid w:val="001D0F1F"/>
    <w:rsid w:val="00205AE9"/>
    <w:rsid w:val="00214D61"/>
    <w:rsid w:val="002259BF"/>
    <w:rsid w:val="00227CFB"/>
    <w:rsid w:val="00232A57"/>
    <w:rsid w:val="0024019D"/>
    <w:rsid w:val="00241F9D"/>
    <w:rsid w:val="00247312"/>
    <w:rsid w:val="0025389E"/>
    <w:rsid w:val="002570C3"/>
    <w:rsid w:val="00261D89"/>
    <w:rsid w:val="002A1303"/>
    <w:rsid w:val="002D5D23"/>
    <w:rsid w:val="00301DA0"/>
    <w:rsid w:val="00320C52"/>
    <w:rsid w:val="0034394F"/>
    <w:rsid w:val="003A66C1"/>
    <w:rsid w:val="003C0ECB"/>
    <w:rsid w:val="00402B1C"/>
    <w:rsid w:val="00435005"/>
    <w:rsid w:val="00452858"/>
    <w:rsid w:val="00490ED0"/>
    <w:rsid w:val="004A74F9"/>
    <w:rsid w:val="005005AF"/>
    <w:rsid w:val="005156C3"/>
    <w:rsid w:val="00534877"/>
    <w:rsid w:val="005443D4"/>
    <w:rsid w:val="0055061C"/>
    <w:rsid w:val="00556177"/>
    <w:rsid w:val="00582D3F"/>
    <w:rsid w:val="005935CF"/>
    <w:rsid w:val="0059542E"/>
    <w:rsid w:val="005A6469"/>
    <w:rsid w:val="005B68B8"/>
    <w:rsid w:val="005C38A7"/>
    <w:rsid w:val="005D75C2"/>
    <w:rsid w:val="005F348B"/>
    <w:rsid w:val="00601C48"/>
    <w:rsid w:val="006128AF"/>
    <w:rsid w:val="006133C1"/>
    <w:rsid w:val="0062154E"/>
    <w:rsid w:val="00624801"/>
    <w:rsid w:val="00625E4D"/>
    <w:rsid w:val="00635C30"/>
    <w:rsid w:val="0064140E"/>
    <w:rsid w:val="0064424F"/>
    <w:rsid w:val="0067434B"/>
    <w:rsid w:val="00676F63"/>
    <w:rsid w:val="00697FF7"/>
    <w:rsid w:val="006B1B85"/>
    <w:rsid w:val="006C4BF0"/>
    <w:rsid w:val="006C66BA"/>
    <w:rsid w:val="006D5DEA"/>
    <w:rsid w:val="006E4F6A"/>
    <w:rsid w:val="00703B10"/>
    <w:rsid w:val="007552C8"/>
    <w:rsid w:val="00772CA4"/>
    <w:rsid w:val="007813B7"/>
    <w:rsid w:val="007905FE"/>
    <w:rsid w:val="007D44FB"/>
    <w:rsid w:val="007D7F80"/>
    <w:rsid w:val="007E0A43"/>
    <w:rsid w:val="007E0BE7"/>
    <w:rsid w:val="007F62A2"/>
    <w:rsid w:val="00807CC0"/>
    <w:rsid w:val="00810A5C"/>
    <w:rsid w:val="00837FF7"/>
    <w:rsid w:val="008400B0"/>
    <w:rsid w:val="008432AA"/>
    <w:rsid w:val="008575F3"/>
    <w:rsid w:val="00857C0C"/>
    <w:rsid w:val="00874220"/>
    <w:rsid w:val="008A4440"/>
    <w:rsid w:val="008D7281"/>
    <w:rsid w:val="008F4640"/>
    <w:rsid w:val="008F7043"/>
    <w:rsid w:val="008F7414"/>
    <w:rsid w:val="00916518"/>
    <w:rsid w:val="009271D8"/>
    <w:rsid w:val="009318E6"/>
    <w:rsid w:val="0097107A"/>
    <w:rsid w:val="00971C9A"/>
    <w:rsid w:val="009816CF"/>
    <w:rsid w:val="00986F9F"/>
    <w:rsid w:val="009A669D"/>
    <w:rsid w:val="009B0100"/>
    <w:rsid w:val="009B28E1"/>
    <w:rsid w:val="009D2C94"/>
    <w:rsid w:val="009D5933"/>
    <w:rsid w:val="009E042A"/>
    <w:rsid w:val="009F5D29"/>
    <w:rsid w:val="00A00DDD"/>
    <w:rsid w:val="00A01E1C"/>
    <w:rsid w:val="00A1284C"/>
    <w:rsid w:val="00A21274"/>
    <w:rsid w:val="00A334EE"/>
    <w:rsid w:val="00A359E8"/>
    <w:rsid w:val="00A5615E"/>
    <w:rsid w:val="00A64C70"/>
    <w:rsid w:val="00A7007E"/>
    <w:rsid w:val="00A764C9"/>
    <w:rsid w:val="00A818AA"/>
    <w:rsid w:val="00A81E52"/>
    <w:rsid w:val="00A8773E"/>
    <w:rsid w:val="00A87CCF"/>
    <w:rsid w:val="00A93533"/>
    <w:rsid w:val="00AA1D04"/>
    <w:rsid w:val="00AA23E0"/>
    <w:rsid w:val="00AA4ED1"/>
    <w:rsid w:val="00AB41E5"/>
    <w:rsid w:val="00AD6EE9"/>
    <w:rsid w:val="00AF53FA"/>
    <w:rsid w:val="00B15CF9"/>
    <w:rsid w:val="00B17C34"/>
    <w:rsid w:val="00B46849"/>
    <w:rsid w:val="00B54857"/>
    <w:rsid w:val="00B6343F"/>
    <w:rsid w:val="00B92CD8"/>
    <w:rsid w:val="00BA4BD6"/>
    <w:rsid w:val="00BA4DA6"/>
    <w:rsid w:val="00BC11DB"/>
    <w:rsid w:val="00BE1EFD"/>
    <w:rsid w:val="00BE3C94"/>
    <w:rsid w:val="00BF6436"/>
    <w:rsid w:val="00C3231D"/>
    <w:rsid w:val="00C33031"/>
    <w:rsid w:val="00C46E10"/>
    <w:rsid w:val="00C61EA2"/>
    <w:rsid w:val="00CA0B17"/>
    <w:rsid w:val="00CC0C32"/>
    <w:rsid w:val="00CC55D6"/>
    <w:rsid w:val="00CC56DC"/>
    <w:rsid w:val="00CF2FF2"/>
    <w:rsid w:val="00D3208B"/>
    <w:rsid w:val="00D33B3E"/>
    <w:rsid w:val="00D451B4"/>
    <w:rsid w:val="00D60C87"/>
    <w:rsid w:val="00D64B1D"/>
    <w:rsid w:val="00D962B7"/>
    <w:rsid w:val="00DB45CE"/>
    <w:rsid w:val="00DE7085"/>
    <w:rsid w:val="00DF6DC1"/>
    <w:rsid w:val="00E0290F"/>
    <w:rsid w:val="00E41486"/>
    <w:rsid w:val="00E4635B"/>
    <w:rsid w:val="00E4713A"/>
    <w:rsid w:val="00E66A67"/>
    <w:rsid w:val="00E7549C"/>
    <w:rsid w:val="00E8300F"/>
    <w:rsid w:val="00EB1367"/>
    <w:rsid w:val="00EC7748"/>
    <w:rsid w:val="00ED78B9"/>
    <w:rsid w:val="00EE69D0"/>
    <w:rsid w:val="00EF0511"/>
    <w:rsid w:val="00EF449D"/>
    <w:rsid w:val="00F04ABB"/>
    <w:rsid w:val="00F14D98"/>
    <w:rsid w:val="00F27F7D"/>
    <w:rsid w:val="00F32709"/>
    <w:rsid w:val="00F36C5B"/>
    <w:rsid w:val="00F728B1"/>
    <w:rsid w:val="00F72AF3"/>
    <w:rsid w:val="00FB5D1D"/>
    <w:rsid w:val="00FC0749"/>
    <w:rsid w:val="00FC10C8"/>
    <w:rsid w:val="00FD14A0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69253B43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BA4BD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2538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389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389E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38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389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pixabay.com/photo/2019/06/14/08/12/vintage-4273092_960_720.jpg" TargetMode="External"/><Relationship Id="rId18" Type="http://schemas.openxmlformats.org/officeDocument/2006/relationships/hyperlink" Target="https://zanza.tv/tortenelem/ujkor-nemzetallamok-es-birodalmi-politika-kora/ii-ipari-forradalom-tarsadalmi-hatasai" TargetMode="External"/><Relationship Id="rId26" Type="http://schemas.openxmlformats.org/officeDocument/2006/relationships/hyperlink" Target="https://learningapps.org/4709616" TargetMode="External"/><Relationship Id="rId39" Type="http://schemas.openxmlformats.org/officeDocument/2006/relationships/hyperlink" Target="https://aranyg.extra.hu/wp-content/uploads/2018/10/6.4.-Az-ipari-forradalmak-kora.pdf" TargetMode="External"/><Relationship Id="rId21" Type="http://schemas.openxmlformats.org/officeDocument/2006/relationships/hyperlink" Target="https://www.youtube.com/watch?v=nA6SU84Zfuw" TargetMode="External"/><Relationship Id="rId34" Type="http://schemas.openxmlformats.org/officeDocument/2006/relationships/hyperlink" Target="https://learningapps.org/3755238" TargetMode="External"/><Relationship Id="rId42" Type="http://schemas.openxmlformats.org/officeDocument/2006/relationships/hyperlink" Target="https://interestingengineering.com/12-industrial-revolution-facts-that-changed-the-world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anza.tv/tortenelem/ujkor-felvilagosodas-forradalmak-es-polgarosodas-kora/az-ipari-forradalom-es" TargetMode="External"/><Relationship Id="rId29" Type="http://schemas.openxmlformats.org/officeDocument/2006/relationships/hyperlink" Target="https://learningapps.org/2524429" TargetMode="External"/><Relationship Id="rId11" Type="http://schemas.openxmlformats.org/officeDocument/2006/relationships/hyperlink" Target="https://upload.wikimedia.org/wikipedia/commons/8/87/Spinning_jenny.jpg" TargetMode="External"/><Relationship Id="rId24" Type="http://schemas.openxmlformats.org/officeDocument/2006/relationships/hyperlink" Target="https://learningapps.org/3368748" TargetMode="External"/><Relationship Id="rId32" Type="http://schemas.openxmlformats.org/officeDocument/2006/relationships/hyperlink" Target="https://learningapps.org/5014043" TargetMode="External"/><Relationship Id="rId37" Type="http://schemas.openxmlformats.org/officeDocument/2006/relationships/hyperlink" Target="https://create.kahoot.it/details/elso-ipari-forradalom/caa2d476-aba8-48bc-933c-061cbba33550" TargetMode="External"/><Relationship Id="rId40" Type="http://schemas.openxmlformats.org/officeDocument/2006/relationships/hyperlink" Target="https://erettsegi.com/tetelek/tortenelem/az-ipari-forradalom-kovetkezmenyei/" TargetMode="External"/><Relationship Id="rId45" Type="http://schemas.openxmlformats.org/officeDocument/2006/relationships/hyperlink" Target="https://www.slideserve.com/trilby/az-ipari-forradal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pload.wikimedia.org/wikipedia/commons/5/5e/Hand-loom_weaving.jpg" TargetMode="External"/><Relationship Id="rId19" Type="http://schemas.openxmlformats.org/officeDocument/2006/relationships/hyperlink" Target="https://www.youtube.com/watch?v=FqDFMRzVmVQ" TargetMode="External"/><Relationship Id="rId31" Type="http://schemas.openxmlformats.org/officeDocument/2006/relationships/hyperlink" Target="https://learningapps.org/8003903" TargetMode="External"/><Relationship Id="rId44" Type="http://schemas.openxmlformats.org/officeDocument/2006/relationships/hyperlink" Target="https://www.history.com/topics/industrial-revolution/industrial-revolution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d/dc/Powerloom_weaving_in_1835.jpg" TargetMode="External"/><Relationship Id="rId14" Type="http://schemas.openxmlformats.org/officeDocument/2006/relationships/hyperlink" Target="https://cdn.pixabay.com/photo/2012/10/10/04/46/oldtimer-60521_960_720.jpg" TargetMode="External"/><Relationship Id="rId22" Type="http://schemas.openxmlformats.org/officeDocument/2006/relationships/hyperlink" Target="https://www.youtube.com/watch?v=xLhNP0qp38Q" TargetMode="External"/><Relationship Id="rId27" Type="http://schemas.openxmlformats.org/officeDocument/2006/relationships/hyperlink" Target="https://learningapps.org/4480976" TargetMode="External"/><Relationship Id="rId30" Type="http://schemas.openxmlformats.org/officeDocument/2006/relationships/hyperlink" Target="https://learningapps.org/8048031" TargetMode="External"/><Relationship Id="rId35" Type="http://schemas.openxmlformats.org/officeDocument/2006/relationships/hyperlink" Target="https://create.kahoot.it/details/a-masodik-ipari-forradalom-talalmanyai/df09a2e2-26c6-4230-a547-f7d2f2c8425c" TargetMode="External"/><Relationship Id="rId43" Type="http://schemas.openxmlformats.org/officeDocument/2006/relationships/hyperlink" Target="https://www.britannica.com/event/Industrial-Revolution" TargetMode="External"/><Relationship Id="rId48" Type="http://schemas.openxmlformats.org/officeDocument/2006/relationships/header" Target="header2.xml"/><Relationship Id="rId56" Type="http://schemas.microsoft.com/office/2016/09/relationships/commentsIds" Target="commentsIds.xml"/><Relationship Id="rId8" Type="http://schemas.openxmlformats.org/officeDocument/2006/relationships/hyperlink" Target="http://kerettanterv.ofi.hu/03_melleklet_9-12/3.2.05_tort_tars_9-12_u.docx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9/9e/Maquina_vapor_Watt_ETSIIM.jpg" TargetMode="External"/><Relationship Id="rId17" Type="http://schemas.openxmlformats.org/officeDocument/2006/relationships/hyperlink" Target="https://zanza.tv/tortenelem/ujkor-nemzetallamok-es-birodalmi-politika-kora/ii-ipari-forradalom" TargetMode="External"/><Relationship Id="rId25" Type="http://schemas.openxmlformats.org/officeDocument/2006/relationships/hyperlink" Target="https://learningapps.org/4103907" TargetMode="External"/><Relationship Id="rId33" Type="http://schemas.openxmlformats.org/officeDocument/2006/relationships/hyperlink" Target="https://learningapps.org/3390890" TargetMode="External"/><Relationship Id="rId38" Type="http://schemas.openxmlformats.org/officeDocument/2006/relationships/hyperlink" Target="http://tortenelemcikkek.hu/node/147" TargetMode="External"/><Relationship Id="rId46" Type="http://schemas.openxmlformats.org/officeDocument/2006/relationships/hyperlink" Target="https://mult-kor.hu/gozerovel-inditotta-el-az-ipari-forradalmat-james-watt-talalmanya-20190318?pIdx=3" TargetMode="External"/><Relationship Id="rId20" Type="http://schemas.openxmlformats.org/officeDocument/2006/relationships/hyperlink" Target="https://www.youtube.com/watch?v=GBX4qtNhyaI" TargetMode="External"/><Relationship Id="rId41" Type="http://schemas.openxmlformats.org/officeDocument/2006/relationships/hyperlink" Target="http://asztivaniskola.lapunk.hu/tarhely/asztivaniskola/dokumentumok/az_ipari_forradalmak_a_xviii__szazadtol_a_xx__szazad_elejeig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ublicdomainpictures.net/en/view-image.php?image=257661&amp;picture=invention-industrial-revolution" TargetMode="External"/><Relationship Id="rId23" Type="http://schemas.openxmlformats.org/officeDocument/2006/relationships/hyperlink" Target="https://www.khanacademy.org/partner-content/big-history-project/acceleration/bhp-acceleration/v/bhp-industrial-revolution-crashcourse" TargetMode="External"/><Relationship Id="rId28" Type="http://schemas.openxmlformats.org/officeDocument/2006/relationships/hyperlink" Target="https://learningapps.org/5555770" TargetMode="External"/><Relationship Id="rId36" Type="http://schemas.openxmlformats.org/officeDocument/2006/relationships/hyperlink" Target="https://create.kahoot.it/details/az-emberiseg-evolucioja-ii-az-ipari-forradalmak-i/44a63e46-a8e0-40bd-94a0-750994d844ca" TargetMode="External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0681-497A-48DD-BCC4-EB3235D3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19</TotalTime>
  <Pages>7</Pages>
  <Words>1768</Words>
  <Characters>12201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2020-03-10T14:07:00Z</dcterms:created>
  <dcterms:modified xsi:type="dcterms:W3CDTF">2020-03-10T15:44:00Z</dcterms:modified>
</cp:coreProperties>
</file>