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78DF" w14:textId="77777777" w:rsidR="00247312" w:rsidRPr="00C229A3" w:rsidRDefault="00C229A3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40"/>
          <w:szCs w:val="40"/>
          <w:lang w:eastAsia="en-US"/>
        </w:rPr>
      </w:pPr>
      <w:r w:rsidRPr="00C229A3">
        <w:rPr>
          <w:rFonts w:ascii="Times New Roman" w:hAnsi="Times New Roman"/>
          <w:b/>
          <w:bCs/>
          <w:sz w:val="40"/>
          <w:szCs w:val="40"/>
          <w:lang w:eastAsia="en-US"/>
        </w:rPr>
        <w:t>Jogoktól a jogtalanságig</w:t>
      </w:r>
    </w:p>
    <w:p w14:paraId="108EF654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578CBCE5" w14:textId="77777777" w:rsidR="00FE5F1F" w:rsidRPr="00FE5F1F" w:rsidRDefault="00FE5F1F" w:rsidP="00FE5F1F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Az Emberi és Polgári Jogok Nyilatkozata és Napóleon főbb csatái</w:t>
      </w:r>
    </w:p>
    <w:p w14:paraId="4D3788DD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668A60CC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4A08EE0D" w14:textId="77777777" w:rsidTr="00F11C58">
        <w:trPr>
          <w:jc w:val="center"/>
        </w:trPr>
        <w:tc>
          <w:tcPr>
            <w:tcW w:w="2924" w:type="dxa"/>
          </w:tcPr>
          <w:p w14:paraId="65B05C22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39CB5F04" w14:textId="77777777" w:rsidR="00247312" w:rsidRPr="00247312" w:rsidRDefault="00E1303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Fenyvesy-Vasadi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Zsanett</w:t>
            </w:r>
          </w:p>
        </w:tc>
      </w:tr>
      <w:tr w:rsidR="00247312" w:rsidRPr="00247312" w14:paraId="61CB2CC2" w14:textId="77777777" w:rsidTr="00F11C58">
        <w:trPr>
          <w:jc w:val="center"/>
        </w:trPr>
        <w:tc>
          <w:tcPr>
            <w:tcW w:w="2924" w:type="dxa"/>
          </w:tcPr>
          <w:p w14:paraId="53A13B25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6B66CCC9" w14:textId="77777777" w:rsidR="00247312" w:rsidRPr="00247312" w:rsidRDefault="00E1303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évfolyam</w:t>
            </w:r>
          </w:p>
        </w:tc>
      </w:tr>
    </w:tbl>
    <w:p w14:paraId="4A81047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2960C78" w14:textId="5C710F7D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6C3B8B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6169485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F09D96D" w14:textId="56600ACC" w:rsidR="00A50472" w:rsidRDefault="00322267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XVIII. század vége és a XIX. század eleje Franciaország egyik legzavarosabb időszaka. Közel 30 év alatt annyi változás és fordulópont volt a történelmükben, mint máshol több száz év alatt. A XVIII. századi ember felismerte, hogy sok minden nem működik jól a világban, változások kellenek. Így születtek meg a felvilágosodás gondolatai, </w:t>
      </w:r>
      <w:r w:rsidR="006C3B8B">
        <w:rPr>
          <w:rFonts w:ascii="Times New Roman" w:eastAsia="Calibri" w:hAnsi="Times New Roman"/>
          <w:sz w:val="24"/>
          <w:lang w:eastAsia="en-US"/>
        </w:rPr>
        <w:t>melyek</w:t>
      </w:r>
      <w:r>
        <w:rPr>
          <w:rFonts w:ascii="Times New Roman" w:eastAsia="Calibri" w:hAnsi="Times New Roman"/>
          <w:sz w:val="24"/>
          <w:lang w:eastAsia="en-US"/>
        </w:rPr>
        <w:t xml:space="preserve"> azonban a gyakorlatba néhol nehezen átültethetők. Az Emberi </w:t>
      </w:r>
      <w:r w:rsidR="000C2DDE">
        <w:rPr>
          <w:rFonts w:ascii="Times New Roman" w:eastAsia="Calibri" w:hAnsi="Times New Roman"/>
          <w:sz w:val="24"/>
          <w:lang w:eastAsia="en-US"/>
        </w:rPr>
        <w:t xml:space="preserve">és Polgári </w:t>
      </w:r>
      <w:r>
        <w:rPr>
          <w:rFonts w:ascii="Times New Roman" w:eastAsia="Calibri" w:hAnsi="Times New Roman"/>
          <w:sz w:val="24"/>
          <w:lang w:eastAsia="en-US"/>
        </w:rPr>
        <w:t xml:space="preserve">Jogok Nyilatkozatában megfogalmazták az emberi és polgári alapjogokat, azonban gyakorlati alkalmazásuk igencsak akadozott. Királyság, köztársaság, diktatúra, császárság egymást váltották, miközben a lényeg, amiért a forradalom kirobbant, </w:t>
      </w:r>
      <w:r w:rsidR="006C3B8B">
        <w:rPr>
          <w:rFonts w:ascii="Times New Roman" w:eastAsia="Calibri" w:hAnsi="Times New Roman"/>
          <w:sz w:val="24"/>
          <w:lang w:eastAsia="en-US"/>
        </w:rPr>
        <w:t xml:space="preserve">a </w:t>
      </w:r>
      <w:r>
        <w:rPr>
          <w:rFonts w:ascii="Times New Roman" w:eastAsia="Calibri" w:hAnsi="Times New Roman"/>
          <w:sz w:val="24"/>
          <w:lang w:eastAsia="en-US"/>
        </w:rPr>
        <w:t xml:space="preserve">jogok - </w:t>
      </w:r>
      <w:r w:rsidR="006C3B8B">
        <w:rPr>
          <w:rFonts w:ascii="Times New Roman" w:eastAsia="Calibri" w:hAnsi="Times New Roman"/>
          <w:sz w:val="24"/>
          <w:lang w:eastAsia="en-US"/>
        </w:rPr>
        <w:t>melyek</w:t>
      </w:r>
      <w:r w:rsidR="000C2DDE">
        <w:rPr>
          <w:rFonts w:ascii="Times New Roman" w:eastAsia="Calibri" w:hAnsi="Times New Roman"/>
          <w:sz w:val="24"/>
          <w:lang w:eastAsia="en-US"/>
        </w:rPr>
        <w:t xml:space="preserve"> a mai demokráciák jogrendjének alapját</w:t>
      </w:r>
      <w:r>
        <w:rPr>
          <w:rFonts w:ascii="Times New Roman" w:eastAsia="Calibri" w:hAnsi="Times New Roman"/>
          <w:sz w:val="24"/>
          <w:lang w:eastAsia="en-US"/>
        </w:rPr>
        <w:t xml:space="preserve"> képezik </w:t>
      </w:r>
      <w:r w:rsidR="000C2DDE">
        <w:rPr>
          <w:rFonts w:ascii="Times New Roman" w:eastAsia="Calibri" w:hAnsi="Times New Roman"/>
          <w:sz w:val="24"/>
          <w:lang w:eastAsia="en-US"/>
        </w:rPr>
        <w:t>–</w:t>
      </w:r>
      <w:r>
        <w:rPr>
          <w:rFonts w:ascii="Times New Roman" w:eastAsia="Calibri" w:hAnsi="Times New Roman"/>
          <w:sz w:val="24"/>
          <w:lang w:eastAsia="en-US"/>
        </w:rPr>
        <w:t xml:space="preserve"> elsikkadtak</w:t>
      </w:r>
      <w:r w:rsidR="000C2DDE">
        <w:rPr>
          <w:rFonts w:ascii="Times New Roman" w:eastAsia="Calibri" w:hAnsi="Times New Roman"/>
          <w:sz w:val="24"/>
          <w:lang w:eastAsia="en-US"/>
        </w:rPr>
        <w:t xml:space="preserve">, </w:t>
      </w:r>
      <w:proofErr w:type="spellStart"/>
      <w:r w:rsidR="000C2DDE">
        <w:rPr>
          <w:rFonts w:ascii="Times New Roman" w:eastAsia="Calibri" w:hAnsi="Times New Roman"/>
          <w:sz w:val="24"/>
          <w:lang w:eastAsia="en-US"/>
        </w:rPr>
        <w:t>átértelmeződtek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. A szabadság, testvériség, egyenlőség eszméje </w:t>
      </w:r>
      <w:r w:rsidR="000C2DDE">
        <w:rPr>
          <w:rFonts w:ascii="Times New Roman" w:eastAsia="Calibri" w:hAnsi="Times New Roman"/>
          <w:sz w:val="24"/>
          <w:lang w:eastAsia="en-US"/>
        </w:rPr>
        <w:t>többször kudarc</w:t>
      </w:r>
      <w:r w:rsidR="006C3B8B">
        <w:rPr>
          <w:rFonts w:ascii="Times New Roman" w:eastAsia="Calibri" w:hAnsi="Times New Roman"/>
          <w:sz w:val="24"/>
          <w:lang w:eastAsia="en-US"/>
        </w:rPr>
        <w:t>hoz vezetett</w:t>
      </w:r>
      <w:r w:rsidR="000C2DDE">
        <w:rPr>
          <w:rFonts w:ascii="Times New Roman" w:eastAsia="Calibri" w:hAnsi="Times New Roman"/>
          <w:sz w:val="24"/>
          <w:lang w:eastAsia="en-US"/>
        </w:rPr>
        <w:t>.</w:t>
      </w:r>
    </w:p>
    <w:p w14:paraId="57E6E291" w14:textId="729FA0F2" w:rsidR="00247312" w:rsidRDefault="000C2DDE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A forrongó Franciaországot végül egy tábornok</w:t>
      </w:r>
      <w:r w:rsidR="006C3B8B">
        <w:rPr>
          <w:rFonts w:ascii="Times New Roman" w:eastAsia="Calibri" w:hAnsi="Times New Roman"/>
          <w:sz w:val="24"/>
          <w:lang w:eastAsia="en-US"/>
        </w:rPr>
        <w:t>,</w:t>
      </w:r>
      <w:r>
        <w:rPr>
          <w:rFonts w:ascii="Times New Roman" w:eastAsia="Calibri" w:hAnsi="Times New Roman"/>
          <w:sz w:val="24"/>
          <w:lang w:eastAsia="en-US"/>
        </w:rPr>
        <w:t xml:space="preserve"> Napóleon fogta össze, olyannyira, hogy pár év alatt hatalmas területeket foglalt el. Ő lett a történelem egyik legnagyobb alakja, amit katonai tehetsége </w:t>
      </w:r>
      <w:r w:rsidR="006C3B8B">
        <w:rPr>
          <w:rFonts w:ascii="Times New Roman" w:eastAsia="Calibri" w:hAnsi="Times New Roman"/>
          <w:sz w:val="24"/>
          <w:lang w:eastAsia="en-US"/>
        </w:rPr>
        <w:t>r</w:t>
      </w:r>
      <w:r>
        <w:rPr>
          <w:rFonts w:ascii="Times New Roman" w:eastAsia="Calibri" w:hAnsi="Times New Roman"/>
          <w:sz w:val="24"/>
          <w:lang w:eastAsia="en-US"/>
        </w:rPr>
        <w:t>évén ki is érdemelt. Emellett kétségtelen, hogy uralkodása hozzájárul</w:t>
      </w:r>
      <w:r w:rsidR="006C3B8B">
        <w:rPr>
          <w:rFonts w:ascii="Times New Roman" w:eastAsia="Calibri" w:hAnsi="Times New Roman"/>
          <w:sz w:val="24"/>
          <w:lang w:eastAsia="en-US"/>
        </w:rPr>
        <w:t>t</w:t>
      </w:r>
      <w:r>
        <w:rPr>
          <w:rFonts w:ascii="Times New Roman" w:eastAsia="Calibri" w:hAnsi="Times New Roman"/>
          <w:sz w:val="24"/>
          <w:lang w:eastAsia="en-US"/>
        </w:rPr>
        <w:t xml:space="preserve"> az emberi jogok </w:t>
      </w:r>
      <w:r w:rsidR="00A50472">
        <w:rPr>
          <w:rFonts w:ascii="Times New Roman" w:eastAsia="Calibri" w:hAnsi="Times New Roman"/>
          <w:sz w:val="24"/>
          <w:lang w:eastAsia="en-US"/>
        </w:rPr>
        <w:t>meg</w:t>
      </w:r>
      <w:r>
        <w:rPr>
          <w:rFonts w:ascii="Times New Roman" w:eastAsia="Calibri" w:hAnsi="Times New Roman"/>
          <w:sz w:val="24"/>
          <w:lang w:eastAsia="en-US"/>
        </w:rPr>
        <w:t>erősödéséhez, a polgári államok létrejöttéhez, hiszen Franciaországban és az elfoglalt területeken is polgári törvényeket vezetett be – még akkor is, ha 30-40 évvel korábban a forr</w:t>
      </w:r>
      <w:r w:rsidR="006C3B8B">
        <w:rPr>
          <w:rFonts w:ascii="Times New Roman" w:eastAsia="Calibri" w:hAnsi="Times New Roman"/>
          <w:sz w:val="24"/>
          <w:lang w:eastAsia="en-US"/>
        </w:rPr>
        <w:t>adalmat kirobbantó</w:t>
      </w:r>
      <w:r>
        <w:rPr>
          <w:rFonts w:ascii="Times New Roman" w:eastAsia="Calibri" w:hAnsi="Times New Roman"/>
          <w:sz w:val="24"/>
          <w:lang w:eastAsia="en-US"/>
        </w:rPr>
        <w:t xml:space="preserve"> franciák nem </w:t>
      </w:r>
      <w:r w:rsidR="006C3B8B">
        <w:rPr>
          <w:rFonts w:ascii="Times New Roman" w:eastAsia="Calibri" w:hAnsi="Times New Roman"/>
          <w:sz w:val="24"/>
          <w:lang w:eastAsia="en-US"/>
        </w:rPr>
        <w:t xml:space="preserve">egészen </w:t>
      </w:r>
      <w:r>
        <w:rPr>
          <w:rFonts w:ascii="Times New Roman" w:eastAsia="Calibri" w:hAnsi="Times New Roman"/>
          <w:sz w:val="24"/>
          <w:lang w:eastAsia="en-US"/>
        </w:rPr>
        <w:t xml:space="preserve">így képzelték el. </w:t>
      </w:r>
    </w:p>
    <w:p w14:paraId="4F8EC8D0" w14:textId="77777777" w:rsidR="000C2DDE" w:rsidRPr="00247312" w:rsidRDefault="000C2DDE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 w:rsidR="00A50472">
        <w:rPr>
          <w:rFonts w:ascii="Times New Roman" w:eastAsia="Calibri" w:hAnsi="Times New Roman"/>
          <w:sz w:val="24"/>
          <w:lang w:eastAsia="en-US"/>
        </w:rPr>
        <w:t xml:space="preserve"> célja</w:t>
      </w:r>
      <w:r>
        <w:rPr>
          <w:rFonts w:ascii="Times New Roman" w:eastAsia="Calibri" w:hAnsi="Times New Roman"/>
          <w:sz w:val="24"/>
          <w:lang w:eastAsia="en-US"/>
        </w:rPr>
        <w:t xml:space="preserve"> bemutatni az Emberi és Polgári Jogok Nyilatkozatának főbb kérdéseit valamint Napóleon alakját, háborúit. </w:t>
      </w:r>
    </w:p>
    <w:p w14:paraId="33BAC23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EBA362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8BBBB59" w14:textId="77777777" w:rsidR="00247312" w:rsidRPr="00E13032" w:rsidRDefault="00247312" w:rsidP="00247312">
      <w:pPr>
        <w:jc w:val="both"/>
        <w:rPr>
          <w:rFonts w:ascii="Times New Roman" w:hAnsi="Times New Roman"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E13032" w:rsidRPr="00E13032">
        <w:rPr>
          <w:rFonts w:ascii="Times New Roman" w:hAnsi="Times New Roman"/>
          <w:bCs/>
          <w:sz w:val="24"/>
        </w:rPr>
        <w:t>Felvilágosodás, forradalmak és a polgárosodás kora</w:t>
      </w:r>
    </w:p>
    <w:p w14:paraId="050F2EFC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328A315F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>A témához kapcsolódó kerettanterv(</w:t>
      </w:r>
      <w:proofErr w:type="spellStart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  <w:hyperlink r:id="rId8" w:history="1">
        <w:r w:rsidR="000C15C2" w:rsidRPr="000D1A05">
          <w:rPr>
            <w:rStyle w:val="Hiperhivatkozs"/>
            <w:rFonts w:ascii="Times New Roman" w:hAnsi="Times New Roman"/>
            <w:i/>
            <w:sz w:val="24"/>
          </w:rPr>
          <w:t>http://kerettanterv.ofi.hu/03_melleklet_9-12/3.2.05_tort_tars_9-12_u.docx</w:t>
        </w:r>
      </w:hyperlink>
      <w:r w:rsidR="000C15C2">
        <w:rPr>
          <w:rFonts w:ascii="Times New Roman" w:hAnsi="Times New Roman"/>
          <w:i/>
          <w:sz w:val="24"/>
        </w:rPr>
        <w:t xml:space="preserve"> </w:t>
      </w:r>
    </w:p>
    <w:p w14:paraId="7A94C959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38FD523E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6948F88D" w14:textId="26D8B90A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  <w:r w:rsidR="00E1303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</w:t>
      </w:r>
      <w:r w:rsidR="006D1870">
        <w:rPr>
          <w:rFonts w:ascii="Times New Roman" w:hAnsi="Times New Roman"/>
          <w:sz w:val="24"/>
        </w:rPr>
        <w:t>Emberi és Polgári Jogok N</w:t>
      </w:r>
      <w:r w:rsidR="00E13032" w:rsidRPr="002F4139">
        <w:rPr>
          <w:rFonts w:ascii="Times New Roman" w:hAnsi="Times New Roman"/>
          <w:sz w:val="24"/>
        </w:rPr>
        <w:t>yilatkozata</w:t>
      </w:r>
      <w:r w:rsidR="00E13032">
        <w:rPr>
          <w:rFonts w:ascii="Times New Roman" w:hAnsi="Times New Roman"/>
          <w:sz w:val="24"/>
        </w:rPr>
        <w:t xml:space="preserve">, francia forradalom, </w:t>
      </w:r>
      <w:r w:rsidR="00E81527">
        <w:rPr>
          <w:rFonts w:ascii="Times New Roman" w:hAnsi="Times New Roman"/>
          <w:sz w:val="24"/>
        </w:rPr>
        <w:t xml:space="preserve">szabadságjogok, </w:t>
      </w:r>
      <w:r w:rsidR="00E13032">
        <w:rPr>
          <w:rFonts w:ascii="Times New Roman" w:hAnsi="Times New Roman"/>
          <w:sz w:val="24"/>
        </w:rPr>
        <w:t xml:space="preserve">Waterloo, </w:t>
      </w:r>
      <w:r w:rsidR="006D1870">
        <w:rPr>
          <w:rFonts w:ascii="Times New Roman" w:hAnsi="Times New Roman"/>
          <w:sz w:val="24"/>
        </w:rPr>
        <w:t xml:space="preserve">Austerlitz, </w:t>
      </w:r>
      <w:r w:rsidR="00E13032">
        <w:rPr>
          <w:rFonts w:ascii="Times New Roman" w:hAnsi="Times New Roman"/>
          <w:sz w:val="24"/>
        </w:rPr>
        <w:t xml:space="preserve">császárság, </w:t>
      </w:r>
      <w:r w:rsidR="006D1870">
        <w:rPr>
          <w:rFonts w:ascii="Times New Roman" w:hAnsi="Times New Roman"/>
          <w:sz w:val="24"/>
        </w:rPr>
        <w:t>három császár csatája.</w:t>
      </w:r>
    </w:p>
    <w:p w14:paraId="2F7425DF" w14:textId="77777777" w:rsidR="00247312" w:rsidRPr="00247312" w:rsidRDefault="00247312" w:rsidP="00247312">
      <w:pPr>
        <w:jc w:val="both"/>
        <w:rPr>
          <w:rFonts w:ascii="Times New Roman" w:hAnsi="Times New Roman"/>
          <w:bCs/>
          <w:sz w:val="24"/>
        </w:rPr>
      </w:pPr>
    </w:p>
    <w:p w14:paraId="15DD9E07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720426FD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2458BDCF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6094B59E" w14:textId="77777777" w:rsidTr="00F11C58">
        <w:tc>
          <w:tcPr>
            <w:tcW w:w="2081" w:type="dxa"/>
            <w:shd w:val="clear" w:color="auto" w:fill="auto"/>
          </w:tcPr>
          <w:p w14:paraId="7B767873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0AF7D435" w14:textId="77777777" w:rsidR="00247312" w:rsidRPr="00247312" w:rsidRDefault="00E1303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Koraújkori egyetemes és magyar történelmi ismeretek.</w:t>
            </w:r>
          </w:p>
        </w:tc>
      </w:tr>
      <w:tr w:rsidR="00247312" w:rsidRPr="00247312" w14:paraId="6A4D8220" w14:textId="77777777" w:rsidTr="00F11C58">
        <w:tc>
          <w:tcPr>
            <w:tcW w:w="2081" w:type="dxa"/>
            <w:shd w:val="clear" w:color="auto" w:fill="auto"/>
          </w:tcPr>
          <w:p w14:paraId="4408495D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lastRenderedPageBreak/>
              <w:t>Földrajz</w:t>
            </w:r>
          </w:p>
        </w:tc>
        <w:tc>
          <w:tcPr>
            <w:tcW w:w="6981" w:type="dxa"/>
            <w:shd w:val="clear" w:color="auto" w:fill="auto"/>
          </w:tcPr>
          <w:p w14:paraId="0CF33BE5" w14:textId="77777777" w:rsidR="00247312" w:rsidRPr="00247312" w:rsidRDefault="00E1303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Napóleon által elfoglalt területek, csaták helyszíne.</w:t>
            </w:r>
          </w:p>
        </w:tc>
      </w:tr>
      <w:tr w:rsidR="00247312" w:rsidRPr="00247312" w14:paraId="42878D13" w14:textId="77777777" w:rsidTr="00F11C58">
        <w:tc>
          <w:tcPr>
            <w:tcW w:w="2081" w:type="dxa"/>
            <w:shd w:val="clear" w:color="auto" w:fill="auto"/>
          </w:tcPr>
          <w:p w14:paraId="3A85FFD5" w14:textId="77777777" w:rsidR="00247312" w:rsidRPr="00247312" w:rsidRDefault="00E1303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Erkölcstan, etika</w:t>
            </w:r>
          </w:p>
        </w:tc>
        <w:tc>
          <w:tcPr>
            <w:tcW w:w="6981" w:type="dxa"/>
            <w:shd w:val="clear" w:color="auto" w:fill="auto"/>
          </w:tcPr>
          <w:p w14:paraId="41B47209" w14:textId="77777777" w:rsidR="00247312" w:rsidRPr="00247312" w:rsidRDefault="00E1303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Állampolgári és nemzeti érzés.</w:t>
            </w:r>
          </w:p>
        </w:tc>
      </w:tr>
      <w:tr w:rsidR="00247312" w:rsidRPr="00247312" w14:paraId="21DA21C2" w14:textId="77777777" w:rsidTr="00F11C58">
        <w:tc>
          <w:tcPr>
            <w:tcW w:w="2081" w:type="dxa"/>
            <w:shd w:val="clear" w:color="auto" w:fill="auto"/>
          </w:tcPr>
          <w:p w14:paraId="653BE884" w14:textId="77777777" w:rsidR="00247312" w:rsidRPr="00247312" w:rsidRDefault="00E15CAD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Filozófia</w:t>
            </w:r>
          </w:p>
        </w:tc>
        <w:tc>
          <w:tcPr>
            <w:tcW w:w="6981" w:type="dxa"/>
            <w:shd w:val="clear" w:color="auto" w:fill="auto"/>
          </w:tcPr>
          <w:p w14:paraId="46540F42" w14:textId="77777777" w:rsidR="00247312" w:rsidRPr="00247312" w:rsidRDefault="00E15CAD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felvilágosodás filozófusai és legfőbb elméleteik.</w:t>
            </w:r>
          </w:p>
        </w:tc>
      </w:tr>
    </w:tbl>
    <w:p w14:paraId="484DCD98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BD509F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6EB7EED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7371273B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56FAFA2B" w14:textId="77777777" w:rsidR="00247312" w:rsidRDefault="00E81527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E81527">
        <w:rPr>
          <w:rFonts w:ascii="Times New Roman" w:hAnsi="Times New Roman"/>
          <w:sz w:val="24"/>
        </w:rPr>
        <w:t xml:space="preserve">Georges </w:t>
      </w:r>
      <w:proofErr w:type="spellStart"/>
      <w:r w:rsidRPr="00E81527">
        <w:rPr>
          <w:rFonts w:ascii="Times New Roman" w:hAnsi="Times New Roman"/>
          <w:sz w:val="24"/>
        </w:rPr>
        <w:t>Duby</w:t>
      </w:r>
      <w:proofErr w:type="spellEnd"/>
      <w:r w:rsidRPr="00E81527">
        <w:rPr>
          <w:rFonts w:ascii="Times New Roman" w:hAnsi="Times New Roman"/>
          <w:sz w:val="24"/>
        </w:rPr>
        <w:t xml:space="preserve">: </w:t>
      </w:r>
      <w:r w:rsidRPr="00C63BB1">
        <w:rPr>
          <w:rFonts w:ascii="Times New Roman" w:hAnsi="Times New Roman"/>
          <w:i/>
          <w:sz w:val="24"/>
        </w:rPr>
        <w:t>Franciaország története</w:t>
      </w:r>
      <w:r w:rsidRPr="00E81527">
        <w:rPr>
          <w:rFonts w:ascii="Times New Roman" w:hAnsi="Times New Roman"/>
          <w:sz w:val="24"/>
        </w:rPr>
        <w:t xml:space="preserve"> I. Osiris Kiadó, Bp. 2005</w:t>
      </w:r>
      <w:r>
        <w:rPr>
          <w:rFonts w:ascii="Times New Roman" w:hAnsi="Times New Roman"/>
          <w:sz w:val="24"/>
        </w:rPr>
        <w:t>.</w:t>
      </w:r>
    </w:p>
    <w:p w14:paraId="755C27A6" w14:textId="77777777" w:rsidR="0087571F" w:rsidRPr="0087571F" w:rsidRDefault="0087571F" w:rsidP="0087571F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87571F">
        <w:rPr>
          <w:rFonts w:ascii="Times New Roman" w:hAnsi="Times New Roman"/>
          <w:sz w:val="24"/>
        </w:rPr>
        <w:t xml:space="preserve">Price, Roger: </w:t>
      </w:r>
      <w:r w:rsidRPr="0087571F">
        <w:rPr>
          <w:rFonts w:ascii="Times New Roman" w:hAnsi="Times New Roman"/>
          <w:i/>
          <w:sz w:val="24"/>
        </w:rPr>
        <w:t>Franciaország története</w:t>
      </w:r>
      <w:r>
        <w:rPr>
          <w:rFonts w:ascii="Times New Roman" w:hAnsi="Times New Roman"/>
          <w:sz w:val="24"/>
        </w:rPr>
        <w:t>. Bp. 1994, 81-141.</w:t>
      </w:r>
    </w:p>
    <w:p w14:paraId="6B69F7F3" w14:textId="77777777" w:rsidR="0087571F" w:rsidRPr="00247312" w:rsidRDefault="0087571F" w:rsidP="0087571F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87571F">
        <w:rPr>
          <w:rFonts w:ascii="Times New Roman" w:hAnsi="Times New Roman"/>
          <w:sz w:val="24"/>
        </w:rPr>
        <w:t xml:space="preserve">Diószegi István (szerk.): </w:t>
      </w:r>
      <w:r w:rsidRPr="0087571F">
        <w:rPr>
          <w:rFonts w:ascii="Times New Roman" w:hAnsi="Times New Roman"/>
          <w:i/>
          <w:sz w:val="24"/>
        </w:rPr>
        <w:t>Egyetemes történet 1789-1914. Szöveggyűjtemény</w:t>
      </w:r>
      <w:r>
        <w:rPr>
          <w:rFonts w:ascii="Times New Roman" w:hAnsi="Times New Roman"/>
          <w:sz w:val="24"/>
        </w:rPr>
        <w:t>. Tankönyvkiadó Bp. 1995.</w:t>
      </w:r>
    </w:p>
    <w:p w14:paraId="5B5A0DCD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28D05A4D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C24F3D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0AC78D2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43A3DCB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6E2181F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0573CD0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2DC4B35B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5268CECF" w14:textId="77777777" w:rsidTr="00F11C58">
        <w:tc>
          <w:tcPr>
            <w:tcW w:w="4533" w:type="dxa"/>
          </w:tcPr>
          <w:p w14:paraId="168331FA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762102" w:rsidRPr="00762102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https://upload.wikimedia.org/wikipedia/commons/6/6c/Declaration_of_the_Rights_of_Man_and_of_the_Citizen_in_1789.jpg</w:t>
              </w:r>
            </w:hyperlink>
          </w:p>
        </w:tc>
        <w:tc>
          <w:tcPr>
            <w:tcW w:w="4534" w:type="dxa"/>
          </w:tcPr>
          <w:p w14:paraId="42211079" w14:textId="77777777" w:rsidR="00247312" w:rsidRDefault="0076210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Emberi és Polgári Jogok Nyilatkozata, a tízparancsolat formájában, sugárzó illusztrációval.</w:t>
            </w:r>
          </w:p>
          <w:p w14:paraId="0981C4D5" w14:textId="77777777" w:rsidR="00762102" w:rsidRPr="00247312" w:rsidRDefault="0076210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Készítette: Jean-Jacques Le </w:t>
            </w:r>
            <w:proofErr w:type="spellStart"/>
            <w:r>
              <w:rPr>
                <w:rFonts w:ascii="Times New Roman" w:hAnsi="Times New Roman"/>
                <w:sz w:val="24"/>
              </w:rPr>
              <w:t>Barbier</w:t>
            </w:r>
            <w:proofErr w:type="spellEnd"/>
          </w:p>
        </w:tc>
      </w:tr>
      <w:tr w:rsidR="00247312" w:rsidRPr="00247312" w14:paraId="7FB12290" w14:textId="77777777" w:rsidTr="00F11C58">
        <w:tc>
          <w:tcPr>
            <w:tcW w:w="4533" w:type="dxa"/>
          </w:tcPr>
          <w:p w14:paraId="19D2B437" w14:textId="47B59BCA" w:rsidR="00247312" w:rsidRPr="00247312" w:rsidRDefault="00496579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63BB1">
              <w:rPr>
                <w:rStyle w:val="Hiperhivatkozs"/>
                <w:rFonts w:ascii="Times New Roman" w:hAnsi="Times New Roman"/>
                <w:i/>
                <w:sz w:val="24"/>
              </w:rPr>
              <w:t>https://upload.wikimedia.org/wikipedia/commons/6/6d/Le_Serment_du_Jeu_de_paume.jpg</w:t>
            </w:r>
          </w:p>
        </w:tc>
        <w:tc>
          <w:tcPr>
            <w:tcW w:w="4534" w:type="dxa"/>
          </w:tcPr>
          <w:p w14:paraId="435873BA" w14:textId="77777777" w:rsidR="00247312" w:rsidRDefault="0076210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Alkotmányozó Nemzetgyűlés. </w:t>
            </w:r>
          </w:p>
          <w:p w14:paraId="335C86EE" w14:textId="77777777" w:rsidR="00762102" w:rsidRPr="00247312" w:rsidRDefault="0076210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Készítette: Jacques-Louis David</w:t>
            </w:r>
            <w:r w:rsidRPr="0076210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762102">
              <w:rPr>
                <w:rFonts w:ascii="Times New Roman" w:hAnsi="Times New Roman"/>
                <w:sz w:val="24"/>
              </w:rPr>
              <w:t>1791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</w:tr>
      <w:tr w:rsidR="00247312" w:rsidRPr="00247312" w14:paraId="636AAF38" w14:textId="77777777" w:rsidTr="00F11C58">
        <w:tc>
          <w:tcPr>
            <w:tcW w:w="4533" w:type="dxa"/>
          </w:tcPr>
          <w:p w14:paraId="4987E0CD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036140" w:rsidRPr="00036140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https://upload.wikimedia.org/wikipedia/commons/5/56/Austerlitz-baron-Pascal.jpg</w:t>
              </w:r>
            </w:hyperlink>
          </w:p>
        </w:tc>
        <w:tc>
          <w:tcPr>
            <w:tcW w:w="4534" w:type="dxa"/>
          </w:tcPr>
          <w:p w14:paraId="7CC8074A" w14:textId="77777777" w:rsidR="00036140" w:rsidRDefault="0003614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Austerlitz-i csata ábrázolása.</w:t>
            </w:r>
          </w:p>
          <w:p w14:paraId="20CC9486" w14:textId="77777777" w:rsidR="00036140" w:rsidRPr="00247312" w:rsidRDefault="0003614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Készítette: </w:t>
            </w:r>
            <w:hyperlink r:id="rId11" w:tooltip="w:hu:François Gérard" w:history="1">
              <w:r w:rsidRPr="00036140">
                <w:rPr>
                  <w:rStyle w:val="Hiperhivatkozs"/>
                  <w:rFonts w:ascii="Times New Roman" w:hAnsi="Times New Roman"/>
                  <w:bCs/>
                  <w:color w:val="auto"/>
                  <w:sz w:val="24"/>
                  <w:u w:val="none"/>
                </w:rPr>
                <w:t xml:space="preserve">François </w:t>
              </w:r>
              <w:proofErr w:type="spellStart"/>
              <w:r w:rsidRPr="00036140">
                <w:rPr>
                  <w:rStyle w:val="Hiperhivatkozs"/>
                  <w:rFonts w:ascii="Times New Roman" w:hAnsi="Times New Roman"/>
                  <w:bCs/>
                  <w:color w:val="auto"/>
                  <w:sz w:val="24"/>
                  <w:u w:val="none"/>
                </w:rPr>
                <w:t>Gérard</w:t>
              </w:r>
              <w:proofErr w:type="spellEnd"/>
            </w:hyperlink>
            <w:r w:rsidRPr="00036140">
              <w:rPr>
                <w:rFonts w:ascii="Times New Roman" w:hAnsi="Times New Roman"/>
                <w:b/>
                <w:bCs/>
                <w:sz w:val="24"/>
              </w:rPr>
              <w:t> </w:t>
            </w:r>
            <w:r w:rsidRPr="00036140">
              <w:rPr>
                <w:rFonts w:ascii="Times New Roman" w:hAnsi="Times New Roman"/>
                <w:bCs/>
                <w:sz w:val="24"/>
              </w:rPr>
              <w:t>(1805).</w:t>
            </w:r>
          </w:p>
        </w:tc>
      </w:tr>
      <w:tr w:rsidR="00036140" w:rsidRPr="00247312" w14:paraId="1FBE8C0C" w14:textId="77777777" w:rsidTr="00F11C58">
        <w:tc>
          <w:tcPr>
            <w:tcW w:w="4533" w:type="dxa"/>
          </w:tcPr>
          <w:p w14:paraId="0ED0EFAF" w14:textId="77777777" w:rsidR="00036140" w:rsidRPr="0003614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036140" w:rsidRPr="00036140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https://upload.wikimedia.org/wikipedia/commons/3/31/Napoleon_I_of_France_by_Andrea_Appiani.jpg</w:t>
              </w:r>
            </w:hyperlink>
          </w:p>
        </w:tc>
        <w:tc>
          <w:tcPr>
            <w:tcW w:w="4534" w:type="dxa"/>
          </w:tcPr>
          <w:p w14:paraId="0087B51D" w14:textId="77777777" w:rsidR="00036140" w:rsidRDefault="0003614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Jó minőségű portré Napóleonról. </w:t>
            </w:r>
          </w:p>
          <w:p w14:paraId="713BD746" w14:textId="77777777" w:rsidR="00036140" w:rsidRDefault="0003614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Készítette: Andrea </w:t>
            </w:r>
            <w:proofErr w:type="spellStart"/>
            <w:r>
              <w:rPr>
                <w:rFonts w:ascii="Times New Roman" w:hAnsi="Times New Roman"/>
                <w:sz w:val="24"/>
              </w:rPr>
              <w:t>Appiani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(1805).</w:t>
            </w:r>
          </w:p>
        </w:tc>
      </w:tr>
      <w:tr w:rsidR="00036140" w:rsidRPr="00247312" w14:paraId="753F5264" w14:textId="77777777" w:rsidTr="00F11C58">
        <w:tc>
          <w:tcPr>
            <w:tcW w:w="4533" w:type="dxa"/>
          </w:tcPr>
          <w:p w14:paraId="6C0F71DD" w14:textId="77777777" w:rsidR="00036140" w:rsidRPr="0003614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036140" w:rsidRPr="00036140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https://upload.wikimedia.org/wikipedia/commons/d/de/Jacques-Louis_David_019.jpg</w:t>
              </w:r>
            </w:hyperlink>
          </w:p>
        </w:tc>
        <w:tc>
          <w:tcPr>
            <w:tcW w:w="4534" w:type="dxa"/>
          </w:tcPr>
          <w:p w14:paraId="27900C65" w14:textId="77777777" w:rsidR="00036140" w:rsidRDefault="0003614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Festmény Napóleon megkoronázásról.</w:t>
            </w:r>
          </w:p>
          <w:p w14:paraId="5C3841C0" w14:textId="77777777" w:rsidR="00036140" w:rsidRDefault="0003614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Készítette: </w:t>
            </w:r>
            <w:r w:rsidRPr="00036140">
              <w:rPr>
                <w:rFonts w:ascii="Times New Roman" w:hAnsi="Times New Roman"/>
                <w:sz w:val="24"/>
              </w:rPr>
              <w:t>Jacques-Louis David</w:t>
            </w:r>
            <w:r>
              <w:rPr>
                <w:rFonts w:ascii="Times New Roman" w:hAnsi="Times New Roman"/>
                <w:sz w:val="24"/>
              </w:rPr>
              <w:t xml:space="preserve"> és </w:t>
            </w:r>
            <w:r w:rsidRPr="00036140">
              <w:rPr>
                <w:rFonts w:ascii="Times New Roman" w:hAnsi="Times New Roman"/>
                <w:sz w:val="24"/>
              </w:rPr>
              <w:t xml:space="preserve">Georges </w:t>
            </w:r>
            <w:proofErr w:type="spellStart"/>
            <w:r w:rsidRPr="00036140">
              <w:rPr>
                <w:rFonts w:ascii="Times New Roman" w:hAnsi="Times New Roman"/>
                <w:sz w:val="24"/>
              </w:rPr>
              <w:t>Rouget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(1804).</w:t>
            </w:r>
          </w:p>
        </w:tc>
      </w:tr>
      <w:tr w:rsidR="00036140" w:rsidRPr="00247312" w14:paraId="4BF66D6D" w14:textId="77777777" w:rsidTr="00F11C58">
        <w:tc>
          <w:tcPr>
            <w:tcW w:w="4533" w:type="dxa"/>
          </w:tcPr>
          <w:p w14:paraId="1948B8E5" w14:textId="77777777" w:rsidR="00036140" w:rsidRPr="0003614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036140" w:rsidRPr="00036140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https://upload.wikimedia.org/wikipedia/commons/5/5e/1french-empire1811.jpg</w:t>
              </w:r>
            </w:hyperlink>
          </w:p>
        </w:tc>
        <w:tc>
          <w:tcPr>
            <w:tcW w:w="4534" w:type="dxa"/>
          </w:tcPr>
          <w:p w14:paraId="15E9F8B1" w14:textId="77777777" w:rsidR="00036140" w:rsidRDefault="0088446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Franciaország és Közép-Európa térképe 1811-ből. Kivetítésre alkalmas.</w:t>
            </w:r>
          </w:p>
        </w:tc>
      </w:tr>
      <w:tr w:rsidR="0088446D" w:rsidRPr="00247312" w14:paraId="3DE4E74F" w14:textId="77777777" w:rsidTr="00F11C58">
        <w:tc>
          <w:tcPr>
            <w:tcW w:w="4533" w:type="dxa"/>
          </w:tcPr>
          <w:p w14:paraId="47D0C13E" w14:textId="77777777" w:rsidR="0088446D" w:rsidRPr="0003614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88446D" w:rsidRPr="0088446D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https://upload.wikimedia.org/wikipedia/commons/2/26/Waterloo_campaign_map.png</w:t>
              </w:r>
            </w:hyperlink>
          </w:p>
        </w:tc>
        <w:tc>
          <w:tcPr>
            <w:tcW w:w="4534" w:type="dxa"/>
          </w:tcPr>
          <w:p w14:paraId="2E924EC7" w14:textId="4C7EF2D2" w:rsidR="0088446D" w:rsidRDefault="0088446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Waterloo-i csata</w:t>
            </w:r>
            <w:r w:rsidR="00A54611">
              <w:rPr>
                <w:rFonts w:ascii="Times New Roman" w:hAnsi="Times New Roman"/>
                <w:sz w:val="24"/>
              </w:rPr>
              <w:t xml:space="preserve"> (1815)</w:t>
            </w:r>
            <w:r>
              <w:rPr>
                <w:rFonts w:ascii="Times New Roman" w:hAnsi="Times New Roman"/>
                <w:sz w:val="24"/>
              </w:rPr>
              <w:t xml:space="preserve"> térképe.</w:t>
            </w:r>
          </w:p>
        </w:tc>
      </w:tr>
    </w:tbl>
    <w:p w14:paraId="118A925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C1C3EB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E0A55FA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29EADAD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0C798C5C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7DCA9D14" w14:textId="77777777" w:rsidTr="00F11C58">
        <w:tc>
          <w:tcPr>
            <w:tcW w:w="4533" w:type="dxa"/>
          </w:tcPr>
          <w:p w14:paraId="5D912645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B172F6" w:rsidRPr="00B172F6">
                <w:rPr>
                  <w:rStyle w:val="Hiperhivatkozs"/>
                  <w:rFonts w:ascii="Times New Roman" w:hAnsi="Times New Roman"/>
                  <w:i/>
                  <w:sz w:val="24"/>
                </w:rPr>
                <w:t>https://hu.humanrights.com/what-are-human-rights/brief-history/declaration-of-human-rights.html</w:t>
              </w:r>
            </w:hyperlink>
          </w:p>
        </w:tc>
        <w:tc>
          <w:tcPr>
            <w:tcW w:w="4534" w:type="dxa"/>
          </w:tcPr>
          <w:p w14:paraId="247605BA" w14:textId="77777777" w:rsidR="00247312" w:rsidRDefault="00B172F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Videó az emberi jogok történetéről. A videó eleje </w:t>
            </w:r>
            <w:proofErr w:type="spellStart"/>
            <w:r>
              <w:rPr>
                <w:rFonts w:ascii="Times New Roman" w:hAnsi="Times New Roman"/>
                <w:sz w:val="24"/>
              </w:rPr>
              <w:t>ráhangolódásként</w:t>
            </w:r>
            <w:proofErr w:type="spellEnd"/>
            <w:r>
              <w:rPr>
                <w:rFonts w:ascii="Times New Roman" w:hAnsi="Times New Roman"/>
                <w:sz w:val="24"/>
              </w:rPr>
              <w:t>, elgondolkodtatásra használható, 1:50-től pedig a tananyag kiegészítésére is alkalmas. Nyelvezete miatt a fiatalok számára is emészthetővé teszi a témát.</w:t>
            </w:r>
          </w:p>
          <w:p w14:paraId="5EC6702F" w14:textId="77777777" w:rsidR="00B172F6" w:rsidRPr="00247312" w:rsidRDefault="00B172F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Időtartam: 9:32</w:t>
            </w:r>
          </w:p>
        </w:tc>
      </w:tr>
      <w:tr w:rsidR="00247312" w:rsidRPr="00247312" w14:paraId="17A424DA" w14:textId="77777777" w:rsidTr="00F11C58">
        <w:tc>
          <w:tcPr>
            <w:tcW w:w="4533" w:type="dxa"/>
          </w:tcPr>
          <w:p w14:paraId="60F8F895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22651E" w:rsidRPr="0022651E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https://zanza.tv/tortenelem/ujkor-felvilagosodas-forradalmak-es-polgarosodas-kora/francia-forradalom-es-napoleon</w:t>
              </w:r>
            </w:hyperlink>
          </w:p>
        </w:tc>
        <w:tc>
          <w:tcPr>
            <w:tcW w:w="4534" w:type="dxa"/>
          </w:tcPr>
          <w:p w14:paraId="4A6550C2" w14:textId="77777777" w:rsidR="0022651E" w:rsidRDefault="0022651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tv-s videó a francia forradalomról és Napóleonról. </w:t>
            </w:r>
            <w:r w:rsidR="00762102">
              <w:rPr>
                <w:rFonts w:ascii="Times New Roman" w:hAnsi="Times New Roman"/>
                <w:sz w:val="24"/>
              </w:rPr>
              <w:t xml:space="preserve">Egészében vagy részleteiben is használható órán a tananyag feldolgozásához vagy </w:t>
            </w:r>
            <w:proofErr w:type="spellStart"/>
            <w:r w:rsidR="00762102">
              <w:rPr>
                <w:rFonts w:ascii="Times New Roman" w:hAnsi="Times New Roman"/>
                <w:sz w:val="24"/>
              </w:rPr>
              <w:t>ráhangolódáshoz</w:t>
            </w:r>
            <w:proofErr w:type="spellEnd"/>
            <w:r w:rsidR="00762102">
              <w:rPr>
                <w:rFonts w:ascii="Times New Roman" w:hAnsi="Times New Roman"/>
                <w:sz w:val="24"/>
              </w:rPr>
              <w:t xml:space="preserve">. Érdemes megfigyelési szempontot adni. </w:t>
            </w:r>
          </w:p>
          <w:p w14:paraId="2BD7FA25" w14:textId="77777777" w:rsidR="00247312" w:rsidRPr="00247312" w:rsidRDefault="0022651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Időtartam: 5:50</w:t>
            </w:r>
          </w:p>
        </w:tc>
      </w:tr>
      <w:tr w:rsidR="00247312" w:rsidRPr="00247312" w14:paraId="6E1473B4" w14:textId="77777777" w:rsidTr="00F11C58">
        <w:tc>
          <w:tcPr>
            <w:tcW w:w="4533" w:type="dxa"/>
          </w:tcPr>
          <w:p w14:paraId="0F2676A5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496579" w:rsidRPr="000D1A05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https://www.ted.com/talks/alex_gendler_history_vs_napoleon_bonaparte/transcript?language=hu</w:t>
              </w:r>
            </w:hyperlink>
            <w:r w:rsidR="0049657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51A25B4D" w14:textId="633F6B54" w:rsidR="00247312" w:rsidRDefault="00F80F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Angol nyelvű, magyar feliratos </w:t>
            </w:r>
            <w:r w:rsidR="00977BE3">
              <w:rPr>
                <w:rFonts w:ascii="Times New Roman" w:hAnsi="Times New Roman"/>
                <w:sz w:val="24"/>
              </w:rPr>
              <w:t>rajzolt videó Napóleonról. A témát szinte meseként dolgozza fel, könnyen megérthető, mivel oktató célra készült. Egészében vagy részleteiben órán is lejátszható, sok kérdést felvet,</w:t>
            </w:r>
            <w:r w:rsidR="006C3B8B">
              <w:rPr>
                <w:rFonts w:ascii="Times New Roman" w:hAnsi="Times New Roman"/>
                <w:sz w:val="24"/>
              </w:rPr>
              <w:t xml:space="preserve"> </w:t>
            </w:r>
            <w:r w:rsidR="00977BE3">
              <w:rPr>
                <w:rFonts w:ascii="Times New Roman" w:hAnsi="Times New Roman"/>
                <w:sz w:val="24"/>
              </w:rPr>
              <w:t xml:space="preserve">amit meg lehet beszélni a tanulókkal. </w:t>
            </w:r>
          </w:p>
          <w:p w14:paraId="5C957E20" w14:textId="77777777" w:rsidR="00977BE3" w:rsidRPr="00247312" w:rsidRDefault="00977BE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Időtartam: 5:05</w:t>
            </w:r>
          </w:p>
        </w:tc>
      </w:tr>
      <w:tr w:rsidR="00977BE3" w:rsidRPr="00247312" w14:paraId="61B97670" w14:textId="77777777" w:rsidTr="00F11C58">
        <w:tc>
          <w:tcPr>
            <w:tcW w:w="4533" w:type="dxa"/>
          </w:tcPr>
          <w:p w14:paraId="21A7B7AE" w14:textId="77777777" w:rsidR="00977BE3" w:rsidRPr="00F80F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977BE3" w:rsidRPr="00977BE3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https://www.youtube.com/watch?v=5khh7qMS6Vg</w:t>
              </w:r>
            </w:hyperlink>
          </w:p>
        </w:tc>
        <w:tc>
          <w:tcPr>
            <w:tcW w:w="4534" w:type="dxa"/>
          </w:tcPr>
          <w:p w14:paraId="3A3E4848" w14:textId="5131C028" w:rsidR="00977BE3" w:rsidRDefault="00977BE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Élet Napóleon alatt I. című videó. </w:t>
            </w:r>
            <w:r w:rsidR="006C3B8B"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Viasat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műsora. Tömören, de érthetően, érdekesen mutatja be a témát. Részleteiben órai lejátszásra javaso</w:t>
            </w:r>
            <w:r w:rsidR="006751D0">
              <w:rPr>
                <w:rFonts w:ascii="Times New Roman" w:hAnsi="Times New Roman"/>
                <w:sz w:val="24"/>
              </w:rPr>
              <w:t>lható vagy érdeklődőknek ajánlható otthoni megtekintésre.</w:t>
            </w:r>
          </w:p>
          <w:p w14:paraId="0267C33C" w14:textId="77777777" w:rsidR="00977BE3" w:rsidRDefault="00977BE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Időtartam: 9:29.</w:t>
            </w:r>
          </w:p>
        </w:tc>
      </w:tr>
      <w:tr w:rsidR="00977BE3" w:rsidRPr="00247312" w14:paraId="5F497C75" w14:textId="77777777" w:rsidTr="00F11C58">
        <w:tc>
          <w:tcPr>
            <w:tcW w:w="4533" w:type="dxa"/>
          </w:tcPr>
          <w:p w14:paraId="230195E3" w14:textId="77777777" w:rsidR="00977BE3" w:rsidRPr="00977BE3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496579" w:rsidRPr="000D1A05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https://www.youtube.com/watch?v=TDDk8yPD_uk</w:t>
              </w:r>
            </w:hyperlink>
            <w:r w:rsidR="00496579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0EDFDEDD" w14:textId="787FBE6C" w:rsidR="00977BE3" w:rsidRDefault="006751D0" w:rsidP="00977BE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Élet Napóleon alatt II. része.</w:t>
            </w:r>
            <w:r w:rsidR="00977BE3">
              <w:rPr>
                <w:rFonts w:ascii="Times New Roman" w:hAnsi="Times New Roman"/>
                <w:sz w:val="24"/>
              </w:rPr>
              <w:t xml:space="preserve"> </w:t>
            </w:r>
            <w:r w:rsidR="006C3B8B"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 w:rsidR="00977BE3">
              <w:rPr>
                <w:rFonts w:ascii="Times New Roman" w:hAnsi="Times New Roman"/>
                <w:sz w:val="24"/>
              </w:rPr>
              <w:t>Viasat</w:t>
            </w:r>
            <w:proofErr w:type="spellEnd"/>
            <w:r w:rsidR="00977B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7BE3">
              <w:rPr>
                <w:rFonts w:ascii="Times New Roman" w:hAnsi="Times New Roman"/>
                <w:sz w:val="24"/>
              </w:rPr>
              <w:t>History</w:t>
            </w:r>
            <w:proofErr w:type="spellEnd"/>
            <w:r w:rsidR="00977BE3">
              <w:rPr>
                <w:rFonts w:ascii="Times New Roman" w:hAnsi="Times New Roman"/>
                <w:sz w:val="24"/>
              </w:rPr>
              <w:t xml:space="preserve"> műsora. Részleteiben órai lejátszásra javaso</w:t>
            </w:r>
            <w:r>
              <w:rPr>
                <w:rFonts w:ascii="Times New Roman" w:hAnsi="Times New Roman"/>
                <w:sz w:val="24"/>
              </w:rPr>
              <w:t>lható vagy érdeklődőknek ajánlható otthoni megtekintésre.</w:t>
            </w:r>
          </w:p>
          <w:p w14:paraId="3D757D02" w14:textId="1D267BA3" w:rsidR="00977BE3" w:rsidRDefault="00977BE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Időtartam: 10:1</w:t>
            </w:r>
            <w:r w:rsidR="0049657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017F8" w:rsidRPr="00247312" w14:paraId="3C8F53FC" w14:textId="77777777" w:rsidTr="00F11C58">
        <w:tc>
          <w:tcPr>
            <w:tcW w:w="4533" w:type="dxa"/>
          </w:tcPr>
          <w:p w14:paraId="21388054" w14:textId="77777777" w:rsidR="007017F8" w:rsidRPr="00977BE3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7017F8" w:rsidRPr="007017F8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https://www.youtube.com/watch?v=zebis4Ykzqw</w:t>
              </w:r>
            </w:hyperlink>
          </w:p>
        </w:tc>
        <w:tc>
          <w:tcPr>
            <w:tcW w:w="4534" w:type="dxa"/>
          </w:tcPr>
          <w:p w14:paraId="0F9FD89B" w14:textId="74A8F96F" w:rsidR="006751D0" w:rsidRDefault="006751D0" w:rsidP="006751D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Élet Napóleon alatt III része. </w:t>
            </w:r>
            <w:r w:rsidR="006C3B8B"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Viasat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műsora. Részleteiben órai lejátszásra javasolható vagy érdeklődőknek ajánlható otthoni megtekintésre.</w:t>
            </w:r>
          </w:p>
          <w:p w14:paraId="02456DBB" w14:textId="77777777" w:rsidR="007017F8" w:rsidRDefault="007017F8" w:rsidP="00977BE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Időtartam: 10:24</w:t>
            </w:r>
          </w:p>
        </w:tc>
      </w:tr>
      <w:tr w:rsidR="006751D0" w:rsidRPr="00247312" w14:paraId="5EC17C9A" w14:textId="77777777" w:rsidTr="00F11C58">
        <w:tc>
          <w:tcPr>
            <w:tcW w:w="4533" w:type="dxa"/>
          </w:tcPr>
          <w:p w14:paraId="6195B51A" w14:textId="77777777" w:rsidR="006751D0" w:rsidRPr="007017F8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6751D0" w:rsidRPr="00C63BB1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https://www.youtube.com/watch?v=VL08u__yU2o</w:t>
              </w:r>
            </w:hyperlink>
          </w:p>
        </w:tc>
        <w:tc>
          <w:tcPr>
            <w:tcW w:w="4534" w:type="dxa"/>
          </w:tcPr>
          <w:p w14:paraId="47518D06" w14:textId="7AF881C8" w:rsidR="006751D0" w:rsidRDefault="006751D0" w:rsidP="006751D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Élet Napóleon alatt I</w:t>
            </w:r>
            <w:r w:rsidR="00496579"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része. </w:t>
            </w:r>
            <w:r w:rsidR="006C3B8B"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Viasat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műsora. Részleteiben órai lejátszásra javasolható vagy érdeklődőknek ajánlható otthoni megtekintésre.</w:t>
            </w:r>
          </w:p>
          <w:p w14:paraId="1E9BEC35" w14:textId="77777777" w:rsidR="006751D0" w:rsidRDefault="006751D0" w:rsidP="006751D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Időtartam: 9:20</w:t>
            </w:r>
          </w:p>
        </w:tc>
      </w:tr>
    </w:tbl>
    <w:p w14:paraId="3FD6077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0EA6E0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081F0F5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C8BC2AF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68B879A1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5C474ED2" w14:textId="77777777" w:rsidTr="00F11C58">
        <w:tc>
          <w:tcPr>
            <w:tcW w:w="4533" w:type="dxa"/>
          </w:tcPr>
          <w:p w14:paraId="2A9BA3F8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3728CB" w:rsidRPr="003728CB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https://learningapps.org/2964632</w:t>
              </w:r>
            </w:hyperlink>
          </w:p>
        </w:tc>
        <w:tc>
          <w:tcPr>
            <w:tcW w:w="4534" w:type="dxa"/>
          </w:tcPr>
          <w:p w14:paraId="2FEE1924" w14:textId="77777777" w:rsidR="00247312" w:rsidRPr="00247312" w:rsidRDefault="003728C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Csoportosítani kell az állításokat, hogy emberi vagy polgári jogok-e. </w:t>
            </w:r>
          </w:p>
        </w:tc>
      </w:tr>
      <w:tr w:rsidR="00247312" w:rsidRPr="00247312" w14:paraId="2B8D2967" w14:textId="77777777" w:rsidTr="00F11C58">
        <w:tc>
          <w:tcPr>
            <w:tcW w:w="4533" w:type="dxa"/>
          </w:tcPr>
          <w:p w14:paraId="36A7B8D7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4" w:history="1">
              <w:r w:rsidR="003728CB" w:rsidRPr="003728CB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https://learningapps.org/7964389</w:t>
              </w:r>
            </w:hyperlink>
          </w:p>
        </w:tc>
        <w:tc>
          <w:tcPr>
            <w:tcW w:w="4534" w:type="dxa"/>
          </w:tcPr>
          <w:p w14:paraId="5B6ACED2" w14:textId="70EE6397" w:rsidR="00247312" w:rsidRPr="00247312" w:rsidRDefault="003728C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Tankocka</w:t>
            </w:r>
            <w:r w:rsidR="006C3B8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gyűjtemény a francia forradalomról és Napóleonról. Többféle feladattípus is megtalálható.</w:t>
            </w:r>
          </w:p>
        </w:tc>
      </w:tr>
      <w:tr w:rsidR="00247312" w:rsidRPr="00247312" w14:paraId="4E8D1FB1" w14:textId="77777777" w:rsidTr="00F11C58">
        <w:tc>
          <w:tcPr>
            <w:tcW w:w="4533" w:type="dxa"/>
          </w:tcPr>
          <w:p w14:paraId="617A2976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3728CB" w:rsidRPr="003728CB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https://learningapps.org/6975407</w:t>
              </w:r>
            </w:hyperlink>
          </w:p>
        </w:tc>
        <w:tc>
          <w:tcPr>
            <w:tcW w:w="4534" w:type="dxa"/>
          </w:tcPr>
          <w:p w14:paraId="269573ED" w14:textId="1EB34EA4" w:rsidR="00247312" w:rsidRPr="00247312" w:rsidRDefault="003728C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6F455F">
              <w:rPr>
                <w:rFonts w:ascii="Times New Roman" w:hAnsi="Times New Roman"/>
                <w:i/>
                <w:sz w:val="24"/>
              </w:rPr>
              <w:t>Legyen Ön milliomos</w:t>
            </w:r>
            <w:r w:rsidR="006C3B8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játék a francia forradalomhoz és Napóleonhoz kapcsolódóan. </w:t>
            </w:r>
          </w:p>
        </w:tc>
      </w:tr>
      <w:tr w:rsidR="00E44820" w:rsidRPr="00247312" w14:paraId="6EBC8617" w14:textId="77777777" w:rsidTr="00F11C58">
        <w:tc>
          <w:tcPr>
            <w:tcW w:w="4533" w:type="dxa"/>
          </w:tcPr>
          <w:p w14:paraId="1705A5EA" w14:textId="77777777" w:rsidR="00E44820" w:rsidRPr="003728CB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6" w:history="1">
              <w:r w:rsidR="00E44820" w:rsidRPr="00E4482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https://learningapps.org/3253189</w:t>
              </w:r>
            </w:hyperlink>
          </w:p>
        </w:tc>
        <w:tc>
          <w:tcPr>
            <w:tcW w:w="4534" w:type="dxa"/>
          </w:tcPr>
          <w:p w14:paraId="4EBAC8F7" w14:textId="77777777" w:rsidR="00E44820" w:rsidRDefault="00E4482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Napóleonos párkereső. Össze kell párosítani melyik évszámhoz melyik esemény tartozik. </w:t>
            </w:r>
          </w:p>
        </w:tc>
      </w:tr>
      <w:tr w:rsidR="00E44820" w:rsidRPr="00247312" w14:paraId="4EA4F8BE" w14:textId="77777777" w:rsidTr="00F11C58">
        <w:tc>
          <w:tcPr>
            <w:tcW w:w="4533" w:type="dxa"/>
          </w:tcPr>
          <w:p w14:paraId="517122CE" w14:textId="77777777" w:rsidR="00E44820" w:rsidRPr="003728CB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E44820" w:rsidRPr="00E4482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https://learningapps.org/1667352</w:t>
              </w:r>
            </w:hyperlink>
          </w:p>
        </w:tc>
        <w:tc>
          <w:tcPr>
            <w:tcW w:w="4534" w:type="dxa"/>
          </w:tcPr>
          <w:p w14:paraId="7C511BD0" w14:textId="77777777" w:rsidR="00E44820" w:rsidRDefault="00E4482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Térképeken kell megtalálni Napóleon fontos hadjáratait, csatáit. Nagyon hasznos, jól használható feladat.</w:t>
            </w:r>
          </w:p>
        </w:tc>
      </w:tr>
      <w:tr w:rsidR="00E44820" w:rsidRPr="00247312" w14:paraId="49CECBF4" w14:textId="77777777" w:rsidTr="00F11C58">
        <w:tc>
          <w:tcPr>
            <w:tcW w:w="4533" w:type="dxa"/>
          </w:tcPr>
          <w:p w14:paraId="29E7665E" w14:textId="77777777" w:rsidR="00E44820" w:rsidRPr="00E4482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8" w:history="1">
              <w:r w:rsidR="00E44820" w:rsidRPr="00E4482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https://learningapps.org/4703928</w:t>
              </w:r>
            </w:hyperlink>
          </w:p>
        </w:tc>
        <w:tc>
          <w:tcPr>
            <w:tcW w:w="4534" w:type="dxa"/>
          </w:tcPr>
          <w:p w14:paraId="2D4EF9B8" w14:textId="77777777" w:rsidR="00E44820" w:rsidRDefault="00E4482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francia forradalom és Napóleon korának eseményeit kell idővonalon elhelyezni. </w:t>
            </w:r>
          </w:p>
        </w:tc>
      </w:tr>
      <w:tr w:rsidR="00E44820" w:rsidRPr="00247312" w14:paraId="62528137" w14:textId="77777777" w:rsidTr="00F11C58">
        <w:tc>
          <w:tcPr>
            <w:tcW w:w="4533" w:type="dxa"/>
          </w:tcPr>
          <w:p w14:paraId="1D732DC1" w14:textId="77777777" w:rsidR="00E44820" w:rsidRPr="00E4482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E44820" w:rsidRPr="00E4482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https://learningapps.org/7043773</w:t>
              </w:r>
            </w:hyperlink>
          </w:p>
        </w:tc>
        <w:tc>
          <w:tcPr>
            <w:tcW w:w="4534" w:type="dxa"/>
          </w:tcPr>
          <w:p w14:paraId="66AEFDFB" w14:textId="77777777" w:rsidR="00E44820" w:rsidRDefault="00E4482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Kiegészítendő szöveg Napóleonról.</w:t>
            </w:r>
          </w:p>
        </w:tc>
      </w:tr>
      <w:tr w:rsidR="00E44820" w:rsidRPr="00247312" w14:paraId="3ECE958B" w14:textId="77777777" w:rsidTr="00F11C58">
        <w:tc>
          <w:tcPr>
            <w:tcW w:w="4533" w:type="dxa"/>
          </w:tcPr>
          <w:p w14:paraId="1233FE90" w14:textId="77777777" w:rsidR="00E44820" w:rsidRPr="00E4482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E44820" w:rsidRPr="00E44820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https://learningapps.org/3598114</w:t>
              </w:r>
            </w:hyperlink>
          </w:p>
        </w:tc>
        <w:tc>
          <w:tcPr>
            <w:tcW w:w="4534" w:type="dxa"/>
          </w:tcPr>
          <w:p w14:paraId="6FB99D25" w14:textId="77777777" w:rsidR="00E44820" w:rsidRDefault="00E4482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Idővonal a napóleoni háborúkkal kapcsolatban. </w:t>
            </w:r>
          </w:p>
        </w:tc>
      </w:tr>
      <w:tr w:rsidR="00E44820" w:rsidRPr="00247312" w14:paraId="4A303725" w14:textId="77777777" w:rsidTr="00F11C58">
        <w:tc>
          <w:tcPr>
            <w:tcW w:w="4533" w:type="dxa"/>
          </w:tcPr>
          <w:p w14:paraId="164BCE24" w14:textId="77777777" w:rsidR="00E44820" w:rsidRPr="00E4482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E44820" w:rsidRPr="00E44820">
                <w:rPr>
                  <w:rStyle w:val="Hiperhivatkozs"/>
                  <w:rFonts w:ascii="Times New Roman" w:hAnsi="Times New Roman"/>
                  <w:i/>
                  <w:sz w:val="24"/>
                </w:rPr>
                <w:t>https://create.kahoot.it/details/napoleon-kora/71a29c36-0848-495d-b00a-329990bef6f0</w:t>
              </w:r>
            </w:hyperlink>
          </w:p>
        </w:tc>
        <w:tc>
          <w:tcPr>
            <w:tcW w:w="4534" w:type="dxa"/>
          </w:tcPr>
          <w:p w14:paraId="752FE9FB" w14:textId="77777777" w:rsidR="00E44820" w:rsidRDefault="00E4482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kérdéses </w:t>
            </w:r>
            <w:proofErr w:type="spellStart"/>
            <w:r>
              <w:rPr>
                <w:rFonts w:ascii="Times New Roman" w:hAnsi="Times New Roman"/>
                <w:sz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kvíz Napóleon koráról.</w:t>
            </w:r>
          </w:p>
        </w:tc>
      </w:tr>
      <w:tr w:rsidR="00E44820" w:rsidRPr="00247312" w14:paraId="58244B02" w14:textId="77777777" w:rsidTr="00F11C58">
        <w:tc>
          <w:tcPr>
            <w:tcW w:w="4533" w:type="dxa"/>
          </w:tcPr>
          <w:p w14:paraId="36C0751D" w14:textId="77777777" w:rsidR="00E44820" w:rsidRPr="00E4482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2" w:history="1">
              <w:r w:rsidR="00E44820" w:rsidRPr="00E44820">
                <w:rPr>
                  <w:rStyle w:val="Hiperhivatkozs"/>
                  <w:rFonts w:ascii="Times New Roman" w:hAnsi="Times New Roman"/>
                  <w:i/>
                  <w:sz w:val="24"/>
                </w:rPr>
                <w:t>https://create.kahoot.it/details/francia-forradalom/dc135763-1abd-4a24-b247-651315bb8905</w:t>
              </w:r>
            </w:hyperlink>
          </w:p>
        </w:tc>
        <w:tc>
          <w:tcPr>
            <w:tcW w:w="4534" w:type="dxa"/>
          </w:tcPr>
          <w:p w14:paraId="105997E1" w14:textId="77777777" w:rsidR="00E44820" w:rsidRDefault="00E4482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kérdéses kvíz a francia forradalomról. </w:t>
            </w:r>
          </w:p>
        </w:tc>
      </w:tr>
    </w:tbl>
    <w:p w14:paraId="035E756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9C9C20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647413EF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2C269FA7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0C79A37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25156409" w14:textId="77777777" w:rsidTr="00F11C58">
        <w:tc>
          <w:tcPr>
            <w:tcW w:w="4503" w:type="dxa"/>
          </w:tcPr>
          <w:p w14:paraId="542D9D80" w14:textId="77777777" w:rsidR="00247312" w:rsidRPr="00247312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3" w:history="1">
              <w:r w:rsidR="00E15CAD" w:rsidRPr="00E15CAD">
                <w:rPr>
                  <w:rStyle w:val="Hiperhivatkozs"/>
                  <w:rFonts w:ascii="Times New Roman" w:hAnsi="Times New Roman"/>
                  <w:i/>
                  <w:sz w:val="24"/>
                </w:rPr>
                <w:t>https://aranyg.extra.hu/wp-content/uploads/2018/11/6.1.-Az-Emberi-%C3%A9s-polg%C3%A1ri-jogok-nyilatkozat%C3%A1nak-alapk%C3%A9rd%C3%A9sei.pdf</w:t>
              </w:r>
            </w:hyperlink>
          </w:p>
        </w:tc>
        <w:tc>
          <w:tcPr>
            <w:tcW w:w="4564" w:type="dxa"/>
          </w:tcPr>
          <w:p w14:paraId="750023FE" w14:textId="77777777" w:rsidR="00247312" w:rsidRDefault="00E15CA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Vázlatos érettségi tétel</w:t>
            </w:r>
            <w:r>
              <w:rPr>
                <w:rFonts w:ascii="Times New Roman" w:hAnsi="Times New Roman"/>
                <w:sz w:val="24"/>
              </w:rPr>
              <w:t xml:space="preserve"> az Emberi és Polgári Jogok Nyilatkozatáról. Középszintű érettségire készüléskor hasznos lehet, diákoknak is kiadható.</w:t>
            </w:r>
          </w:p>
          <w:p w14:paraId="2171C814" w14:textId="77777777" w:rsidR="00E15CAD" w:rsidRPr="00247312" w:rsidRDefault="00E15CA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Készítette: BSZC Arany János Gimnáziuma, Egészségügyi és Közgazdasági Szakgimnáziuma</w:t>
            </w:r>
          </w:p>
        </w:tc>
      </w:tr>
      <w:tr w:rsidR="00E15CAD" w:rsidRPr="00247312" w14:paraId="0A0D4A75" w14:textId="77777777" w:rsidTr="00F11C58">
        <w:tc>
          <w:tcPr>
            <w:tcW w:w="4503" w:type="dxa"/>
          </w:tcPr>
          <w:p w14:paraId="40AB6CA9" w14:textId="77777777" w:rsidR="00E15CAD" w:rsidRPr="00E15CAD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4" w:history="1">
              <w:r w:rsidR="00E15CAD" w:rsidRPr="00E15CAD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http://www.rubicon.hu/magyar/oldalak/1789_augusztus_26_az_emberi_es_polgari_jogok_nyilatkozatanak_elfogadasa/</w:t>
              </w:r>
            </w:hyperlink>
          </w:p>
        </w:tc>
        <w:tc>
          <w:tcPr>
            <w:tcW w:w="4564" w:type="dxa"/>
          </w:tcPr>
          <w:p w14:paraId="0B745C80" w14:textId="77777777" w:rsidR="00E15CAD" w:rsidRDefault="00E15CA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Tarján M. Tamás: Az Emberi és Polgári Jogok Nyilatkozatának elfogadása</w:t>
            </w:r>
            <w:r>
              <w:rPr>
                <w:rFonts w:ascii="Times New Roman" w:hAnsi="Times New Roman"/>
                <w:sz w:val="24"/>
              </w:rPr>
              <w:t xml:space="preserve"> című cikke. Leginkább a dokumentum létrejöttének történetét meséli el, de kitér a főbb tartalmi elemekre is. Kiadható ajánlott olvasmányként a témára való </w:t>
            </w:r>
            <w:proofErr w:type="spellStart"/>
            <w:r>
              <w:rPr>
                <w:rFonts w:ascii="Times New Roman" w:hAnsi="Times New Roman"/>
                <w:sz w:val="24"/>
              </w:rPr>
              <w:t>ráhangolódás</w:t>
            </w:r>
            <w:r w:rsidR="00B172F6">
              <w:rPr>
                <w:rFonts w:ascii="Times New Roman" w:hAnsi="Times New Roman"/>
                <w:sz w:val="24"/>
              </w:rPr>
              <w:t>hoz</w:t>
            </w:r>
            <w:proofErr w:type="spellEnd"/>
            <w:r w:rsidR="00B172F6">
              <w:rPr>
                <w:rFonts w:ascii="Times New Roman" w:hAnsi="Times New Roman"/>
                <w:sz w:val="24"/>
              </w:rPr>
              <w:t xml:space="preserve">, de szövegértés fejlesztésére is alkalmazható. </w:t>
            </w:r>
          </w:p>
        </w:tc>
      </w:tr>
      <w:tr w:rsidR="00B172F6" w:rsidRPr="00247312" w14:paraId="4F6657F4" w14:textId="77777777" w:rsidTr="00F11C58">
        <w:tc>
          <w:tcPr>
            <w:tcW w:w="4503" w:type="dxa"/>
          </w:tcPr>
          <w:p w14:paraId="3AEE2792" w14:textId="77777777" w:rsidR="00B172F6" w:rsidRPr="00E15CAD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5" w:history="1">
              <w:r w:rsidR="00B172F6" w:rsidRPr="00B172F6">
                <w:rPr>
                  <w:rStyle w:val="Hiperhivatkozs"/>
                  <w:rFonts w:ascii="Times New Roman" w:hAnsi="Times New Roman"/>
                  <w:i/>
                  <w:sz w:val="24"/>
                </w:rPr>
                <w:t>http://mek.oszk.hu/00000/00056/html/228.htm</w:t>
              </w:r>
            </w:hyperlink>
          </w:p>
        </w:tc>
        <w:tc>
          <w:tcPr>
            <w:tcW w:w="4564" w:type="dxa"/>
          </w:tcPr>
          <w:p w14:paraId="5D70E74D" w14:textId="77777777" w:rsidR="00B172F6" w:rsidRDefault="00B172F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Az Emberi és Polgári Jogok Nyilatkozatának teljes szövege.</w:t>
            </w:r>
            <w:r>
              <w:rPr>
                <w:rFonts w:ascii="Times New Roman" w:hAnsi="Times New Roman"/>
                <w:sz w:val="24"/>
              </w:rPr>
              <w:t xml:space="preserve"> Kiváló lehet forráselemzéshez. </w:t>
            </w:r>
          </w:p>
        </w:tc>
      </w:tr>
      <w:tr w:rsidR="00B172F6" w:rsidRPr="00247312" w14:paraId="188D7E67" w14:textId="77777777" w:rsidTr="00F11C58">
        <w:tc>
          <w:tcPr>
            <w:tcW w:w="4503" w:type="dxa"/>
          </w:tcPr>
          <w:p w14:paraId="24490375" w14:textId="77777777" w:rsidR="00B172F6" w:rsidRPr="00B172F6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6" w:history="1">
              <w:r w:rsidR="0022651E" w:rsidRPr="0022651E">
                <w:rPr>
                  <w:rStyle w:val="Hiperhivatkozs"/>
                  <w:rFonts w:ascii="Times New Roman" w:hAnsi="Times New Roman"/>
                  <w:i/>
                  <w:sz w:val="24"/>
                </w:rPr>
                <w:t>https://tudasbazis.sulinet.hu/hu/tarsadalomtudomanyok/tortenelem/tortenelmi-forrasok-elemzese/forrasok-az-ujkor-egyetemes-tortenelmebol/az-emberi-es-polgari-jogok-nyilatkozata-1789</w:t>
              </w:r>
            </w:hyperlink>
          </w:p>
        </w:tc>
        <w:tc>
          <w:tcPr>
            <w:tcW w:w="4564" w:type="dxa"/>
          </w:tcPr>
          <w:p w14:paraId="201674D9" w14:textId="7FBABF66" w:rsidR="00B172F6" w:rsidRDefault="0022651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Pedagógusok számára készült segédanyag forráselemzéshez.</w:t>
            </w:r>
            <w:r>
              <w:rPr>
                <w:rFonts w:ascii="Times New Roman" w:hAnsi="Times New Roman"/>
                <w:sz w:val="24"/>
              </w:rPr>
              <w:t xml:space="preserve"> Az Emberi és Polgári Jogok Nyilatkozatából javasol idézeteket, valamint találunk hozzá</w:t>
            </w:r>
            <w:r w:rsidR="006C3B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tartozó kérdéseket, feladatokat. </w:t>
            </w:r>
          </w:p>
        </w:tc>
      </w:tr>
      <w:tr w:rsidR="0022651E" w:rsidRPr="00247312" w14:paraId="66CD4D66" w14:textId="77777777" w:rsidTr="00F11C58">
        <w:tc>
          <w:tcPr>
            <w:tcW w:w="4503" w:type="dxa"/>
          </w:tcPr>
          <w:p w14:paraId="0736F988" w14:textId="77777777" w:rsidR="0022651E" w:rsidRPr="0022651E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7" w:history="1">
              <w:r w:rsidR="0022651E" w:rsidRPr="0022651E">
                <w:rPr>
                  <w:rStyle w:val="Hiperhivatkozs"/>
                  <w:rFonts w:ascii="Times New Roman" w:hAnsi="Times New Roman"/>
                  <w:i/>
                  <w:sz w:val="24"/>
                </w:rPr>
                <w:t>https://slideplayer.hu/slide/2053633/</w:t>
              </w:r>
            </w:hyperlink>
          </w:p>
        </w:tc>
        <w:tc>
          <w:tcPr>
            <w:tcW w:w="4564" w:type="dxa"/>
          </w:tcPr>
          <w:p w14:paraId="630F8E27" w14:textId="77777777" w:rsidR="0022651E" w:rsidRDefault="0022651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Órai kivetítésre is alkalmas prezentáció</w:t>
            </w:r>
            <w:r>
              <w:rPr>
                <w:rFonts w:ascii="Times New Roman" w:hAnsi="Times New Roman"/>
                <w:sz w:val="24"/>
              </w:rPr>
              <w:t xml:space="preserve"> az Emberi és Polgári Jogok Nyilatkozatának történetéről, tartalmáról. Színes, sok képet és ábrát tartalmaz, ezért megfelelő szemléltetésre. </w:t>
            </w:r>
          </w:p>
        </w:tc>
      </w:tr>
      <w:tr w:rsidR="009C6443" w:rsidRPr="00247312" w14:paraId="178DC251" w14:textId="77777777" w:rsidTr="00F11C58">
        <w:tc>
          <w:tcPr>
            <w:tcW w:w="4503" w:type="dxa"/>
          </w:tcPr>
          <w:p w14:paraId="6D1F3D16" w14:textId="77777777" w:rsidR="009C6443" w:rsidRPr="0022651E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8" w:history="1">
              <w:r w:rsidR="009C6443" w:rsidRPr="009C6443">
                <w:rPr>
                  <w:rStyle w:val="Hiperhivatkozs"/>
                  <w:rFonts w:ascii="Times New Roman" w:hAnsi="Times New Roman"/>
                  <w:i/>
                  <w:sz w:val="24"/>
                </w:rPr>
                <w:t>https://zsenieffek.reblog.hu/emberi-es-polgari-jogok-nyilatkozata</w:t>
              </w:r>
            </w:hyperlink>
          </w:p>
        </w:tc>
        <w:tc>
          <w:tcPr>
            <w:tcW w:w="4564" w:type="dxa"/>
          </w:tcPr>
          <w:p w14:paraId="62775892" w14:textId="77777777" w:rsidR="009C6443" w:rsidRDefault="009C644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Rövid vázlat</w:t>
            </w:r>
            <w:r>
              <w:rPr>
                <w:rFonts w:ascii="Times New Roman" w:hAnsi="Times New Roman"/>
                <w:sz w:val="24"/>
              </w:rPr>
              <w:t>, kulcskifejezések az Emberi és Polgári Jogok Nyilatkozatából. Színes, áttekinthető, fiatalok számára készített cikk, így akár kivetítésre, akár diákoknak megtekintésre kiadható, gondolattérképként használható.</w:t>
            </w:r>
          </w:p>
        </w:tc>
      </w:tr>
      <w:tr w:rsidR="00E81527" w:rsidRPr="00247312" w14:paraId="228D0BC4" w14:textId="77777777" w:rsidTr="00F11C58">
        <w:tc>
          <w:tcPr>
            <w:tcW w:w="4503" w:type="dxa"/>
          </w:tcPr>
          <w:p w14:paraId="346458C5" w14:textId="77777777" w:rsidR="00E81527" w:rsidRPr="009C6443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9" w:history="1">
              <w:r w:rsidR="00E81527" w:rsidRPr="00E8152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http://www.rubicon.hu/magyar/oldalak/bonaparte_napoleon</w:t>
              </w:r>
            </w:hyperlink>
          </w:p>
        </w:tc>
        <w:tc>
          <w:tcPr>
            <w:tcW w:w="4564" w:type="dxa"/>
          </w:tcPr>
          <w:p w14:paraId="08AE5204" w14:textId="5FDCA37F" w:rsidR="00E81527" w:rsidRDefault="00E8152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63BB1">
              <w:rPr>
                <w:rFonts w:ascii="Times New Roman" w:hAnsi="Times New Roman"/>
                <w:b/>
                <w:sz w:val="24"/>
              </w:rPr>
              <w:t>Hahner</w:t>
            </w:r>
            <w:proofErr w:type="spellEnd"/>
            <w:r w:rsidRPr="00C63BB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D1B40" w:rsidRPr="00C63BB1">
              <w:rPr>
                <w:rFonts w:ascii="Times New Roman" w:hAnsi="Times New Roman"/>
                <w:b/>
                <w:sz w:val="24"/>
              </w:rPr>
              <w:t xml:space="preserve">Péter: Bonaparte </w:t>
            </w:r>
            <w:proofErr w:type="spellStart"/>
            <w:r w:rsidR="00DD1B40" w:rsidRPr="00C63BB1">
              <w:rPr>
                <w:rFonts w:ascii="Times New Roman" w:hAnsi="Times New Roman"/>
                <w:b/>
                <w:sz w:val="24"/>
              </w:rPr>
              <w:t>Napoleon</w:t>
            </w:r>
            <w:proofErr w:type="spellEnd"/>
            <w:r w:rsidR="00DD1B40" w:rsidRPr="00C63BB1">
              <w:rPr>
                <w:rFonts w:ascii="Times New Roman" w:hAnsi="Times New Roman"/>
                <w:b/>
                <w:sz w:val="24"/>
              </w:rPr>
              <w:t xml:space="preserve"> című cikke (1991)</w:t>
            </w:r>
            <w:r w:rsidR="00DD1B40">
              <w:rPr>
                <w:rFonts w:ascii="Times New Roman" w:hAnsi="Times New Roman"/>
                <w:sz w:val="24"/>
              </w:rPr>
              <w:t>, mely leginkább Napóleon életéről, személyiségéről szól. Kiegészítő anyagként ajánlom, akár fakultációra, akár otthoni olvasásra. De egyes részletei akár tanór</w:t>
            </w:r>
            <w:r w:rsidR="006115B7">
              <w:rPr>
                <w:rFonts w:ascii="Times New Roman" w:hAnsi="Times New Roman"/>
                <w:sz w:val="24"/>
              </w:rPr>
              <w:t>ára</w:t>
            </w:r>
            <w:r w:rsidR="00DD1B40">
              <w:rPr>
                <w:rFonts w:ascii="Times New Roman" w:hAnsi="Times New Roman"/>
                <w:sz w:val="24"/>
              </w:rPr>
              <w:t xml:space="preserve"> is bevihető</w:t>
            </w:r>
            <w:r w:rsidR="006115B7">
              <w:rPr>
                <w:rFonts w:ascii="Times New Roman" w:hAnsi="Times New Roman"/>
                <w:sz w:val="24"/>
              </w:rPr>
              <w:t>k,</w:t>
            </w:r>
            <w:r w:rsidR="00DD1B40">
              <w:rPr>
                <w:rFonts w:ascii="Times New Roman" w:hAnsi="Times New Roman"/>
                <w:sz w:val="24"/>
              </w:rPr>
              <w:t xml:space="preserve"> az érdeklődés felkeltésére. </w:t>
            </w:r>
          </w:p>
        </w:tc>
      </w:tr>
      <w:tr w:rsidR="00DD1B40" w:rsidRPr="00247312" w14:paraId="5F97F009" w14:textId="77777777" w:rsidTr="00F11C58">
        <w:tc>
          <w:tcPr>
            <w:tcW w:w="4503" w:type="dxa"/>
          </w:tcPr>
          <w:p w14:paraId="18092D68" w14:textId="77777777" w:rsidR="00DD1B40" w:rsidRPr="00E81527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0" w:history="1">
              <w:r w:rsidR="00DD1B40" w:rsidRPr="00DD1B40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http://tortenelemcikkek.hu/node/179</w:t>
              </w:r>
            </w:hyperlink>
          </w:p>
        </w:tc>
        <w:tc>
          <w:tcPr>
            <w:tcW w:w="4564" w:type="dxa"/>
          </w:tcPr>
          <w:p w14:paraId="331FA209" w14:textId="77777777" w:rsidR="00DD1B40" w:rsidRDefault="00DD1B4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Harmat Árpád Péter cikke Napóleonról</w:t>
            </w:r>
            <w:r>
              <w:rPr>
                <w:rFonts w:ascii="Times New Roman" w:hAnsi="Times New Roman"/>
                <w:sz w:val="24"/>
              </w:rPr>
              <w:t xml:space="preserve">.  Olvasmányosan, közérthetően bemutatja és értékeli az egész életét, személyiségét, háborúit. Ha van elég idő a téma feldolgozására, akkor órán is olvastatható, feldolgozható csoportmunkában. </w:t>
            </w:r>
          </w:p>
        </w:tc>
      </w:tr>
      <w:tr w:rsidR="00DD1B40" w:rsidRPr="00247312" w14:paraId="1CCDCE7A" w14:textId="77777777" w:rsidTr="00F11C58">
        <w:tc>
          <w:tcPr>
            <w:tcW w:w="4503" w:type="dxa"/>
          </w:tcPr>
          <w:p w14:paraId="62E06F05" w14:textId="77777777" w:rsidR="00DD1B40" w:rsidRPr="00DD1B4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1" w:history="1">
              <w:r w:rsidR="00DD1B40" w:rsidRPr="00DD1B40">
                <w:rPr>
                  <w:rStyle w:val="Hiperhivatkozs"/>
                  <w:rFonts w:ascii="Times New Roman" w:hAnsi="Times New Roman"/>
                  <w:i/>
                  <w:sz w:val="24"/>
                </w:rPr>
                <w:t>https://honvedelem.hu/hatter/napoleon-tiz-nagy-csataja/</w:t>
              </w:r>
            </w:hyperlink>
          </w:p>
        </w:tc>
        <w:tc>
          <w:tcPr>
            <w:tcW w:w="4564" w:type="dxa"/>
          </w:tcPr>
          <w:p w14:paraId="57100648" w14:textId="0D24370F" w:rsidR="00DD1B40" w:rsidRDefault="00DD1B4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Napóleon tíz nagy csatáját</w:t>
            </w:r>
            <w:r>
              <w:rPr>
                <w:rFonts w:ascii="Times New Roman" w:hAnsi="Times New Roman"/>
                <w:sz w:val="24"/>
              </w:rPr>
              <w:t xml:space="preserve"> bemutató cikk gazdag képanyaggal</w:t>
            </w:r>
            <w:r w:rsidR="001C678D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1C678D">
              <w:rPr>
                <w:rFonts w:ascii="Times New Roman" w:hAnsi="Times New Roman"/>
                <w:sz w:val="24"/>
              </w:rPr>
              <w:t>Draveczki-Ury</w:t>
            </w:r>
            <w:proofErr w:type="spellEnd"/>
            <w:r w:rsidR="001C678D">
              <w:rPr>
                <w:rFonts w:ascii="Times New Roman" w:hAnsi="Times New Roman"/>
                <w:sz w:val="24"/>
              </w:rPr>
              <w:t xml:space="preserve"> Ádám, </w:t>
            </w:r>
            <w:r w:rsidR="001C678D">
              <w:rPr>
                <w:rFonts w:ascii="Times New Roman" w:hAnsi="Times New Roman"/>
                <w:sz w:val="24"/>
              </w:rPr>
              <w:lastRenderedPageBreak/>
              <w:t xml:space="preserve">2015). </w:t>
            </w:r>
            <w:r>
              <w:rPr>
                <w:rFonts w:ascii="Times New Roman" w:hAnsi="Times New Roman"/>
                <w:sz w:val="24"/>
              </w:rPr>
              <w:t xml:space="preserve"> Érdemes lehet diákoknak kiadni </w:t>
            </w:r>
            <w:r w:rsidR="00A53439">
              <w:rPr>
                <w:rFonts w:ascii="Times New Roman" w:hAnsi="Times New Roman"/>
                <w:sz w:val="24"/>
              </w:rPr>
              <w:t xml:space="preserve">kiselőadás készítéséhez. </w:t>
            </w:r>
          </w:p>
        </w:tc>
      </w:tr>
      <w:tr w:rsidR="00A53439" w:rsidRPr="00247312" w14:paraId="206BD40E" w14:textId="77777777" w:rsidTr="00F11C58">
        <w:tc>
          <w:tcPr>
            <w:tcW w:w="4503" w:type="dxa"/>
          </w:tcPr>
          <w:p w14:paraId="1E76DB64" w14:textId="77777777" w:rsidR="00A53439" w:rsidRPr="00DD1B40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2" w:history="1">
              <w:r w:rsidR="00A53439" w:rsidRPr="00A53439">
                <w:rPr>
                  <w:rStyle w:val="Hiperhivatkozs"/>
                  <w:rFonts w:ascii="Times New Roman" w:hAnsi="Times New Roman"/>
                  <w:i/>
                  <w:sz w:val="24"/>
                </w:rPr>
                <w:t>https://prezi.com/gyoapl1zgysy/napoleoni-haboruk/</w:t>
              </w:r>
            </w:hyperlink>
          </w:p>
        </w:tc>
        <w:tc>
          <w:tcPr>
            <w:tcW w:w="4564" w:type="dxa"/>
          </w:tcPr>
          <w:p w14:paraId="50CB403A" w14:textId="77777777" w:rsidR="00A53439" w:rsidRDefault="00A5343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Színes, képekkel, térképekkel gazdagított prezentáció Napóleonról.</w:t>
            </w:r>
            <w:r>
              <w:rPr>
                <w:rFonts w:ascii="Times New Roman" w:hAnsi="Times New Roman"/>
                <w:sz w:val="24"/>
              </w:rPr>
              <w:t xml:space="preserve"> Tanári magyarázattal kiegészítve alkalmas lehet órai szemléltetésre. </w:t>
            </w:r>
          </w:p>
        </w:tc>
      </w:tr>
      <w:tr w:rsidR="00A53439" w:rsidRPr="00247312" w14:paraId="493F58F0" w14:textId="77777777" w:rsidTr="00F11C58">
        <w:tc>
          <w:tcPr>
            <w:tcW w:w="4503" w:type="dxa"/>
          </w:tcPr>
          <w:p w14:paraId="63B2CE89" w14:textId="77777777" w:rsidR="00A53439" w:rsidRPr="00A53439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3" w:history="1">
              <w:r w:rsidR="00A53439" w:rsidRPr="00A53439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http://tortenelemcikkek.hu/node/511</w:t>
              </w:r>
            </w:hyperlink>
          </w:p>
        </w:tc>
        <w:tc>
          <w:tcPr>
            <w:tcW w:w="4564" w:type="dxa"/>
          </w:tcPr>
          <w:p w14:paraId="5DAA597A" w14:textId="50E4DDAC" w:rsidR="00A53439" w:rsidRPr="00A53439" w:rsidRDefault="00A53439" w:rsidP="00A53439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 xml:space="preserve">Harmat Árpád Péter: </w:t>
            </w:r>
            <w:r w:rsidRPr="00C63BB1">
              <w:rPr>
                <w:rFonts w:ascii="Times New Roman" w:hAnsi="Times New Roman"/>
                <w:b/>
                <w:bCs/>
                <w:sz w:val="24"/>
              </w:rPr>
              <w:t>A nagy francia forradalom és Napóleon uralkodása</w:t>
            </w:r>
            <w:r>
              <w:rPr>
                <w:rFonts w:ascii="Times New Roman" w:hAnsi="Times New Roman"/>
                <w:bCs/>
                <w:sz w:val="24"/>
              </w:rPr>
              <w:t xml:space="preserve"> című cikke</w:t>
            </w:r>
            <w:r w:rsidR="001C678D">
              <w:rPr>
                <w:rFonts w:ascii="Times New Roman" w:hAnsi="Times New Roman"/>
                <w:bCs/>
                <w:sz w:val="24"/>
              </w:rPr>
              <w:t xml:space="preserve"> (2015)</w:t>
            </w:r>
            <w:r>
              <w:rPr>
                <w:rFonts w:ascii="Times New Roman" w:hAnsi="Times New Roman"/>
                <w:bCs/>
                <w:sz w:val="24"/>
              </w:rPr>
              <w:t>. Informatív, érdekes, színvonalas. Felhasználható órai készüléshez, órai feldolgozáshoz is. Található benn</w:t>
            </w:r>
            <w:r w:rsidR="006115B7">
              <w:rPr>
                <w:rFonts w:ascii="Times New Roman" w:hAnsi="Times New Roman"/>
                <w:bCs/>
                <w:sz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</w:rPr>
              <w:t xml:space="preserve"> egy összefoglalás a koalíciókról is. </w:t>
            </w:r>
          </w:p>
          <w:p w14:paraId="6B3772E3" w14:textId="77777777" w:rsidR="00A53439" w:rsidRDefault="00A5343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4E8E" w:rsidRPr="00247312" w14:paraId="269CCC80" w14:textId="77777777" w:rsidTr="00F11C58">
        <w:tc>
          <w:tcPr>
            <w:tcW w:w="4503" w:type="dxa"/>
          </w:tcPr>
          <w:p w14:paraId="1E43CD60" w14:textId="77777777" w:rsidR="00414E8E" w:rsidRPr="00A53439" w:rsidRDefault="00D33DC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4" w:history="1">
              <w:r w:rsidR="00414E8E" w:rsidRPr="00414E8E">
                <w:rPr>
                  <w:rStyle w:val="Hiperhivatkozs"/>
                  <w:rFonts w:ascii="Times New Roman" w:hAnsi="Times New Roman"/>
                  <w:i/>
                  <w:sz w:val="24"/>
                </w:rPr>
                <w:t>http://hippo.uw.hu/index.html</w:t>
              </w:r>
            </w:hyperlink>
          </w:p>
        </w:tc>
        <w:tc>
          <w:tcPr>
            <w:tcW w:w="4564" w:type="dxa"/>
          </w:tcPr>
          <w:p w14:paraId="2A2A9BB7" w14:textId="77777777" w:rsidR="00414E8E" w:rsidRDefault="00414E8E" w:rsidP="00A5343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63BB1">
              <w:rPr>
                <w:rFonts w:ascii="Times New Roman" w:hAnsi="Times New Roman"/>
                <w:b/>
                <w:sz w:val="24"/>
              </w:rPr>
              <w:t>A honlapról letölthető</w:t>
            </w:r>
            <w:r>
              <w:rPr>
                <w:rFonts w:ascii="Times New Roman" w:hAnsi="Times New Roman"/>
                <w:sz w:val="24"/>
              </w:rPr>
              <w:t xml:space="preserve"> egy alaposan kidolgozott, részletes érettségi tétel a napóleoni háborúkról. Kiadható diákoknak például vázlatkészítéshez.</w:t>
            </w:r>
          </w:p>
          <w:p w14:paraId="3FA48C07" w14:textId="77777777" w:rsidR="00414E8E" w:rsidRDefault="00414E8E" w:rsidP="00A5343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Készítette: Farkas Zoltán</w:t>
            </w:r>
          </w:p>
        </w:tc>
      </w:tr>
    </w:tbl>
    <w:p w14:paraId="685E09D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AAB5D0E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B1DE2E4" w14:textId="77777777" w:rsidR="00A334EE" w:rsidRPr="000A422F" w:rsidRDefault="00A334EE" w:rsidP="000A422F"/>
    <w:sectPr w:rsidR="00A334EE" w:rsidRPr="000A422F" w:rsidSect="005C38A7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B8146" w14:textId="77777777" w:rsidR="00D33DC4" w:rsidRDefault="00D33DC4" w:rsidP="00D451B4">
      <w:r>
        <w:separator/>
      </w:r>
    </w:p>
    <w:p w14:paraId="4A7B3402" w14:textId="77777777" w:rsidR="00D33DC4" w:rsidRDefault="00D33DC4" w:rsidP="00D451B4"/>
    <w:p w14:paraId="7386FD27" w14:textId="77777777" w:rsidR="00D33DC4" w:rsidRDefault="00D33DC4" w:rsidP="00AA1D04"/>
    <w:p w14:paraId="1CAAA580" w14:textId="77777777" w:rsidR="00D33DC4" w:rsidRDefault="00D33DC4"/>
  </w:endnote>
  <w:endnote w:type="continuationSeparator" w:id="0">
    <w:p w14:paraId="4B3B8402" w14:textId="77777777" w:rsidR="00D33DC4" w:rsidRDefault="00D33DC4" w:rsidP="00D451B4">
      <w:r>
        <w:continuationSeparator/>
      </w:r>
    </w:p>
    <w:p w14:paraId="454418EB" w14:textId="77777777" w:rsidR="00D33DC4" w:rsidRDefault="00D33DC4" w:rsidP="00D451B4"/>
    <w:p w14:paraId="607CC131" w14:textId="77777777" w:rsidR="00D33DC4" w:rsidRDefault="00D33DC4" w:rsidP="00AA1D04"/>
    <w:p w14:paraId="2D0C5C21" w14:textId="77777777" w:rsidR="00D33DC4" w:rsidRDefault="00D33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871B" w14:textId="77777777" w:rsidR="00971C9A" w:rsidRDefault="00971C9A">
    <w:pPr>
      <w:pStyle w:val="llb"/>
    </w:pPr>
  </w:p>
  <w:p w14:paraId="6DA3D7B2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4FB2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63687287" wp14:editId="38FEA10D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186A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3811EB">
      <w:rPr>
        <w:noProof/>
      </w:rPr>
      <w:fldChar w:fldCharType="begin"/>
    </w:r>
    <w:r w:rsidR="003811EB">
      <w:rPr>
        <w:noProof/>
      </w:rPr>
      <w:instrText>NUMPAGES  \* Arabic  \* MERGEFORMAT</w:instrText>
    </w:r>
    <w:r w:rsidR="003811EB">
      <w:rPr>
        <w:noProof/>
      </w:rPr>
      <w:fldChar w:fldCharType="separate"/>
    </w:r>
    <w:r w:rsidR="00986F9F">
      <w:rPr>
        <w:noProof/>
      </w:rPr>
      <w:t>1</w:t>
    </w:r>
    <w:r w:rsidR="003811EB">
      <w:rPr>
        <w:noProof/>
      </w:rPr>
      <w:fldChar w:fldCharType="end"/>
    </w:r>
  </w:p>
  <w:p w14:paraId="19738F8C" w14:textId="77777777" w:rsidR="007552C8" w:rsidRDefault="007552C8" w:rsidP="00D451B4"/>
  <w:p w14:paraId="0156BD36" w14:textId="77777777" w:rsidR="007552C8" w:rsidRDefault="007552C8" w:rsidP="00AA1D04"/>
  <w:p w14:paraId="77A581CD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D1959" w14:textId="77777777" w:rsidR="00D33DC4" w:rsidRDefault="00D33DC4">
      <w:r>
        <w:separator/>
      </w:r>
    </w:p>
  </w:footnote>
  <w:footnote w:type="continuationSeparator" w:id="0">
    <w:p w14:paraId="3ED48B36" w14:textId="77777777" w:rsidR="00D33DC4" w:rsidRDefault="00D33DC4" w:rsidP="00D451B4">
      <w:r>
        <w:continuationSeparator/>
      </w:r>
    </w:p>
    <w:p w14:paraId="7AED666A" w14:textId="77777777" w:rsidR="00D33DC4" w:rsidRDefault="00D33DC4" w:rsidP="00D451B4"/>
    <w:p w14:paraId="007EDB82" w14:textId="77777777" w:rsidR="00D33DC4" w:rsidRDefault="00D33DC4" w:rsidP="00AA1D04"/>
    <w:p w14:paraId="1DB7CC64" w14:textId="77777777" w:rsidR="00D33DC4" w:rsidRDefault="00D33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CD03" w14:textId="77777777" w:rsidR="00971C9A" w:rsidRDefault="00971C9A">
    <w:pPr>
      <w:pStyle w:val="lfej"/>
    </w:pPr>
  </w:p>
  <w:p w14:paraId="6974BE6F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4DAD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1C2E2122" wp14:editId="30B9CFDF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D43C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1B753ACE" wp14:editId="7B5DA475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527B227A" wp14:editId="58E67377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Tel.: (+36-1) 235-7200</w:t>
    </w:r>
    <w:r w:rsidR="00D451B4" w:rsidRPr="00D451B4">
      <w:br/>
      <w:t>Fax: (+36-1) 235-7202</w:t>
    </w:r>
  </w:p>
  <w:p w14:paraId="4FF6EF0B" w14:textId="77777777" w:rsidR="006128AF" w:rsidRDefault="006128AF" w:rsidP="00D451B4"/>
  <w:p w14:paraId="4F3D4C64" w14:textId="77777777" w:rsidR="006128AF" w:rsidRDefault="006128AF" w:rsidP="00AA1D04"/>
  <w:p w14:paraId="7DA87888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6382"/>
    <w:rsid w:val="00036140"/>
    <w:rsid w:val="00054F21"/>
    <w:rsid w:val="00063F02"/>
    <w:rsid w:val="00076C89"/>
    <w:rsid w:val="000A422F"/>
    <w:rsid w:val="000C15C2"/>
    <w:rsid w:val="000C2DDE"/>
    <w:rsid w:val="000C4465"/>
    <w:rsid w:val="000C4A7D"/>
    <w:rsid w:val="000D374C"/>
    <w:rsid w:val="000E5ED6"/>
    <w:rsid w:val="000F1DE7"/>
    <w:rsid w:val="000F6782"/>
    <w:rsid w:val="00115E2E"/>
    <w:rsid w:val="00115E8C"/>
    <w:rsid w:val="00124612"/>
    <w:rsid w:val="00140400"/>
    <w:rsid w:val="00165979"/>
    <w:rsid w:val="001A05E9"/>
    <w:rsid w:val="001C678D"/>
    <w:rsid w:val="001D514D"/>
    <w:rsid w:val="00214D61"/>
    <w:rsid w:val="002259BF"/>
    <w:rsid w:val="0022651E"/>
    <w:rsid w:val="00227CFB"/>
    <w:rsid w:val="00232A57"/>
    <w:rsid w:val="0024019D"/>
    <w:rsid w:val="00241F9D"/>
    <w:rsid w:val="00247312"/>
    <w:rsid w:val="002570C3"/>
    <w:rsid w:val="00261D89"/>
    <w:rsid w:val="002A1303"/>
    <w:rsid w:val="002D5D23"/>
    <w:rsid w:val="00322267"/>
    <w:rsid w:val="003423F3"/>
    <w:rsid w:val="0034394F"/>
    <w:rsid w:val="003728CB"/>
    <w:rsid w:val="003811EB"/>
    <w:rsid w:val="003C0ECB"/>
    <w:rsid w:val="00402B1C"/>
    <w:rsid w:val="00414E8E"/>
    <w:rsid w:val="00435005"/>
    <w:rsid w:val="00496579"/>
    <w:rsid w:val="005005AF"/>
    <w:rsid w:val="005156C3"/>
    <w:rsid w:val="00534877"/>
    <w:rsid w:val="00556177"/>
    <w:rsid w:val="005935CF"/>
    <w:rsid w:val="0059542E"/>
    <w:rsid w:val="005A6469"/>
    <w:rsid w:val="005C38A7"/>
    <w:rsid w:val="005D75C2"/>
    <w:rsid w:val="005F348B"/>
    <w:rsid w:val="00601C48"/>
    <w:rsid w:val="006115B7"/>
    <w:rsid w:val="006128AF"/>
    <w:rsid w:val="006133C1"/>
    <w:rsid w:val="0062154E"/>
    <w:rsid w:val="00624801"/>
    <w:rsid w:val="00625E4D"/>
    <w:rsid w:val="00635C30"/>
    <w:rsid w:val="0064424F"/>
    <w:rsid w:val="006751D0"/>
    <w:rsid w:val="00676F63"/>
    <w:rsid w:val="00697FF7"/>
    <w:rsid w:val="006B1B85"/>
    <w:rsid w:val="006C3B8B"/>
    <w:rsid w:val="006C4BF0"/>
    <w:rsid w:val="006C66BA"/>
    <w:rsid w:val="006D1870"/>
    <w:rsid w:val="006D5DEA"/>
    <w:rsid w:val="006E4F6A"/>
    <w:rsid w:val="006F455F"/>
    <w:rsid w:val="007017F8"/>
    <w:rsid w:val="00703B10"/>
    <w:rsid w:val="007552C8"/>
    <w:rsid w:val="00762102"/>
    <w:rsid w:val="00772CA4"/>
    <w:rsid w:val="007905FE"/>
    <w:rsid w:val="00791249"/>
    <w:rsid w:val="007D44FB"/>
    <w:rsid w:val="007E1A8A"/>
    <w:rsid w:val="007F62A2"/>
    <w:rsid w:val="00807CC0"/>
    <w:rsid w:val="00810A5C"/>
    <w:rsid w:val="00837FF7"/>
    <w:rsid w:val="008400B0"/>
    <w:rsid w:val="00857C0C"/>
    <w:rsid w:val="00874220"/>
    <w:rsid w:val="0087571F"/>
    <w:rsid w:val="0088446D"/>
    <w:rsid w:val="008A4440"/>
    <w:rsid w:val="008F4640"/>
    <w:rsid w:val="008F7043"/>
    <w:rsid w:val="008F7414"/>
    <w:rsid w:val="009071FA"/>
    <w:rsid w:val="00916518"/>
    <w:rsid w:val="009271D8"/>
    <w:rsid w:val="009318E6"/>
    <w:rsid w:val="00961CA8"/>
    <w:rsid w:val="00971C9A"/>
    <w:rsid w:val="00977BE3"/>
    <w:rsid w:val="009816CF"/>
    <w:rsid w:val="00986F9F"/>
    <w:rsid w:val="009A669D"/>
    <w:rsid w:val="009B28E1"/>
    <w:rsid w:val="009C6443"/>
    <w:rsid w:val="009D5933"/>
    <w:rsid w:val="00A00DDD"/>
    <w:rsid w:val="00A01E1C"/>
    <w:rsid w:val="00A1284C"/>
    <w:rsid w:val="00A21274"/>
    <w:rsid w:val="00A334EE"/>
    <w:rsid w:val="00A359E8"/>
    <w:rsid w:val="00A50472"/>
    <w:rsid w:val="00A53439"/>
    <w:rsid w:val="00A54611"/>
    <w:rsid w:val="00A5615E"/>
    <w:rsid w:val="00A64C70"/>
    <w:rsid w:val="00A7007E"/>
    <w:rsid w:val="00A764C9"/>
    <w:rsid w:val="00A81E52"/>
    <w:rsid w:val="00A87CCF"/>
    <w:rsid w:val="00A87D18"/>
    <w:rsid w:val="00AA1D04"/>
    <w:rsid w:val="00AA23E0"/>
    <w:rsid w:val="00AB41E5"/>
    <w:rsid w:val="00AE0BFA"/>
    <w:rsid w:val="00AF53FA"/>
    <w:rsid w:val="00B15CF9"/>
    <w:rsid w:val="00B172F6"/>
    <w:rsid w:val="00B17C34"/>
    <w:rsid w:val="00B46849"/>
    <w:rsid w:val="00B54857"/>
    <w:rsid w:val="00B6343F"/>
    <w:rsid w:val="00B92CD8"/>
    <w:rsid w:val="00BA4DA6"/>
    <w:rsid w:val="00BC11DB"/>
    <w:rsid w:val="00BE1EFD"/>
    <w:rsid w:val="00BE3C94"/>
    <w:rsid w:val="00BF6436"/>
    <w:rsid w:val="00C229A3"/>
    <w:rsid w:val="00C3231D"/>
    <w:rsid w:val="00C46E10"/>
    <w:rsid w:val="00C61EA2"/>
    <w:rsid w:val="00C63BB1"/>
    <w:rsid w:val="00CA0B17"/>
    <w:rsid w:val="00CC0C32"/>
    <w:rsid w:val="00CC55D6"/>
    <w:rsid w:val="00CC56DC"/>
    <w:rsid w:val="00CF2FF2"/>
    <w:rsid w:val="00D33B3E"/>
    <w:rsid w:val="00D33DC4"/>
    <w:rsid w:val="00D451B4"/>
    <w:rsid w:val="00D60C87"/>
    <w:rsid w:val="00D64B1D"/>
    <w:rsid w:val="00D962B7"/>
    <w:rsid w:val="00DD1B40"/>
    <w:rsid w:val="00DE7085"/>
    <w:rsid w:val="00DF6DC1"/>
    <w:rsid w:val="00E0290F"/>
    <w:rsid w:val="00E13032"/>
    <w:rsid w:val="00E15CAD"/>
    <w:rsid w:val="00E44820"/>
    <w:rsid w:val="00E4635B"/>
    <w:rsid w:val="00E66A67"/>
    <w:rsid w:val="00E7549C"/>
    <w:rsid w:val="00E81527"/>
    <w:rsid w:val="00E8300F"/>
    <w:rsid w:val="00EC7748"/>
    <w:rsid w:val="00ED78B9"/>
    <w:rsid w:val="00EE69D0"/>
    <w:rsid w:val="00EF0511"/>
    <w:rsid w:val="00F04ABB"/>
    <w:rsid w:val="00F14D98"/>
    <w:rsid w:val="00F27F7D"/>
    <w:rsid w:val="00F32709"/>
    <w:rsid w:val="00F36C5B"/>
    <w:rsid w:val="00F728B1"/>
    <w:rsid w:val="00F80F12"/>
    <w:rsid w:val="00FC0749"/>
    <w:rsid w:val="00FC10C8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66E458E1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A53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0C15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5C2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5C2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5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15C2"/>
    <w:rPr>
      <w:rFonts w:ascii="Arial" w:hAnsi="Arial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496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d/de/Jacques-Louis_David_019.jpg" TargetMode="External"/><Relationship Id="rId18" Type="http://schemas.openxmlformats.org/officeDocument/2006/relationships/hyperlink" Target="https://www.ted.com/talks/alex_gendler_history_vs_napoleon_bonaparte/transcript?language=hu" TargetMode="External"/><Relationship Id="rId26" Type="http://schemas.openxmlformats.org/officeDocument/2006/relationships/hyperlink" Target="https://learningapps.org/3253189" TargetMode="External"/><Relationship Id="rId39" Type="http://schemas.openxmlformats.org/officeDocument/2006/relationships/hyperlink" Target="http://www.rubicon.hu/magyar/oldalak/bonaparte_napoleon" TargetMode="External"/><Relationship Id="rId21" Type="http://schemas.openxmlformats.org/officeDocument/2006/relationships/hyperlink" Target="https://www.youtube.com/watch?v=zebis4Ykzqw" TargetMode="External"/><Relationship Id="rId34" Type="http://schemas.openxmlformats.org/officeDocument/2006/relationships/hyperlink" Target="http://www.rubicon.hu/magyar/oldalak/1789_augusztus_26_az_emberi_es_polgari_jogok_nyilatkozatanak_elfogadasa/" TargetMode="External"/><Relationship Id="rId42" Type="http://schemas.openxmlformats.org/officeDocument/2006/relationships/hyperlink" Target="https://prezi.com/gyoapl1zgysy/napoleoni-haboruk/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u.humanrights.com/what-are-human-rights/brief-history/declaration-of-human-rights.html" TargetMode="External"/><Relationship Id="rId29" Type="http://schemas.openxmlformats.org/officeDocument/2006/relationships/hyperlink" Target="https://learningapps.org/7043773" TargetMode="External"/><Relationship Id="rId11" Type="http://schemas.openxmlformats.org/officeDocument/2006/relationships/hyperlink" Target="https://en.wikipedia.org/wiki/hu:Fran%C3%A7ois_G%C3%A9rard" TargetMode="External"/><Relationship Id="rId24" Type="http://schemas.openxmlformats.org/officeDocument/2006/relationships/hyperlink" Target="https://learningapps.org/7964389" TargetMode="External"/><Relationship Id="rId32" Type="http://schemas.openxmlformats.org/officeDocument/2006/relationships/hyperlink" Target="https://create.kahoot.it/details/francia-forradalom/dc135763-1abd-4a24-b247-651315bb8905" TargetMode="External"/><Relationship Id="rId37" Type="http://schemas.openxmlformats.org/officeDocument/2006/relationships/hyperlink" Target="https://slideplayer.hu/slide/2053633/" TargetMode="External"/><Relationship Id="rId40" Type="http://schemas.openxmlformats.org/officeDocument/2006/relationships/hyperlink" Target="http://tortenelemcikkek.hu/node/179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2/26/Waterloo_campaign_map.png" TargetMode="External"/><Relationship Id="rId23" Type="http://schemas.openxmlformats.org/officeDocument/2006/relationships/hyperlink" Target="https://learningapps.org/2964632" TargetMode="External"/><Relationship Id="rId28" Type="http://schemas.openxmlformats.org/officeDocument/2006/relationships/hyperlink" Target="https://learningapps.org/4703928" TargetMode="External"/><Relationship Id="rId36" Type="http://schemas.openxmlformats.org/officeDocument/2006/relationships/hyperlink" Target="https://tudasbazis.sulinet.hu/hu/tarsadalomtudomanyok/tortenelem/tortenelmi-forrasok-elemzese/forrasok-az-ujkor-egyetemes-tortenelmebol/az-emberi-es-polgari-jogok-nyilatkozata-1789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upload.wikimedia.org/wikipedia/commons/5/56/Austerlitz-baron-Pascal.jpg" TargetMode="External"/><Relationship Id="rId19" Type="http://schemas.openxmlformats.org/officeDocument/2006/relationships/hyperlink" Target="https://www.youtube.com/watch?v=5khh7qMS6Vg" TargetMode="External"/><Relationship Id="rId31" Type="http://schemas.openxmlformats.org/officeDocument/2006/relationships/hyperlink" Target="https://create.kahoot.it/details/napoleon-kora/71a29c36-0848-495d-b00a-329990bef6f0" TargetMode="External"/><Relationship Id="rId44" Type="http://schemas.openxmlformats.org/officeDocument/2006/relationships/hyperlink" Target="http://hippo.uw.hu/index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6/6c/Declaration_of_the_Rights_of_Man_and_of_the_Citizen_in_1789.jpg" TargetMode="External"/><Relationship Id="rId14" Type="http://schemas.openxmlformats.org/officeDocument/2006/relationships/hyperlink" Target="https://upload.wikimedia.org/wikipedia/commons/5/5e/1french-empire1811.jpg" TargetMode="External"/><Relationship Id="rId22" Type="http://schemas.openxmlformats.org/officeDocument/2006/relationships/hyperlink" Target="https://www.youtube.com/watch?v=VL08u__yU2o" TargetMode="External"/><Relationship Id="rId27" Type="http://schemas.openxmlformats.org/officeDocument/2006/relationships/hyperlink" Target="https://learningapps.org/1667352" TargetMode="External"/><Relationship Id="rId30" Type="http://schemas.openxmlformats.org/officeDocument/2006/relationships/hyperlink" Target="https://learningapps.org/3598114" TargetMode="External"/><Relationship Id="rId35" Type="http://schemas.openxmlformats.org/officeDocument/2006/relationships/hyperlink" Target="http://mek.oszk.hu/00000/00056/html/228.htm" TargetMode="External"/><Relationship Id="rId43" Type="http://schemas.openxmlformats.org/officeDocument/2006/relationships/hyperlink" Target="http://tortenelemcikkek.hu/node/511" TargetMode="External"/><Relationship Id="rId48" Type="http://schemas.openxmlformats.org/officeDocument/2006/relationships/footer" Target="footer2.xml"/><Relationship Id="rId8" Type="http://schemas.openxmlformats.org/officeDocument/2006/relationships/hyperlink" Target="http://kerettanterv.ofi.hu/03_melleklet_9-12/3.2.05_tort_tars_9-12_u.doc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pload.wikimedia.org/wikipedia/commons/3/31/Napoleon_I_of_France_by_Andrea_Appiani.jpg" TargetMode="External"/><Relationship Id="rId17" Type="http://schemas.openxmlformats.org/officeDocument/2006/relationships/hyperlink" Target="https://zanza.tv/tortenelem/ujkor-felvilagosodas-forradalmak-es-polgarosodas-kora/francia-forradalom-es-napoleon" TargetMode="External"/><Relationship Id="rId25" Type="http://schemas.openxmlformats.org/officeDocument/2006/relationships/hyperlink" Target="https://learningapps.org/6975407" TargetMode="External"/><Relationship Id="rId33" Type="http://schemas.openxmlformats.org/officeDocument/2006/relationships/hyperlink" Target="https://aranyg.extra.hu/wp-content/uploads/2018/11/6.1.-Az-Emberi-%C3%A9s-polg%C3%A1ri-jogok-nyilatkozat%C3%A1nak-alapk%C3%A9rd%C3%A9sei.pdf" TargetMode="External"/><Relationship Id="rId38" Type="http://schemas.openxmlformats.org/officeDocument/2006/relationships/hyperlink" Target="https://zsenieffek.reblog.hu/emberi-es-polgari-jogok-nyilatkozata" TargetMode="External"/><Relationship Id="rId46" Type="http://schemas.openxmlformats.org/officeDocument/2006/relationships/header" Target="header2.xml"/><Relationship Id="rId20" Type="http://schemas.openxmlformats.org/officeDocument/2006/relationships/hyperlink" Target="https://www.youtube.com/watch?v=TDDk8yPD_uk" TargetMode="External"/><Relationship Id="rId41" Type="http://schemas.openxmlformats.org/officeDocument/2006/relationships/hyperlink" Target="https://honvedelem.hu/hatter/napoleon-tiz-nagy-csata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B302-EEF6-4F30-92EA-B5C3257E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12</TotalTime>
  <Pages>7</Pages>
  <Words>1682</Words>
  <Characters>11606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2020-02-28T08:37:00Z</dcterms:created>
  <dcterms:modified xsi:type="dcterms:W3CDTF">2020-02-28T09:36:00Z</dcterms:modified>
</cp:coreProperties>
</file>