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6843" w14:textId="77777777" w:rsidR="00247312" w:rsidRPr="00D35A94" w:rsidRDefault="00D35A94" w:rsidP="000F3849">
      <w:pPr>
        <w:spacing w:after="200" w:line="276" w:lineRule="auto"/>
        <w:jc w:val="center"/>
        <w:rPr>
          <w:rFonts w:ascii="Times New Roman" w:hAnsi="Times New Roman"/>
          <w:b/>
          <w:bCs/>
          <w:sz w:val="40"/>
          <w:szCs w:val="32"/>
          <w:lang w:eastAsia="en-US"/>
        </w:rPr>
      </w:pPr>
      <w:r w:rsidRPr="00D35A94">
        <w:rPr>
          <w:rFonts w:ascii="Times New Roman" w:hAnsi="Times New Roman"/>
          <w:b/>
          <w:bCs/>
          <w:sz w:val="40"/>
          <w:szCs w:val="32"/>
          <w:lang w:eastAsia="en-US"/>
        </w:rPr>
        <w:t>Az európai integráció története</w:t>
      </w:r>
    </w:p>
    <w:p w14:paraId="48D5B851" w14:textId="77777777" w:rsidR="00D35A94" w:rsidRPr="00D35A94" w:rsidRDefault="00D35A94" w:rsidP="00D35A94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20"/>
          <w:shd w:val="clear" w:color="auto" w:fill="FFFFFF"/>
        </w:rPr>
      </w:pPr>
      <w:r w:rsidRPr="00D35A94">
        <w:rPr>
          <w:rFonts w:ascii="Times New Roman" w:hAnsi="Times New Roman"/>
          <w:b/>
          <w:color w:val="000000"/>
          <w:sz w:val="32"/>
          <w:szCs w:val="20"/>
          <w:shd w:val="clear" w:color="auto" w:fill="FFFFFF"/>
        </w:rPr>
        <w:t>Az Európai Unió alapelvei, intézményei és működése;</w:t>
      </w:r>
    </w:p>
    <w:p w14:paraId="4A0CDD6F" w14:textId="120A9A3B" w:rsidR="00247312" w:rsidRPr="00B509F1" w:rsidRDefault="00D35A94" w:rsidP="00D66BFF">
      <w:pPr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20"/>
          <w:shd w:val="clear" w:color="auto" w:fill="FFFFFF"/>
        </w:rPr>
      </w:pPr>
      <w:r w:rsidRPr="00D35A94">
        <w:rPr>
          <w:rFonts w:ascii="Times New Roman" w:hAnsi="Times New Roman"/>
          <w:b/>
          <w:color w:val="000000"/>
          <w:sz w:val="32"/>
          <w:szCs w:val="20"/>
          <w:shd w:val="clear" w:color="auto" w:fill="FFFFFF"/>
        </w:rPr>
        <w:t>Az európai integráció főbb állomásai</w:t>
      </w:r>
      <w:r w:rsidR="00D66BFF">
        <w:rPr>
          <w:rFonts w:ascii="Times New Roman" w:hAnsi="Times New Roman"/>
          <w:b/>
          <w:color w:val="000000"/>
          <w:sz w:val="32"/>
          <w:szCs w:val="20"/>
          <w:shd w:val="clear" w:color="auto" w:fill="FFFFFF"/>
        </w:rPr>
        <w:t xml:space="preserve"> </w:t>
      </w:r>
      <w:r w:rsidR="00D66BFF" w:rsidRPr="00D66BFF">
        <w:rPr>
          <w:rFonts w:ascii="Times New Roman" w:hAnsi="Times New Roman"/>
          <w:b/>
          <w:color w:val="000000"/>
          <w:sz w:val="32"/>
          <w:szCs w:val="20"/>
          <w:shd w:val="clear" w:color="auto" w:fill="FFFFFF"/>
        </w:rPr>
        <w:t>(bővülés és mélyülés)</w:t>
      </w:r>
    </w:p>
    <w:p w14:paraId="6A97B547" w14:textId="77777777" w:rsidR="00B509F1" w:rsidRPr="00247312" w:rsidRDefault="00B509F1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3B987A6F" w14:textId="77777777" w:rsidTr="008B3A2A">
        <w:trPr>
          <w:jc w:val="center"/>
        </w:trPr>
        <w:tc>
          <w:tcPr>
            <w:tcW w:w="2924" w:type="dxa"/>
          </w:tcPr>
          <w:p w14:paraId="59124958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2D94AC08" w14:textId="77777777" w:rsidR="00247312" w:rsidRPr="00247312" w:rsidRDefault="000F3849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Bán Áron</w:t>
            </w:r>
          </w:p>
        </w:tc>
      </w:tr>
      <w:tr w:rsidR="00247312" w:rsidRPr="00247312" w14:paraId="5E7A489A" w14:textId="77777777" w:rsidTr="008B3A2A">
        <w:trPr>
          <w:jc w:val="center"/>
        </w:trPr>
        <w:tc>
          <w:tcPr>
            <w:tcW w:w="2924" w:type="dxa"/>
          </w:tcPr>
          <w:p w14:paraId="639DD1C2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3884ECB9" w14:textId="140CB8F1" w:rsidR="00247312" w:rsidRPr="00247312" w:rsidRDefault="00D35A94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D66BFF">
              <w:rPr>
                <w:rFonts w:ascii="Times New Roman" w:hAnsi="Times New Roman"/>
                <w:sz w:val="24"/>
              </w:rPr>
              <w:t>.</w:t>
            </w:r>
            <w:r w:rsidR="000F3849">
              <w:rPr>
                <w:rFonts w:ascii="Times New Roman" w:hAnsi="Times New Roman"/>
                <w:sz w:val="24"/>
              </w:rPr>
              <w:t xml:space="preserve"> évfolyam</w:t>
            </w:r>
          </w:p>
        </w:tc>
      </w:tr>
    </w:tbl>
    <w:p w14:paraId="14401C2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A84E6B2" w14:textId="7C78AADD" w:rsidR="00247312" w:rsidRDefault="00247312" w:rsidP="00247312">
      <w:pPr>
        <w:spacing w:after="200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323EC3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57933565" w14:textId="471FB52A" w:rsidR="008C592A" w:rsidRPr="008C592A" w:rsidRDefault="008C592A" w:rsidP="008C592A">
      <w:pPr>
        <w:spacing w:after="200"/>
        <w:jc w:val="both"/>
        <w:rPr>
          <w:rFonts w:ascii="Times New Roman" w:hAnsi="Times New Roman"/>
          <w:bCs/>
          <w:sz w:val="24"/>
          <w:lang w:eastAsia="en-US" w:bidi="en-US"/>
        </w:rPr>
      </w:pPr>
      <w:r>
        <w:rPr>
          <w:rFonts w:ascii="Times New Roman" w:hAnsi="Times New Roman"/>
          <w:bCs/>
          <w:sz w:val="24"/>
          <w:lang w:eastAsia="en-US" w:bidi="en-US"/>
        </w:rPr>
        <w:t xml:space="preserve">Az alábbi </w:t>
      </w:r>
      <w:proofErr w:type="spellStart"/>
      <w:r>
        <w:rPr>
          <w:rFonts w:ascii="Times New Roman" w:hAnsi="Times New Roman"/>
          <w:bCs/>
          <w:sz w:val="24"/>
          <w:lang w:eastAsia="en-US" w:bidi="en-US"/>
        </w:rPr>
        <w:t>törikalauz</w:t>
      </w:r>
      <w:proofErr w:type="spellEnd"/>
      <w:r>
        <w:rPr>
          <w:rFonts w:ascii="Times New Roman" w:hAnsi="Times New Roman"/>
          <w:bCs/>
          <w:sz w:val="24"/>
          <w:lang w:eastAsia="en-US" w:bidi="en-US"/>
        </w:rPr>
        <w:t xml:space="preserve"> az európai integráció 20. századi történetének feldolgozásához nyújt segítséget. A</w:t>
      </w:r>
      <w:r w:rsidR="00D66BFF">
        <w:rPr>
          <w:rFonts w:ascii="Times New Roman" w:hAnsi="Times New Roman"/>
          <w:bCs/>
          <w:sz w:val="24"/>
          <w:lang w:eastAsia="en-US" w:bidi="en-US"/>
        </w:rPr>
        <w:t>z összeállítás</w:t>
      </w:r>
      <w:r>
        <w:rPr>
          <w:rFonts w:ascii="Times New Roman" w:hAnsi="Times New Roman"/>
          <w:bCs/>
          <w:sz w:val="24"/>
          <w:lang w:eastAsia="en-US" w:bidi="en-US"/>
        </w:rPr>
        <w:t xml:space="preserve"> segít bemutatni, hogyan valósult meg a közös európai politika a második világháború utáni szembenállás, illetve a kibontakozó hidegháború árnyékában. Kiemelt hangsúlyt kap továbbá az integráció főbb folyamatainak bemutatása, a megszülető Európai Unió működése és szervezeti struktúrája. A kalauzban megjelenik Magyarország európai integrációja is az 1990-es évektől egészen napjainkig.</w:t>
      </w:r>
    </w:p>
    <w:p w14:paraId="457451E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A7738E7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6ACEC6EA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19B1E669" w14:textId="77777777" w:rsidR="000F3849" w:rsidRDefault="00247312" w:rsidP="000F3849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247312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</w:p>
    <w:p w14:paraId="58E11718" w14:textId="77777777" w:rsidR="000F3849" w:rsidRDefault="000F3849" w:rsidP="000F3849">
      <w:pPr>
        <w:jc w:val="both"/>
        <w:rPr>
          <w:rFonts w:ascii="Times New Roman" w:hAnsi="Times New Roman"/>
          <w:sz w:val="24"/>
        </w:rPr>
      </w:pPr>
    </w:p>
    <w:p w14:paraId="4E3FE276" w14:textId="77777777" w:rsidR="000F3849" w:rsidRPr="00AC3108" w:rsidRDefault="009054AD" w:rsidP="000F3849">
      <w:pPr>
        <w:jc w:val="both"/>
        <w:rPr>
          <w:rFonts w:ascii="Times New Roman" w:hAnsi="Times New Roman"/>
          <w:sz w:val="24"/>
        </w:rPr>
      </w:pPr>
      <w:hyperlink r:id="rId8" w:history="1">
        <w:r w:rsidR="000F3849">
          <w:rPr>
            <w:rStyle w:val="Hiperhivatkozs"/>
          </w:rPr>
          <w:t>http://kerettanterv.ofi.hu/03_melleklet_9-12/index_4_gimn.html</w:t>
        </w:r>
      </w:hyperlink>
    </w:p>
    <w:p w14:paraId="03DFB48B" w14:textId="77777777" w:rsidR="00247312" w:rsidRDefault="009054AD" w:rsidP="00247312">
      <w:pPr>
        <w:jc w:val="both"/>
      </w:pPr>
      <w:hyperlink r:id="rId9" w:history="1">
        <w:r w:rsidR="000F3849">
          <w:rPr>
            <w:rStyle w:val="Hiperhivatkozs"/>
          </w:rPr>
          <w:t>http://kerettanterv.ofi.hu/04_melleklet_7-12/index_6_gimn.html</w:t>
        </w:r>
      </w:hyperlink>
    </w:p>
    <w:p w14:paraId="381DECA6" w14:textId="77777777" w:rsidR="000F3849" w:rsidRPr="00247312" w:rsidRDefault="000F3849" w:rsidP="00247312">
      <w:pPr>
        <w:jc w:val="both"/>
        <w:rPr>
          <w:rFonts w:ascii="Times New Roman" w:hAnsi="Times New Roman"/>
          <w:sz w:val="24"/>
        </w:rPr>
      </w:pPr>
    </w:p>
    <w:p w14:paraId="6F0C5FF6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48CA616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7073171" w14:textId="77777777" w:rsidR="00247312" w:rsidRPr="00247312" w:rsidRDefault="008C592A" w:rsidP="00247312">
      <w:pPr>
        <w:jc w:val="both"/>
        <w:rPr>
          <w:rFonts w:ascii="Times New Roman" w:hAnsi="Times New Roman"/>
          <w:bCs/>
          <w:sz w:val="24"/>
        </w:rPr>
      </w:pPr>
      <w:proofErr w:type="gramStart"/>
      <w:r>
        <w:rPr>
          <w:rFonts w:ascii="Times New Roman" w:hAnsi="Times New Roman"/>
          <w:bCs/>
          <w:sz w:val="24"/>
        </w:rPr>
        <w:t>integráció</w:t>
      </w:r>
      <w:proofErr w:type="gramEnd"/>
      <w:r>
        <w:rPr>
          <w:rFonts w:ascii="Times New Roman" w:hAnsi="Times New Roman"/>
          <w:bCs/>
          <w:sz w:val="24"/>
        </w:rPr>
        <w:t>, együttműködés, EU, intézmény, euro</w:t>
      </w:r>
    </w:p>
    <w:p w14:paraId="0A00760D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4EBD7476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5529C55B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212D15D9" w14:textId="77777777" w:rsidTr="008B3A2A">
        <w:tc>
          <w:tcPr>
            <w:tcW w:w="2081" w:type="dxa"/>
            <w:shd w:val="clear" w:color="auto" w:fill="auto"/>
          </w:tcPr>
          <w:p w14:paraId="3E8522E1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1497DE05" w14:textId="0C18BF11" w:rsidR="00247312" w:rsidRPr="00247312" w:rsidRDefault="00D35A94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Francia-német kapcsolatok a 19-20. században, </w:t>
            </w:r>
            <w:r w:rsidR="00323EC3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második világháború, </w:t>
            </w:r>
            <w:r w:rsidR="00323EC3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hidegháború története</w:t>
            </w:r>
          </w:p>
        </w:tc>
      </w:tr>
      <w:tr w:rsidR="00247312" w:rsidRPr="00247312" w14:paraId="7CEBE8BC" w14:textId="77777777" w:rsidTr="008B3A2A">
        <w:tc>
          <w:tcPr>
            <w:tcW w:w="2081" w:type="dxa"/>
            <w:shd w:val="clear" w:color="auto" w:fill="auto"/>
          </w:tcPr>
          <w:p w14:paraId="59ABE9DE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3337C0CB" w14:textId="2C6697F0" w:rsidR="00247312" w:rsidRPr="00247312" w:rsidRDefault="008C592A" w:rsidP="00C3609B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Európai Unió, </w:t>
            </w:r>
            <w:r w:rsidR="00323EC3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z EU gazdasága</w:t>
            </w:r>
          </w:p>
        </w:tc>
      </w:tr>
    </w:tbl>
    <w:p w14:paraId="014C6EF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C496DD1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5806C956" w14:textId="77777777" w:rsid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1766C887" w14:textId="0756ACD7" w:rsidR="008C592A" w:rsidRPr="008C592A" w:rsidRDefault="008C592A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Horváth Jenő: </w:t>
      </w:r>
      <w:r w:rsidRPr="008C592A">
        <w:rPr>
          <w:rFonts w:ascii="Times New Roman" w:eastAsia="Calibri" w:hAnsi="Times New Roman"/>
          <w:sz w:val="24"/>
          <w:lang w:eastAsia="en-US"/>
        </w:rPr>
        <w:t xml:space="preserve">Az </w:t>
      </w:r>
      <w:r>
        <w:rPr>
          <w:rFonts w:ascii="Times New Roman" w:eastAsia="Calibri" w:hAnsi="Times New Roman"/>
          <w:sz w:val="24"/>
          <w:lang w:eastAsia="en-US"/>
        </w:rPr>
        <w:t>európai integráció története 1945-2002, Budapest, Osiris, 2003</w:t>
      </w:r>
      <w:r w:rsidR="00323EC3">
        <w:rPr>
          <w:rFonts w:ascii="Times New Roman" w:eastAsia="Calibri" w:hAnsi="Times New Roman"/>
          <w:sz w:val="24"/>
          <w:lang w:eastAsia="en-US"/>
        </w:rPr>
        <w:t>.</w:t>
      </w:r>
    </w:p>
    <w:p w14:paraId="5D27A62D" w14:textId="77777777" w:rsidR="00C3609B" w:rsidRDefault="00C3609B" w:rsidP="00247312">
      <w:pPr>
        <w:jc w:val="both"/>
        <w:rPr>
          <w:rFonts w:ascii="Times New Roman" w:hAnsi="Times New Roman"/>
          <w:sz w:val="24"/>
        </w:rPr>
      </w:pPr>
    </w:p>
    <w:p w14:paraId="551F02F5" w14:textId="77777777" w:rsidR="00D66BFF" w:rsidRDefault="00D66BFF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21C15F73" w14:textId="77777777" w:rsidR="00D66BFF" w:rsidRDefault="00D66BFF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12778E94" w14:textId="77777777" w:rsidR="00D66BFF" w:rsidRDefault="00D66BFF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0FA58867" w14:textId="77777777" w:rsidR="00D66BFF" w:rsidRDefault="00D66BFF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5C6E9994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lastRenderedPageBreak/>
        <w:t>Linkgyűjtemény:</w:t>
      </w:r>
    </w:p>
    <w:p w14:paraId="1A06AB8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pPr w:leftFromText="141" w:rightFromText="141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6ABABAFA" w14:textId="77777777" w:rsidTr="00CF47E8">
        <w:tc>
          <w:tcPr>
            <w:tcW w:w="4533" w:type="dxa"/>
            <w:shd w:val="clear" w:color="auto" w:fill="D9E2F3" w:themeFill="accent5" w:themeFillTint="33"/>
          </w:tcPr>
          <w:p w14:paraId="0CEEBE3F" w14:textId="77777777" w:rsidR="00247312" w:rsidRPr="00247312" w:rsidRDefault="00247312" w:rsidP="00CF47E8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3E0541D1" w14:textId="77777777" w:rsidR="00247312" w:rsidRPr="00247312" w:rsidRDefault="00247312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235EA21F" w14:textId="77777777" w:rsidTr="00CF47E8">
        <w:tc>
          <w:tcPr>
            <w:tcW w:w="4533" w:type="dxa"/>
          </w:tcPr>
          <w:p w14:paraId="18A3F0AC" w14:textId="77777777" w:rsidR="00247312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0" w:history="1">
              <w:r w:rsidR="00D35A94">
                <w:rPr>
                  <w:rStyle w:val="Hiperhivatkozs"/>
                </w:rPr>
                <w:t>https://upload.wikimedia.org/wikipedia/commons/thumb/1/1c/Robert-Schuman-1953_%28cropped%29.jpg/250px-Robert-Schuman-1953_%28cropped%29.jpg</w:t>
              </w:r>
            </w:hyperlink>
          </w:p>
        </w:tc>
        <w:tc>
          <w:tcPr>
            <w:tcW w:w="4534" w:type="dxa"/>
          </w:tcPr>
          <w:p w14:paraId="6454C6E1" w14:textId="76DFA4D5" w:rsidR="00247312" w:rsidRPr="00247312" w:rsidRDefault="00D35A94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Portréfot</w:t>
            </w:r>
            <w:r w:rsidR="00323EC3">
              <w:rPr>
                <w:rFonts w:ascii="Times New Roman" w:hAnsi="Times New Roman"/>
                <w:sz w:val="24"/>
              </w:rPr>
              <w:t>ó</w:t>
            </w:r>
            <w:r>
              <w:rPr>
                <w:rFonts w:ascii="Times New Roman" w:hAnsi="Times New Roman"/>
                <w:sz w:val="24"/>
              </w:rPr>
              <w:t xml:space="preserve"> Robert </w:t>
            </w:r>
            <w:proofErr w:type="spellStart"/>
            <w:r>
              <w:rPr>
                <w:rFonts w:ascii="Times New Roman" w:hAnsi="Times New Roman"/>
                <w:sz w:val="24"/>
              </w:rPr>
              <w:t>Schuman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francia külügyminiszterről. 1953.</w:t>
            </w:r>
          </w:p>
        </w:tc>
      </w:tr>
      <w:tr w:rsidR="00D35A94" w:rsidRPr="00247312" w14:paraId="6219C6F7" w14:textId="77777777" w:rsidTr="00CF47E8">
        <w:tc>
          <w:tcPr>
            <w:tcW w:w="4533" w:type="dxa"/>
          </w:tcPr>
          <w:p w14:paraId="007E46D3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="00D35A94">
                <w:rPr>
                  <w:rStyle w:val="Hiperhivatkozs"/>
                </w:rPr>
                <w:t>https://www.cvce.eu/content/publication/1999/6/2/2c173fa9-4235-4da4-b8eb-c5bd5678cd89/publishable.jpg</w:t>
              </w:r>
            </w:hyperlink>
          </w:p>
        </w:tc>
        <w:tc>
          <w:tcPr>
            <w:tcW w:w="4534" w:type="dxa"/>
          </w:tcPr>
          <w:p w14:paraId="076FABAD" w14:textId="7CC366A0" w:rsidR="00D35A94" w:rsidRPr="00247312" w:rsidRDefault="00D35A94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Karikatúra a </w:t>
            </w:r>
            <w:proofErr w:type="spellStart"/>
            <w:r>
              <w:rPr>
                <w:rFonts w:ascii="Times New Roman" w:hAnsi="Times New Roman"/>
                <w:sz w:val="24"/>
              </w:rPr>
              <w:t>Schuman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-tervről. Felirat: </w:t>
            </w:r>
            <w:r w:rsidR="00323EC3">
              <w:rPr>
                <w:rFonts w:ascii="Times New Roman" w:hAnsi="Times New Roman"/>
                <w:sz w:val="24"/>
              </w:rPr>
              <w:t>„</w:t>
            </w:r>
            <w:r>
              <w:rPr>
                <w:rFonts w:ascii="Times New Roman" w:hAnsi="Times New Roman"/>
                <w:sz w:val="24"/>
              </w:rPr>
              <w:t>A feltaláló büszkesége: Remélhetőleg jobban fejlődik majd ez a dolog, mint a biztosít</w:t>
            </w:r>
            <w:r w:rsidR="00323EC3">
              <w:rPr>
                <w:rFonts w:ascii="Times New Roman" w:hAnsi="Times New Roman"/>
                <w:sz w:val="24"/>
              </w:rPr>
              <w:t>ó</w:t>
            </w:r>
            <w:r>
              <w:rPr>
                <w:rFonts w:ascii="Times New Roman" w:hAnsi="Times New Roman"/>
                <w:sz w:val="24"/>
              </w:rPr>
              <w:t xml:space="preserve">tű.” </w:t>
            </w:r>
          </w:p>
        </w:tc>
      </w:tr>
      <w:tr w:rsidR="00D35A94" w:rsidRPr="00247312" w14:paraId="632ED32F" w14:textId="77777777" w:rsidTr="00CF47E8">
        <w:tc>
          <w:tcPr>
            <w:tcW w:w="4533" w:type="dxa"/>
          </w:tcPr>
          <w:p w14:paraId="11F2E323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="00D35A94">
                <w:rPr>
                  <w:rStyle w:val="Hiperhivatkozs"/>
                </w:rPr>
                <w:t>https://www.cvce.eu/content/publication/1998/3/8/dcefbc66-e280-49b0-b2c8-bb84f094d784/publishable.jpg</w:t>
              </w:r>
            </w:hyperlink>
          </w:p>
        </w:tc>
        <w:tc>
          <w:tcPr>
            <w:tcW w:w="4534" w:type="dxa"/>
          </w:tcPr>
          <w:p w14:paraId="2E007900" w14:textId="6F451403" w:rsidR="00D35A94" w:rsidRPr="00247312" w:rsidRDefault="00D35A94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Konrad Adenauer</w:t>
            </w:r>
            <w:r w:rsidR="00A17C4F">
              <w:rPr>
                <w:rFonts w:ascii="Times New Roman" w:hAnsi="Times New Roman"/>
                <w:sz w:val="24"/>
              </w:rPr>
              <w:t xml:space="preserve"> német kancellár</w:t>
            </w:r>
            <w:r>
              <w:rPr>
                <w:rFonts w:ascii="Times New Roman" w:hAnsi="Times New Roman"/>
                <w:sz w:val="24"/>
              </w:rPr>
              <w:t xml:space="preserve"> és Robert </w:t>
            </w:r>
            <w:proofErr w:type="spellStart"/>
            <w:r>
              <w:rPr>
                <w:rFonts w:ascii="Times New Roman" w:hAnsi="Times New Roman"/>
                <w:sz w:val="24"/>
              </w:rPr>
              <w:t>Schuman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A17C4F">
              <w:rPr>
                <w:rFonts w:ascii="Times New Roman" w:hAnsi="Times New Roman"/>
                <w:sz w:val="24"/>
              </w:rPr>
              <w:t xml:space="preserve">francia külügyminiszter </w:t>
            </w:r>
            <w:r>
              <w:rPr>
                <w:rFonts w:ascii="Times New Roman" w:hAnsi="Times New Roman"/>
                <w:sz w:val="24"/>
              </w:rPr>
              <w:t>közös fotója</w:t>
            </w:r>
            <w:r w:rsidR="00323EC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35A94" w:rsidRPr="00247312" w14:paraId="262E6990" w14:textId="77777777" w:rsidTr="00CF47E8">
        <w:tc>
          <w:tcPr>
            <w:tcW w:w="4533" w:type="dxa"/>
          </w:tcPr>
          <w:p w14:paraId="16689847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3" w:history="1">
              <w:r w:rsidR="00D35A94">
                <w:rPr>
                  <w:rStyle w:val="Hiperhivatkozs"/>
                </w:rPr>
                <w:t>https://www.dw.com/image/15785751_303.jpg</w:t>
              </w:r>
            </w:hyperlink>
          </w:p>
        </w:tc>
        <w:tc>
          <w:tcPr>
            <w:tcW w:w="4534" w:type="dxa"/>
          </w:tcPr>
          <w:p w14:paraId="45A6AC57" w14:textId="77777777" w:rsidR="00D35A94" w:rsidRPr="00247312" w:rsidRDefault="00D35A94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Európai Szén- és Acélközösség megalakulásának pillanata, fotó, 1952. </w:t>
            </w:r>
          </w:p>
        </w:tc>
      </w:tr>
      <w:tr w:rsidR="00D35A94" w:rsidRPr="00247312" w14:paraId="0FDA7434" w14:textId="77777777" w:rsidTr="00CF47E8">
        <w:tc>
          <w:tcPr>
            <w:tcW w:w="4533" w:type="dxa"/>
          </w:tcPr>
          <w:p w14:paraId="5D9478A0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="00616A78">
                <w:rPr>
                  <w:rStyle w:val="Hiperhivatkozs"/>
                </w:rPr>
                <w:t>https://upload.wikimedia.org/wikipedia/commons/thumb/b/b8/European_Coal_and_Steel_Community_Map_1952.svg/800px-European_Coal_and_Steel_Community_Map_1952.svg.png</w:t>
              </w:r>
            </w:hyperlink>
          </w:p>
        </w:tc>
        <w:tc>
          <w:tcPr>
            <w:tcW w:w="4534" w:type="dxa"/>
          </w:tcPr>
          <w:p w14:paraId="23E47EA0" w14:textId="481DBC16" w:rsidR="00D35A94" w:rsidRPr="00247312" w:rsidRDefault="00616A7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Európai Szén- és Acélközösség alapítói, 1952</w:t>
            </w:r>
            <w:r w:rsidR="00323EC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(térkép)</w:t>
            </w:r>
          </w:p>
        </w:tc>
      </w:tr>
      <w:tr w:rsidR="00D35A94" w:rsidRPr="00247312" w14:paraId="6A124F3A" w14:textId="77777777" w:rsidTr="00CF47E8">
        <w:tc>
          <w:tcPr>
            <w:tcW w:w="4533" w:type="dxa"/>
          </w:tcPr>
          <w:p w14:paraId="4AA8AB95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5" w:history="1">
              <w:r w:rsidR="00616A78">
                <w:rPr>
                  <w:rStyle w:val="Hiperhivatkozs"/>
                </w:rPr>
                <w:t>https://upload.wikimedia.org/wikipedia/commons/1/1a/%D0%A0%D0%B8%D0%BC%D1%81%D1%8C%D0%BA%D0%B8%D0%B9_%D0%B4%D0%BE%D0%B3%D0%BE%D0%B2%D1%96%D1%80.jpg</w:t>
              </w:r>
            </w:hyperlink>
          </w:p>
        </w:tc>
        <w:tc>
          <w:tcPr>
            <w:tcW w:w="4534" w:type="dxa"/>
          </w:tcPr>
          <w:p w14:paraId="43CB51EA" w14:textId="77777777" w:rsidR="00D35A94" w:rsidRPr="00247312" w:rsidRDefault="00616A78" w:rsidP="00616A7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római szerződés aláírásának, az EGK</w:t>
            </w:r>
            <w:r w:rsidR="00D66BFF">
              <w:rPr>
                <w:rFonts w:ascii="Times New Roman" w:hAnsi="Times New Roman"/>
                <w:sz w:val="24"/>
              </w:rPr>
              <w:t xml:space="preserve"> (Európai Gazdasági Közösség)</w:t>
            </w:r>
            <w:r>
              <w:rPr>
                <w:rFonts w:ascii="Times New Roman" w:hAnsi="Times New Roman"/>
                <w:sz w:val="24"/>
              </w:rPr>
              <w:t xml:space="preserve"> megalapításának pillanata, 1957. </w:t>
            </w:r>
          </w:p>
        </w:tc>
      </w:tr>
      <w:tr w:rsidR="00D35A94" w:rsidRPr="00247312" w14:paraId="55BD7385" w14:textId="77777777" w:rsidTr="00CF47E8">
        <w:tc>
          <w:tcPr>
            <w:tcW w:w="4533" w:type="dxa"/>
          </w:tcPr>
          <w:p w14:paraId="5B766060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6" w:history="1">
              <w:r w:rsidR="00616A78">
                <w:rPr>
                  <w:rStyle w:val="Hiperhivatkozs"/>
                </w:rPr>
                <w:t>https://upload.wikimedia.org/wikipedia/commons/4/4a/EGKS.png</w:t>
              </w:r>
            </w:hyperlink>
          </w:p>
        </w:tc>
        <w:tc>
          <w:tcPr>
            <w:tcW w:w="4534" w:type="dxa"/>
          </w:tcPr>
          <w:p w14:paraId="675C29D3" w14:textId="77777777" w:rsidR="00D35A94" w:rsidRPr="00247312" w:rsidRDefault="00616A7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EGK-alapítók, 1957. (térkép)</w:t>
            </w:r>
          </w:p>
        </w:tc>
      </w:tr>
      <w:tr w:rsidR="00D35A94" w:rsidRPr="00247312" w14:paraId="34689AAD" w14:textId="77777777" w:rsidTr="00CF47E8">
        <w:tc>
          <w:tcPr>
            <w:tcW w:w="4533" w:type="dxa"/>
          </w:tcPr>
          <w:p w14:paraId="6005966C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7" w:history="1">
              <w:r w:rsidR="00616A78">
                <w:rPr>
                  <w:rStyle w:val="Hiperhivatkozs"/>
                </w:rPr>
                <w:t>https://www.wiwo.de/images/03_hannserichkoehler/20090578/4-format11000.jpg</w:t>
              </w:r>
            </w:hyperlink>
          </w:p>
        </w:tc>
        <w:tc>
          <w:tcPr>
            <w:tcW w:w="4534" w:type="dxa"/>
          </w:tcPr>
          <w:p w14:paraId="516896A8" w14:textId="77777777" w:rsidR="00D35A94" w:rsidRPr="00247312" w:rsidRDefault="00616A78" w:rsidP="00616A7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Karikatúra a szociális piacgazdaság alapítójáról, Ludwig </w:t>
            </w:r>
            <w:proofErr w:type="spellStart"/>
            <w:r>
              <w:rPr>
                <w:rFonts w:ascii="Times New Roman" w:hAnsi="Times New Roman"/>
                <w:sz w:val="24"/>
              </w:rPr>
              <w:t>Erhart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kancellárról. </w:t>
            </w:r>
          </w:p>
        </w:tc>
      </w:tr>
      <w:tr w:rsidR="00D35A94" w:rsidRPr="00247312" w14:paraId="3B9236F6" w14:textId="77777777" w:rsidTr="00CF47E8">
        <w:tc>
          <w:tcPr>
            <w:tcW w:w="4533" w:type="dxa"/>
          </w:tcPr>
          <w:p w14:paraId="2C02AB0D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8" w:history="1">
              <w:r w:rsidR="00616A78">
                <w:rPr>
                  <w:rStyle w:val="Hiperhivatkozs"/>
                </w:rPr>
                <w:t>https://www.insm.de/fileadmin/insm-dms/bilder/kampagne/soziale-marktwirtschaft/INSM-Anzeige-70-Jahre-SoMaWi.jpeg</w:t>
              </w:r>
            </w:hyperlink>
          </w:p>
        </w:tc>
        <w:tc>
          <w:tcPr>
            <w:tcW w:w="4534" w:type="dxa"/>
          </w:tcPr>
          <w:p w14:paraId="7D68E125" w14:textId="77777777" w:rsidR="00D35A94" w:rsidRPr="00247312" w:rsidRDefault="00616A7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Plakát Ludwig </w:t>
            </w:r>
            <w:proofErr w:type="spellStart"/>
            <w:r>
              <w:rPr>
                <w:rFonts w:ascii="Times New Roman" w:hAnsi="Times New Roman"/>
                <w:sz w:val="24"/>
              </w:rPr>
              <w:t>Erhartról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70 éves szociális piacgazdaság apropójából. Felirat: „Amikor a reményből jólét lesz”</w:t>
            </w:r>
          </w:p>
        </w:tc>
      </w:tr>
      <w:tr w:rsidR="00D35A94" w:rsidRPr="00247312" w14:paraId="48B50903" w14:textId="77777777" w:rsidTr="00CF47E8">
        <w:tc>
          <w:tcPr>
            <w:tcW w:w="4533" w:type="dxa"/>
          </w:tcPr>
          <w:p w14:paraId="73535235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9" w:history="1">
              <w:r w:rsidR="00616A78">
                <w:rPr>
                  <w:rStyle w:val="Hiperhivatkozs"/>
                </w:rPr>
                <w:t>https://upload.wikimedia.org/wikipedia/commons/b/bb/EC-EU-enlargement_animation.gif</w:t>
              </w:r>
            </w:hyperlink>
          </w:p>
        </w:tc>
        <w:tc>
          <w:tcPr>
            <w:tcW w:w="4534" w:type="dxa"/>
          </w:tcPr>
          <w:p w14:paraId="5E85A919" w14:textId="77777777" w:rsidR="00D35A94" w:rsidRPr="00247312" w:rsidRDefault="00616A7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EGK-bővítésének folyamata 1957-2020. (animációs térkép)</w:t>
            </w:r>
          </w:p>
        </w:tc>
      </w:tr>
      <w:tr w:rsidR="00D35A94" w:rsidRPr="00247312" w14:paraId="69B8EF37" w14:textId="77777777" w:rsidTr="00CF47E8">
        <w:tc>
          <w:tcPr>
            <w:tcW w:w="4533" w:type="dxa"/>
          </w:tcPr>
          <w:p w14:paraId="64278544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0" w:history="1">
              <w:r w:rsidR="00616A78">
                <w:rPr>
                  <w:rStyle w:val="Hiperhivatkozs"/>
                </w:rPr>
                <w:t>https://regionext.files.wordpress.com/2012/06/3pill.jpg</w:t>
              </w:r>
            </w:hyperlink>
          </w:p>
        </w:tc>
        <w:tc>
          <w:tcPr>
            <w:tcW w:w="4534" w:type="dxa"/>
          </w:tcPr>
          <w:p w14:paraId="5B305EFD" w14:textId="6E0CD314" w:rsidR="00D35A94" w:rsidRPr="00247312" w:rsidRDefault="00616A7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Európai Unió három alappillére a maastrichti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szerződés </w:t>
            </w:r>
            <w:r w:rsidR="00A17C4F">
              <w:rPr>
                <w:rFonts w:ascii="Times New Roman" w:hAnsi="Times New Roman"/>
                <w:sz w:val="24"/>
              </w:rPr>
              <w:t xml:space="preserve"> (</w:t>
            </w:r>
            <w:proofErr w:type="gramEnd"/>
            <w:r w:rsidR="00A17C4F">
              <w:rPr>
                <w:rFonts w:ascii="Times New Roman" w:hAnsi="Times New Roman"/>
                <w:sz w:val="24"/>
              </w:rPr>
              <w:t xml:space="preserve">1992) </w:t>
            </w:r>
            <w:r>
              <w:rPr>
                <w:rFonts w:ascii="Times New Roman" w:hAnsi="Times New Roman"/>
                <w:sz w:val="24"/>
              </w:rPr>
              <w:t>alapján. (ábra)</w:t>
            </w:r>
          </w:p>
        </w:tc>
      </w:tr>
      <w:tr w:rsidR="00D35A94" w:rsidRPr="00247312" w14:paraId="776AAB4D" w14:textId="77777777" w:rsidTr="00CF47E8">
        <w:tc>
          <w:tcPr>
            <w:tcW w:w="4533" w:type="dxa"/>
          </w:tcPr>
          <w:p w14:paraId="76BE12FA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1" w:history="1">
              <w:r w:rsidR="00616A78">
                <w:rPr>
                  <w:rStyle w:val="Hiperhivatkozs"/>
                </w:rPr>
                <w:t>https://austria-forum.org/attach/Wissenssammlungen/Briefmarken/2002/EURO-Einf%C3%BChrung/RedakII_202010_1.jpg</w:t>
              </w:r>
            </w:hyperlink>
          </w:p>
        </w:tc>
        <w:tc>
          <w:tcPr>
            <w:tcW w:w="4534" w:type="dxa"/>
          </w:tcPr>
          <w:p w14:paraId="74EB06A4" w14:textId="77777777" w:rsidR="00D35A94" w:rsidRPr="00247312" w:rsidRDefault="00616A7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Osztrák bélyeg az euró bevezetése alkalmából, 2002. </w:t>
            </w:r>
          </w:p>
        </w:tc>
      </w:tr>
      <w:tr w:rsidR="00D35A94" w:rsidRPr="00247312" w14:paraId="3B5A9170" w14:textId="77777777" w:rsidTr="00CF47E8">
        <w:tc>
          <w:tcPr>
            <w:tcW w:w="4533" w:type="dxa"/>
          </w:tcPr>
          <w:p w14:paraId="523A8E33" w14:textId="77777777" w:rsidR="00D35A94" w:rsidRPr="00C3609B" w:rsidRDefault="009054AD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2" w:history="1">
              <w:r w:rsidR="00616A78">
                <w:rPr>
                  <w:rStyle w:val="Hiperhivatkozs"/>
                </w:rPr>
                <w:t>https://www.taneszkozcentrum.hu/products/full/1318t.jpg</w:t>
              </w:r>
            </w:hyperlink>
          </w:p>
        </w:tc>
        <w:tc>
          <w:tcPr>
            <w:tcW w:w="4534" w:type="dxa"/>
          </w:tcPr>
          <w:p w14:paraId="2B6E23A7" w14:textId="6355CBF1" w:rsidR="00D35A94" w:rsidRPr="00247312" w:rsidRDefault="00616A7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EU </w:t>
            </w:r>
            <w:r w:rsidR="00A17C4F">
              <w:rPr>
                <w:rFonts w:ascii="Times New Roman" w:hAnsi="Times New Roman"/>
                <w:sz w:val="24"/>
              </w:rPr>
              <w:t xml:space="preserve">jelenleg is érvényben lévő </w:t>
            </w:r>
            <w:r>
              <w:rPr>
                <w:rFonts w:ascii="Times New Roman" w:hAnsi="Times New Roman"/>
                <w:sz w:val="24"/>
              </w:rPr>
              <w:t>szervezeti felépítése (ábra)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16A78" w:rsidRPr="00247312" w14:paraId="325060B7" w14:textId="77777777" w:rsidTr="00CF47E8">
        <w:tc>
          <w:tcPr>
            <w:tcW w:w="4533" w:type="dxa"/>
          </w:tcPr>
          <w:p w14:paraId="1C8A5260" w14:textId="77777777" w:rsidR="00616A78" w:rsidRDefault="009054AD" w:rsidP="00CF47E8">
            <w:pPr>
              <w:spacing w:after="200" w:line="276" w:lineRule="auto"/>
              <w:jc w:val="both"/>
            </w:pPr>
            <w:hyperlink r:id="rId23" w:history="1">
              <w:r w:rsidR="00616A78">
                <w:rPr>
                  <w:rStyle w:val="Hiperhivatkozs"/>
                </w:rPr>
                <w:t>https://www.euractiv.de/wp-content/uploads/sites/4/2018/07/h_54464569-800x450.jpg</w:t>
              </w:r>
            </w:hyperlink>
          </w:p>
        </w:tc>
        <w:tc>
          <w:tcPr>
            <w:tcW w:w="4534" w:type="dxa"/>
          </w:tcPr>
          <w:p w14:paraId="0186FACE" w14:textId="6D7DC200" w:rsidR="00616A78" w:rsidRDefault="00616A7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Európai Unió Parlamentjének tanácsterme, Brüsszel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F2181" w:rsidRPr="00247312" w14:paraId="7177E39D" w14:textId="77777777" w:rsidTr="00CF47E8">
        <w:tc>
          <w:tcPr>
            <w:tcW w:w="4533" w:type="dxa"/>
          </w:tcPr>
          <w:p w14:paraId="509B28F1" w14:textId="77777777" w:rsidR="00FF2181" w:rsidRDefault="009054AD" w:rsidP="00CF47E8">
            <w:pPr>
              <w:spacing w:after="200" w:line="276" w:lineRule="auto"/>
              <w:jc w:val="both"/>
            </w:pPr>
            <w:hyperlink r:id="rId24" w:history="1">
              <w:r w:rsidR="00FF2181">
                <w:rPr>
                  <w:rStyle w:val="Hiperhivatkozs"/>
                </w:rPr>
                <w:t>https://www.europarl.europa.eu/resources/library/images/20190702PHT56059/20190702PHT56059_original.jpg</w:t>
              </w:r>
            </w:hyperlink>
          </w:p>
        </w:tc>
        <w:tc>
          <w:tcPr>
            <w:tcW w:w="4534" w:type="dxa"/>
          </w:tcPr>
          <w:p w14:paraId="6B7E906F" w14:textId="0C8877F5" w:rsidR="00FF2181" w:rsidRDefault="00FF2181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EU parlamentjének frakciói </w:t>
            </w:r>
            <w:r w:rsidR="00C10A78">
              <w:rPr>
                <w:rFonts w:ascii="Times New Roman" w:hAnsi="Times New Roman"/>
                <w:sz w:val="24"/>
              </w:rPr>
              <w:t>2019-től (</w:t>
            </w:r>
            <w:proofErr w:type="spellStart"/>
            <w:r w:rsidR="00C10A78">
              <w:rPr>
                <w:rFonts w:ascii="Times New Roman" w:hAnsi="Times New Roman"/>
                <w:sz w:val="24"/>
              </w:rPr>
              <w:t>Brexitet</w:t>
            </w:r>
            <w:proofErr w:type="spellEnd"/>
            <w:r w:rsidR="00C10A78">
              <w:rPr>
                <w:rFonts w:ascii="Times New Roman" w:hAnsi="Times New Roman"/>
                <w:sz w:val="24"/>
              </w:rPr>
              <w:t xml:space="preserve"> megelőző állapot)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16A78" w:rsidRPr="00247312" w14:paraId="6BF3F7C1" w14:textId="77777777" w:rsidTr="00CF47E8">
        <w:tc>
          <w:tcPr>
            <w:tcW w:w="4533" w:type="dxa"/>
          </w:tcPr>
          <w:p w14:paraId="1F63F074" w14:textId="77777777" w:rsidR="00616A78" w:rsidRDefault="009054AD" w:rsidP="00CF47E8">
            <w:pPr>
              <w:spacing w:after="200" w:line="276" w:lineRule="auto"/>
              <w:jc w:val="both"/>
            </w:pPr>
            <w:hyperlink r:id="rId25" w:history="1">
              <w:r w:rsidR="0025364B">
                <w:rPr>
                  <w:rStyle w:val="Hiperhivatkozs"/>
                </w:rPr>
                <w:t>https://brf.be/wp-content/uploads/2019/06/CharlesMichel_KurtDesplenterBelga-635x423.jpg</w:t>
              </w:r>
            </w:hyperlink>
          </w:p>
        </w:tc>
        <w:tc>
          <w:tcPr>
            <w:tcW w:w="4534" w:type="dxa"/>
          </w:tcPr>
          <w:p w14:paraId="580C53B4" w14:textId="6A6EB284" w:rsidR="00616A78" w:rsidRDefault="0025364B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Charles Michel, az Európa Tanács jelenlegi elnöke (hivatali idő: 2019-2024)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16A78" w:rsidRPr="00247312" w14:paraId="233CBFEF" w14:textId="77777777" w:rsidTr="00CF47E8">
        <w:tc>
          <w:tcPr>
            <w:tcW w:w="4533" w:type="dxa"/>
          </w:tcPr>
          <w:p w14:paraId="09749F60" w14:textId="77777777" w:rsidR="00616A78" w:rsidRDefault="009054AD" w:rsidP="00CF47E8">
            <w:pPr>
              <w:spacing w:after="200" w:line="276" w:lineRule="auto"/>
              <w:jc w:val="both"/>
            </w:pPr>
            <w:hyperlink r:id="rId26" w:history="1">
              <w:r w:rsidR="0025364B">
                <w:rPr>
                  <w:rStyle w:val="Hiperhivatkozs"/>
                </w:rPr>
                <w:t>https://4cdn.hu/kraken/image/upload/s--bH0vSdSU--/w_1160/7KZDimhxhgDd14zkDs.jpeg</w:t>
              </w:r>
            </w:hyperlink>
          </w:p>
        </w:tc>
        <w:tc>
          <w:tcPr>
            <w:tcW w:w="4534" w:type="dxa"/>
          </w:tcPr>
          <w:p w14:paraId="5A12EDE1" w14:textId="37C581B8" w:rsidR="00616A78" w:rsidRDefault="0025364B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Ursula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</w:t>
            </w:r>
            <w:r w:rsidR="00323EC3"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</w:rPr>
              <w:t xml:space="preserve">n der </w:t>
            </w:r>
            <w:proofErr w:type="spellStart"/>
            <w:r>
              <w:rPr>
                <w:rFonts w:ascii="Times New Roman" w:hAnsi="Times New Roman"/>
                <w:sz w:val="24"/>
              </w:rPr>
              <w:t>Leyen</w:t>
            </w:r>
            <w:proofErr w:type="spellEnd"/>
            <w:r>
              <w:rPr>
                <w:rFonts w:ascii="Times New Roman" w:hAnsi="Times New Roman"/>
                <w:sz w:val="24"/>
              </w:rPr>
              <w:t>, az Európai Bizottság jelenlegi elnöke (hivatali idő: 2019-2024)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10A78" w:rsidRPr="00247312" w14:paraId="1F917A6E" w14:textId="77777777" w:rsidTr="00CF47E8">
        <w:tc>
          <w:tcPr>
            <w:tcW w:w="4533" w:type="dxa"/>
          </w:tcPr>
          <w:p w14:paraId="6C9BFC94" w14:textId="77777777" w:rsidR="00C10A78" w:rsidRDefault="009054AD" w:rsidP="00CF47E8">
            <w:pPr>
              <w:spacing w:after="200" w:line="276" w:lineRule="auto"/>
              <w:jc w:val="both"/>
            </w:pPr>
            <w:hyperlink r:id="rId27" w:history="1">
              <w:r w:rsidR="00C10A78">
                <w:rPr>
                  <w:rStyle w:val="Hiperhivatkozs"/>
                </w:rPr>
                <w:t>https://hirtv.hu/data/cikkek/2468/24684/cikk-2468434/F_TT19900621015_896_504_1491237186_fit_1200x10000.jpg</w:t>
              </w:r>
            </w:hyperlink>
          </w:p>
        </w:tc>
        <w:tc>
          <w:tcPr>
            <w:tcW w:w="4534" w:type="dxa"/>
          </w:tcPr>
          <w:p w14:paraId="3735A1EB" w14:textId="77777777" w:rsidR="00C10A78" w:rsidRDefault="00C10A7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Antall József miniszterelnök és Helmut Kohl német kancellár közös fotója, nyugati orientáció a rendszerváltoztatást követően. </w:t>
            </w:r>
          </w:p>
        </w:tc>
      </w:tr>
      <w:tr w:rsidR="00C10A78" w:rsidRPr="00247312" w14:paraId="02EE7D21" w14:textId="77777777" w:rsidTr="00CF47E8">
        <w:tc>
          <w:tcPr>
            <w:tcW w:w="4533" w:type="dxa"/>
          </w:tcPr>
          <w:p w14:paraId="2B12A16F" w14:textId="77777777" w:rsidR="00C10A78" w:rsidRDefault="009054AD" w:rsidP="00CF47E8">
            <w:pPr>
              <w:spacing w:after="200" w:line="276" w:lineRule="auto"/>
              <w:jc w:val="both"/>
            </w:pPr>
            <w:hyperlink r:id="rId28" w:history="1">
              <w:r w:rsidR="00C10A78">
                <w:rPr>
                  <w:rStyle w:val="Hiperhivatkozs"/>
                </w:rPr>
                <w:t>https://www.cvce.eu/content/publication/2003/4/17/8b4fa354-fff3-40fe-9fd1-3ee83b4e8c64/publishable.jpg</w:t>
              </w:r>
            </w:hyperlink>
          </w:p>
        </w:tc>
        <w:tc>
          <w:tcPr>
            <w:tcW w:w="4534" w:type="dxa"/>
          </w:tcPr>
          <w:p w14:paraId="04C7E024" w14:textId="77777777" w:rsidR="00C10A78" w:rsidRDefault="00C10A7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Medgyessy Péter miniszterelnök és Kovács László külügyminiszter aláírják a csatlakozási szerződést ez EU-hoz, Athén, 2003.</w:t>
            </w:r>
          </w:p>
        </w:tc>
      </w:tr>
      <w:tr w:rsidR="00C10A78" w:rsidRPr="00247312" w14:paraId="013DB9C0" w14:textId="77777777" w:rsidTr="00CF47E8">
        <w:tc>
          <w:tcPr>
            <w:tcW w:w="4533" w:type="dxa"/>
          </w:tcPr>
          <w:p w14:paraId="1243095F" w14:textId="77777777" w:rsidR="00C10A78" w:rsidRDefault="009054AD" w:rsidP="00CF47E8">
            <w:pPr>
              <w:spacing w:after="200" w:line="276" w:lineRule="auto"/>
              <w:jc w:val="both"/>
            </w:pPr>
            <w:hyperlink r:id="rId29" w:history="1">
              <w:r w:rsidR="00C10A78">
                <w:rPr>
                  <w:rStyle w:val="Hiperhivatkozs"/>
                </w:rPr>
                <w:t>https://upload.wikimedia.org/wikipedia/commons/thumb/1/19/Referendum_in_Ungarn_2003.svg/1200px-Referendum_in_Ungarn_2003.svg.png</w:t>
              </w:r>
            </w:hyperlink>
          </w:p>
        </w:tc>
        <w:tc>
          <w:tcPr>
            <w:tcW w:w="4534" w:type="dxa"/>
          </w:tcPr>
          <w:p w14:paraId="30CB45B3" w14:textId="77777777" w:rsidR="00C10A78" w:rsidRDefault="00C10A78" w:rsidP="00CF47E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Magyarország EU-csatlakozásáról szóló népszavazásának eredményei az ország megyéire kivetítve, 2003. </w:t>
            </w:r>
          </w:p>
        </w:tc>
      </w:tr>
    </w:tbl>
    <w:p w14:paraId="380BA66F" w14:textId="77777777" w:rsidR="00616A78" w:rsidRDefault="00616A7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1FCC632" w14:textId="77777777" w:rsidR="00CF47E8" w:rsidRPr="00CF47E8" w:rsidRDefault="00CF47E8" w:rsidP="00CF47E8">
      <w:pPr>
        <w:rPr>
          <w:rFonts w:ascii="Times New Roman" w:eastAsia="Calibri" w:hAnsi="Times New Roman"/>
          <w:sz w:val="24"/>
          <w:lang w:eastAsia="en-US"/>
        </w:rPr>
      </w:pPr>
    </w:p>
    <w:p w14:paraId="494C313F" w14:textId="77777777" w:rsidR="00CF47E8" w:rsidRDefault="00CF47E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B0A29DD" w14:textId="77777777" w:rsidR="00CF47E8" w:rsidRDefault="00CF47E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FF4ACF3" w14:textId="77777777" w:rsidR="00CF47E8" w:rsidRDefault="00CF47E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89B9975" w14:textId="77777777" w:rsidR="00CF47E8" w:rsidRDefault="00CF47E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45AD34D" w14:textId="77777777" w:rsidR="00247312" w:rsidRPr="00247312" w:rsidRDefault="00CF47E8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lastRenderedPageBreak/>
        <w:br w:type="textWrapping" w:clear="all"/>
      </w:r>
    </w:p>
    <w:p w14:paraId="3B691AD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7AE7FD0D" w14:textId="77777777" w:rsidTr="008B3A2A">
        <w:tc>
          <w:tcPr>
            <w:tcW w:w="4533" w:type="dxa"/>
            <w:shd w:val="clear" w:color="auto" w:fill="D9E2F3" w:themeFill="accent5" w:themeFillTint="33"/>
          </w:tcPr>
          <w:p w14:paraId="4A37C38F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58561EC9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1349977C" w14:textId="77777777" w:rsidTr="008B3A2A">
        <w:tc>
          <w:tcPr>
            <w:tcW w:w="4533" w:type="dxa"/>
          </w:tcPr>
          <w:p w14:paraId="30E3DB7A" w14:textId="77777777" w:rsidR="00247312" w:rsidRPr="00247312" w:rsidRDefault="009054A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0" w:history="1">
              <w:r w:rsidR="00C10A78">
                <w:rPr>
                  <w:rStyle w:val="Hiperhivatkozs"/>
                </w:rPr>
                <w:t>https://www.youtube.com/watch?v=sPK_Wp5yA8M</w:t>
              </w:r>
            </w:hyperlink>
          </w:p>
        </w:tc>
        <w:tc>
          <w:tcPr>
            <w:tcW w:w="4534" w:type="dxa"/>
          </w:tcPr>
          <w:p w14:paraId="3067A59F" w14:textId="4E1FDEEF" w:rsidR="00247312" w:rsidRPr="00247312" w:rsidRDefault="00C10A78" w:rsidP="00D66BF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MTVA Érettségi 20</w:t>
            </w:r>
            <w:r w:rsidR="00D66BF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 c. sorozatának az Európai Unió történetét bemutató része. Az összefoglaló a középszintű érettségi szempontjai alapján foglalja össze a témát</w:t>
            </w:r>
            <w:r w:rsidR="00573BAD">
              <w:rPr>
                <w:rFonts w:ascii="Times New Roman" w:hAnsi="Times New Roman"/>
                <w:sz w:val="24"/>
              </w:rPr>
              <w:t xml:space="preserve"> (</w:t>
            </w:r>
            <w:r w:rsidR="00D66BFF">
              <w:rPr>
                <w:rFonts w:ascii="Times New Roman" w:hAnsi="Times New Roman"/>
                <w:sz w:val="24"/>
              </w:rPr>
              <w:t xml:space="preserve">idő: </w:t>
            </w:r>
            <w:r w:rsidR="00573BAD">
              <w:rPr>
                <w:rFonts w:ascii="Times New Roman" w:hAnsi="Times New Roman"/>
                <w:sz w:val="24"/>
              </w:rPr>
              <w:t>26.03)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10A78" w:rsidRPr="00247312" w14:paraId="7221E158" w14:textId="77777777" w:rsidTr="008B3A2A">
        <w:tc>
          <w:tcPr>
            <w:tcW w:w="4533" w:type="dxa"/>
          </w:tcPr>
          <w:p w14:paraId="094537E8" w14:textId="77777777" w:rsidR="00C10A78" w:rsidRDefault="009054AD" w:rsidP="00247312">
            <w:pPr>
              <w:spacing w:after="200" w:line="276" w:lineRule="auto"/>
              <w:jc w:val="both"/>
            </w:pPr>
            <w:hyperlink r:id="rId31" w:history="1">
              <w:r w:rsidR="00C10A78">
                <w:rPr>
                  <w:rStyle w:val="Hiperhivatkozs"/>
                </w:rPr>
                <w:t>https://www.youtube.com/watch?v=IRjzx6ruEP8</w:t>
              </w:r>
            </w:hyperlink>
          </w:p>
        </w:tc>
        <w:tc>
          <w:tcPr>
            <w:tcW w:w="4534" w:type="dxa"/>
          </w:tcPr>
          <w:p w14:paraId="3F7E7A2D" w14:textId="4AF01D65" w:rsidR="00C10A78" w:rsidRDefault="00C10A78" w:rsidP="00AE376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Videotanár felület </w:t>
            </w:r>
            <w:r w:rsidR="00573BAD">
              <w:rPr>
                <w:rFonts w:ascii="Times New Roman" w:hAnsi="Times New Roman"/>
                <w:sz w:val="24"/>
              </w:rPr>
              <w:t>az EU létrejöttét és működését bemutató videója. Jól foglalja össze a témát, alkalmas összefog</w:t>
            </w:r>
            <w:r w:rsidR="00323EC3">
              <w:rPr>
                <w:rFonts w:ascii="Times New Roman" w:hAnsi="Times New Roman"/>
                <w:sz w:val="24"/>
              </w:rPr>
              <w:t>laló órához</w:t>
            </w:r>
            <w:r w:rsidR="00573BAD">
              <w:rPr>
                <w:rFonts w:ascii="Times New Roman" w:hAnsi="Times New Roman"/>
                <w:sz w:val="24"/>
              </w:rPr>
              <w:t xml:space="preserve"> (</w:t>
            </w:r>
            <w:r w:rsidR="00AE3762">
              <w:rPr>
                <w:rFonts w:ascii="Times New Roman" w:hAnsi="Times New Roman"/>
                <w:sz w:val="24"/>
              </w:rPr>
              <w:t xml:space="preserve">idő: </w:t>
            </w:r>
            <w:r w:rsidR="00573BAD">
              <w:rPr>
                <w:rFonts w:ascii="Times New Roman" w:hAnsi="Times New Roman"/>
                <w:sz w:val="24"/>
              </w:rPr>
              <w:t>18.47)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10A78" w:rsidRPr="00247312" w14:paraId="502F569C" w14:textId="77777777" w:rsidTr="008B3A2A">
        <w:tc>
          <w:tcPr>
            <w:tcW w:w="4533" w:type="dxa"/>
          </w:tcPr>
          <w:p w14:paraId="18CED45F" w14:textId="77777777" w:rsidR="00C10A78" w:rsidRDefault="009054AD" w:rsidP="00247312">
            <w:pPr>
              <w:spacing w:after="200" w:line="276" w:lineRule="auto"/>
              <w:jc w:val="both"/>
            </w:pPr>
            <w:hyperlink r:id="rId32" w:history="1">
              <w:r w:rsidR="00573BAD">
                <w:rPr>
                  <w:rStyle w:val="Hiperhivatkozs"/>
                </w:rPr>
                <w:t>https://www.youtube.com/watch?v=cbSmTZYaBHA</w:t>
              </w:r>
            </w:hyperlink>
          </w:p>
        </w:tc>
        <w:tc>
          <w:tcPr>
            <w:tcW w:w="4534" w:type="dxa"/>
          </w:tcPr>
          <w:p w14:paraId="51B60D76" w14:textId="78A49B1B" w:rsidR="00C10A78" w:rsidRDefault="00573BAD" w:rsidP="00AE376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EU Bizottságának Magyarországi Képviseletének rövid videója az EU-ról. Alkalmas a téma bevezetéséhez, rövid összegzést ad az EU legfőbb céljairól (</w:t>
            </w:r>
            <w:r w:rsidR="00AE3762">
              <w:rPr>
                <w:rFonts w:ascii="Times New Roman" w:hAnsi="Times New Roman"/>
                <w:sz w:val="24"/>
              </w:rPr>
              <w:t>idő:</w:t>
            </w:r>
            <w:r>
              <w:rPr>
                <w:rFonts w:ascii="Times New Roman" w:hAnsi="Times New Roman"/>
                <w:sz w:val="24"/>
              </w:rPr>
              <w:t xml:space="preserve"> 1:31)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10A78" w:rsidRPr="00247312" w14:paraId="0EC954B6" w14:textId="77777777" w:rsidTr="008B3A2A">
        <w:tc>
          <w:tcPr>
            <w:tcW w:w="4533" w:type="dxa"/>
          </w:tcPr>
          <w:p w14:paraId="431A8A58" w14:textId="77777777" w:rsidR="00C10A78" w:rsidRDefault="009054AD" w:rsidP="00247312">
            <w:pPr>
              <w:spacing w:after="200" w:line="276" w:lineRule="auto"/>
              <w:jc w:val="both"/>
            </w:pPr>
            <w:hyperlink r:id="rId33" w:history="1">
              <w:r w:rsidR="00573BAD">
                <w:rPr>
                  <w:rStyle w:val="Hiperhivatkozs"/>
                </w:rPr>
                <w:t>https://www.youtube.com/watch?v=YLPtZE_KR_8</w:t>
              </w:r>
            </w:hyperlink>
          </w:p>
        </w:tc>
        <w:tc>
          <w:tcPr>
            <w:tcW w:w="4534" w:type="dxa"/>
          </w:tcPr>
          <w:p w14:paraId="6C3A2C7B" w14:textId="5DDF5ED5" w:rsidR="00C10A78" w:rsidRDefault="00573BAD" w:rsidP="00AE376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EU Bizottságának Magyarországi Képviseletének rövid videója az euróról. Bemutatja a közös valuta előnyeit (</w:t>
            </w:r>
            <w:r w:rsidR="00AE3762">
              <w:rPr>
                <w:rFonts w:ascii="Times New Roman" w:hAnsi="Times New Roman"/>
                <w:sz w:val="24"/>
              </w:rPr>
              <w:t>Idő:</w:t>
            </w:r>
            <w:r>
              <w:rPr>
                <w:rFonts w:ascii="Times New Roman" w:hAnsi="Times New Roman"/>
                <w:sz w:val="24"/>
              </w:rPr>
              <w:t xml:space="preserve"> 1.25)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3BAD" w:rsidRPr="00247312" w14:paraId="56C057E8" w14:textId="77777777" w:rsidTr="008B3A2A">
        <w:tc>
          <w:tcPr>
            <w:tcW w:w="4533" w:type="dxa"/>
          </w:tcPr>
          <w:p w14:paraId="5CC37E7E" w14:textId="77777777" w:rsidR="00573BAD" w:rsidRDefault="009054AD" w:rsidP="00247312">
            <w:pPr>
              <w:spacing w:after="200" w:line="276" w:lineRule="auto"/>
              <w:jc w:val="both"/>
            </w:pPr>
            <w:hyperlink r:id="rId34" w:history="1">
              <w:r w:rsidR="00573BAD">
                <w:rPr>
                  <w:rStyle w:val="Hiperhivatkozs"/>
                </w:rPr>
                <w:t>https://www.youtube.com/watch?v=JBmY3Y0TgjU</w:t>
              </w:r>
            </w:hyperlink>
          </w:p>
        </w:tc>
        <w:tc>
          <w:tcPr>
            <w:tcW w:w="4534" w:type="dxa"/>
          </w:tcPr>
          <w:p w14:paraId="52D88056" w14:textId="5D45ED51" w:rsidR="00573BAD" w:rsidRDefault="00573BA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EU Bizottságának Magyarországi Képviseletének rövid videója a közös európai energiapolitikáról (hossz.1:48)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3BAD" w:rsidRPr="00247312" w14:paraId="28ADFD9A" w14:textId="77777777" w:rsidTr="008B3A2A">
        <w:tc>
          <w:tcPr>
            <w:tcW w:w="4533" w:type="dxa"/>
          </w:tcPr>
          <w:p w14:paraId="2BF93201" w14:textId="77777777" w:rsidR="00573BAD" w:rsidRDefault="009054AD" w:rsidP="00247312">
            <w:pPr>
              <w:spacing w:after="200" w:line="276" w:lineRule="auto"/>
              <w:jc w:val="both"/>
            </w:pPr>
            <w:hyperlink r:id="rId35" w:history="1">
              <w:r w:rsidR="00573BAD">
                <w:rPr>
                  <w:rStyle w:val="Hiperhivatkozs"/>
                </w:rPr>
                <w:t>https://www.youtube.com/watch?v=G7ArFgeTmcg</w:t>
              </w:r>
            </w:hyperlink>
          </w:p>
        </w:tc>
        <w:tc>
          <w:tcPr>
            <w:tcW w:w="4534" w:type="dxa"/>
          </w:tcPr>
          <w:p w14:paraId="12001839" w14:textId="23CF5960" w:rsidR="00573BAD" w:rsidRDefault="00573BAD" w:rsidP="00AE376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</w:t>
            </w:r>
            <w:proofErr w:type="spellStart"/>
            <w:r w:rsidR="00323EC3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>uronews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hírcsatorna összeállítása</w:t>
            </w:r>
            <w:r w:rsidR="00AE3762">
              <w:rPr>
                <w:rFonts w:ascii="Times New Roman" w:hAnsi="Times New Roman"/>
                <w:sz w:val="24"/>
              </w:rPr>
              <w:t xml:space="preserve"> (2014)</w:t>
            </w:r>
            <w:r>
              <w:rPr>
                <w:rFonts w:ascii="Times New Roman" w:hAnsi="Times New Roman"/>
                <w:sz w:val="24"/>
              </w:rPr>
              <w:t xml:space="preserve"> az EP</w:t>
            </w:r>
            <w:r w:rsidR="00AE3762">
              <w:rPr>
                <w:rFonts w:ascii="Times New Roman" w:hAnsi="Times New Roman"/>
                <w:sz w:val="24"/>
              </w:rPr>
              <w:t xml:space="preserve"> (Európai Parlament)</w:t>
            </w:r>
            <w:r>
              <w:rPr>
                <w:rFonts w:ascii="Times New Roman" w:hAnsi="Times New Roman"/>
                <w:sz w:val="24"/>
              </w:rPr>
              <w:t xml:space="preserve"> választások folyamatáról, illetve az EP működéséről (</w:t>
            </w:r>
            <w:r w:rsidR="00AE3762">
              <w:rPr>
                <w:rFonts w:ascii="Times New Roman" w:hAnsi="Times New Roman"/>
                <w:sz w:val="24"/>
              </w:rPr>
              <w:t>idő:</w:t>
            </w:r>
            <w:r>
              <w:rPr>
                <w:rFonts w:ascii="Times New Roman" w:hAnsi="Times New Roman"/>
                <w:sz w:val="24"/>
              </w:rPr>
              <w:t xml:space="preserve"> 2:58)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3BAD" w:rsidRPr="00247312" w14:paraId="6D27C697" w14:textId="77777777" w:rsidTr="008B3A2A">
        <w:tc>
          <w:tcPr>
            <w:tcW w:w="4533" w:type="dxa"/>
          </w:tcPr>
          <w:p w14:paraId="35E6CDF2" w14:textId="77777777" w:rsidR="00573BAD" w:rsidRDefault="009054AD" w:rsidP="00247312">
            <w:pPr>
              <w:spacing w:after="200" w:line="276" w:lineRule="auto"/>
              <w:jc w:val="both"/>
            </w:pPr>
            <w:hyperlink r:id="rId36" w:history="1">
              <w:r w:rsidR="00573BAD">
                <w:rPr>
                  <w:rStyle w:val="Hiperhivatkozs"/>
                </w:rPr>
                <w:t>https://www.youtube.com/watch?v=WbiZY94AaGk</w:t>
              </w:r>
            </w:hyperlink>
          </w:p>
        </w:tc>
        <w:tc>
          <w:tcPr>
            <w:tcW w:w="4534" w:type="dxa"/>
          </w:tcPr>
          <w:p w14:paraId="72777DF3" w14:textId="64A46DBF" w:rsidR="00573BAD" w:rsidRDefault="00573BAD" w:rsidP="00AE376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Rövid bemutatkozó videó az EU Bíróságától. Bemutatja az intézmény céljait és működését (</w:t>
            </w:r>
            <w:r w:rsidR="00AE3762">
              <w:rPr>
                <w:rFonts w:ascii="Times New Roman" w:hAnsi="Times New Roman"/>
                <w:sz w:val="24"/>
              </w:rPr>
              <w:t xml:space="preserve">idő: </w:t>
            </w:r>
            <w:r>
              <w:rPr>
                <w:rFonts w:ascii="Times New Roman" w:hAnsi="Times New Roman"/>
                <w:sz w:val="24"/>
              </w:rPr>
              <w:t>1:35)</w:t>
            </w:r>
            <w:r w:rsidR="00323EC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3BAD" w:rsidRPr="00247312" w14:paraId="5E90DBE3" w14:textId="77777777" w:rsidTr="008B3A2A">
        <w:tc>
          <w:tcPr>
            <w:tcW w:w="4533" w:type="dxa"/>
          </w:tcPr>
          <w:p w14:paraId="29FA7DAD" w14:textId="77777777" w:rsidR="00573BAD" w:rsidRDefault="009054AD" w:rsidP="00247312">
            <w:pPr>
              <w:spacing w:after="200" w:line="276" w:lineRule="auto"/>
              <w:jc w:val="both"/>
            </w:pPr>
            <w:hyperlink r:id="rId37" w:history="1">
              <w:r w:rsidR="00573BAD">
                <w:rPr>
                  <w:rStyle w:val="Hiperhivatkozs"/>
                </w:rPr>
                <w:t>https://www.youtube.com/watch?v=VyyqOI5Qlkc</w:t>
              </w:r>
            </w:hyperlink>
          </w:p>
        </w:tc>
        <w:tc>
          <w:tcPr>
            <w:tcW w:w="4534" w:type="dxa"/>
          </w:tcPr>
          <w:p w14:paraId="09B42234" w14:textId="5DF9AAD8" w:rsidR="00573BAD" w:rsidRDefault="00573BAD" w:rsidP="00AE376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EU kohéziós politikát bemutató videója. Összefoglalja a kohéziós politika céljait és működését (</w:t>
            </w:r>
            <w:r w:rsidR="00AE3762">
              <w:rPr>
                <w:rFonts w:ascii="Times New Roman" w:hAnsi="Times New Roman"/>
                <w:sz w:val="24"/>
              </w:rPr>
              <w:t xml:space="preserve">idő: </w:t>
            </w:r>
            <w:r>
              <w:rPr>
                <w:rFonts w:ascii="Times New Roman" w:hAnsi="Times New Roman"/>
                <w:sz w:val="24"/>
              </w:rPr>
              <w:t>4:11)</w:t>
            </w:r>
            <w:r w:rsidR="007A013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3BAD" w:rsidRPr="00247312" w14:paraId="30879EF8" w14:textId="77777777" w:rsidTr="008B3A2A">
        <w:tc>
          <w:tcPr>
            <w:tcW w:w="4533" w:type="dxa"/>
          </w:tcPr>
          <w:p w14:paraId="765079BD" w14:textId="77777777" w:rsidR="00573BAD" w:rsidRDefault="009054AD" w:rsidP="00247312">
            <w:pPr>
              <w:spacing w:after="200" w:line="276" w:lineRule="auto"/>
              <w:jc w:val="both"/>
            </w:pPr>
            <w:hyperlink r:id="rId38" w:history="1">
              <w:r w:rsidR="00573BAD">
                <w:rPr>
                  <w:rStyle w:val="Hiperhivatkozs"/>
                </w:rPr>
                <w:t>https://zanza.tv/tarsadalomismeret/allampolgari-ismeretek/az-europai-unio-politikai-intezmenyrendszere</w:t>
              </w:r>
            </w:hyperlink>
          </w:p>
        </w:tc>
        <w:tc>
          <w:tcPr>
            <w:tcW w:w="4534" w:type="dxa"/>
          </w:tcPr>
          <w:p w14:paraId="085B458B" w14:textId="4E1C14FB" w:rsidR="00573BAD" w:rsidRDefault="00573BAD" w:rsidP="00AE376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zanza.tv összefoglalója az EU működéséről. Rövid, jól érthető összegzés (</w:t>
            </w:r>
            <w:r w:rsidR="00AE3762">
              <w:rPr>
                <w:rFonts w:ascii="Times New Roman" w:hAnsi="Times New Roman"/>
                <w:sz w:val="24"/>
              </w:rPr>
              <w:t>idő</w:t>
            </w:r>
            <w:proofErr w:type="gramStart"/>
            <w:r w:rsidR="00AE3762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 xml:space="preserve"> 4</w:t>
            </w:r>
            <w:proofErr w:type="gramEnd"/>
            <w:r>
              <w:rPr>
                <w:rFonts w:ascii="Times New Roman" w:hAnsi="Times New Roman"/>
                <w:sz w:val="24"/>
              </w:rPr>
              <w:t>.40)</w:t>
            </w:r>
            <w:r w:rsidR="007A013D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5DEA4FC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10394A3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316E638A" w14:textId="77777777" w:rsidTr="008B3A2A">
        <w:tc>
          <w:tcPr>
            <w:tcW w:w="4533" w:type="dxa"/>
            <w:shd w:val="clear" w:color="auto" w:fill="D9E2F3" w:themeFill="accent5" w:themeFillTint="33"/>
          </w:tcPr>
          <w:p w14:paraId="0169D0B0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5377AE81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01F13090" w14:textId="77777777" w:rsidTr="008B3A2A">
        <w:tc>
          <w:tcPr>
            <w:tcW w:w="4533" w:type="dxa"/>
          </w:tcPr>
          <w:p w14:paraId="72ED7A19" w14:textId="77777777" w:rsidR="00247312" w:rsidRPr="00247312" w:rsidRDefault="009054A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9" w:history="1">
              <w:r w:rsidR="00573BAD">
                <w:rPr>
                  <w:rStyle w:val="Hiperhivatkozs"/>
                </w:rPr>
                <w:t>https://zanza.tv/sites/default/files/602_tarsadalomismeret_feladatlap_1.pdf</w:t>
              </w:r>
            </w:hyperlink>
          </w:p>
        </w:tc>
        <w:tc>
          <w:tcPr>
            <w:tcW w:w="4534" w:type="dxa"/>
          </w:tcPr>
          <w:p w14:paraId="1B72108A" w14:textId="265DCC55" w:rsidR="00247312" w:rsidRPr="00247312" w:rsidRDefault="00C71E8C" w:rsidP="00573BA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zanza.tv feladatsora az </w:t>
            </w:r>
            <w:r w:rsidR="00573BAD">
              <w:rPr>
                <w:rFonts w:ascii="Times New Roman" w:hAnsi="Times New Roman"/>
                <w:sz w:val="24"/>
              </w:rPr>
              <w:t>európai integráció</w:t>
            </w:r>
            <w:r>
              <w:rPr>
                <w:rFonts w:ascii="Times New Roman" w:hAnsi="Times New Roman"/>
                <w:sz w:val="24"/>
              </w:rPr>
              <w:t xml:space="preserve"> témájához. Alkalmas a témakör összefoglalásához, illetve házi, vagy szorgalmi feladatnak.</w:t>
            </w:r>
          </w:p>
        </w:tc>
      </w:tr>
      <w:tr w:rsidR="00247312" w:rsidRPr="00247312" w14:paraId="540CC7CF" w14:textId="77777777" w:rsidTr="008B3A2A">
        <w:tc>
          <w:tcPr>
            <w:tcW w:w="4533" w:type="dxa"/>
          </w:tcPr>
          <w:p w14:paraId="1CE0C128" w14:textId="77777777" w:rsidR="00247312" w:rsidRPr="00247312" w:rsidRDefault="009054AD" w:rsidP="00573BAD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0" w:history="1">
              <w:r w:rsidR="00573BAD">
                <w:rPr>
                  <w:rStyle w:val="Hiperhivatkozs"/>
                </w:rPr>
                <w:t>http://www.nefmi.gov.hu/amieuropank/projektek/p26feladatok.html</w:t>
              </w:r>
            </w:hyperlink>
          </w:p>
        </w:tc>
        <w:tc>
          <w:tcPr>
            <w:tcW w:w="4534" w:type="dxa"/>
          </w:tcPr>
          <w:p w14:paraId="755EE1E3" w14:textId="77777777" w:rsidR="00247312" w:rsidRPr="00247312" w:rsidRDefault="003B6B06" w:rsidP="00C71E8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Rövid választ igénylő feladatsor az EU-ról. Alkalmas a téma összefoglalásához.</w:t>
            </w:r>
          </w:p>
        </w:tc>
      </w:tr>
      <w:tr w:rsidR="003B5C7D" w:rsidRPr="00247312" w14:paraId="1263B676" w14:textId="77777777" w:rsidTr="008B3A2A">
        <w:tc>
          <w:tcPr>
            <w:tcW w:w="4533" w:type="dxa"/>
          </w:tcPr>
          <w:p w14:paraId="095A4444" w14:textId="77777777" w:rsidR="003B5C7D" w:rsidRDefault="009054AD" w:rsidP="00247312">
            <w:pPr>
              <w:spacing w:after="200" w:line="276" w:lineRule="auto"/>
              <w:jc w:val="both"/>
            </w:pPr>
            <w:hyperlink r:id="rId41" w:history="1">
              <w:r w:rsidR="003B6B06">
                <w:rPr>
                  <w:rStyle w:val="Hiperhivatkozs"/>
                </w:rPr>
                <w:t>https://europa.eu/learning-corner/play-games_hu?your_age=All&amp;topic=95</w:t>
              </w:r>
            </w:hyperlink>
          </w:p>
        </w:tc>
        <w:tc>
          <w:tcPr>
            <w:tcW w:w="4534" w:type="dxa"/>
          </w:tcPr>
          <w:p w14:paraId="66F9A60A" w14:textId="77777777" w:rsidR="003B5C7D" w:rsidRDefault="003B6B06" w:rsidP="00C71E8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EU magyarországi képviseletének oldala, számos, az EU-ról szóló feladattal, játékkal, és tanulási segédanyaggal.</w:t>
            </w:r>
          </w:p>
        </w:tc>
      </w:tr>
    </w:tbl>
    <w:p w14:paraId="165B84C4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0011A0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pPr w:leftFromText="141" w:rightFromText="141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2FBD2150" w14:textId="77777777" w:rsidTr="00E86DC0">
        <w:tc>
          <w:tcPr>
            <w:tcW w:w="4503" w:type="dxa"/>
            <w:shd w:val="clear" w:color="auto" w:fill="D9E2F3" w:themeFill="accent5" w:themeFillTint="33"/>
          </w:tcPr>
          <w:p w14:paraId="554FB184" w14:textId="77777777" w:rsidR="00247312" w:rsidRPr="00247312" w:rsidRDefault="00247312" w:rsidP="00E86DC0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6D59F948" w14:textId="77777777" w:rsidR="00247312" w:rsidRPr="00247312" w:rsidRDefault="00247312" w:rsidP="00E86D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59368ADE" w14:textId="77777777" w:rsidTr="00E86DC0">
        <w:tc>
          <w:tcPr>
            <w:tcW w:w="4503" w:type="dxa"/>
          </w:tcPr>
          <w:p w14:paraId="05B3D21B" w14:textId="77777777" w:rsidR="00247312" w:rsidRPr="00247312" w:rsidRDefault="009054AD" w:rsidP="00E86DC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42" w:history="1">
              <w:r w:rsidR="00907DCB">
                <w:rPr>
                  <w:rStyle w:val="Hiperhivatkozs"/>
                </w:rPr>
                <w:t>http://www.rubicon.hu/magyar/oldalak/az_europai_unio</w:t>
              </w:r>
            </w:hyperlink>
          </w:p>
        </w:tc>
        <w:tc>
          <w:tcPr>
            <w:tcW w:w="4564" w:type="dxa"/>
          </w:tcPr>
          <w:p w14:paraId="5E9019B1" w14:textId="37ECF18F" w:rsidR="00247312" w:rsidRPr="00247312" w:rsidRDefault="009A15F6" w:rsidP="00E86D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Losoncz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Miklós: </w:t>
            </w:r>
            <w:r w:rsidR="00907DCB">
              <w:rPr>
                <w:rFonts w:ascii="Times New Roman" w:hAnsi="Times New Roman"/>
                <w:sz w:val="24"/>
              </w:rPr>
              <w:t>A Rubicon történelemi folyóirat online verziójának írása az EU létrejöttéről. Alapos áttekintést ad a témáról. Bemutatja az előzményeket, célokat és az integrációt.</w:t>
            </w:r>
            <w:r w:rsidR="001A031D">
              <w:rPr>
                <w:rFonts w:ascii="Times New Roman" w:hAnsi="Times New Roman"/>
                <w:sz w:val="24"/>
              </w:rPr>
              <w:t xml:space="preserve"> Alkalmas a téma összefoglalásához, dolgozat</w:t>
            </w:r>
            <w:r w:rsidR="007A013D">
              <w:rPr>
                <w:rFonts w:ascii="Times New Roman" w:hAnsi="Times New Roman"/>
                <w:sz w:val="24"/>
              </w:rPr>
              <w:t>ra</w:t>
            </w:r>
            <w:r w:rsidR="001A031D">
              <w:rPr>
                <w:rFonts w:ascii="Times New Roman" w:hAnsi="Times New Roman"/>
                <w:sz w:val="24"/>
              </w:rPr>
              <w:t xml:space="preserve"> való felkészüléshez.</w:t>
            </w:r>
          </w:p>
        </w:tc>
      </w:tr>
      <w:tr w:rsidR="00907DCB" w:rsidRPr="00247312" w14:paraId="18E0801C" w14:textId="77777777" w:rsidTr="00E86DC0">
        <w:tc>
          <w:tcPr>
            <w:tcW w:w="4503" w:type="dxa"/>
          </w:tcPr>
          <w:p w14:paraId="1C7A523F" w14:textId="77777777" w:rsidR="00907DCB" w:rsidRDefault="009054AD" w:rsidP="00E86DC0">
            <w:pPr>
              <w:spacing w:after="200" w:line="276" w:lineRule="auto"/>
              <w:jc w:val="both"/>
            </w:pPr>
            <w:hyperlink r:id="rId43" w:history="1">
              <w:r w:rsidR="00907DCB">
                <w:rPr>
                  <w:rStyle w:val="Hiperhivatkozs"/>
                </w:rPr>
                <w:t>http://www.rubicon.hu/magyar/oldalak/1957_marcius_25_a_romai_szerzodes_alairasa/</w:t>
              </w:r>
            </w:hyperlink>
          </w:p>
        </w:tc>
        <w:tc>
          <w:tcPr>
            <w:tcW w:w="4564" w:type="dxa"/>
          </w:tcPr>
          <w:p w14:paraId="1BB20E6F" w14:textId="17FBBED6" w:rsidR="00907DCB" w:rsidRDefault="009A15F6" w:rsidP="00591C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Tarján M. Tamás: </w:t>
            </w:r>
            <w:r w:rsidR="00907DCB">
              <w:rPr>
                <w:rFonts w:ascii="Times New Roman" w:hAnsi="Times New Roman"/>
                <w:sz w:val="24"/>
              </w:rPr>
              <w:t>A Rubicon történelemi folyóirat online verziójának rövid cikke a Római szerződés 1957-es aláírásáról.</w:t>
            </w:r>
            <w:r w:rsidR="00591C7C">
              <w:rPr>
                <w:rFonts w:ascii="Times New Roman" w:hAnsi="Times New Roman"/>
                <w:sz w:val="24"/>
              </w:rPr>
              <w:t xml:space="preserve"> Alkalmas a téma órán történő feldolgozáshoz, a </w:t>
            </w:r>
            <w:r w:rsidR="007A013D">
              <w:rPr>
                <w:rFonts w:ascii="Times New Roman" w:hAnsi="Times New Roman"/>
                <w:sz w:val="24"/>
              </w:rPr>
              <w:t>R</w:t>
            </w:r>
            <w:r w:rsidR="00591C7C">
              <w:rPr>
                <w:rFonts w:ascii="Times New Roman" w:hAnsi="Times New Roman"/>
                <w:sz w:val="24"/>
              </w:rPr>
              <w:t>ómai szerződés lényegének összegzéséhez.</w:t>
            </w:r>
          </w:p>
        </w:tc>
      </w:tr>
      <w:tr w:rsidR="00907DCB" w:rsidRPr="00247312" w14:paraId="1A87658E" w14:textId="77777777" w:rsidTr="00E86DC0">
        <w:tc>
          <w:tcPr>
            <w:tcW w:w="4503" w:type="dxa"/>
          </w:tcPr>
          <w:p w14:paraId="779F6618" w14:textId="77777777" w:rsidR="00907DCB" w:rsidRDefault="009054AD" w:rsidP="00E86DC0">
            <w:pPr>
              <w:spacing w:after="200" w:line="276" w:lineRule="auto"/>
              <w:jc w:val="both"/>
            </w:pPr>
            <w:hyperlink r:id="rId44" w:history="1">
              <w:r w:rsidR="00E86DC0">
                <w:rPr>
                  <w:rStyle w:val="Hiperhivatkozs"/>
                </w:rPr>
                <w:t>https://mult-kor.hu/26-eves-az-europai-unio-20180207</w:t>
              </w:r>
            </w:hyperlink>
          </w:p>
        </w:tc>
        <w:tc>
          <w:tcPr>
            <w:tcW w:w="4564" w:type="dxa"/>
          </w:tcPr>
          <w:p w14:paraId="391CA234" w14:textId="0EBDC584" w:rsidR="00907DCB" w:rsidRDefault="00E86DC0" w:rsidP="00E86D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Múlt-kor történelmi újság online felületének </w:t>
            </w:r>
            <w:r w:rsidR="009A15F6">
              <w:rPr>
                <w:rFonts w:ascii="Times New Roman" w:hAnsi="Times New Roman"/>
                <w:sz w:val="24"/>
              </w:rPr>
              <w:t xml:space="preserve">2018-as </w:t>
            </w:r>
            <w:r>
              <w:rPr>
                <w:rFonts w:ascii="Times New Roman" w:hAnsi="Times New Roman"/>
                <w:sz w:val="24"/>
              </w:rPr>
              <w:t xml:space="preserve">írása az EU maastrichti szerződés aláírását követő történetéről. </w:t>
            </w:r>
            <w:r w:rsidR="00591C7C">
              <w:rPr>
                <w:rFonts w:ascii="Times New Roman" w:hAnsi="Times New Roman"/>
                <w:sz w:val="24"/>
              </w:rPr>
              <w:t xml:space="preserve">A szöveget ajánlott szemelvényenként </w:t>
            </w:r>
            <w:r w:rsidR="00591C7C">
              <w:rPr>
                <w:rFonts w:ascii="Times New Roman" w:hAnsi="Times New Roman"/>
                <w:sz w:val="24"/>
              </w:rPr>
              <w:lastRenderedPageBreak/>
              <w:t>feldolgozni a tanóra keretében vagy házi feladatként az egyes részeit kiadni.</w:t>
            </w:r>
          </w:p>
        </w:tc>
      </w:tr>
      <w:tr w:rsidR="00907DCB" w:rsidRPr="00247312" w14:paraId="19CC8920" w14:textId="77777777" w:rsidTr="00E86DC0">
        <w:tc>
          <w:tcPr>
            <w:tcW w:w="4503" w:type="dxa"/>
          </w:tcPr>
          <w:p w14:paraId="574FC90F" w14:textId="77777777" w:rsidR="00907DCB" w:rsidRDefault="009054AD" w:rsidP="00E86DC0">
            <w:pPr>
              <w:spacing w:after="200" w:line="276" w:lineRule="auto"/>
              <w:jc w:val="both"/>
            </w:pPr>
            <w:hyperlink r:id="rId45" w:history="1">
              <w:r w:rsidR="00E86DC0">
                <w:rPr>
                  <w:rStyle w:val="Hiperhivatkozs"/>
                </w:rPr>
                <w:t>https://mult-kor.hu/cikk.php?id=7626</w:t>
              </w:r>
            </w:hyperlink>
          </w:p>
        </w:tc>
        <w:tc>
          <w:tcPr>
            <w:tcW w:w="4564" w:type="dxa"/>
          </w:tcPr>
          <w:p w14:paraId="2AE12170" w14:textId="2FD4E0F3" w:rsidR="00907DCB" w:rsidRDefault="00E86DC0" w:rsidP="009A15F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Múlt-kor történelmi újság online felületének írása az európai integráció történetéről</w:t>
            </w:r>
            <w:r w:rsidR="009A15F6">
              <w:rPr>
                <w:rFonts w:ascii="Times New Roman" w:hAnsi="Times New Roman"/>
                <w:sz w:val="24"/>
              </w:rPr>
              <w:t xml:space="preserve"> (Kovács Gabriella, 2004)</w:t>
            </w:r>
            <w:r>
              <w:rPr>
                <w:rFonts w:ascii="Times New Roman" w:hAnsi="Times New Roman"/>
                <w:sz w:val="24"/>
              </w:rPr>
              <w:t>. Átfogó képet ad az európai egyesülés legfőbb lépéseiről. A háromrészes cikk első írása.</w:t>
            </w:r>
            <w:r w:rsidR="00591C7C">
              <w:rPr>
                <w:rFonts w:ascii="Times New Roman" w:hAnsi="Times New Roman"/>
                <w:sz w:val="24"/>
              </w:rPr>
              <w:t xml:space="preserve"> Ajánlott óráról-órára házi feladatként feladni a következő óra előkészítéseként.</w:t>
            </w:r>
          </w:p>
        </w:tc>
      </w:tr>
      <w:tr w:rsidR="00E86DC0" w:rsidRPr="00247312" w14:paraId="29F1249D" w14:textId="77777777" w:rsidTr="00E86DC0">
        <w:tc>
          <w:tcPr>
            <w:tcW w:w="4503" w:type="dxa"/>
          </w:tcPr>
          <w:p w14:paraId="56B55662" w14:textId="77777777" w:rsidR="00E86DC0" w:rsidRDefault="009054AD" w:rsidP="00E86DC0">
            <w:pPr>
              <w:spacing w:after="200" w:line="276" w:lineRule="auto"/>
              <w:jc w:val="both"/>
            </w:pPr>
            <w:hyperlink r:id="rId46" w:history="1">
              <w:r w:rsidR="00E86DC0">
                <w:rPr>
                  <w:rStyle w:val="Hiperhivatkozs"/>
                </w:rPr>
                <w:t>https://mult-kor.hu/cikk.php?id=7625</w:t>
              </w:r>
            </w:hyperlink>
          </w:p>
        </w:tc>
        <w:tc>
          <w:tcPr>
            <w:tcW w:w="4564" w:type="dxa"/>
          </w:tcPr>
          <w:p w14:paraId="05BFCB91" w14:textId="14C68F84" w:rsidR="00E86DC0" w:rsidRDefault="00E86DC0" w:rsidP="00E86D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Múlt-kor történelmi újság online felületének írása az európai integráció történetéről</w:t>
            </w:r>
            <w:r w:rsidR="007A013D">
              <w:rPr>
                <w:rFonts w:ascii="Times New Roman" w:hAnsi="Times New Roman"/>
                <w:sz w:val="24"/>
              </w:rPr>
              <w:t xml:space="preserve"> </w:t>
            </w:r>
            <w:r w:rsidR="009A15F6">
              <w:rPr>
                <w:rFonts w:ascii="Times New Roman" w:hAnsi="Times New Roman"/>
                <w:sz w:val="24"/>
              </w:rPr>
              <w:t>(Kovács Gabriella, 2004)</w:t>
            </w:r>
            <w:r>
              <w:rPr>
                <w:rFonts w:ascii="Times New Roman" w:hAnsi="Times New Roman"/>
                <w:sz w:val="24"/>
              </w:rPr>
              <w:t>. Átfogó képet ad az európai egyesülés legfőbb lépéseiről. A háromrészes cikk második írása.</w:t>
            </w:r>
            <w:r w:rsidR="00591C7C">
              <w:rPr>
                <w:rFonts w:ascii="Times New Roman" w:hAnsi="Times New Roman"/>
                <w:sz w:val="24"/>
              </w:rPr>
              <w:t xml:space="preserve">  Ajánlott óráról-órára házi feladatként feladni a következő óra előkészítéseként.</w:t>
            </w:r>
          </w:p>
        </w:tc>
      </w:tr>
      <w:tr w:rsidR="00E86DC0" w:rsidRPr="00247312" w14:paraId="2652DE40" w14:textId="77777777" w:rsidTr="00E86DC0">
        <w:tc>
          <w:tcPr>
            <w:tcW w:w="4503" w:type="dxa"/>
          </w:tcPr>
          <w:p w14:paraId="23165196" w14:textId="77777777" w:rsidR="00E86DC0" w:rsidRDefault="009054AD" w:rsidP="00E86DC0">
            <w:pPr>
              <w:spacing w:after="200" w:line="276" w:lineRule="auto"/>
              <w:jc w:val="both"/>
            </w:pPr>
            <w:hyperlink r:id="rId47" w:history="1">
              <w:r w:rsidR="00E86DC0">
                <w:rPr>
                  <w:rStyle w:val="Hiperhivatkozs"/>
                </w:rPr>
                <w:t>https://mult-kor.hu/cikk.php?id=7627</w:t>
              </w:r>
            </w:hyperlink>
          </w:p>
        </w:tc>
        <w:tc>
          <w:tcPr>
            <w:tcW w:w="4564" w:type="dxa"/>
          </w:tcPr>
          <w:p w14:paraId="2A44A3F6" w14:textId="207C6823" w:rsidR="00E86DC0" w:rsidRDefault="00E86DC0" w:rsidP="00E86D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Múlt-kor történelmi újság online felületének írása az európai integráció történetéről</w:t>
            </w:r>
            <w:r w:rsidR="009A15F6">
              <w:rPr>
                <w:rFonts w:ascii="Times New Roman" w:hAnsi="Times New Roman"/>
                <w:sz w:val="24"/>
              </w:rPr>
              <w:t xml:space="preserve"> (Kovács Gabriella, 2004)</w:t>
            </w:r>
            <w:r>
              <w:rPr>
                <w:rFonts w:ascii="Times New Roman" w:hAnsi="Times New Roman"/>
                <w:sz w:val="24"/>
              </w:rPr>
              <w:t>. Átfogó képet ad az európai egyesülés legfőbb lépéseiről. A háromrészes cikk harmadik írása.</w:t>
            </w:r>
            <w:r w:rsidR="00591C7C">
              <w:rPr>
                <w:rFonts w:ascii="Times New Roman" w:hAnsi="Times New Roman"/>
                <w:sz w:val="24"/>
              </w:rPr>
              <w:t xml:space="preserve">  Ajánlott óráról-órára házi feladatként feladni a következő óra előkészítéseként.</w:t>
            </w:r>
          </w:p>
        </w:tc>
      </w:tr>
      <w:tr w:rsidR="00E86DC0" w:rsidRPr="00247312" w14:paraId="73158F71" w14:textId="77777777" w:rsidTr="00E86DC0">
        <w:tc>
          <w:tcPr>
            <w:tcW w:w="4503" w:type="dxa"/>
          </w:tcPr>
          <w:p w14:paraId="5424F479" w14:textId="77777777" w:rsidR="00E86DC0" w:rsidRDefault="009054AD" w:rsidP="00E86DC0">
            <w:pPr>
              <w:spacing w:after="200" w:line="276" w:lineRule="auto"/>
              <w:jc w:val="both"/>
            </w:pPr>
            <w:hyperlink r:id="rId48" w:history="1">
              <w:r w:rsidR="00E86DC0">
                <w:rPr>
                  <w:rStyle w:val="Hiperhivatkozs"/>
                </w:rPr>
                <w:t>https://europa.eu/european-union/about-eu/institutions-bodies_hu</w:t>
              </w:r>
            </w:hyperlink>
          </w:p>
        </w:tc>
        <w:tc>
          <w:tcPr>
            <w:tcW w:w="4564" w:type="dxa"/>
          </w:tcPr>
          <w:p w14:paraId="28C39AC7" w14:textId="5E520D81" w:rsidR="00E86DC0" w:rsidRDefault="00E86DC0" w:rsidP="00E86D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Európai Uni</w:t>
            </w:r>
            <w:r w:rsidR="007A013D">
              <w:rPr>
                <w:rFonts w:ascii="Times New Roman" w:hAnsi="Times New Roman"/>
                <w:sz w:val="24"/>
              </w:rPr>
              <w:t>ó</w:t>
            </w:r>
            <w:r>
              <w:rPr>
                <w:rFonts w:ascii="Times New Roman" w:hAnsi="Times New Roman"/>
                <w:sz w:val="24"/>
              </w:rPr>
              <w:t xml:space="preserve"> hivatalos oldala. Elérhető az összes EU intézmény bemutatása, főbb feladataik és céljai.</w:t>
            </w:r>
            <w:r w:rsidR="00591C7C">
              <w:rPr>
                <w:rFonts w:ascii="Times New Roman" w:hAnsi="Times New Roman"/>
                <w:sz w:val="24"/>
              </w:rPr>
              <w:t xml:space="preserve"> Ajánlott dolgozat</w:t>
            </w:r>
            <w:r w:rsidR="007A013D">
              <w:rPr>
                <w:rFonts w:ascii="Times New Roman" w:hAnsi="Times New Roman"/>
                <w:sz w:val="24"/>
              </w:rPr>
              <w:t>ra</w:t>
            </w:r>
            <w:r w:rsidR="00591C7C">
              <w:rPr>
                <w:rFonts w:ascii="Times New Roman" w:hAnsi="Times New Roman"/>
                <w:sz w:val="24"/>
              </w:rPr>
              <w:t xml:space="preserve"> való felkészüléshez, összefoglaláshoz.</w:t>
            </w:r>
          </w:p>
        </w:tc>
      </w:tr>
      <w:tr w:rsidR="00E86DC0" w:rsidRPr="00247312" w14:paraId="60C23A43" w14:textId="77777777" w:rsidTr="00E86DC0">
        <w:tc>
          <w:tcPr>
            <w:tcW w:w="4503" w:type="dxa"/>
          </w:tcPr>
          <w:p w14:paraId="1D2CE960" w14:textId="77777777" w:rsidR="00E86DC0" w:rsidRDefault="009054AD" w:rsidP="00E86DC0">
            <w:pPr>
              <w:spacing w:after="200" w:line="276" w:lineRule="auto"/>
              <w:jc w:val="both"/>
            </w:pPr>
            <w:hyperlink r:id="rId49" w:history="1">
              <w:r w:rsidR="00E86DC0">
                <w:rPr>
                  <w:rStyle w:val="Hiperhivatkozs"/>
                </w:rPr>
                <w:t>https://europa.eu/european-union/about-eu/easy-to-read_hu</w:t>
              </w:r>
            </w:hyperlink>
          </w:p>
        </w:tc>
        <w:tc>
          <w:tcPr>
            <w:tcW w:w="4564" w:type="dxa"/>
          </w:tcPr>
          <w:p w14:paraId="5F01BD26" w14:textId="1E1470E4" w:rsidR="00E86DC0" w:rsidRDefault="00E86DC0" w:rsidP="00E86DC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Az EU hivatalos oldalának „bemutatkozása” Rövid és érthető összefoglaló az EU-ról.</w:t>
            </w:r>
            <w:r w:rsidR="00591C7C">
              <w:rPr>
                <w:rFonts w:ascii="Times New Roman" w:hAnsi="Times New Roman"/>
                <w:sz w:val="24"/>
              </w:rPr>
              <w:t xml:space="preserve">  Ajánlott dolgozat</w:t>
            </w:r>
            <w:r w:rsidR="007A013D">
              <w:rPr>
                <w:rFonts w:ascii="Times New Roman" w:hAnsi="Times New Roman"/>
                <w:sz w:val="24"/>
              </w:rPr>
              <w:t>ra</w:t>
            </w:r>
            <w:bookmarkStart w:id="0" w:name="_GoBack"/>
            <w:bookmarkEnd w:id="0"/>
            <w:r w:rsidR="00591C7C">
              <w:rPr>
                <w:rFonts w:ascii="Times New Roman" w:hAnsi="Times New Roman"/>
                <w:sz w:val="24"/>
              </w:rPr>
              <w:t xml:space="preserve"> való felkészüléshez, összefoglaláshoz.</w:t>
            </w:r>
          </w:p>
        </w:tc>
      </w:tr>
    </w:tbl>
    <w:p w14:paraId="164205EB" w14:textId="77777777" w:rsidR="00E86DC0" w:rsidRDefault="00E86DC0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DE9B939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0A73AA09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124EC528" w14:textId="77777777" w:rsid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72EE579C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3CA3F1D6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78816373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16D12246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701C95B1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13A7A555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217E7570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0B6C0F13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4B8B0705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2F9930B8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22EEDDE2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40C2F52D" w14:textId="77777777" w:rsidR="00E86DC0" w:rsidRDefault="00E86DC0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244A388" w14:textId="77777777" w:rsidR="00E86DC0" w:rsidRPr="00E86DC0" w:rsidRDefault="00E86DC0" w:rsidP="00E86DC0">
      <w:pPr>
        <w:rPr>
          <w:rFonts w:ascii="Times New Roman" w:eastAsia="Calibri" w:hAnsi="Times New Roman"/>
          <w:sz w:val="24"/>
          <w:lang w:eastAsia="en-US"/>
        </w:rPr>
      </w:pPr>
    </w:p>
    <w:p w14:paraId="6E424643" w14:textId="77777777" w:rsidR="00E86DC0" w:rsidRDefault="00E86DC0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F8E5878" w14:textId="77777777" w:rsidR="00E86DC0" w:rsidRDefault="00E86DC0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2E4F599" w14:textId="77777777" w:rsidR="00247312" w:rsidRPr="00247312" w:rsidRDefault="00E86DC0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br w:type="textWrapping" w:clear="all"/>
      </w:r>
    </w:p>
    <w:p w14:paraId="74AEA7C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B66614A" w14:textId="77777777" w:rsidR="00A334EE" w:rsidRPr="000A422F" w:rsidRDefault="00A334EE" w:rsidP="000A422F"/>
    <w:sectPr w:rsidR="00A334EE" w:rsidRPr="000A422F" w:rsidSect="005C38A7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2C1B" w14:textId="77777777" w:rsidR="009054AD" w:rsidRDefault="009054AD" w:rsidP="00D451B4">
      <w:r>
        <w:separator/>
      </w:r>
    </w:p>
    <w:p w14:paraId="425BF282" w14:textId="77777777" w:rsidR="009054AD" w:rsidRDefault="009054AD" w:rsidP="00D451B4"/>
    <w:p w14:paraId="5C7331E0" w14:textId="77777777" w:rsidR="009054AD" w:rsidRDefault="009054AD" w:rsidP="00AA1D04"/>
    <w:p w14:paraId="4A4D579C" w14:textId="77777777" w:rsidR="009054AD" w:rsidRDefault="009054AD"/>
  </w:endnote>
  <w:endnote w:type="continuationSeparator" w:id="0">
    <w:p w14:paraId="303E9B3F" w14:textId="77777777" w:rsidR="009054AD" w:rsidRDefault="009054AD" w:rsidP="00D451B4">
      <w:r>
        <w:continuationSeparator/>
      </w:r>
    </w:p>
    <w:p w14:paraId="6CD691A2" w14:textId="77777777" w:rsidR="009054AD" w:rsidRDefault="009054AD" w:rsidP="00D451B4"/>
    <w:p w14:paraId="7E9DD435" w14:textId="77777777" w:rsidR="009054AD" w:rsidRDefault="009054AD" w:rsidP="00AA1D04"/>
    <w:p w14:paraId="07E2E5E0" w14:textId="77777777" w:rsidR="009054AD" w:rsidRDefault="00905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AE31" w14:textId="77777777" w:rsidR="008B3A2A" w:rsidRDefault="008B3A2A">
    <w:pPr>
      <w:pStyle w:val="llb"/>
    </w:pPr>
  </w:p>
  <w:p w14:paraId="6F9D793F" w14:textId="77777777" w:rsidR="008B3A2A" w:rsidRDefault="008B3A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3505" w14:textId="77777777" w:rsidR="008B3A2A" w:rsidRDefault="008B3A2A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4A98C9CC" wp14:editId="628275F8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BBDE" w14:textId="77777777" w:rsidR="008B3A2A" w:rsidRDefault="008B3A2A" w:rsidP="009D5933">
    <w:pPr>
      <w:jc w:val="right"/>
    </w:pPr>
    <w:r>
      <w:fldChar w:fldCharType="begin"/>
    </w:r>
    <w:r>
      <w:instrText>PAGE  \* Arabic  \* MERGEFORMAT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 w:rsidR="009054AD">
      <w:fldChar w:fldCharType="begin"/>
    </w:r>
    <w:r w:rsidR="009054AD">
      <w:instrText>NUMPAGES  \* Arabic  \* MERGEFORMAT</w:instrText>
    </w:r>
    <w:r w:rsidR="009054AD">
      <w:fldChar w:fldCharType="separate"/>
    </w:r>
    <w:r>
      <w:rPr>
        <w:noProof/>
      </w:rPr>
      <w:t>1</w:t>
    </w:r>
    <w:r w:rsidR="009054AD">
      <w:rPr>
        <w:noProof/>
      </w:rPr>
      <w:fldChar w:fldCharType="end"/>
    </w:r>
  </w:p>
  <w:p w14:paraId="692ADF8E" w14:textId="77777777" w:rsidR="008B3A2A" w:rsidRDefault="008B3A2A" w:rsidP="00D451B4"/>
  <w:p w14:paraId="2CCF355C" w14:textId="77777777" w:rsidR="008B3A2A" w:rsidRDefault="008B3A2A" w:rsidP="00AA1D04"/>
  <w:p w14:paraId="243EDE0B" w14:textId="77777777" w:rsidR="008B3A2A" w:rsidRDefault="008B3A2A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A1A27" w14:textId="77777777" w:rsidR="009054AD" w:rsidRDefault="009054AD">
      <w:r>
        <w:separator/>
      </w:r>
    </w:p>
  </w:footnote>
  <w:footnote w:type="continuationSeparator" w:id="0">
    <w:p w14:paraId="13658855" w14:textId="77777777" w:rsidR="009054AD" w:rsidRDefault="009054AD" w:rsidP="00D451B4">
      <w:r>
        <w:continuationSeparator/>
      </w:r>
    </w:p>
    <w:p w14:paraId="392BD00A" w14:textId="77777777" w:rsidR="009054AD" w:rsidRDefault="009054AD" w:rsidP="00D451B4"/>
    <w:p w14:paraId="60D8DB15" w14:textId="77777777" w:rsidR="009054AD" w:rsidRDefault="009054AD" w:rsidP="00AA1D04"/>
    <w:p w14:paraId="7A59B175" w14:textId="77777777" w:rsidR="009054AD" w:rsidRDefault="00905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D11D8" w14:textId="77777777" w:rsidR="008B3A2A" w:rsidRDefault="008B3A2A">
    <w:pPr>
      <w:pStyle w:val="lfej"/>
    </w:pPr>
  </w:p>
  <w:p w14:paraId="42924D55" w14:textId="77777777" w:rsidR="008B3A2A" w:rsidRDefault="008B3A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0DE3" w14:textId="77777777" w:rsidR="008B3A2A" w:rsidRPr="002570C3" w:rsidRDefault="008B3A2A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63370814" wp14:editId="513DCAC5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0532" w14:textId="77777777" w:rsidR="008B3A2A" w:rsidRPr="00D451B4" w:rsidRDefault="008B3A2A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41F48349" wp14:editId="5C5D5957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43945F0" wp14:editId="243CA7CF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1B4">
      <w:t>1055 Bp., Szalay utca 10–14.</w:t>
    </w:r>
    <w:r w:rsidRPr="00D451B4">
      <w:br/>
      <w:t>Tel</w:t>
    </w:r>
    <w:proofErr w:type="gramStart"/>
    <w:r w:rsidRPr="00D451B4">
      <w:t>.:</w:t>
    </w:r>
    <w:proofErr w:type="gramEnd"/>
    <w:r w:rsidRPr="00D451B4">
      <w:t xml:space="preserve"> (+36-1) 235-7200</w:t>
    </w:r>
    <w:r w:rsidRPr="00D451B4">
      <w:br/>
      <w:t>Fax: (+36-1) 235-7202</w:t>
    </w:r>
  </w:p>
  <w:p w14:paraId="58D5130C" w14:textId="77777777" w:rsidR="008B3A2A" w:rsidRDefault="008B3A2A" w:rsidP="00D451B4"/>
  <w:p w14:paraId="0148A2EF" w14:textId="77777777" w:rsidR="008B3A2A" w:rsidRDefault="008B3A2A" w:rsidP="00AA1D04"/>
  <w:p w14:paraId="5A9F49B2" w14:textId="77777777" w:rsidR="008B3A2A" w:rsidRDefault="008B3A2A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6382"/>
    <w:rsid w:val="00017C76"/>
    <w:rsid w:val="00054F21"/>
    <w:rsid w:val="00063F02"/>
    <w:rsid w:val="00076C89"/>
    <w:rsid w:val="000854A1"/>
    <w:rsid w:val="000A422F"/>
    <w:rsid w:val="000C4465"/>
    <w:rsid w:val="000D374C"/>
    <w:rsid w:val="000D633C"/>
    <w:rsid w:val="000E5ED6"/>
    <w:rsid w:val="000F1DE7"/>
    <w:rsid w:val="000F3849"/>
    <w:rsid w:val="000F6782"/>
    <w:rsid w:val="00115E2E"/>
    <w:rsid w:val="00115E8C"/>
    <w:rsid w:val="00124612"/>
    <w:rsid w:val="00131FBF"/>
    <w:rsid w:val="00140400"/>
    <w:rsid w:val="00165979"/>
    <w:rsid w:val="001A031D"/>
    <w:rsid w:val="001A05E9"/>
    <w:rsid w:val="001B5C2F"/>
    <w:rsid w:val="001D7DCA"/>
    <w:rsid w:val="001D7F9D"/>
    <w:rsid w:val="001E1691"/>
    <w:rsid w:val="00214D61"/>
    <w:rsid w:val="002256BC"/>
    <w:rsid w:val="002259BF"/>
    <w:rsid w:val="00227CFB"/>
    <w:rsid w:val="00232A57"/>
    <w:rsid w:val="0024019D"/>
    <w:rsid w:val="00241F9D"/>
    <w:rsid w:val="00247312"/>
    <w:rsid w:val="0025364B"/>
    <w:rsid w:val="002570C3"/>
    <w:rsid w:val="00261D89"/>
    <w:rsid w:val="00285650"/>
    <w:rsid w:val="00294F06"/>
    <w:rsid w:val="002A1303"/>
    <w:rsid w:val="002C7479"/>
    <w:rsid w:val="002D5D23"/>
    <w:rsid w:val="00323EC3"/>
    <w:rsid w:val="0034394F"/>
    <w:rsid w:val="003562B5"/>
    <w:rsid w:val="003B12A3"/>
    <w:rsid w:val="003B378C"/>
    <w:rsid w:val="003B5C7D"/>
    <w:rsid w:val="003B6B06"/>
    <w:rsid w:val="003C0ECB"/>
    <w:rsid w:val="00402B1C"/>
    <w:rsid w:val="00435005"/>
    <w:rsid w:val="004F4ABE"/>
    <w:rsid w:val="005005AF"/>
    <w:rsid w:val="005156C3"/>
    <w:rsid w:val="00534877"/>
    <w:rsid w:val="00556177"/>
    <w:rsid w:val="00562FD7"/>
    <w:rsid w:val="00573BAD"/>
    <w:rsid w:val="00591C7C"/>
    <w:rsid w:val="005935CF"/>
    <w:rsid w:val="0059542E"/>
    <w:rsid w:val="005A0197"/>
    <w:rsid w:val="005A453B"/>
    <w:rsid w:val="005A6469"/>
    <w:rsid w:val="005C38A7"/>
    <w:rsid w:val="005C7962"/>
    <w:rsid w:val="005D75C2"/>
    <w:rsid w:val="005E1D3D"/>
    <w:rsid w:val="005F348B"/>
    <w:rsid w:val="00601C48"/>
    <w:rsid w:val="006128AF"/>
    <w:rsid w:val="006133C1"/>
    <w:rsid w:val="00616A78"/>
    <w:rsid w:val="0062154E"/>
    <w:rsid w:val="00624801"/>
    <w:rsid w:val="00625E4D"/>
    <w:rsid w:val="00635C30"/>
    <w:rsid w:val="0064424F"/>
    <w:rsid w:val="00660F73"/>
    <w:rsid w:val="00676F63"/>
    <w:rsid w:val="00697FF7"/>
    <w:rsid w:val="006B1B85"/>
    <w:rsid w:val="006C4BF0"/>
    <w:rsid w:val="006C66BA"/>
    <w:rsid w:val="006D5DEA"/>
    <w:rsid w:val="006E4F6A"/>
    <w:rsid w:val="00703B10"/>
    <w:rsid w:val="007552C8"/>
    <w:rsid w:val="00772CA4"/>
    <w:rsid w:val="007905FE"/>
    <w:rsid w:val="007A013D"/>
    <w:rsid w:val="007C1208"/>
    <w:rsid w:val="007D44FB"/>
    <w:rsid w:val="007F62A2"/>
    <w:rsid w:val="00805456"/>
    <w:rsid w:val="00807CC0"/>
    <w:rsid w:val="00810A5C"/>
    <w:rsid w:val="00837FF7"/>
    <w:rsid w:val="008400B0"/>
    <w:rsid w:val="00857C0C"/>
    <w:rsid w:val="00874220"/>
    <w:rsid w:val="008A4440"/>
    <w:rsid w:val="008B02C3"/>
    <w:rsid w:val="008B3A2A"/>
    <w:rsid w:val="008C592A"/>
    <w:rsid w:val="008E1D21"/>
    <w:rsid w:val="008F4640"/>
    <w:rsid w:val="008F7043"/>
    <w:rsid w:val="008F7414"/>
    <w:rsid w:val="009054AD"/>
    <w:rsid w:val="00907DCB"/>
    <w:rsid w:val="00916518"/>
    <w:rsid w:val="00925C0A"/>
    <w:rsid w:val="009271D8"/>
    <w:rsid w:val="009318E6"/>
    <w:rsid w:val="00971C9A"/>
    <w:rsid w:val="009816CF"/>
    <w:rsid w:val="00986F9F"/>
    <w:rsid w:val="009A15F6"/>
    <w:rsid w:val="009A669D"/>
    <w:rsid w:val="009B28E1"/>
    <w:rsid w:val="009D5933"/>
    <w:rsid w:val="00A00DDD"/>
    <w:rsid w:val="00A01E1C"/>
    <w:rsid w:val="00A1284C"/>
    <w:rsid w:val="00A13333"/>
    <w:rsid w:val="00A17C4F"/>
    <w:rsid w:val="00A21274"/>
    <w:rsid w:val="00A30D10"/>
    <w:rsid w:val="00A334EE"/>
    <w:rsid w:val="00A359E8"/>
    <w:rsid w:val="00A5615E"/>
    <w:rsid w:val="00A64C70"/>
    <w:rsid w:val="00A7007E"/>
    <w:rsid w:val="00A760B5"/>
    <w:rsid w:val="00A764C9"/>
    <w:rsid w:val="00A81E52"/>
    <w:rsid w:val="00A87CCF"/>
    <w:rsid w:val="00AA1D04"/>
    <w:rsid w:val="00AA23E0"/>
    <w:rsid w:val="00AB41E5"/>
    <w:rsid w:val="00AE3762"/>
    <w:rsid w:val="00AF53FA"/>
    <w:rsid w:val="00B04DAF"/>
    <w:rsid w:val="00B15CF9"/>
    <w:rsid w:val="00B17C34"/>
    <w:rsid w:val="00B46849"/>
    <w:rsid w:val="00B509F1"/>
    <w:rsid w:val="00B54857"/>
    <w:rsid w:val="00B6343F"/>
    <w:rsid w:val="00B92CD8"/>
    <w:rsid w:val="00BA4DA6"/>
    <w:rsid w:val="00BC11DB"/>
    <w:rsid w:val="00BE1EFD"/>
    <w:rsid w:val="00BE3C94"/>
    <w:rsid w:val="00BF6436"/>
    <w:rsid w:val="00C10A78"/>
    <w:rsid w:val="00C12CB9"/>
    <w:rsid w:val="00C3231D"/>
    <w:rsid w:val="00C3609B"/>
    <w:rsid w:val="00C37A6B"/>
    <w:rsid w:val="00C46E10"/>
    <w:rsid w:val="00C61EA2"/>
    <w:rsid w:val="00C71E8C"/>
    <w:rsid w:val="00CA0B17"/>
    <w:rsid w:val="00CC0C32"/>
    <w:rsid w:val="00CC55D6"/>
    <w:rsid w:val="00CC56DC"/>
    <w:rsid w:val="00CF2FF2"/>
    <w:rsid w:val="00CF47E8"/>
    <w:rsid w:val="00D33B3E"/>
    <w:rsid w:val="00D35A94"/>
    <w:rsid w:val="00D451B4"/>
    <w:rsid w:val="00D60C87"/>
    <w:rsid w:val="00D64B1D"/>
    <w:rsid w:val="00D66BFF"/>
    <w:rsid w:val="00D962B7"/>
    <w:rsid w:val="00DE7085"/>
    <w:rsid w:val="00DF6DC1"/>
    <w:rsid w:val="00E0290F"/>
    <w:rsid w:val="00E249C5"/>
    <w:rsid w:val="00E330F8"/>
    <w:rsid w:val="00E4635B"/>
    <w:rsid w:val="00E66A67"/>
    <w:rsid w:val="00E7549C"/>
    <w:rsid w:val="00E8300F"/>
    <w:rsid w:val="00E86DC0"/>
    <w:rsid w:val="00EC7748"/>
    <w:rsid w:val="00ED78B9"/>
    <w:rsid w:val="00EE090E"/>
    <w:rsid w:val="00EE69D0"/>
    <w:rsid w:val="00EF0511"/>
    <w:rsid w:val="00F04ABB"/>
    <w:rsid w:val="00F14D98"/>
    <w:rsid w:val="00F15A9F"/>
    <w:rsid w:val="00F27F7D"/>
    <w:rsid w:val="00F32709"/>
    <w:rsid w:val="00F36C5B"/>
    <w:rsid w:val="00F728B1"/>
    <w:rsid w:val="00F7763B"/>
    <w:rsid w:val="00F96976"/>
    <w:rsid w:val="00FC0749"/>
    <w:rsid w:val="00FC10C8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032BF9B5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D66BFF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66B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6BF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6BFF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6B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6BF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w.com/image/15785751_303.jpg" TargetMode="External"/><Relationship Id="rId18" Type="http://schemas.openxmlformats.org/officeDocument/2006/relationships/hyperlink" Target="https://www.insm.de/fileadmin/insm-dms/bilder/kampagne/soziale-marktwirtschaft/INSM-Anzeige-70-Jahre-SoMaWi.jpeg" TargetMode="External"/><Relationship Id="rId26" Type="http://schemas.openxmlformats.org/officeDocument/2006/relationships/hyperlink" Target="https://4cdn.hu/kraken/image/upload/s--bH0vSdSU--/w_1160/7KZDimhxhgDd14zkDs.jpeg" TargetMode="External"/><Relationship Id="rId39" Type="http://schemas.openxmlformats.org/officeDocument/2006/relationships/hyperlink" Target="https://zanza.tv/sites/default/files/602_tarsadalomismeret_feladatlap_1.pdf" TargetMode="External"/><Relationship Id="rId21" Type="http://schemas.openxmlformats.org/officeDocument/2006/relationships/hyperlink" Target="https://austria-forum.org/attach/Wissenssammlungen/Briefmarken/2002/EURO-Einf%C3%BChrung/RedakII_202010_1.jpg" TargetMode="External"/><Relationship Id="rId34" Type="http://schemas.openxmlformats.org/officeDocument/2006/relationships/hyperlink" Target="https://www.youtube.com/watch?v=JBmY3Y0TgjU" TargetMode="External"/><Relationship Id="rId42" Type="http://schemas.openxmlformats.org/officeDocument/2006/relationships/hyperlink" Target="http://www.rubicon.hu/magyar/oldalak/az_europai_unio" TargetMode="External"/><Relationship Id="rId47" Type="http://schemas.openxmlformats.org/officeDocument/2006/relationships/hyperlink" Target="https://mult-kor.hu/cikk.php?id=7627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4/4a/EGKS.png" TargetMode="External"/><Relationship Id="rId29" Type="http://schemas.openxmlformats.org/officeDocument/2006/relationships/hyperlink" Target="https://upload.wikimedia.org/wikipedia/commons/thumb/1/19/Referendum_in_Ungarn_2003.svg/1200px-Referendum_in_Ungarn_2003.svg.png" TargetMode="External"/><Relationship Id="rId11" Type="http://schemas.openxmlformats.org/officeDocument/2006/relationships/hyperlink" Target="https://www.cvce.eu/content/publication/1999/6/2/2c173fa9-4235-4da4-b8eb-c5bd5678cd89/publishable.jpg" TargetMode="External"/><Relationship Id="rId24" Type="http://schemas.openxmlformats.org/officeDocument/2006/relationships/hyperlink" Target="https://www.europarl.europa.eu/resources/library/images/20190702PHT56059/20190702PHT56059_original.jpg" TargetMode="External"/><Relationship Id="rId32" Type="http://schemas.openxmlformats.org/officeDocument/2006/relationships/hyperlink" Target="https://www.youtube.com/watch?v=cbSmTZYaBHA" TargetMode="External"/><Relationship Id="rId37" Type="http://schemas.openxmlformats.org/officeDocument/2006/relationships/hyperlink" Target="https://www.youtube.com/watch?v=VyyqOI5Qlkc" TargetMode="External"/><Relationship Id="rId40" Type="http://schemas.openxmlformats.org/officeDocument/2006/relationships/hyperlink" Target="http://www.nefmi.gov.hu/amieuropank/projektek/p26feladatok.html" TargetMode="External"/><Relationship Id="rId45" Type="http://schemas.openxmlformats.org/officeDocument/2006/relationships/hyperlink" Target="https://mult-kor.hu/cikk.php?id=7626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s://upload.wikimedia.org/wikipedia/commons/b/bb/EC-EU-enlargement_animation.gi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rettanterv.ofi.hu/04_melleklet_7-12/index_6_gimn.html" TargetMode="External"/><Relationship Id="rId14" Type="http://schemas.openxmlformats.org/officeDocument/2006/relationships/hyperlink" Target="https://upload.wikimedia.org/wikipedia/commons/thumb/b/b8/European_Coal_and_Steel_Community_Map_1952.svg/800px-European_Coal_and_Steel_Community_Map_1952.svg.png" TargetMode="External"/><Relationship Id="rId22" Type="http://schemas.openxmlformats.org/officeDocument/2006/relationships/hyperlink" Target="https://www.taneszkozcentrum.hu/products/full/1318t.jpg" TargetMode="External"/><Relationship Id="rId27" Type="http://schemas.openxmlformats.org/officeDocument/2006/relationships/hyperlink" Target="https://hirtv.hu/data/cikkek/2468/24684/cikk-2468434/F_TT19900621015_896_504_1491237186_fit_1200x10000.jpg" TargetMode="External"/><Relationship Id="rId30" Type="http://schemas.openxmlformats.org/officeDocument/2006/relationships/hyperlink" Target="https://www.youtube.com/watch?v=sPK_Wp5yA8M" TargetMode="External"/><Relationship Id="rId35" Type="http://schemas.openxmlformats.org/officeDocument/2006/relationships/hyperlink" Target="https://www.youtube.com/watch?v=G7ArFgeTmcg" TargetMode="External"/><Relationship Id="rId43" Type="http://schemas.openxmlformats.org/officeDocument/2006/relationships/hyperlink" Target="http://www.rubicon.hu/magyar/oldalak/1957_marcius_25_a_romai_szerzodes_alairasa/" TargetMode="External"/><Relationship Id="rId48" Type="http://schemas.openxmlformats.org/officeDocument/2006/relationships/hyperlink" Target="https://europa.eu/european-union/about-eu/institutions-bodies_h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kerettanterv.ofi.hu/03_melleklet_9-12/index_4_gimn.html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s://www.cvce.eu/content/publication/1998/3/8/dcefbc66-e280-49b0-b2c8-bb84f094d784/publishable.jpg" TargetMode="External"/><Relationship Id="rId17" Type="http://schemas.openxmlformats.org/officeDocument/2006/relationships/hyperlink" Target="https://www.wiwo.de/images/03_hannserichkoehler/20090578/4-format11000.jpg" TargetMode="External"/><Relationship Id="rId25" Type="http://schemas.openxmlformats.org/officeDocument/2006/relationships/hyperlink" Target="https://brf.be/wp-content/uploads/2019/06/CharlesMichel_KurtDesplenterBelga-635x423.jpg" TargetMode="External"/><Relationship Id="rId33" Type="http://schemas.openxmlformats.org/officeDocument/2006/relationships/hyperlink" Target="https://www.youtube.com/watch?v=YLPtZE_KR_8" TargetMode="External"/><Relationship Id="rId38" Type="http://schemas.openxmlformats.org/officeDocument/2006/relationships/hyperlink" Target="https://zanza.tv/tarsadalomismeret/allampolgari-ismeretek/az-europai-unio-politikai-intezmenyrendszere" TargetMode="External"/><Relationship Id="rId46" Type="http://schemas.openxmlformats.org/officeDocument/2006/relationships/hyperlink" Target="https://mult-kor.hu/cikk.php?id=7625" TargetMode="External"/><Relationship Id="rId20" Type="http://schemas.openxmlformats.org/officeDocument/2006/relationships/hyperlink" Target="https://regionext.files.wordpress.com/2012/06/3pill.jpg" TargetMode="External"/><Relationship Id="rId41" Type="http://schemas.openxmlformats.org/officeDocument/2006/relationships/hyperlink" Target="https://europa.eu/learning-corner/play-games_hu?your_age=All&amp;topic=95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pload.wikimedia.org/wikipedia/commons/1/1a/%D0%A0%D0%B8%D0%BC%D1%81%D1%8C%D0%BA%D0%B8%D0%B9_%D0%B4%D0%BE%D0%B3%D0%BE%D0%B2%D1%96%D1%80.jpg" TargetMode="External"/><Relationship Id="rId23" Type="http://schemas.openxmlformats.org/officeDocument/2006/relationships/hyperlink" Target="https://www.euractiv.de/wp-content/uploads/sites/4/2018/07/h_54464569-800x450.jpg" TargetMode="External"/><Relationship Id="rId28" Type="http://schemas.openxmlformats.org/officeDocument/2006/relationships/hyperlink" Target="https://www.cvce.eu/content/publication/2003/4/17/8b4fa354-fff3-40fe-9fd1-3ee83b4e8c64/publishable.jpg" TargetMode="External"/><Relationship Id="rId36" Type="http://schemas.openxmlformats.org/officeDocument/2006/relationships/hyperlink" Target="https://www.youtube.com/watch?v=WbiZY94AaGk" TargetMode="External"/><Relationship Id="rId49" Type="http://schemas.openxmlformats.org/officeDocument/2006/relationships/hyperlink" Target="https://europa.eu/european-union/about-eu/easy-to-read_h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pload.wikimedia.org/wikipedia/commons/thumb/1/1c/Robert-Schuman-1953_%28cropped%29.jpg/250px-Robert-Schuman-1953_%28cropped%29.jpg" TargetMode="External"/><Relationship Id="rId31" Type="http://schemas.openxmlformats.org/officeDocument/2006/relationships/hyperlink" Target="https://www.youtube.com/watch?v=IRjzx6ruEP8" TargetMode="External"/><Relationship Id="rId44" Type="http://schemas.openxmlformats.org/officeDocument/2006/relationships/hyperlink" Target="https://mult-kor.hu/26-eves-az-europai-unio-20180207" TargetMode="External"/><Relationship Id="rId5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8490-52A7-4F1A-A6F9-0760DF46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18</TotalTime>
  <Pages>6</Pages>
  <Words>1703</Words>
  <Characters>11757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user</cp:lastModifiedBy>
  <cp:revision>4</cp:revision>
  <cp:lastPrinted>2019-06-27T09:13:00Z</cp:lastPrinted>
  <dcterms:created xsi:type="dcterms:W3CDTF">2020-02-18T13:41:00Z</dcterms:created>
  <dcterms:modified xsi:type="dcterms:W3CDTF">2020-02-18T13:59:00Z</dcterms:modified>
</cp:coreProperties>
</file>