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5AAD" w14:textId="77777777" w:rsidR="00247312" w:rsidRPr="00247312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</w:p>
    <w:p w14:paraId="48D15133" w14:textId="2401790A" w:rsidR="00247312" w:rsidRPr="00247312" w:rsidRDefault="000E0ECF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Az e</w:t>
      </w:r>
      <w:r w:rsidR="00F83CC2">
        <w:rPr>
          <w:rFonts w:ascii="Times New Roman" w:hAnsi="Times New Roman"/>
          <w:b/>
          <w:bCs/>
          <w:sz w:val="32"/>
          <w:szCs w:val="32"/>
          <w:lang w:eastAsia="en-US"/>
        </w:rPr>
        <w:t>mbertelenség világa</w:t>
      </w:r>
    </w:p>
    <w:p w14:paraId="2124EDC5" w14:textId="77777777" w:rsidR="00247312" w:rsidRPr="00247312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20C259B0" w14:textId="678D3824" w:rsidR="00247312" w:rsidRPr="00247312" w:rsidRDefault="00B02DA0" w:rsidP="00B02DA0">
      <w:pPr>
        <w:spacing w:after="200"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  <w:r w:rsidRPr="00B02DA0">
        <w:rPr>
          <w:rFonts w:ascii="Times New Roman" w:hAnsi="Times New Roman"/>
          <w:b/>
          <w:bCs/>
          <w:sz w:val="28"/>
          <w:szCs w:val="28"/>
          <w:lang w:eastAsia="en-US"/>
        </w:rPr>
        <w:t>A kommunista ideológia és a sztálini diktatúra a Szovjetunióban</w:t>
      </w:r>
    </w:p>
    <w:p w14:paraId="5AF7747A" w14:textId="77777777" w:rsidR="00247312" w:rsidRPr="00247312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247312" w14:paraId="00F18652" w14:textId="77777777" w:rsidTr="00F11C58">
        <w:trPr>
          <w:jc w:val="center"/>
        </w:trPr>
        <w:tc>
          <w:tcPr>
            <w:tcW w:w="2924" w:type="dxa"/>
          </w:tcPr>
          <w:p w14:paraId="623C475B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3D8A627F" w14:textId="77777777" w:rsidR="00247312" w:rsidRPr="00247312" w:rsidRDefault="00D3426C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Steinhauser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Gyöngyi</w:t>
            </w:r>
          </w:p>
        </w:tc>
      </w:tr>
      <w:tr w:rsidR="00247312" w:rsidRPr="00247312" w14:paraId="31F13EEE" w14:textId="77777777" w:rsidTr="00F11C58">
        <w:trPr>
          <w:jc w:val="center"/>
        </w:trPr>
        <w:tc>
          <w:tcPr>
            <w:tcW w:w="2924" w:type="dxa"/>
          </w:tcPr>
          <w:p w14:paraId="4CBAA5A5" w14:textId="77777777" w:rsidR="00247312" w:rsidRPr="00247312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2F718B14" w14:textId="77777777" w:rsidR="00247312" w:rsidRPr="00247312" w:rsidRDefault="00B02DA0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D3426C">
              <w:rPr>
                <w:rFonts w:ascii="Times New Roman" w:hAnsi="Times New Roman"/>
                <w:sz w:val="24"/>
              </w:rPr>
              <w:t>. évfolyam</w:t>
            </w:r>
          </w:p>
        </w:tc>
      </w:tr>
    </w:tbl>
    <w:p w14:paraId="0F0800F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118ADCF" w14:textId="3A879489" w:rsidR="00247312" w:rsidRPr="00247312" w:rsidRDefault="00247312" w:rsidP="00247312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B64470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6AD0C7FF" w14:textId="77777777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6956DC2" w14:textId="2FAFB02B" w:rsidR="006B26DC" w:rsidRDefault="002B136A" w:rsidP="00943640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A két világháború között totális diktatúrák jöttek létre, amelyek központi szerepet </w:t>
      </w:r>
      <w:r w:rsidR="00B64470">
        <w:rPr>
          <w:rFonts w:ascii="Times New Roman" w:eastAsia="Calibri" w:hAnsi="Times New Roman"/>
          <w:sz w:val="24"/>
          <w:lang w:eastAsia="en-US"/>
        </w:rPr>
        <w:t>játszottak</w:t>
      </w:r>
      <w:r>
        <w:rPr>
          <w:rFonts w:ascii="Times New Roman" w:eastAsia="Calibri" w:hAnsi="Times New Roman"/>
          <w:sz w:val="24"/>
          <w:lang w:eastAsia="en-US"/>
        </w:rPr>
        <w:t xml:space="preserve"> a második világháború kitörésében. </w:t>
      </w:r>
      <w:r w:rsidR="00943640">
        <w:rPr>
          <w:rFonts w:ascii="Times New Roman" w:eastAsia="Calibri" w:hAnsi="Times New Roman"/>
          <w:sz w:val="24"/>
          <w:lang w:eastAsia="en-US"/>
        </w:rPr>
        <w:t xml:space="preserve">A </w:t>
      </w:r>
      <w:proofErr w:type="spellStart"/>
      <w:r w:rsidR="00943640">
        <w:rPr>
          <w:rFonts w:ascii="Times New Roman" w:eastAsia="Calibri" w:hAnsi="Times New Roman"/>
          <w:sz w:val="24"/>
          <w:lang w:eastAsia="en-US"/>
        </w:rPr>
        <w:t>Törikalauz</w:t>
      </w:r>
      <w:proofErr w:type="spellEnd"/>
      <w:r w:rsidR="00943640">
        <w:rPr>
          <w:rFonts w:ascii="Times New Roman" w:eastAsia="Calibri" w:hAnsi="Times New Roman"/>
          <w:sz w:val="24"/>
          <w:lang w:eastAsia="en-US"/>
        </w:rPr>
        <w:t xml:space="preserve"> célja bemutatni a</w:t>
      </w:r>
      <w:r w:rsidR="00BF0D08">
        <w:rPr>
          <w:rFonts w:ascii="Times New Roman" w:eastAsia="Calibri" w:hAnsi="Times New Roman"/>
          <w:sz w:val="24"/>
          <w:lang w:eastAsia="en-US"/>
        </w:rPr>
        <w:t>z elsőként létrejövő totális diktatúrát. Oroszországban a bolsevik hatalomátvétel után</w:t>
      </w:r>
      <w:r w:rsidR="00943640">
        <w:rPr>
          <w:rFonts w:ascii="Times New Roman" w:eastAsia="Calibri" w:hAnsi="Times New Roman"/>
          <w:sz w:val="24"/>
          <w:lang w:eastAsia="en-US"/>
        </w:rPr>
        <w:t xml:space="preserve"> </w:t>
      </w:r>
      <w:r w:rsidR="005E551D">
        <w:rPr>
          <w:rFonts w:ascii="Times New Roman" w:eastAsia="Calibri" w:hAnsi="Times New Roman"/>
          <w:sz w:val="24"/>
          <w:lang w:eastAsia="en-US"/>
        </w:rPr>
        <w:t>megszületett</w:t>
      </w:r>
      <w:r w:rsidR="00BF0D08">
        <w:rPr>
          <w:rFonts w:ascii="Times New Roman" w:eastAsia="Calibri" w:hAnsi="Times New Roman"/>
          <w:sz w:val="24"/>
          <w:lang w:eastAsia="en-US"/>
        </w:rPr>
        <w:t xml:space="preserve"> egy új szövetségi állam,</w:t>
      </w:r>
      <w:r w:rsidR="005E551D">
        <w:rPr>
          <w:rFonts w:ascii="Times New Roman" w:eastAsia="Calibri" w:hAnsi="Times New Roman"/>
          <w:sz w:val="24"/>
          <w:lang w:eastAsia="en-US"/>
        </w:rPr>
        <w:t xml:space="preserve"> </w:t>
      </w:r>
      <w:r w:rsidR="00BF0D08">
        <w:rPr>
          <w:rFonts w:ascii="Times New Roman" w:eastAsia="Calibri" w:hAnsi="Times New Roman"/>
          <w:sz w:val="24"/>
          <w:lang w:eastAsia="en-US"/>
        </w:rPr>
        <w:t xml:space="preserve">a Szovjetunió, amelyben 1924-ig Lenin, majd Sztálin központi akarata érvényesült. </w:t>
      </w:r>
      <w:r w:rsidR="005E551D">
        <w:rPr>
          <w:rFonts w:ascii="Times New Roman" w:eastAsia="Calibri" w:hAnsi="Times New Roman"/>
          <w:sz w:val="24"/>
          <w:lang w:eastAsia="en-US"/>
        </w:rPr>
        <w:t>A témakör leglénye</w:t>
      </w:r>
      <w:r w:rsidR="00B64470">
        <w:rPr>
          <w:rFonts w:ascii="Times New Roman" w:eastAsia="Calibri" w:hAnsi="Times New Roman"/>
          <w:sz w:val="24"/>
          <w:lang w:eastAsia="en-US"/>
        </w:rPr>
        <w:t>ge</w:t>
      </w:r>
      <w:r w:rsidR="005E551D">
        <w:rPr>
          <w:rFonts w:ascii="Times New Roman" w:eastAsia="Calibri" w:hAnsi="Times New Roman"/>
          <w:sz w:val="24"/>
          <w:lang w:eastAsia="en-US"/>
        </w:rPr>
        <w:t xml:space="preserve">sebb eleme a diktatúra gazdaságpolitikája (tervutasításos rendszer, iparosítás, kollektivizálás) és a </w:t>
      </w:r>
      <w:r w:rsidR="00365925">
        <w:rPr>
          <w:rFonts w:ascii="Times New Roman" w:eastAsia="Calibri" w:hAnsi="Times New Roman"/>
          <w:sz w:val="24"/>
          <w:lang w:eastAsia="en-US"/>
        </w:rPr>
        <w:t>rendszert</w:t>
      </w:r>
      <w:r w:rsidR="005E551D">
        <w:rPr>
          <w:rFonts w:ascii="Times New Roman" w:eastAsia="Calibri" w:hAnsi="Times New Roman"/>
          <w:sz w:val="24"/>
          <w:lang w:eastAsia="en-US"/>
        </w:rPr>
        <w:t xml:space="preserve"> összetartó terror működése.</w:t>
      </w:r>
      <w:r w:rsidR="006B26DC">
        <w:rPr>
          <w:rFonts w:ascii="Times New Roman" w:eastAsia="Calibri" w:hAnsi="Times New Roman"/>
          <w:sz w:val="24"/>
          <w:lang w:eastAsia="en-US"/>
        </w:rPr>
        <w:t xml:space="preserve"> Ennek ismerete és tanítása különösen fontos, hiszen a Rákosi-rendszer ezt vette mintájául, és valósította meg Magyarországon az 1950-es években.</w:t>
      </w:r>
    </w:p>
    <w:p w14:paraId="0DA08984" w14:textId="77777777" w:rsidR="00943640" w:rsidRDefault="005E551D" w:rsidP="00943640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A sztálini diktatúra</w:t>
      </w:r>
      <w:r w:rsidR="00943640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hAnsi="Times New Roman"/>
          <w:sz w:val="24"/>
        </w:rPr>
        <w:t>időszakát</w:t>
      </w:r>
      <w:r w:rsidR="00943640">
        <w:rPr>
          <w:rFonts w:ascii="Times New Roman" w:hAnsi="Times New Roman"/>
          <w:sz w:val="24"/>
        </w:rPr>
        <w:t xml:space="preserve"> segítenek feltárni és bemutatni a különböző képi, videós és internetes források.</w:t>
      </w:r>
      <w:r w:rsidR="00943640">
        <w:rPr>
          <w:rFonts w:ascii="Times New Roman" w:eastAsia="Calibri" w:hAnsi="Times New Roman"/>
          <w:sz w:val="24"/>
          <w:lang w:eastAsia="en-US"/>
        </w:rPr>
        <w:t xml:space="preserve"> A témában hangsúlyos szerepet kapott a </w:t>
      </w:r>
      <w:r>
        <w:rPr>
          <w:rFonts w:ascii="Times New Roman" w:eastAsia="Calibri" w:hAnsi="Times New Roman"/>
          <w:sz w:val="24"/>
          <w:lang w:eastAsia="en-US"/>
        </w:rPr>
        <w:t>propaganda és a személyi kultusz</w:t>
      </w:r>
      <w:r w:rsidR="00365925">
        <w:rPr>
          <w:rFonts w:ascii="Times New Roman" w:eastAsia="Calibri" w:hAnsi="Times New Roman"/>
          <w:sz w:val="24"/>
          <w:lang w:eastAsia="en-US"/>
        </w:rPr>
        <w:t xml:space="preserve"> is, amelyekhez számos, különböző típusú forrást tartalmaz a dokumentum.</w:t>
      </w:r>
    </w:p>
    <w:p w14:paraId="62C83EDB" w14:textId="02063B77" w:rsidR="006B26DC" w:rsidRDefault="006B26DC" w:rsidP="00943640">
      <w:pPr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A 20. századnak igen sötét szakasza ez az időszak az or</w:t>
      </w:r>
      <w:r w:rsidR="005357C1">
        <w:rPr>
          <w:rFonts w:ascii="Times New Roman" w:eastAsia="Calibri" w:hAnsi="Times New Roman"/>
          <w:sz w:val="24"/>
          <w:lang w:eastAsia="en-US"/>
        </w:rPr>
        <w:t>osz és a magyar történelemben egyaránt</w:t>
      </w:r>
      <w:r>
        <w:rPr>
          <w:rFonts w:ascii="Times New Roman" w:eastAsia="Calibri" w:hAnsi="Times New Roman"/>
          <w:sz w:val="24"/>
          <w:lang w:eastAsia="en-US"/>
        </w:rPr>
        <w:t xml:space="preserve">. Ezért a </w:t>
      </w:r>
      <w:proofErr w:type="spellStart"/>
      <w:r>
        <w:rPr>
          <w:rFonts w:ascii="Times New Roman" w:eastAsia="Calibri" w:hAnsi="Times New Roman"/>
          <w:sz w:val="24"/>
          <w:lang w:eastAsia="en-US"/>
        </w:rPr>
        <w:t>Törikalauz</w:t>
      </w:r>
      <w:proofErr w:type="spellEnd"/>
      <w:r>
        <w:rPr>
          <w:rFonts w:ascii="Times New Roman" w:eastAsia="Calibri" w:hAnsi="Times New Roman"/>
          <w:sz w:val="24"/>
          <w:lang w:eastAsia="en-US"/>
        </w:rPr>
        <w:t xml:space="preserve"> összeállítása során fontos szempon</w:t>
      </w:r>
      <w:r w:rsidR="002B576E">
        <w:rPr>
          <w:rFonts w:ascii="Times New Roman" w:eastAsia="Calibri" w:hAnsi="Times New Roman"/>
          <w:sz w:val="24"/>
          <w:lang w:eastAsia="en-US"/>
        </w:rPr>
        <w:t xml:space="preserve">tnak tartottam, hogy olyan anyagokat </w:t>
      </w:r>
      <w:proofErr w:type="spellStart"/>
      <w:r w:rsidR="002B576E">
        <w:rPr>
          <w:rFonts w:ascii="Times New Roman" w:eastAsia="Calibri" w:hAnsi="Times New Roman"/>
          <w:sz w:val="24"/>
          <w:lang w:eastAsia="en-US"/>
        </w:rPr>
        <w:t>gyűjtsek</w:t>
      </w:r>
      <w:proofErr w:type="spellEnd"/>
      <w:r w:rsidR="002B576E">
        <w:rPr>
          <w:rFonts w:ascii="Times New Roman" w:eastAsia="Calibri" w:hAnsi="Times New Roman"/>
          <w:sz w:val="24"/>
          <w:lang w:eastAsia="en-US"/>
        </w:rPr>
        <w:t xml:space="preserve"> össze, többek között a GULAG-</w:t>
      </w:r>
      <w:r w:rsidR="00B64470">
        <w:rPr>
          <w:rFonts w:ascii="Times New Roman" w:eastAsia="Calibri" w:hAnsi="Times New Roman"/>
          <w:sz w:val="24"/>
          <w:lang w:eastAsia="en-US"/>
        </w:rPr>
        <w:t>tábor</w:t>
      </w:r>
      <w:r w:rsidR="002B576E">
        <w:rPr>
          <w:rFonts w:ascii="Times New Roman" w:eastAsia="Calibri" w:hAnsi="Times New Roman"/>
          <w:sz w:val="24"/>
          <w:lang w:eastAsia="en-US"/>
        </w:rPr>
        <w:t xml:space="preserve">okról, melyek által megismerik a diákok a sztálini diktatúra rémtetteit. </w:t>
      </w:r>
      <w:r w:rsidR="00821053">
        <w:rPr>
          <w:rFonts w:ascii="Times New Roman" w:eastAsia="Calibri" w:hAnsi="Times New Roman"/>
          <w:sz w:val="24"/>
          <w:lang w:eastAsia="en-US"/>
        </w:rPr>
        <w:t>Fontosnak tartom, hogy ezekről a dolgokról beszé</w:t>
      </w:r>
      <w:r w:rsidR="005357C1">
        <w:rPr>
          <w:rFonts w:ascii="Times New Roman" w:eastAsia="Calibri" w:hAnsi="Times New Roman"/>
          <w:sz w:val="24"/>
          <w:lang w:eastAsia="en-US"/>
        </w:rPr>
        <w:t>l</w:t>
      </w:r>
      <w:r w:rsidR="00821053">
        <w:rPr>
          <w:rFonts w:ascii="Times New Roman" w:eastAsia="Calibri" w:hAnsi="Times New Roman"/>
          <w:sz w:val="24"/>
          <w:lang w:eastAsia="en-US"/>
        </w:rPr>
        <w:t>jünk, hiszen a történelmi traumákat is csak így lehet feldolgozni.</w:t>
      </w:r>
    </w:p>
    <w:p w14:paraId="3720305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8EBA98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3D3D97E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247312">
        <w:rPr>
          <w:rFonts w:ascii="Times New Roman" w:hAnsi="Times New Roman"/>
          <w:bCs/>
          <w:sz w:val="24"/>
          <w:lang w:eastAsia="en-US" w:bidi="en-US"/>
        </w:rPr>
        <w:t xml:space="preserve"> </w:t>
      </w:r>
      <w:r w:rsidR="00B02DA0" w:rsidRPr="00B02DA0">
        <w:rPr>
          <w:rFonts w:ascii="Times New Roman" w:hAnsi="Times New Roman"/>
          <w:bCs/>
          <w:sz w:val="24"/>
        </w:rPr>
        <w:t>Európa és a világ a két világháború között</w:t>
      </w:r>
    </w:p>
    <w:p w14:paraId="614B7FC0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2870E5CF" w14:textId="77777777" w:rsidR="00247312" w:rsidRDefault="00247312" w:rsidP="00247312">
      <w:pPr>
        <w:jc w:val="both"/>
        <w:rPr>
          <w:rFonts w:ascii="Times New Roman" w:hAnsi="Times New Roman"/>
          <w:sz w:val="24"/>
        </w:rPr>
      </w:pPr>
      <w:r w:rsidRPr="00247312">
        <w:rPr>
          <w:rFonts w:ascii="Times New Roman" w:hAnsi="Times New Roman"/>
          <w:i/>
          <w:sz w:val="24"/>
        </w:rPr>
        <w:t xml:space="preserve">A témához kapcsolódó </w:t>
      </w:r>
      <w:proofErr w:type="gramStart"/>
      <w:r w:rsidRPr="00247312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247312">
        <w:rPr>
          <w:rFonts w:ascii="Times New Roman" w:hAnsi="Times New Roman"/>
          <w:i/>
          <w:sz w:val="24"/>
        </w:rPr>
        <w:t>ek</w:t>
      </w:r>
      <w:proofErr w:type="spellEnd"/>
      <w:r w:rsidRPr="00247312">
        <w:rPr>
          <w:rFonts w:ascii="Times New Roman" w:hAnsi="Times New Roman"/>
          <w:i/>
          <w:sz w:val="24"/>
        </w:rPr>
        <w:t>) linkje(i)</w:t>
      </w:r>
      <w:r w:rsidRPr="00247312">
        <w:rPr>
          <w:rFonts w:ascii="Times New Roman" w:hAnsi="Times New Roman"/>
          <w:sz w:val="24"/>
        </w:rPr>
        <w:t xml:space="preserve">: </w:t>
      </w:r>
    </w:p>
    <w:p w14:paraId="0E2CEFBF" w14:textId="77777777" w:rsidR="00FE6AF9" w:rsidRDefault="00F74B94" w:rsidP="00247312">
      <w:pPr>
        <w:jc w:val="both"/>
        <w:rPr>
          <w:rFonts w:ascii="Times New Roman" w:hAnsi="Times New Roman"/>
          <w:sz w:val="24"/>
        </w:rPr>
      </w:pPr>
      <w:hyperlink r:id="rId8" w:history="1">
        <w:r w:rsidR="00FE6AF9" w:rsidRPr="00BB3DCF">
          <w:rPr>
            <w:rStyle w:val="Hiperhivatkozs"/>
            <w:rFonts w:ascii="Times New Roman" w:hAnsi="Times New Roman"/>
            <w:sz w:val="24"/>
          </w:rPr>
          <w:t>http://kerettanterv.ofi.hu/03_melleklet_9-12/index_4_gimn.html</w:t>
        </w:r>
      </w:hyperlink>
    </w:p>
    <w:p w14:paraId="6CF6390B" w14:textId="77777777" w:rsidR="00FE6AF9" w:rsidRPr="00247312" w:rsidRDefault="00FE6AF9" w:rsidP="00247312">
      <w:pPr>
        <w:jc w:val="both"/>
        <w:rPr>
          <w:rFonts w:ascii="Times New Roman" w:hAnsi="Times New Roman"/>
          <w:sz w:val="24"/>
        </w:rPr>
      </w:pPr>
    </w:p>
    <w:p w14:paraId="3CF73FDA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7459548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</w:p>
    <w:p w14:paraId="220D949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E095584" w14:textId="77777777" w:rsidR="00247312" w:rsidRPr="00247312" w:rsidRDefault="00320FBB" w:rsidP="00247312">
      <w:pPr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Sztálin</w:t>
      </w:r>
      <w:r w:rsidR="00B02DA0">
        <w:rPr>
          <w:rFonts w:ascii="Times New Roman" w:hAnsi="Times New Roman"/>
          <w:sz w:val="24"/>
        </w:rPr>
        <w:t>, Szovjetunió, totális diktatúra,</w:t>
      </w:r>
      <w:r w:rsidR="005064C2">
        <w:rPr>
          <w:rFonts w:ascii="Times New Roman" w:hAnsi="Times New Roman"/>
          <w:sz w:val="24"/>
        </w:rPr>
        <w:t xml:space="preserve"> diktatúra,</w:t>
      </w:r>
      <w:r w:rsidR="00B02DA0">
        <w:rPr>
          <w:rFonts w:ascii="Times New Roman" w:hAnsi="Times New Roman"/>
          <w:sz w:val="24"/>
        </w:rPr>
        <w:t xml:space="preserve"> kommunizmus, bolsevizmus, GULAG,</w:t>
      </w:r>
      <w:r w:rsidR="005064C2">
        <w:rPr>
          <w:rFonts w:ascii="Times New Roman" w:hAnsi="Times New Roman"/>
          <w:sz w:val="24"/>
        </w:rPr>
        <w:t xml:space="preserve"> munkatábor,</w:t>
      </w:r>
      <w:r w:rsidR="00B02DA0">
        <w:rPr>
          <w:rFonts w:ascii="Times New Roman" w:hAnsi="Times New Roman"/>
          <w:sz w:val="24"/>
        </w:rPr>
        <w:t xml:space="preserve"> személyi kultusz, koncepciós per</w:t>
      </w:r>
      <w:r w:rsidR="005E551D">
        <w:rPr>
          <w:rFonts w:ascii="Times New Roman" w:hAnsi="Times New Roman"/>
          <w:sz w:val="24"/>
        </w:rPr>
        <w:t>, sztahanovizmus, kulák</w:t>
      </w:r>
      <w:r w:rsidR="0099247D">
        <w:rPr>
          <w:rFonts w:ascii="Times New Roman" w:hAnsi="Times New Roman"/>
          <w:sz w:val="24"/>
        </w:rPr>
        <w:t>, tervutasításos gazdálkodás</w:t>
      </w:r>
    </w:p>
    <w:p w14:paraId="472296CC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14FFF50A" w14:textId="77777777" w:rsidR="00247312" w:rsidRPr="00247312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247312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3A684DCF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247312" w14:paraId="113F95B3" w14:textId="77777777" w:rsidTr="00F11C58">
        <w:tc>
          <w:tcPr>
            <w:tcW w:w="2081" w:type="dxa"/>
            <w:shd w:val="clear" w:color="auto" w:fill="auto"/>
          </w:tcPr>
          <w:p w14:paraId="4E7DDB7C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4D5A035B" w14:textId="77777777" w:rsidR="00247312" w:rsidRPr="00247312" w:rsidRDefault="00320FBB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Általános iskola 5-8. évfolyamán tanult ismeretek.</w:t>
            </w:r>
          </w:p>
        </w:tc>
      </w:tr>
      <w:tr w:rsidR="00853AE2" w:rsidRPr="00247312" w14:paraId="55B053F5" w14:textId="77777777" w:rsidTr="00F11C58">
        <w:tc>
          <w:tcPr>
            <w:tcW w:w="2081" w:type="dxa"/>
            <w:shd w:val="clear" w:color="auto" w:fill="auto"/>
          </w:tcPr>
          <w:p w14:paraId="4F5EAD1F" w14:textId="77777777" w:rsidR="00853AE2" w:rsidRPr="00247312" w:rsidRDefault="00853AE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Irodalom</w:t>
            </w:r>
          </w:p>
        </w:tc>
        <w:tc>
          <w:tcPr>
            <w:tcW w:w="6981" w:type="dxa"/>
            <w:shd w:val="clear" w:color="auto" w:fill="auto"/>
          </w:tcPr>
          <w:p w14:paraId="7E2467D5" w14:textId="77777777" w:rsidR="00853AE2" w:rsidRDefault="00853AE2" w:rsidP="00B02DA0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6E2919">
              <w:rPr>
                <w:rFonts w:ascii="Times New Roman" w:hAnsi="Times New Roman"/>
                <w:sz w:val="24"/>
              </w:rPr>
              <w:t>Orwell, Szolzsenyicin</w:t>
            </w:r>
            <w:r w:rsidR="00B02DA0">
              <w:rPr>
                <w:rFonts w:ascii="Times New Roman" w:hAnsi="Times New Roman"/>
                <w:sz w:val="24"/>
              </w:rPr>
              <w:t>, Bulgakov művei</w:t>
            </w:r>
            <w:r w:rsidR="004A5E3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2BA35D6A" w14:textId="77777777" w:rsidTr="00F11C58">
        <w:tc>
          <w:tcPr>
            <w:tcW w:w="2081" w:type="dxa"/>
            <w:shd w:val="clear" w:color="auto" w:fill="auto"/>
          </w:tcPr>
          <w:p w14:paraId="6891C853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Földrajz</w:t>
            </w:r>
          </w:p>
        </w:tc>
        <w:tc>
          <w:tcPr>
            <w:tcW w:w="6981" w:type="dxa"/>
            <w:shd w:val="clear" w:color="auto" w:fill="auto"/>
          </w:tcPr>
          <w:p w14:paraId="3BBF0EB1" w14:textId="77777777" w:rsidR="00247312" w:rsidRPr="00247312" w:rsidRDefault="004A5E33" w:rsidP="004A5E33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Szovjetunió régiói.</w:t>
            </w:r>
          </w:p>
        </w:tc>
      </w:tr>
      <w:tr w:rsidR="00247312" w:rsidRPr="00247312" w14:paraId="33F74764" w14:textId="77777777" w:rsidTr="00F11C58">
        <w:tc>
          <w:tcPr>
            <w:tcW w:w="2081" w:type="dxa"/>
            <w:shd w:val="clear" w:color="auto" w:fill="auto"/>
          </w:tcPr>
          <w:p w14:paraId="35437F6E" w14:textId="77777777" w:rsidR="00247312" w:rsidRPr="00247312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Egyháztörténet</w:t>
            </w:r>
          </w:p>
        </w:tc>
        <w:tc>
          <w:tcPr>
            <w:tcW w:w="6981" w:type="dxa"/>
            <w:shd w:val="clear" w:color="auto" w:fill="auto"/>
          </w:tcPr>
          <w:p w14:paraId="797C6338" w14:textId="77777777" w:rsidR="00247312" w:rsidRPr="00247312" w:rsidRDefault="000E0ECF" w:rsidP="000E0ECF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Egyházüldözés a S</w:t>
            </w:r>
            <w:r w:rsidRPr="000E0ECF">
              <w:rPr>
                <w:rFonts w:ascii="Times New Roman" w:hAnsi="Times New Roman"/>
                <w:sz w:val="24"/>
              </w:rPr>
              <w:t>zovjetunióban</w:t>
            </w:r>
            <w:r w:rsidR="00AD2A1A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307A9E79" w14:textId="77777777" w:rsidR="00247312" w:rsidRPr="00247312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6B1E44F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347F293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7A31B236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5F8EC664" w14:textId="77777777" w:rsidR="00E022DC" w:rsidRDefault="00E022DC" w:rsidP="00391590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D5639D">
        <w:rPr>
          <w:rFonts w:ascii="Times New Roman" w:hAnsi="Times New Roman"/>
          <w:iCs/>
          <w:sz w:val="24"/>
        </w:rPr>
        <w:t>Cameron</w:t>
      </w:r>
      <w:proofErr w:type="spellEnd"/>
      <w:r w:rsidRPr="00D5639D">
        <w:rPr>
          <w:rFonts w:ascii="Times New Roman" w:hAnsi="Times New Roman"/>
          <w:iCs/>
          <w:sz w:val="24"/>
        </w:rPr>
        <w:t xml:space="preserve">, </w:t>
      </w:r>
      <w:proofErr w:type="spellStart"/>
      <w:r w:rsidRPr="00D5639D">
        <w:rPr>
          <w:rFonts w:ascii="Times New Roman" w:hAnsi="Times New Roman"/>
          <w:iCs/>
          <w:sz w:val="24"/>
        </w:rPr>
        <w:t>Rondo</w:t>
      </w:r>
      <w:proofErr w:type="spellEnd"/>
      <w:r w:rsidRPr="00D5639D">
        <w:rPr>
          <w:rFonts w:ascii="Times New Roman" w:hAnsi="Times New Roman"/>
          <w:iCs/>
          <w:sz w:val="24"/>
        </w:rPr>
        <w:t>:</w:t>
      </w:r>
      <w:r w:rsidRPr="00D5639D">
        <w:rPr>
          <w:rFonts w:ascii="Times New Roman" w:hAnsi="Times New Roman"/>
          <w:i/>
          <w:iCs/>
          <w:sz w:val="24"/>
        </w:rPr>
        <w:t xml:space="preserve"> </w:t>
      </w:r>
      <w:r w:rsidRPr="00D5639D">
        <w:rPr>
          <w:rFonts w:ascii="Times New Roman" w:hAnsi="Times New Roman"/>
          <w:sz w:val="24"/>
        </w:rPr>
        <w:t>A világgazdaság rövid története</w:t>
      </w:r>
      <w:r>
        <w:rPr>
          <w:rFonts w:ascii="Times New Roman" w:hAnsi="Times New Roman"/>
          <w:sz w:val="24"/>
        </w:rPr>
        <w:t xml:space="preserve">. Budapest, </w:t>
      </w:r>
      <w:r w:rsidR="008747C7">
        <w:rPr>
          <w:rFonts w:ascii="Times New Roman" w:hAnsi="Times New Roman"/>
          <w:sz w:val="24"/>
        </w:rPr>
        <w:t>Maecenas Könyvkiadó, 1994.</w:t>
      </w:r>
    </w:p>
    <w:p w14:paraId="035DD627" w14:textId="77777777" w:rsidR="00E022DC" w:rsidRDefault="00E022DC" w:rsidP="00794C36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794C36">
        <w:rPr>
          <w:rFonts w:ascii="Times New Roman" w:hAnsi="Times New Roman"/>
          <w:sz w:val="24"/>
        </w:rPr>
        <w:t>Heller, Mihail–</w:t>
      </w:r>
      <w:proofErr w:type="spellStart"/>
      <w:r w:rsidRPr="00794C36">
        <w:rPr>
          <w:rFonts w:ascii="Times New Roman" w:hAnsi="Times New Roman"/>
          <w:sz w:val="24"/>
        </w:rPr>
        <w:t>Nyekrics</w:t>
      </w:r>
      <w:proofErr w:type="spellEnd"/>
      <w:r w:rsidRPr="00794C36">
        <w:rPr>
          <w:rFonts w:ascii="Times New Roman" w:hAnsi="Times New Roman"/>
          <w:sz w:val="24"/>
        </w:rPr>
        <w:t>, Alekszandr: A Szovjetunió története</w:t>
      </w:r>
      <w:r w:rsidR="008747C7">
        <w:rPr>
          <w:rFonts w:ascii="Times New Roman" w:hAnsi="Times New Roman"/>
          <w:sz w:val="24"/>
        </w:rPr>
        <w:t xml:space="preserve">. Budapest, </w:t>
      </w:r>
      <w:r w:rsidRPr="00794C36">
        <w:rPr>
          <w:rFonts w:ascii="Times New Roman" w:hAnsi="Times New Roman"/>
          <w:sz w:val="24"/>
        </w:rPr>
        <w:t>Osiris Kiadó</w:t>
      </w:r>
      <w:r w:rsidR="008747C7">
        <w:rPr>
          <w:rFonts w:ascii="Times New Roman" w:hAnsi="Times New Roman"/>
          <w:sz w:val="24"/>
        </w:rPr>
        <w:t>, 2000.</w:t>
      </w:r>
    </w:p>
    <w:p w14:paraId="41ED5841" w14:textId="54E75973" w:rsidR="00247312" w:rsidRPr="00B05861" w:rsidRDefault="00E022DC" w:rsidP="00B0586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794C36">
        <w:rPr>
          <w:rFonts w:ascii="Times New Roman" w:hAnsi="Times New Roman"/>
          <w:sz w:val="24"/>
        </w:rPr>
        <w:t>Oroszország és a Szovjetunió XX. századi képes történeti kronológiája</w:t>
      </w:r>
      <w:r w:rsidR="00B64470">
        <w:rPr>
          <w:rFonts w:ascii="Times New Roman" w:hAnsi="Times New Roman"/>
          <w:sz w:val="24"/>
        </w:rPr>
        <w:t xml:space="preserve">; </w:t>
      </w:r>
      <w:r w:rsidRPr="00794C36">
        <w:rPr>
          <w:rFonts w:ascii="Times New Roman" w:hAnsi="Times New Roman"/>
          <w:sz w:val="24"/>
        </w:rPr>
        <w:t>1900-1991</w:t>
      </w:r>
      <w:r w:rsidR="00F42905">
        <w:rPr>
          <w:rFonts w:ascii="Times New Roman" w:hAnsi="Times New Roman"/>
          <w:sz w:val="24"/>
        </w:rPr>
        <w:t>.</w:t>
      </w:r>
      <w:bookmarkStart w:id="0" w:name="_GoBack"/>
      <w:bookmarkEnd w:id="0"/>
      <w:r w:rsidR="00B05861" w:rsidRPr="00B05861">
        <w:t xml:space="preserve"> </w:t>
      </w:r>
      <w:r w:rsidR="00B05861" w:rsidRPr="00B05861">
        <w:rPr>
          <w:rFonts w:ascii="Times New Roman" w:hAnsi="Times New Roman"/>
          <w:sz w:val="24"/>
        </w:rPr>
        <w:t>(</w:t>
      </w:r>
      <w:proofErr w:type="spellStart"/>
      <w:r w:rsidR="00B05861" w:rsidRPr="00B05861">
        <w:rPr>
          <w:rFonts w:ascii="Times New Roman" w:hAnsi="Times New Roman"/>
          <w:sz w:val="24"/>
        </w:rPr>
        <w:t>szerk</w:t>
      </w:r>
      <w:proofErr w:type="spellEnd"/>
      <w:r w:rsidR="00B05861" w:rsidRPr="00B05861">
        <w:rPr>
          <w:rFonts w:ascii="Times New Roman" w:hAnsi="Times New Roman"/>
          <w:sz w:val="24"/>
        </w:rPr>
        <w:t>. Krausz Tamás–Szilágyi Ákos)</w:t>
      </w:r>
      <w:r w:rsidR="00B05861">
        <w:rPr>
          <w:rFonts w:ascii="Times New Roman" w:hAnsi="Times New Roman"/>
          <w:sz w:val="24"/>
        </w:rPr>
        <w:t xml:space="preserve">, Budapest, Akadémiai Kiadó, </w:t>
      </w:r>
      <w:r w:rsidR="00B05861" w:rsidRPr="00B05861">
        <w:rPr>
          <w:rFonts w:ascii="Times New Roman" w:hAnsi="Times New Roman"/>
          <w:sz w:val="24"/>
        </w:rPr>
        <w:t>1992.</w:t>
      </w:r>
      <w:r w:rsidRPr="00B05861">
        <w:rPr>
          <w:rFonts w:ascii="Times New Roman" w:hAnsi="Times New Roman"/>
          <w:sz w:val="24"/>
        </w:rPr>
        <w:t xml:space="preserve"> </w:t>
      </w:r>
    </w:p>
    <w:p w14:paraId="495F9765" w14:textId="77777777" w:rsidR="00B05861" w:rsidRDefault="00B05861" w:rsidP="00B0586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Cs/>
          <w:sz w:val="24"/>
          <w:lang w:eastAsia="en-US" w:bidi="en-US"/>
        </w:rPr>
      </w:pPr>
      <w:r w:rsidRPr="00B05861">
        <w:rPr>
          <w:rFonts w:ascii="Times New Roman" w:hAnsi="Times New Roman"/>
          <w:bCs/>
          <w:sz w:val="24"/>
          <w:lang w:eastAsia="en-US" w:bidi="en-US"/>
        </w:rPr>
        <w:t>Menyhárt Lajos: A „sztálinizmus”, mint történelmi jelenség. História klub füzetek 4.</w:t>
      </w:r>
    </w:p>
    <w:p w14:paraId="733FD91A" w14:textId="77777777" w:rsidR="00B05861" w:rsidRDefault="00B05861" w:rsidP="00B0586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Cs/>
          <w:sz w:val="24"/>
          <w:lang w:eastAsia="en-US" w:bidi="en-US"/>
        </w:rPr>
      </w:pPr>
      <w:r w:rsidRPr="00B05861">
        <w:rPr>
          <w:rFonts w:ascii="Times New Roman" w:hAnsi="Times New Roman"/>
          <w:bCs/>
          <w:sz w:val="24"/>
          <w:lang w:eastAsia="en-US" w:bidi="en-US"/>
        </w:rPr>
        <w:t>Roberts, M: Európa története 1900-1973. Az új barbárság kora</w:t>
      </w:r>
      <w:r>
        <w:rPr>
          <w:rFonts w:ascii="Times New Roman" w:hAnsi="Times New Roman"/>
          <w:bCs/>
          <w:sz w:val="24"/>
          <w:lang w:eastAsia="en-US" w:bidi="en-US"/>
        </w:rPr>
        <w:t xml:space="preserve">. Budapest, </w:t>
      </w:r>
      <w:r w:rsidRPr="00B05861">
        <w:rPr>
          <w:rFonts w:ascii="Times New Roman" w:hAnsi="Times New Roman"/>
          <w:bCs/>
          <w:sz w:val="24"/>
          <w:lang w:eastAsia="en-US" w:bidi="en-US"/>
        </w:rPr>
        <w:t>Akadémiai Kiadó, 1992.</w:t>
      </w:r>
    </w:p>
    <w:p w14:paraId="7378AB5C" w14:textId="77777777" w:rsidR="00B05861" w:rsidRDefault="00B05861" w:rsidP="00B05861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Cs/>
          <w:sz w:val="24"/>
          <w:lang w:eastAsia="en-US" w:bidi="en-US"/>
        </w:rPr>
      </w:pPr>
      <w:r>
        <w:rPr>
          <w:rFonts w:ascii="Times New Roman" w:hAnsi="Times New Roman"/>
          <w:bCs/>
          <w:sz w:val="24"/>
          <w:lang w:eastAsia="en-US" w:bidi="en-US"/>
        </w:rPr>
        <w:t>Bokor Pál: Sztálin. Budapest, Magyar Hírlap Könyvek, 1988.</w:t>
      </w:r>
    </w:p>
    <w:p w14:paraId="7752DE6E" w14:textId="77777777" w:rsidR="00B05861" w:rsidRDefault="00936269" w:rsidP="00936269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bCs/>
          <w:sz w:val="24"/>
          <w:lang w:eastAsia="en-US" w:bidi="en-US"/>
        </w:rPr>
      </w:pPr>
      <w:r w:rsidRPr="00936269">
        <w:rPr>
          <w:rFonts w:ascii="Times New Roman" w:hAnsi="Times New Roman"/>
          <w:bCs/>
          <w:sz w:val="24"/>
          <w:lang w:eastAsia="en-US" w:bidi="en-US"/>
        </w:rPr>
        <w:t>Trockij: Az elárult forradalom</w:t>
      </w:r>
      <w:r>
        <w:rPr>
          <w:rFonts w:ascii="Times New Roman" w:hAnsi="Times New Roman"/>
          <w:bCs/>
          <w:sz w:val="24"/>
          <w:lang w:eastAsia="en-US" w:bidi="en-US"/>
        </w:rPr>
        <w:t xml:space="preserve">. Budapest. </w:t>
      </w:r>
      <w:r w:rsidRPr="00936269">
        <w:rPr>
          <w:rFonts w:ascii="Times New Roman" w:hAnsi="Times New Roman"/>
          <w:bCs/>
          <w:sz w:val="24"/>
          <w:lang w:eastAsia="en-US" w:bidi="en-US"/>
        </w:rPr>
        <w:t>Áramlat Kiadó, 1990.</w:t>
      </w:r>
    </w:p>
    <w:p w14:paraId="412C2576" w14:textId="77777777" w:rsidR="00247312" w:rsidRPr="00247312" w:rsidRDefault="00247312" w:rsidP="00247312">
      <w:pPr>
        <w:jc w:val="both"/>
        <w:rPr>
          <w:rFonts w:ascii="Times New Roman" w:hAnsi="Times New Roman"/>
          <w:sz w:val="24"/>
        </w:rPr>
      </w:pPr>
    </w:p>
    <w:p w14:paraId="55A5F15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A2774E9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36BCE93C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0CADC80E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84C6D6E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770EC523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44F2D1AF" w14:textId="77777777" w:rsidTr="00F11C58">
        <w:tc>
          <w:tcPr>
            <w:tcW w:w="4533" w:type="dxa"/>
          </w:tcPr>
          <w:p w14:paraId="01E069C7" w14:textId="77777777" w:rsidR="005064C2" w:rsidRPr="00247312" w:rsidRDefault="00F74B94" w:rsidP="005064C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9" w:history="1">
              <w:r w:rsidR="005064C2" w:rsidRPr="00DC1C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https://upload.wikimedia.org/wikipedia/commons/6/6e/Stalin_1902.jpg</w:t>
              </w:r>
            </w:hyperlink>
          </w:p>
        </w:tc>
        <w:tc>
          <w:tcPr>
            <w:tcW w:w="4534" w:type="dxa"/>
          </w:tcPr>
          <w:p w14:paraId="19469C9C" w14:textId="77777777" w:rsidR="00247312" w:rsidRPr="00247312" w:rsidRDefault="005064C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Sztálin fiatalon (1902). Fekete-fehér fénykép.</w:t>
            </w:r>
          </w:p>
        </w:tc>
      </w:tr>
      <w:tr w:rsidR="00247312" w:rsidRPr="00247312" w14:paraId="3E8CF839" w14:textId="77777777" w:rsidTr="00F11C58">
        <w:tc>
          <w:tcPr>
            <w:tcW w:w="4533" w:type="dxa"/>
          </w:tcPr>
          <w:p w14:paraId="3262FC38" w14:textId="77777777" w:rsidR="005064C2" w:rsidRPr="00247312" w:rsidRDefault="00F74B94" w:rsidP="005064C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5064C2" w:rsidRPr="00DC1C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https://upload.wikimedia.org/wikipedia/commons/f/f1/JStalin_Secretary_general_CCCP_1942.jpg</w:t>
              </w:r>
            </w:hyperlink>
          </w:p>
        </w:tc>
        <w:tc>
          <w:tcPr>
            <w:tcW w:w="4534" w:type="dxa"/>
          </w:tcPr>
          <w:p w14:paraId="1A72BB6D" w14:textId="0689CC56" w:rsidR="00247312" w:rsidRPr="00247312" w:rsidRDefault="005064C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Sztálin portréja</w:t>
            </w:r>
            <w:r w:rsidR="002534CA">
              <w:rPr>
                <w:rFonts w:ascii="Times New Roman" w:hAnsi="Times New Roman"/>
                <w:sz w:val="24"/>
              </w:rPr>
              <w:t xml:space="preserve"> (1942)</w:t>
            </w:r>
            <w:r w:rsidR="00B6447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Jó minőségű, nagy felbontású</w:t>
            </w:r>
            <w:r w:rsidR="003272A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fekete-fehér fénykép.</w:t>
            </w:r>
          </w:p>
        </w:tc>
      </w:tr>
      <w:tr w:rsidR="006F07BD" w:rsidRPr="00247312" w14:paraId="12FE8C61" w14:textId="77777777" w:rsidTr="00F11C58">
        <w:tc>
          <w:tcPr>
            <w:tcW w:w="4533" w:type="dxa"/>
          </w:tcPr>
          <w:p w14:paraId="411B8251" w14:textId="77777777" w:rsidR="006F07BD" w:rsidRDefault="00F74B94" w:rsidP="006F07BD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6F07BD" w:rsidRPr="00DC1C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https://upload.wikimedia.org/wikipedia/commons/6/62/Doctored_Stalin-Lenin.jpg</w:t>
              </w:r>
            </w:hyperlink>
          </w:p>
        </w:tc>
        <w:tc>
          <w:tcPr>
            <w:tcW w:w="4534" w:type="dxa"/>
          </w:tcPr>
          <w:p w14:paraId="57632E92" w14:textId="6F70A5AE" w:rsidR="006F07BD" w:rsidRDefault="006F07BD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Sztálin és Lenin</w:t>
            </w:r>
            <w:r w:rsidR="002534CA">
              <w:rPr>
                <w:rFonts w:ascii="Times New Roman" w:hAnsi="Times New Roman"/>
                <w:sz w:val="24"/>
              </w:rPr>
              <w:t>, a Szovjetunió első vezetője</w:t>
            </w:r>
            <w:r w:rsidR="00943640">
              <w:rPr>
                <w:rFonts w:ascii="Times New Roman" w:hAnsi="Times New Roman"/>
                <w:sz w:val="24"/>
              </w:rPr>
              <w:t xml:space="preserve"> (1922)</w:t>
            </w:r>
            <w:r w:rsidR="00B6447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Jó minőségű fekete-fehér fénykép.</w:t>
            </w:r>
          </w:p>
        </w:tc>
      </w:tr>
      <w:tr w:rsidR="00D3761A" w:rsidRPr="00247312" w14:paraId="4D2F3269" w14:textId="77777777" w:rsidTr="007C249B">
        <w:tc>
          <w:tcPr>
            <w:tcW w:w="4533" w:type="dxa"/>
          </w:tcPr>
          <w:p w14:paraId="4A5C29F2" w14:textId="77777777" w:rsidR="001B6829" w:rsidRPr="00FC6DAB" w:rsidRDefault="00F74B94" w:rsidP="001B6829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1B6829" w:rsidRPr="00DC1C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https://live.staticflickr.com/2502/3941717578_84949f8bb2_z.jpg</w:t>
              </w:r>
            </w:hyperlink>
          </w:p>
        </w:tc>
        <w:tc>
          <w:tcPr>
            <w:tcW w:w="4534" w:type="dxa"/>
          </w:tcPr>
          <w:p w14:paraId="4CC21868" w14:textId="77777777" w:rsidR="00D3761A" w:rsidRDefault="001B6829" w:rsidP="007C249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932DA5">
              <w:rPr>
                <w:rFonts w:ascii="Times New Roman" w:hAnsi="Times New Roman"/>
                <w:sz w:val="24"/>
              </w:rPr>
              <w:t>orabeli k</w:t>
            </w:r>
            <w:r>
              <w:rPr>
                <w:rFonts w:ascii="Times New Roman" w:hAnsi="Times New Roman"/>
                <w:sz w:val="24"/>
              </w:rPr>
              <w:t>ép Sztálin személyi kultuszáról</w:t>
            </w:r>
            <w:r w:rsidR="006F07B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5E608A" w:rsidRPr="00247312" w14:paraId="260756E8" w14:textId="77777777" w:rsidTr="007C249B">
        <w:tc>
          <w:tcPr>
            <w:tcW w:w="4533" w:type="dxa"/>
          </w:tcPr>
          <w:p w14:paraId="26ADBDD0" w14:textId="77777777" w:rsidR="001B6829" w:rsidRPr="00D3761A" w:rsidRDefault="00F74B94" w:rsidP="001B6829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1B6829" w:rsidRPr="00DC1C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https://live.staticflickr.com/2771/4319439394_953ff8da02_z.jpg</w:t>
              </w:r>
            </w:hyperlink>
          </w:p>
        </w:tc>
        <w:tc>
          <w:tcPr>
            <w:tcW w:w="4534" w:type="dxa"/>
          </w:tcPr>
          <w:p w14:paraId="72579BF7" w14:textId="77777777" w:rsidR="005E608A" w:rsidRDefault="001B6829" w:rsidP="007C249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932DA5">
              <w:rPr>
                <w:rFonts w:ascii="Times New Roman" w:hAnsi="Times New Roman"/>
                <w:sz w:val="24"/>
              </w:rPr>
              <w:t>orabeli k</w:t>
            </w:r>
            <w:r>
              <w:rPr>
                <w:rFonts w:ascii="Times New Roman" w:hAnsi="Times New Roman"/>
                <w:sz w:val="24"/>
              </w:rPr>
              <w:t>ép Sztálin személyi kultuszáról</w:t>
            </w:r>
            <w:r w:rsidR="006F07BD">
              <w:rPr>
                <w:rFonts w:ascii="Times New Roman" w:hAnsi="Times New Roman"/>
                <w:sz w:val="24"/>
              </w:rPr>
              <w:t>.</w:t>
            </w:r>
          </w:p>
        </w:tc>
      </w:tr>
      <w:tr w:rsidR="00890245" w:rsidRPr="00247312" w14:paraId="0AE62D05" w14:textId="77777777" w:rsidTr="007C249B">
        <w:tc>
          <w:tcPr>
            <w:tcW w:w="4533" w:type="dxa"/>
          </w:tcPr>
          <w:p w14:paraId="029DC5A5" w14:textId="77777777" w:rsidR="006F07BD" w:rsidRDefault="00F74B94" w:rsidP="006F07BD">
            <w:pPr>
              <w:spacing w:after="200" w:line="276" w:lineRule="auto"/>
              <w:jc w:val="both"/>
            </w:pPr>
            <w:hyperlink r:id="rId14" w:history="1">
              <w:r w:rsidR="006F07BD" w:rsidRPr="006F07BD">
                <w:rPr>
                  <w:rStyle w:val="Hiperhivatkozs"/>
                  <w:rFonts w:ascii="Times New Roman" w:hAnsi="Times New Roman"/>
                  <w:i/>
                  <w:sz w:val="24"/>
                </w:rPr>
                <w:t>https://live.staticflickr.com/5228/5637093714_933742e72a_b.jpg</w:t>
              </w:r>
            </w:hyperlink>
          </w:p>
        </w:tc>
        <w:tc>
          <w:tcPr>
            <w:tcW w:w="4534" w:type="dxa"/>
          </w:tcPr>
          <w:p w14:paraId="79B409BA" w14:textId="77777777" w:rsidR="00890245" w:rsidRDefault="006F07BD" w:rsidP="007C249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  <w:r w:rsidR="00932DA5">
              <w:rPr>
                <w:rFonts w:ascii="Times New Roman" w:hAnsi="Times New Roman"/>
                <w:sz w:val="24"/>
              </w:rPr>
              <w:t>orabeli k</w:t>
            </w:r>
            <w:r>
              <w:rPr>
                <w:rFonts w:ascii="Times New Roman" w:hAnsi="Times New Roman"/>
                <w:sz w:val="24"/>
              </w:rPr>
              <w:t>ép Sztálin személyi kultuszáról.</w:t>
            </w:r>
          </w:p>
        </w:tc>
      </w:tr>
      <w:tr w:rsidR="005E551D" w:rsidRPr="00247312" w14:paraId="19D41635" w14:textId="77777777" w:rsidTr="007C249B">
        <w:tc>
          <w:tcPr>
            <w:tcW w:w="4533" w:type="dxa"/>
          </w:tcPr>
          <w:p w14:paraId="3B59DA61" w14:textId="77777777" w:rsidR="005E551D" w:rsidRPr="005E551D" w:rsidRDefault="005E551D" w:rsidP="006F07BD">
            <w:pPr>
              <w:spacing w:after="200" w:line="276" w:lineRule="auto"/>
              <w:jc w:val="both"/>
              <w:rPr>
                <w:rFonts w:ascii="Times New Roman" w:hAnsi="Times New Roman"/>
                <w:i/>
                <w:color w:val="0000FF"/>
                <w:sz w:val="24"/>
                <w:u w:val="single"/>
              </w:rPr>
            </w:pPr>
            <w:r w:rsidRPr="005E551D">
              <w:rPr>
                <w:rStyle w:val="Hiperhivatkozs"/>
                <w:rFonts w:ascii="Times New Roman" w:hAnsi="Times New Roman"/>
                <w:i/>
                <w:sz w:val="24"/>
              </w:rPr>
              <w:t>https://upload.wikimedia.org/wikipedia/commons/3/37/Kulak_iz_kolhoza.jpg</w:t>
            </w:r>
          </w:p>
        </w:tc>
        <w:tc>
          <w:tcPr>
            <w:tcW w:w="4534" w:type="dxa"/>
          </w:tcPr>
          <w:p w14:paraId="011B929C" w14:textId="4F90E505" w:rsidR="005E551D" w:rsidRDefault="005E551D" w:rsidP="007C249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Korabeli kulákellenes propaganda</w:t>
            </w:r>
            <w:r w:rsidR="00B64470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plakát.</w:t>
            </w:r>
          </w:p>
        </w:tc>
      </w:tr>
      <w:tr w:rsidR="00247312" w:rsidRPr="00247312" w14:paraId="5451891C" w14:textId="77777777" w:rsidTr="00F11C58">
        <w:tc>
          <w:tcPr>
            <w:tcW w:w="4533" w:type="dxa"/>
          </w:tcPr>
          <w:p w14:paraId="7864B72F" w14:textId="77777777" w:rsidR="006F07BD" w:rsidRPr="00247312" w:rsidRDefault="00F74B94" w:rsidP="006F07BD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6F07BD" w:rsidRPr="00DC1C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https://upload.wikimedia.org/wikipedia/commons/f/f9/Fotomanipulacija_Staljin.jpg</w:t>
              </w:r>
            </w:hyperlink>
          </w:p>
        </w:tc>
        <w:tc>
          <w:tcPr>
            <w:tcW w:w="4534" w:type="dxa"/>
          </w:tcPr>
          <w:p w14:paraId="4AD479CD" w14:textId="04AEBE5F" w:rsidR="00247312" w:rsidRPr="00247312" w:rsidRDefault="006F07BD" w:rsidP="00FA15E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Kép Sztálin cenzúrájának működéséről.</w:t>
            </w:r>
            <w:r w:rsidR="00CE6D52">
              <w:rPr>
                <w:rFonts w:ascii="Times New Roman" w:hAnsi="Times New Roman"/>
                <w:sz w:val="24"/>
              </w:rPr>
              <w:t xml:space="preserve"> </w:t>
            </w:r>
            <w:r w:rsidR="00943640" w:rsidRPr="00943640">
              <w:rPr>
                <w:rFonts w:ascii="Times New Roman" w:hAnsi="Times New Roman"/>
                <w:sz w:val="24"/>
              </w:rPr>
              <w:t xml:space="preserve">Az eredeti képen, balról jobbra, </w:t>
            </w:r>
            <w:proofErr w:type="spellStart"/>
            <w:r w:rsidR="00943640" w:rsidRPr="00943640">
              <w:rPr>
                <w:rFonts w:ascii="Times New Roman" w:hAnsi="Times New Roman"/>
                <w:sz w:val="24"/>
              </w:rPr>
              <w:t>Nikolai</w:t>
            </w:r>
            <w:proofErr w:type="spellEnd"/>
            <w:r w:rsidR="00943640" w:rsidRPr="009436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43640" w:rsidRPr="00943640">
              <w:rPr>
                <w:rFonts w:ascii="Times New Roman" w:hAnsi="Times New Roman"/>
                <w:sz w:val="24"/>
              </w:rPr>
              <w:t>Antipov</w:t>
            </w:r>
            <w:proofErr w:type="spellEnd"/>
            <w:r w:rsidR="00943640" w:rsidRPr="00943640">
              <w:rPr>
                <w:rFonts w:ascii="Times New Roman" w:hAnsi="Times New Roman"/>
                <w:sz w:val="24"/>
              </w:rPr>
              <w:t xml:space="preserve"> (korábban a Szovjetunió Posta és Telegramm felelős népbiztosa), Sztálin, </w:t>
            </w:r>
            <w:proofErr w:type="spellStart"/>
            <w:r w:rsidR="00943640" w:rsidRPr="00943640">
              <w:rPr>
                <w:rFonts w:ascii="Times New Roman" w:hAnsi="Times New Roman"/>
                <w:sz w:val="24"/>
              </w:rPr>
              <w:t>Sergei</w:t>
            </w:r>
            <w:proofErr w:type="spellEnd"/>
            <w:r w:rsidR="00943640" w:rsidRPr="009436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43640" w:rsidRPr="00943640">
              <w:rPr>
                <w:rFonts w:ascii="Times New Roman" w:hAnsi="Times New Roman"/>
                <w:sz w:val="24"/>
              </w:rPr>
              <w:t>Kirov</w:t>
            </w:r>
            <w:proofErr w:type="spellEnd"/>
            <w:r w:rsidR="00943640" w:rsidRPr="00943640">
              <w:rPr>
                <w:rFonts w:ascii="Times New Roman" w:hAnsi="Times New Roman"/>
                <w:sz w:val="24"/>
              </w:rPr>
              <w:t xml:space="preserve"> és </w:t>
            </w:r>
            <w:proofErr w:type="spellStart"/>
            <w:r w:rsidR="00943640" w:rsidRPr="00943640">
              <w:rPr>
                <w:rFonts w:ascii="Times New Roman" w:hAnsi="Times New Roman"/>
                <w:sz w:val="24"/>
              </w:rPr>
              <w:t>Nikolai</w:t>
            </w:r>
            <w:proofErr w:type="spellEnd"/>
            <w:r w:rsidR="00943640" w:rsidRPr="0094364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43640" w:rsidRPr="00943640">
              <w:rPr>
                <w:rFonts w:ascii="Times New Roman" w:hAnsi="Times New Roman"/>
                <w:sz w:val="24"/>
              </w:rPr>
              <w:t>Shvernik</w:t>
            </w:r>
            <w:proofErr w:type="spellEnd"/>
            <w:r w:rsidR="00943640" w:rsidRPr="00943640">
              <w:rPr>
                <w:rFonts w:ascii="Times New Roman" w:hAnsi="Times New Roman"/>
                <w:sz w:val="24"/>
              </w:rPr>
              <w:t>. A kép azt mutatja, hogy az idő múlásával hogyan távolították el Sztál</w:t>
            </w:r>
            <w:r w:rsidR="00B64470">
              <w:rPr>
                <w:rFonts w:ascii="Times New Roman" w:hAnsi="Times New Roman"/>
                <w:sz w:val="24"/>
              </w:rPr>
              <w:t>in</w:t>
            </w:r>
            <w:r w:rsidR="00943640" w:rsidRPr="00943640">
              <w:rPr>
                <w:rFonts w:ascii="Times New Roman" w:hAnsi="Times New Roman"/>
                <w:sz w:val="24"/>
              </w:rPr>
              <w:t xml:space="preserve"> azon szövetségeseit az eredeti fotókról, akik kiestek a kegyeiből.</w:t>
            </w:r>
          </w:p>
        </w:tc>
      </w:tr>
      <w:tr w:rsidR="00FA15EA" w:rsidRPr="00247312" w14:paraId="4392E507" w14:textId="77777777" w:rsidTr="00F11C58">
        <w:tc>
          <w:tcPr>
            <w:tcW w:w="4533" w:type="dxa"/>
          </w:tcPr>
          <w:p w14:paraId="5705D6A1" w14:textId="77777777" w:rsidR="00CE6D52" w:rsidRPr="00264693" w:rsidRDefault="00F74B94" w:rsidP="00CE6D5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6" w:history="1">
              <w:r w:rsidR="00CE6D52" w:rsidRPr="00DC1C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https://upload.wikimedia.org/wikipedia/commons/2/2e/19240000-rail_connection_solovki.jpg</w:t>
              </w:r>
            </w:hyperlink>
          </w:p>
        </w:tc>
        <w:tc>
          <w:tcPr>
            <w:tcW w:w="4534" w:type="dxa"/>
          </w:tcPr>
          <w:p w14:paraId="1607C811" w14:textId="3EC9F5EA" w:rsidR="00FA15EA" w:rsidRDefault="00CE6D5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Kényszermunka a </w:t>
            </w:r>
            <w:proofErr w:type="spellStart"/>
            <w:r>
              <w:rPr>
                <w:rFonts w:ascii="Times New Roman" w:hAnsi="Times New Roman"/>
                <w:sz w:val="24"/>
              </w:rPr>
              <w:t>Gulagon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2534CA">
              <w:rPr>
                <w:rFonts w:ascii="Times New Roman" w:hAnsi="Times New Roman"/>
                <w:sz w:val="24"/>
              </w:rPr>
              <w:t>(1925 körül)</w:t>
            </w:r>
            <w:r w:rsidR="00B64470">
              <w:rPr>
                <w:rFonts w:ascii="Times New Roman" w:hAnsi="Times New Roman"/>
                <w:sz w:val="24"/>
              </w:rPr>
              <w:t>.</w:t>
            </w:r>
            <w:r w:rsidR="002534C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Jó minőségű fekete-fehér fénykép.</w:t>
            </w:r>
          </w:p>
        </w:tc>
      </w:tr>
      <w:tr w:rsidR="00FA15EA" w:rsidRPr="00247312" w14:paraId="3C3C42EA" w14:textId="77777777" w:rsidTr="00F11C58">
        <w:tc>
          <w:tcPr>
            <w:tcW w:w="4533" w:type="dxa"/>
          </w:tcPr>
          <w:p w14:paraId="756927DD" w14:textId="77777777" w:rsidR="00CE6D52" w:rsidRPr="00264693" w:rsidRDefault="00F74B94" w:rsidP="00CE6D5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7" w:history="1">
              <w:r w:rsidR="00CE6D52" w:rsidRPr="00DC1C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https://upload.wikimedia.org/wikipedia/commons/f/f8/1932_belomorkanal.png</w:t>
              </w:r>
            </w:hyperlink>
          </w:p>
        </w:tc>
        <w:tc>
          <w:tcPr>
            <w:tcW w:w="4534" w:type="dxa"/>
          </w:tcPr>
          <w:p w14:paraId="5E2B3FD2" w14:textId="64EBDCB6" w:rsidR="00FA15EA" w:rsidRDefault="00CE6D5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Kényszermunkások építik a fehér-tengeri csatornát</w:t>
            </w:r>
            <w:r w:rsidR="002534CA">
              <w:rPr>
                <w:rFonts w:ascii="Times New Roman" w:hAnsi="Times New Roman"/>
                <w:sz w:val="24"/>
              </w:rPr>
              <w:t xml:space="preserve"> (1931-1933 között)</w:t>
            </w:r>
            <w:r w:rsidR="00B6447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Közepes minőségű fekete-fehér fénykép.</w:t>
            </w:r>
          </w:p>
        </w:tc>
      </w:tr>
      <w:tr w:rsidR="000A3353" w:rsidRPr="00247312" w14:paraId="41E8B2A1" w14:textId="77777777" w:rsidTr="00F11C58">
        <w:tc>
          <w:tcPr>
            <w:tcW w:w="4533" w:type="dxa"/>
          </w:tcPr>
          <w:p w14:paraId="6EDFECDD" w14:textId="77777777" w:rsidR="00CE6D52" w:rsidRPr="00FC6DAB" w:rsidRDefault="00F74B94" w:rsidP="00CE6D5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8" w:history="1">
              <w:r w:rsidR="00CE6D52" w:rsidRPr="00DC1C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https://live.staticflickr.com/7349/12176199096_fec34ab22a_b.jpg</w:t>
              </w:r>
            </w:hyperlink>
          </w:p>
        </w:tc>
        <w:tc>
          <w:tcPr>
            <w:tcW w:w="4534" w:type="dxa"/>
          </w:tcPr>
          <w:p w14:paraId="1F8EBCAB" w14:textId="477F0FA1" w:rsidR="000A3353" w:rsidRDefault="00CE6D5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CE6D52">
              <w:rPr>
                <w:rFonts w:ascii="Times New Roman" w:hAnsi="Times New Roman"/>
                <w:sz w:val="24"/>
              </w:rPr>
              <w:t xml:space="preserve">Alekszandr </w:t>
            </w:r>
            <w:proofErr w:type="spellStart"/>
            <w:r w:rsidRPr="00CE6D52">
              <w:rPr>
                <w:rFonts w:ascii="Times New Roman" w:hAnsi="Times New Roman"/>
                <w:sz w:val="24"/>
              </w:rPr>
              <w:t>Iszajevics</w:t>
            </w:r>
            <w:proofErr w:type="spellEnd"/>
            <w:r w:rsidRPr="00CE6D52">
              <w:rPr>
                <w:rFonts w:ascii="Times New Roman" w:hAnsi="Times New Roman"/>
                <w:sz w:val="24"/>
              </w:rPr>
              <w:t xml:space="preserve"> Szolzsenyicin</w:t>
            </w:r>
            <w:r w:rsidR="00943640">
              <w:rPr>
                <w:rFonts w:ascii="Times New Roman" w:hAnsi="Times New Roman"/>
                <w:sz w:val="24"/>
              </w:rPr>
              <w:t xml:space="preserve"> író</w:t>
            </w:r>
            <w:r>
              <w:rPr>
                <w:rFonts w:ascii="Times New Roman" w:hAnsi="Times New Roman"/>
                <w:sz w:val="24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</w:rPr>
              <w:t>Gulagon</w:t>
            </w:r>
            <w:proofErr w:type="spellEnd"/>
            <w:r w:rsidR="00CE45FE">
              <w:rPr>
                <w:rFonts w:ascii="Times New Roman" w:hAnsi="Times New Roman"/>
                <w:sz w:val="24"/>
              </w:rPr>
              <w:t xml:space="preserve"> </w:t>
            </w:r>
            <w:r w:rsidR="00943640">
              <w:rPr>
                <w:rFonts w:ascii="Times New Roman" w:hAnsi="Times New Roman"/>
                <w:sz w:val="24"/>
              </w:rPr>
              <w:t>(1953)</w:t>
            </w:r>
            <w:r w:rsidR="00B64470">
              <w:rPr>
                <w:rFonts w:ascii="Times New Roman" w:hAnsi="Times New Roman"/>
                <w:sz w:val="24"/>
              </w:rPr>
              <w:t>.</w:t>
            </w:r>
            <w:r w:rsidR="00943640">
              <w:rPr>
                <w:rFonts w:ascii="Times New Roman" w:hAnsi="Times New Roman"/>
                <w:sz w:val="24"/>
              </w:rPr>
              <w:t xml:space="preserve"> </w:t>
            </w:r>
            <w:r w:rsidR="00CE45FE">
              <w:rPr>
                <w:rFonts w:ascii="Times New Roman" w:hAnsi="Times New Roman"/>
                <w:sz w:val="24"/>
              </w:rPr>
              <w:t>Jó minőségű fekete-fehér fénykép.</w:t>
            </w:r>
          </w:p>
        </w:tc>
      </w:tr>
      <w:tr w:rsidR="000A3353" w:rsidRPr="00247312" w14:paraId="593A7517" w14:textId="77777777" w:rsidTr="00F11C58">
        <w:tc>
          <w:tcPr>
            <w:tcW w:w="4533" w:type="dxa"/>
          </w:tcPr>
          <w:p w14:paraId="1719A168" w14:textId="77777777" w:rsidR="00E84206" w:rsidRPr="00FC6DAB" w:rsidRDefault="00F74B94" w:rsidP="00E84206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9" w:history="1">
              <w:r w:rsidR="00E84206" w:rsidRPr="00DC1C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https://upload.wikimedia.org/wikipedia/commons/f/f1/Stakhanov.JPG</w:t>
              </w:r>
            </w:hyperlink>
          </w:p>
        </w:tc>
        <w:tc>
          <w:tcPr>
            <w:tcW w:w="4534" w:type="dxa"/>
          </w:tcPr>
          <w:p w14:paraId="4D51E13B" w14:textId="77777777" w:rsidR="000A3353" w:rsidRDefault="00E8420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Sztahanov szovjet bányász.</w:t>
            </w:r>
            <w:r w:rsidR="002534CA">
              <w:rPr>
                <w:rFonts w:ascii="Times New Roman" w:hAnsi="Times New Roman"/>
                <w:sz w:val="24"/>
              </w:rPr>
              <w:t xml:space="preserve"> A sztahanovista mozgalom névadója.</w:t>
            </w:r>
            <w:r>
              <w:rPr>
                <w:rFonts w:ascii="Times New Roman" w:hAnsi="Times New Roman"/>
                <w:sz w:val="24"/>
              </w:rPr>
              <w:t xml:space="preserve"> Jó minőségű fekete-fehér fénykép.</w:t>
            </w:r>
          </w:p>
        </w:tc>
      </w:tr>
      <w:tr w:rsidR="00F178D6" w:rsidRPr="00247312" w14:paraId="124A956C" w14:textId="77777777" w:rsidTr="00F11C58">
        <w:tc>
          <w:tcPr>
            <w:tcW w:w="4533" w:type="dxa"/>
          </w:tcPr>
          <w:p w14:paraId="32AAD956" w14:textId="77777777" w:rsidR="00E84206" w:rsidRPr="000A3353" w:rsidRDefault="00F74B94" w:rsidP="00E84206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0" w:history="1">
              <w:r w:rsidR="00E84206" w:rsidRPr="00DC1C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https://upload.wikimedia.org/wikipedia/commons/7/72/Children_are_digging_up_frozen_potatoes_in_the_field_of_a_collective_farm._Udachne_village%2C_Donec%E2%80%99k_oblast._1933.jpg</w:t>
              </w:r>
            </w:hyperlink>
          </w:p>
        </w:tc>
        <w:tc>
          <w:tcPr>
            <w:tcW w:w="4534" w:type="dxa"/>
          </w:tcPr>
          <w:p w14:paraId="5F6073E2" w14:textId="5E939780" w:rsidR="00F178D6" w:rsidRDefault="00E84206" w:rsidP="00932DA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Ukrajnai éhínség. </w:t>
            </w:r>
            <w:r w:rsidR="00C8748B" w:rsidRPr="00C8748B">
              <w:rPr>
                <w:rFonts w:ascii="Times New Roman" w:hAnsi="Times New Roman"/>
                <w:sz w:val="24"/>
              </w:rPr>
              <w:t>Gyerekek és felnőttek fagyott krumplikat ásnak ki a földből egy termelőszövetkezet területén</w:t>
            </w:r>
            <w:r w:rsidR="00932DA5">
              <w:rPr>
                <w:rFonts w:ascii="Times New Roman" w:hAnsi="Times New Roman"/>
                <w:sz w:val="24"/>
              </w:rPr>
              <w:t xml:space="preserve"> (1933</w:t>
            </w:r>
            <w:r w:rsidR="00C8748B">
              <w:rPr>
                <w:rFonts w:ascii="Times New Roman" w:hAnsi="Times New Roman"/>
                <w:sz w:val="24"/>
              </w:rPr>
              <w:t>)</w:t>
            </w:r>
            <w:r w:rsidR="00B64470">
              <w:rPr>
                <w:rFonts w:ascii="Times New Roman" w:hAnsi="Times New Roman"/>
                <w:sz w:val="24"/>
              </w:rPr>
              <w:t>.</w:t>
            </w:r>
            <w:r w:rsidR="00C8748B">
              <w:rPr>
                <w:rFonts w:ascii="Times New Roman" w:hAnsi="Times New Roman"/>
                <w:sz w:val="24"/>
              </w:rPr>
              <w:t xml:space="preserve"> Fekete-fehér fénykép.</w:t>
            </w:r>
          </w:p>
        </w:tc>
      </w:tr>
      <w:tr w:rsidR="00F178D6" w:rsidRPr="00247312" w14:paraId="2EDEFB23" w14:textId="77777777" w:rsidTr="00F11C58">
        <w:tc>
          <w:tcPr>
            <w:tcW w:w="4533" w:type="dxa"/>
          </w:tcPr>
          <w:p w14:paraId="52530E6D" w14:textId="77777777" w:rsidR="00C8748B" w:rsidRPr="00F178D6" w:rsidRDefault="00F74B94" w:rsidP="00C8748B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C8748B" w:rsidRPr="00DC1CC9">
                <w:rPr>
                  <w:rStyle w:val="Hiperhivatkozs"/>
                  <w:rFonts w:ascii="Times New Roman" w:hAnsi="Times New Roman"/>
                  <w:i/>
                  <w:sz w:val="24"/>
                </w:rPr>
                <w:t>https://upload.wikimedia.org/wikipedia/commons/c/c2/Alexander_Wienerberger_Holodomor12.jpg</w:t>
              </w:r>
            </w:hyperlink>
          </w:p>
        </w:tc>
        <w:tc>
          <w:tcPr>
            <w:tcW w:w="4534" w:type="dxa"/>
          </w:tcPr>
          <w:p w14:paraId="575D3C4B" w14:textId="70876156" w:rsidR="00F178D6" w:rsidRDefault="00C8748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Ukrajnai éhínség </w:t>
            </w:r>
            <w:r w:rsidR="00932DA5">
              <w:rPr>
                <w:rFonts w:ascii="Times New Roman" w:hAnsi="Times New Roman"/>
                <w:sz w:val="24"/>
              </w:rPr>
              <w:t>(1933)</w:t>
            </w:r>
            <w:r w:rsidR="00B64470">
              <w:rPr>
                <w:rFonts w:ascii="Times New Roman" w:hAnsi="Times New Roman"/>
                <w:sz w:val="24"/>
              </w:rPr>
              <w:t>.</w:t>
            </w:r>
            <w:r w:rsidR="00932DA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Rossz minőségű, fekete-fehér fénykép.</w:t>
            </w:r>
          </w:p>
        </w:tc>
      </w:tr>
    </w:tbl>
    <w:p w14:paraId="3B554B27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230DE0D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27A63D57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37C36C1E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5F179B1B" w14:textId="77777777" w:rsidR="00247312" w:rsidRPr="00247312" w:rsidRDefault="00247312" w:rsidP="0010077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FE19DE" w:rsidRPr="00247312" w14:paraId="20F44A5E" w14:textId="77777777" w:rsidTr="00F11C58">
        <w:tc>
          <w:tcPr>
            <w:tcW w:w="4533" w:type="dxa"/>
          </w:tcPr>
          <w:p w14:paraId="2F8C06FA" w14:textId="77777777" w:rsidR="00B0464B" w:rsidRPr="007D57A4" w:rsidRDefault="00F74B94" w:rsidP="00B0464B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B0464B" w:rsidRPr="00B0464B">
                <w:rPr>
                  <w:rStyle w:val="Hiperhivatkozs"/>
                  <w:rFonts w:ascii="Times New Roman" w:hAnsi="Times New Roman"/>
                  <w:i/>
                  <w:sz w:val="24"/>
                </w:rPr>
                <w:t>https://zanza.tv/tortenelem/jelenkor-europa-es-vilag-ket-vilaghaboru-kozott/diktatorok-iii</w:t>
              </w:r>
            </w:hyperlink>
          </w:p>
        </w:tc>
        <w:tc>
          <w:tcPr>
            <w:tcW w:w="4534" w:type="dxa"/>
          </w:tcPr>
          <w:p w14:paraId="29F46C87" w14:textId="14AE15E2" w:rsidR="0010077C" w:rsidRDefault="000856A8" w:rsidP="003272AD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Zanza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tv </w:t>
            </w:r>
            <w:r w:rsidR="002D1F7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10077C" w:rsidRPr="002534CA">
              <w:rPr>
                <w:rFonts w:ascii="Times New Roman" w:hAnsi="Times New Roman"/>
                <w:b/>
                <w:sz w:val="24"/>
              </w:rPr>
              <w:t>Rövid</w:t>
            </w:r>
            <w:r w:rsidR="002D1F7A" w:rsidRPr="002534CA">
              <w:rPr>
                <w:rFonts w:ascii="Times New Roman" w:hAnsi="Times New Roman"/>
                <w:b/>
                <w:sz w:val="24"/>
              </w:rPr>
              <w:t>, vázlatos</w:t>
            </w:r>
            <w:r w:rsidR="0010077C" w:rsidRPr="002534CA">
              <w:rPr>
                <w:rFonts w:ascii="Times New Roman" w:hAnsi="Times New Roman"/>
                <w:b/>
                <w:sz w:val="24"/>
              </w:rPr>
              <w:t xml:space="preserve"> áttekintés a </w:t>
            </w:r>
            <w:r w:rsidR="002D1F7A" w:rsidRPr="002534CA">
              <w:rPr>
                <w:rFonts w:ascii="Times New Roman" w:hAnsi="Times New Roman"/>
                <w:b/>
                <w:sz w:val="24"/>
              </w:rPr>
              <w:t>bolsevik hatalomátvétel</w:t>
            </w:r>
            <w:r w:rsidR="0001264B">
              <w:rPr>
                <w:rFonts w:ascii="Times New Roman" w:hAnsi="Times New Roman"/>
                <w:b/>
                <w:sz w:val="24"/>
              </w:rPr>
              <w:t>r</w:t>
            </w:r>
            <w:r w:rsidR="002D1F7A" w:rsidRPr="002534CA">
              <w:rPr>
                <w:rFonts w:ascii="Times New Roman" w:hAnsi="Times New Roman"/>
                <w:b/>
                <w:sz w:val="24"/>
              </w:rPr>
              <w:t xml:space="preserve">ől. </w:t>
            </w:r>
            <w:r w:rsidR="002D1F7A">
              <w:rPr>
                <w:rFonts w:ascii="Times New Roman" w:hAnsi="Times New Roman"/>
                <w:sz w:val="24"/>
              </w:rPr>
              <w:t>A videó röviden összefoglalja a tervgazdálkodás működését</w:t>
            </w:r>
            <w:r w:rsidR="003272AD">
              <w:rPr>
                <w:rFonts w:ascii="Times New Roman" w:hAnsi="Times New Roman"/>
                <w:sz w:val="24"/>
              </w:rPr>
              <w:t>, a kollektivizálást és a terrort</w:t>
            </w:r>
            <w:r w:rsidR="002D1F7A">
              <w:rPr>
                <w:rFonts w:ascii="Times New Roman" w:hAnsi="Times New Roman"/>
                <w:sz w:val="24"/>
              </w:rPr>
              <w:t xml:space="preserve">. </w:t>
            </w:r>
            <w:r w:rsidR="0010077C">
              <w:rPr>
                <w:rFonts w:ascii="Times New Roman" w:hAnsi="Times New Roman"/>
                <w:sz w:val="24"/>
              </w:rPr>
              <w:t>Felhasználható gondolatébresztőnek vagy összegzéshez is.</w:t>
            </w:r>
            <w:r w:rsidR="003272AD">
              <w:rPr>
                <w:rFonts w:ascii="Times New Roman" w:hAnsi="Times New Roman"/>
                <w:sz w:val="24"/>
              </w:rPr>
              <w:t xml:space="preserve"> A videóhoz tartozó feladatban</w:t>
            </w:r>
            <w:r w:rsidR="00AF19A6">
              <w:rPr>
                <w:rFonts w:ascii="Times New Roman" w:hAnsi="Times New Roman"/>
                <w:sz w:val="24"/>
              </w:rPr>
              <w:t xml:space="preserve"> </w:t>
            </w:r>
            <w:r w:rsidR="002D1F7A">
              <w:rPr>
                <w:rFonts w:ascii="Times New Roman" w:hAnsi="Times New Roman"/>
                <w:sz w:val="24"/>
              </w:rPr>
              <w:t>Trockij életrajzát kell elkészíteni.</w:t>
            </w:r>
            <w:r w:rsidR="00B0464B">
              <w:rPr>
                <w:rFonts w:ascii="Times New Roman" w:hAnsi="Times New Roman"/>
                <w:sz w:val="24"/>
              </w:rPr>
              <w:t xml:space="preserve"> (</w:t>
            </w:r>
            <w:r w:rsidR="00167B7E">
              <w:rPr>
                <w:rFonts w:ascii="Times New Roman" w:hAnsi="Times New Roman"/>
                <w:sz w:val="24"/>
              </w:rPr>
              <w:t>I</w:t>
            </w:r>
            <w:r w:rsidR="00B0464B">
              <w:rPr>
                <w:rFonts w:ascii="Times New Roman" w:hAnsi="Times New Roman"/>
                <w:sz w:val="24"/>
              </w:rPr>
              <w:t>dő: 5:35</w:t>
            </w:r>
            <w:r w:rsidR="0010077C"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213D2B" w:rsidRPr="00247312" w14:paraId="50EC141A" w14:textId="77777777" w:rsidTr="00F11C58">
        <w:tc>
          <w:tcPr>
            <w:tcW w:w="4533" w:type="dxa"/>
          </w:tcPr>
          <w:p w14:paraId="56D5AB06" w14:textId="77777777" w:rsidR="008565FD" w:rsidRPr="00FE19DE" w:rsidRDefault="00F763A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F763AD">
              <w:rPr>
                <w:rStyle w:val="Hiperhivatkozs"/>
                <w:rFonts w:ascii="Times New Roman" w:hAnsi="Times New Roman"/>
                <w:i/>
                <w:sz w:val="24"/>
              </w:rPr>
              <w:t>https://www.youtube.com/watch</w:t>
            </w:r>
            <w:proofErr w:type="gramStart"/>
            <w:r w:rsidRPr="00F763AD">
              <w:rPr>
                <w:rStyle w:val="Hiperhivatkozs"/>
                <w:rFonts w:ascii="Times New Roman" w:hAnsi="Times New Roman"/>
                <w:i/>
                <w:sz w:val="24"/>
              </w:rPr>
              <w:t>?v</w:t>
            </w:r>
            <w:proofErr w:type="gramEnd"/>
            <w:r w:rsidRPr="00F763AD">
              <w:rPr>
                <w:rStyle w:val="Hiperhivatkozs"/>
                <w:rFonts w:ascii="Times New Roman" w:hAnsi="Times New Roman"/>
                <w:i/>
                <w:sz w:val="24"/>
              </w:rPr>
              <w:t>=9okKjtLUlvg</w:t>
            </w:r>
          </w:p>
        </w:tc>
        <w:tc>
          <w:tcPr>
            <w:tcW w:w="4534" w:type="dxa"/>
          </w:tcPr>
          <w:p w14:paraId="5E0EEBD4" w14:textId="7E8DD698" w:rsidR="00213D2B" w:rsidRDefault="002534CA" w:rsidP="0001264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Érettségi 2017 – Történelem c. sorozat (MTVA) </w:t>
            </w:r>
            <w:r w:rsidR="00213D2B" w:rsidRPr="002534CA">
              <w:rPr>
                <w:rFonts w:ascii="Times New Roman" w:hAnsi="Times New Roman"/>
                <w:b/>
                <w:sz w:val="24"/>
              </w:rPr>
              <w:t>érettségi</w:t>
            </w:r>
            <w:r w:rsidR="004278F9" w:rsidRPr="002534CA">
              <w:rPr>
                <w:rFonts w:ascii="Times New Roman" w:hAnsi="Times New Roman"/>
                <w:b/>
                <w:sz w:val="24"/>
              </w:rPr>
              <w:t xml:space="preserve"> felkészítő videó</w:t>
            </w:r>
            <w:r w:rsidR="00E022A2" w:rsidRPr="002534CA">
              <w:rPr>
                <w:rFonts w:ascii="Times New Roman" w:hAnsi="Times New Roman"/>
                <w:b/>
                <w:sz w:val="24"/>
              </w:rPr>
              <w:t xml:space="preserve"> a </w:t>
            </w:r>
            <w:r w:rsidR="00F763AD" w:rsidRPr="002534CA">
              <w:rPr>
                <w:rFonts w:ascii="Times New Roman" w:hAnsi="Times New Roman"/>
                <w:b/>
                <w:sz w:val="24"/>
              </w:rPr>
              <w:t>bolsevik ideológiáról és a sztálini Szovjetunióról.</w:t>
            </w:r>
            <w:r w:rsidR="00E022A2">
              <w:rPr>
                <w:rFonts w:ascii="Times New Roman" w:hAnsi="Times New Roman"/>
                <w:sz w:val="24"/>
              </w:rPr>
              <w:t xml:space="preserve"> </w:t>
            </w:r>
            <w:r w:rsidR="00F763AD">
              <w:rPr>
                <w:rFonts w:ascii="Times New Roman" w:hAnsi="Times New Roman"/>
                <w:sz w:val="24"/>
              </w:rPr>
              <w:t xml:space="preserve">A videó érettségi feladaton keresztül, különböző források és szemléltető eszközök segítségével </w:t>
            </w:r>
            <w:proofErr w:type="spellStart"/>
            <w:r w:rsidR="00F763AD">
              <w:rPr>
                <w:rFonts w:ascii="Times New Roman" w:hAnsi="Times New Roman"/>
                <w:sz w:val="24"/>
              </w:rPr>
              <w:t>elemzi</w:t>
            </w:r>
            <w:proofErr w:type="spellEnd"/>
            <w:r w:rsidR="00F763AD">
              <w:rPr>
                <w:rFonts w:ascii="Times New Roman" w:hAnsi="Times New Roman"/>
                <w:sz w:val="24"/>
              </w:rPr>
              <w:t xml:space="preserve"> a bolsevik ideológiát, a gazdaság működését, a terrort és a személyi kultuszt. </w:t>
            </w:r>
            <w:r w:rsidR="000856A8">
              <w:rPr>
                <w:rFonts w:ascii="Times New Roman" w:hAnsi="Times New Roman"/>
                <w:sz w:val="24"/>
              </w:rPr>
              <w:t>Órai és otthoni tanulásra, tételkidolgozás támogatására is ajánlom</w:t>
            </w:r>
            <w:r w:rsidR="00AD248B">
              <w:rPr>
                <w:rFonts w:ascii="Times New Roman" w:hAnsi="Times New Roman"/>
                <w:sz w:val="24"/>
              </w:rPr>
              <w:t>,</w:t>
            </w:r>
            <w:r w:rsidR="000856A8">
              <w:rPr>
                <w:rFonts w:ascii="Times New Roman" w:hAnsi="Times New Roman"/>
                <w:sz w:val="24"/>
              </w:rPr>
              <w:t xml:space="preserve"> közép- és emelt szinten érettségiző diákok és felkészítő tanáraik számára.</w:t>
            </w:r>
          </w:p>
          <w:p w14:paraId="7D7A1E5F" w14:textId="758A3978" w:rsidR="0001264B" w:rsidRDefault="0001264B" w:rsidP="0001264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167B7E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dő: 25:48)</w:t>
            </w:r>
          </w:p>
        </w:tc>
      </w:tr>
      <w:tr w:rsidR="00213D2B" w:rsidRPr="00247312" w14:paraId="1AF385AB" w14:textId="77777777" w:rsidTr="008565FD">
        <w:trPr>
          <w:trHeight w:val="1038"/>
        </w:trPr>
        <w:tc>
          <w:tcPr>
            <w:tcW w:w="4533" w:type="dxa"/>
          </w:tcPr>
          <w:p w14:paraId="0BCC1160" w14:textId="77777777" w:rsidR="008565FD" w:rsidRDefault="00F74B94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0E0A30" w:rsidRPr="00291595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https://www.youtube.com/watch?v=13JG798jlrU</w:t>
              </w:r>
            </w:hyperlink>
          </w:p>
          <w:p w14:paraId="2EC340E1" w14:textId="77777777" w:rsidR="000E0A30" w:rsidRPr="00213D2B" w:rsidRDefault="000E0A3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139CC9A3" w14:textId="77777777" w:rsidR="00213D2B" w:rsidRDefault="00A4599E" w:rsidP="00932DA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534CA">
              <w:rPr>
                <w:rFonts w:ascii="Times New Roman" w:hAnsi="Times New Roman"/>
                <w:b/>
                <w:sz w:val="24"/>
              </w:rPr>
              <w:t>Á</w:t>
            </w:r>
            <w:r w:rsidR="000E0A30" w:rsidRPr="002534CA">
              <w:rPr>
                <w:rFonts w:ascii="Times New Roman" w:hAnsi="Times New Roman"/>
                <w:b/>
                <w:sz w:val="24"/>
              </w:rPr>
              <w:t>llatfarm</w:t>
            </w:r>
            <w:r w:rsidR="000E0A30">
              <w:rPr>
                <w:rFonts w:ascii="Times New Roman" w:hAnsi="Times New Roman"/>
                <w:sz w:val="24"/>
              </w:rPr>
              <w:t xml:space="preserve"> (1954). George Orwell: </w:t>
            </w:r>
            <w:r w:rsidR="000E0A30" w:rsidRPr="00726BF2">
              <w:rPr>
                <w:rFonts w:ascii="Times New Roman" w:hAnsi="Times New Roman"/>
                <w:i/>
                <w:sz w:val="24"/>
              </w:rPr>
              <w:t>Állatfarm</w:t>
            </w:r>
            <w:r w:rsidR="000E0A30">
              <w:rPr>
                <w:rFonts w:ascii="Times New Roman" w:hAnsi="Times New Roman"/>
                <w:sz w:val="24"/>
              </w:rPr>
              <w:t xml:space="preserve"> című művéből készült brit animációs film</w:t>
            </w:r>
            <w:r w:rsidR="0001264B">
              <w:rPr>
                <w:rFonts w:ascii="Times New Roman" w:hAnsi="Times New Roman"/>
                <w:sz w:val="24"/>
              </w:rPr>
              <w:t>, magyar szinkronnal</w:t>
            </w:r>
            <w:r w:rsidR="000E0A30">
              <w:rPr>
                <w:rFonts w:ascii="Times New Roman" w:hAnsi="Times New Roman"/>
                <w:sz w:val="24"/>
              </w:rPr>
              <w:t>. HD minőségű.</w:t>
            </w:r>
            <w:r w:rsidR="00932DA5">
              <w:rPr>
                <w:rFonts w:ascii="Times New Roman" w:hAnsi="Times New Roman"/>
                <w:sz w:val="24"/>
              </w:rPr>
              <w:t xml:space="preserve"> Érdemes a filmet teljes egészében megnézetni a diákokkal. Feladatként a tanulók kigyűjthetik a filmből a totális kommunista diktatúra elemeit, a sztálinizmus módszereit.</w:t>
            </w:r>
          </w:p>
          <w:p w14:paraId="00F03A26" w14:textId="52CB9D8A" w:rsidR="0001264B" w:rsidRDefault="0001264B" w:rsidP="00932DA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167B7E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dő: 1:12:10)</w:t>
            </w:r>
          </w:p>
        </w:tc>
      </w:tr>
      <w:tr w:rsidR="000E0A30" w:rsidRPr="00247312" w14:paraId="7E3D17E2" w14:textId="77777777" w:rsidTr="008565FD">
        <w:trPr>
          <w:trHeight w:val="1038"/>
        </w:trPr>
        <w:tc>
          <w:tcPr>
            <w:tcW w:w="4533" w:type="dxa"/>
          </w:tcPr>
          <w:p w14:paraId="5994D2EA" w14:textId="718C31FA" w:rsidR="000E0A30" w:rsidRDefault="00DB7ECD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B7ECD">
              <w:rPr>
                <w:rStyle w:val="Hiperhivatkozs"/>
                <w:rFonts w:ascii="Times New Roman" w:hAnsi="Times New Roman"/>
                <w:i/>
                <w:sz w:val="24"/>
              </w:rPr>
              <w:lastRenderedPageBreak/>
              <w:t>https://youtu.be/XzVLdqE6IPo</w:t>
            </w:r>
          </w:p>
        </w:tc>
        <w:tc>
          <w:tcPr>
            <w:tcW w:w="4534" w:type="dxa"/>
          </w:tcPr>
          <w:p w14:paraId="3D6C3316" w14:textId="77777777" w:rsidR="000E0A30" w:rsidRDefault="000E0A30" w:rsidP="00F2760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534CA">
              <w:rPr>
                <w:rFonts w:ascii="Times New Roman" w:hAnsi="Times New Roman"/>
                <w:b/>
                <w:sz w:val="24"/>
              </w:rPr>
              <w:t>Állatfarm</w:t>
            </w:r>
            <w:r>
              <w:rPr>
                <w:rFonts w:ascii="Times New Roman" w:hAnsi="Times New Roman"/>
                <w:sz w:val="24"/>
              </w:rPr>
              <w:t xml:space="preserve"> (1999). George Orwell: </w:t>
            </w:r>
            <w:r w:rsidRPr="00726BF2">
              <w:rPr>
                <w:rFonts w:ascii="Times New Roman" w:hAnsi="Times New Roman"/>
                <w:i/>
                <w:sz w:val="24"/>
              </w:rPr>
              <w:t>Állatfarm</w:t>
            </w:r>
            <w:r>
              <w:rPr>
                <w:rFonts w:ascii="Times New Roman" w:hAnsi="Times New Roman"/>
                <w:sz w:val="24"/>
              </w:rPr>
              <w:t xml:space="preserve"> című művéből készült amerikai </w:t>
            </w:r>
            <w:r w:rsidR="00F27607">
              <w:rPr>
                <w:rFonts w:ascii="Times New Roman" w:hAnsi="Times New Roman"/>
                <w:sz w:val="24"/>
              </w:rPr>
              <w:t xml:space="preserve">élőszereplős, magyarul beszélő film. Közepes </w:t>
            </w:r>
            <w:r>
              <w:rPr>
                <w:rFonts w:ascii="Times New Roman" w:hAnsi="Times New Roman"/>
                <w:sz w:val="24"/>
              </w:rPr>
              <w:t>minőségű.</w:t>
            </w:r>
          </w:p>
          <w:p w14:paraId="7AF0AD81" w14:textId="6867952A" w:rsidR="0001264B" w:rsidRDefault="0001264B" w:rsidP="00F27607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167B7E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dő:1:27:43)</w:t>
            </w:r>
          </w:p>
        </w:tc>
      </w:tr>
      <w:tr w:rsidR="00247312" w:rsidRPr="00247312" w14:paraId="1E11E216" w14:textId="77777777" w:rsidTr="00F11C58">
        <w:tc>
          <w:tcPr>
            <w:tcW w:w="4533" w:type="dxa"/>
          </w:tcPr>
          <w:p w14:paraId="08CA3A35" w14:textId="77777777" w:rsidR="0023731F" w:rsidRPr="0023731F" w:rsidRDefault="00F74B94" w:rsidP="0023731F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24" w:history="1">
              <w:r w:rsidR="0023731F" w:rsidRPr="0023731F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https://www.youtube.com/watch?v=smFmJpZL-eY</w:t>
              </w:r>
            </w:hyperlink>
          </w:p>
          <w:p w14:paraId="5127B588" w14:textId="77777777" w:rsidR="008565FD" w:rsidRDefault="0023731F" w:rsidP="0023731F">
            <w:pPr>
              <w:spacing w:after="200" w:line="276" w:lineRule="auto"/>
              <w:jc w:val="both"/>
            </w:pPr>
            <w:r>
              <w:t xml:space="preserve"> </w:t>
            </w:r>
          </w:p>
          <w:p w14:paraId="7B6BF7AC" w14:textId="77777777" w:rsidR="0023731F" w:rsidRPr="00247312" w:rsidRDefault="0023731F" w:rsidP="0023731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78097672" w14:textId="68D26AE2" w:rsidR="00247312" w:rsidRPr="00247312" w:rsidRDefault="002534CA" w:rsidP="00A4599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Országos Széchényi Könyvtár -</w:t>
            </w:r>
            <w:r w:rsidR="00F27607">
              <w:rPr>
                <w:rFonts w:ascii="Times New Roman" w:hAnsi="Times New Roman"/>
                <w:sz w:val="24"/>
              </w:rPr>
              <w:t xml:space="preserve"> </w:t>
            </w:r>
            <w:r w:rsidR="00F27607" w:rsidRPr="002534CA">
              <w:rPr>
                <w:rFonts w:ascii="Times New Roman" w:hAnsi="Times New Roman"/>
                <w:b/>
                <w:sz w:val="24"/>
              </w:rPr>
              <w:t>A sztálini propaganda módosulásai</w:t>
            </w:r>
            <w:r>
              <w:rPr>
                <w:rFonts w:ascii="Times New Roman" w:hAnsi="Times New Roman"/>
                <w:sz w:val="24"/>
              </w:rPr>
              <w:t xml:space="preserve"> (2015)</w:t>
            </w:r>
            <w:r w:rsidR="00F27607">
              <w:rPr>
                <w:rFonts w:ascii="Times New Roman" w:hAnsi="Times New Roman"/>
                <w:sz w:val="24"/>
              </w:rPr>
              <w:t xml:space="preserve">. </w:t>
            </w:r>
            <w:r w:rsidR="00697390">
              <w:rPr>
                <w:rFonts w:ascii="Times New Roman" w:hAnsi="Times New Roman"/>
                <w:sz w:val="24"/>
              </w:rPr>
              <w:t>A videó sztálini propagandaképeket és a szovjet film történetét mutatja be magyarázó feliratok kíséret</w:t>
            </w:r>
            <w:r w:rsidR="00A4599E">
              <w:rPr>
                <w:rFonts w:ascii="Times New Roman" w:hAnsi="Times New Roman"/>
                <w:sz w:val="24"/>
              </w:rPr>
              <w:t>é</w:t>
            </w:r>
            <w:r w:rsidR="00697390">
              <w:rPr>
                <w:rFonts w:ascii="Times New Roman" w:hAnsi="Times New Roman"/>
                <w:sz w:val="24"/>
              </w:rPr>
              <w:t xml:space="preserve">ben. A videó alatt a </w:t>
            </w:r>
            <w:r w:rsidR="00697390" w:rsidRPr="00697390">
              <w:rPr>
                <w:rFonts w:ascii="Times New Roman" w:hAnsi="Times New Roman"/>
                <w:sz w:val="24"/>
              </w:rPr>
              <w:t xml:space="preserve">Sztálin-kantáta </w:t>
            </w:r>
            <w:r w:rsidR="00697390">
              <w:rPr>
                <w:rFonts w:ascii="Times New Roman" w:hAnsi="Times New Roman"/>
                <w:sz w:val="24"/>
              </w:rPr>
              <w:t xml:space="preserve">szól. </w:t>
            </w:r>
            <w:r w:rsidR="00F27607">
              <w:rPr>
                <w:rFonts w:ascii="Times New Roman" w:hAnsi="Times New Roman"/>
                <w:sz w:val="24"/>
              </w:rPr>
              <w:t>(</w:t>
            </w:r>
            <w:r w:rsidR="00B64470">
              <w:rPr>
                <w:rFonts w:ascii="Times New Roman" w:hAnsi="Times New Roman"/>
                <w:sz w:val="24"/>
              </w:rPr>
              <w:t>I</w:t>
            </w:r>
            <w:r w:rsidR="00F27607">
              <w:rPr>
                <w:rFonts w:ascii="Times New Roman" w:hAnsi="Times New Roman"/>
                <w:sz w:val="24"/>
              </w:rPr>
              <w:t>dő: 1:44)</w:t>
            </w:r>
            <w:r w:rsidR="00697390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47312" w:rsidRPr="00247312" w14:paraId="6D08388C" w14:textId="77777777" w:rsidTr="00F11C58">
        <w:tc>
          <w:tcPr>
            <w:tcW w:w="4533" w:type="dxa"/>
          </w:tcPr>
          <w:p w14:paraId="2F1B2469" w14:textId="77777777" w:rsidR="005B5937" w:rsidRPr="00247312" w:rsidRDefault="00F74B94" w:rsidP="005B5937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history="1">
              <w:r w:rsidR="005B5937" w:rsidRPr="005B5937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https://www.youtube.com/watch?v=Ca3sTTdaqBs</w:t>
              </w:r>
            </w:hyperlink>
          </w:p>
        </w:tc>
        <w:tc>
          <w:tcPr>
            <w:tcW w:w="4534" w:type="dxa"/>
          </w:tcPr>
          <w:p w14:paraId="3F508F62" w14:textId="6B5B5F41" w:rsidR="00247312" w:rsidRDefault="005B5937" w:rsidP="00AD248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534CA">
              <w:rPr>
                <w:rFonts w:ascii="Times New Roman" w:hAnsi="Times New Roman"/>
                <w:b/>
                <w:sz w:val="24"/>
              </w:rPr>
              <w:t>Sztálin színesben.</w:t>
            </w:r>
            <w:r>
              <w:rPr>
                <w:rFonts w:ascii="Times New Roman" w:hAnsi="Times New Roman"/>
                <w:sz w:val="24"/>
              </w:rPr>
              <w:t xml:space="preserve"> 45 perces francia dokumentumfilm </w:t>
            </w:r>
            <w:r w:rsidR="00A4599E">
              <w:rPr>
                <w:rFonts w:ascii="Times New Roman" w:hAnsi="Times New Roman"/>
                <w:sz w:val="24"/>
              </w:rPr>
              <w:t>magyar nye</w:t>
            </w:r>
            <w:r w:rsidR="00F506AE">
              <w:rPr>
                <w:rFonts w:ascii="Times New Roman" w:hAnsi="Times New Roman"/>
                <w:sz w:val="24"/>
              </w:rPr>
              <w:t>l</w:t>
            </w:r>
            <w:r w:rsidR="00A4599E">
              <w:rPr>
                <w:rFonts w:ascii="Times New Roman" w:hAnsi="Times New Roman"/>
                <w:sz w:val="24"/>
              </w:rPr>
              <w:t>ven</w:t>
            </w:r>
            <w:r w:rsidR="00F506AE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(2015). </w:t>
            </w:r>
            <w:r w:rsidR="00F506AE">
              <w:rPr>
                <w:rFonts w:ascii="Times New Roman" w:hAnsi="Times New Roman"/>
                <w:sz w:val="24"/>
              </w:rPr>
              <w:t xml:space="preserve">A film Lenin temetésétől </w:t>
            </w:r>
            <w:r w:rsidR="0018209E">
              <w:rPr>
                <w:rFonts w:ascii="Times New Roman" w:hAnsi="Times New Roman"/>
                <w:sz w:val="24"/>
              </w:rPr>
              <w:t xml:space="preserve">Sztálin haláláig mutatja be Sztálin életét és a Szovjetunió működését. </w:t>
            </w:r>
            <w:r w:rsidR="00F506AE">
              <w:rPr>
                <w:rFonts w:ascii="Times New Roman" w:hAnsi="Times New Roman"/>
                <w:sz w:val="24"/>
              </w:rPr>
              <w:t>Néhol megrázó felvételeket tartalmaz.</w:t>
            </w:r>
            <w:r w:rsidR="00932DA5">
              <w:rPr>
                <w:rFonts w:ascii="Times New Roman" w:hAnsi="Times New Roman"/>
                <w:sz w:val="24"/>
              </w:rPr>
              <w:t xml:space="preserve"> A filmben találunk részletet az iparosításhoz, a személyi kultuszhoz és a terror működéséhez is.</w:t>
            </w:r>
            <w:r w:rsidR="00ED1351">
              <w:rPr>
                <w:rFonts w:ascii="Times New Roman" w:hAnsi="Times New Roman"/>
                <w:sz w:val="24"/>
              </w:rPr>
              <w:t xml:space="preserve"> Ezek kiválóak szemléltetés céljából, de forráselemző feladatlap </w:t>
            </w:r>
            <w:r w:rsidR="00B64470">
              <w:rPr>
                <w:rFonts w:ascii="Times New Roman" w:hAnsi="Times New Roman"/>
                <w:sz w:val="24"/>
              </w:rPr>
              <w:t>i</w:t>
            </w:r>
            <w:r w:rsidR="00ED1351">
              <w:rPr>
                <w:rFonts w:ascii="Times New Roman" w:hAnsi="Times New Roman"/>
                <w:sz w:val="24"/>
              </w:rPr>
              <w:t>s készíthető hozzá.</w:t>
            </w:r>
          </w:p>
          <w:p w14:paraId="10998822" w14:textId="2B6223D2" w:rsidR="003E3306" w:rsidRPr="00247312" w:rsidRDefault="003E3306" w:rsidP="00AD248B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 w:rsidR="00B64470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dő: 45:15)</w:t>
            </w:r>
          </w:p>
        </w:tc>
      </w:tr>
      <w:tr w:rsidR="00A9597A" w:rsidRPr="00247312" w14:paraId="453F34DC" w14:textId="77777777" w:rsidTr="00F11C58">
        <w:tc>
          <w:tcPr>
            <w:tcW w:w="4533" w:type="dxa"/>
          </w:tcPr>
          <w:p w14:paraId="7208D183" w14:textId="092B5828" w:rsidR="00A9597A" w:rsidRDefault="00DB7ECD" w:rsidP="005B5937">
            <w:pPr>
              <w:spacing w:after="200" w:line="276" w:lineRule="auto"/>
              <w:jc w:val="both"/>
            </w:pPr>
            <w:r w:rsidRPr="006E4DAB">
              <w:rPr>
                <w:rStyle w:val="Hiperhivatkozs"/>
                <w:rFonts w:ascii="Times New Roman" w:hAnsi="Times New Roman"/>
                <w:i/>
                <w:sz w:val="24"/>
              </w:rPr>
              <w:t>https://youtu.be/oo1WouI38rQ</w:t>
            </w:r>
          </w:p>
        </w:tc>
        <w:tc>
          <w:tcPr>
            <w:tcW w:w="4534" w:type="dxa"/>
          </w:tcPr>
          <w:p w14:paraId="575A7B76" w14:textId="2C50AA49" w:rsidR="00A9597A" w:rsidRDefault="00A9597A" w:rsidP="00B05D5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534CA">
              <w:rPr>
                <w:rFonts w:ascii="Times New Roman" w:hAnsi="Times New Roman"/>
                <w:b/>
                <w:sz w:val="24"/>
              </w:rPr>
              <w:t>Kolima – a félelmünk szülőföldje.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 w:rsidR="00167B7E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dő </w:t>
            </w:r>
            <w:r w:rsidR="00F35F2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  <w:r w:rsidR="00F35F25">
              <w:rPr>
                <w:rFonts w:ascii="Times New Roman" w:hAnsi="Times New Roman"/>
                <w:sz w:val="24"/>
              </w:rPr>
              <w:t>:17:00</w:t>
            </w:r>
            <w:r>
              <w:rPr>
                <w:rFonts w:ascii="Times New Roman" w:hAnsi="Times New Roman"/>
                <w:sz w:val="24"/>
              </w:rPr>
              <w:t xml:space="preserve">) Orosz film, angol felirattal. A film készítői </w:t>
            </w:r>
            <w:proofErr w:type="spellStart"/>
            <w:r w:rsidRPr="00A9597A">
              <w:rPr>
                <w:rFonts w:ascii="Times New Roman" w:hAnsi="Times New Roman"/>
                <w:sz w:val="24"/>
              </w:rPr>
              <w:t>végigjárták</w:t>
            </w:r>
            <w:proofErr w:type="spellEnd"/>
            <w:r w:rsidRPr="00A9597A">
              <w:rPr>
                <w:rFonts w:ascii="Times New Roman" w:hAnsi="Times New Roman"/>
                <w:sz w:val="24"/>
              </w:rPr>
              <w:t xml:space="preserve"> a Magadan és Jak</w:t>
            </w:r>
            <w:r w:rsidR="00B05D55">
              <w:rPr>
                <w:rFonts w:ascii="Times New Roman" w:hAnsi="Times New Roman"/>
                <w:sz w:val="24"/>
              </w:rPr>
              <w:t>utszk közötti 2000</w:t>
            </w:r>
            <w:r>
              <w:rPr>
                <w:rFonts w:ascii="Times New Roman" w:hAnsi="Times New Roman"/>
                <w:sz w:val="24"/>
              </w:rPr>
              <w:t xml:space="preserve">km-es távot, </w:t>
            </w:r>
            <w:r w:rsidR="00B05D55">
              <w:rPr>
                <w:rFonts w:ascii="Times New Roman" w:hAnsi="Times New Roman"/>
                <w:sz w:val="24"/>
              </w:rPr>
              <w:t xml:space="preserve">hogy </w:t>
            </w:r>
            <w:r w:rsidRPr="00A9597A">
              <w:rPr>
                <w:rFonts w:ascii="Times New Roman" w:hAnsi="Times New Roman"/>
                <w:sz w:val="24"/>
              </w:rPr>
              <w:t>a Kolima-folyó környékén kialakított, legrettegettebb táborok helyén élőkkel beszélgessenek.</w:t>
            </w:r>
            <w:r>
              <w:rPr>
                <w:rFonts w:ascii="Times New Roman" w:hAnsi="Times New Roman"/>
                <w:sz w:val="24"/>
              </w:rPr>
              <w:t xml:space="preserve"> Angolul jól beszélő osztállyal érdekes lehet pár interjút </w:t>
            </w:r>
            <w:r w:rsidR="00F35F25">
              <w:rPr>
                <w:rFonts w:ascii="Times New Roman" w:hAnsi="Times New Roman"/>
                <w:sz w:val="24"/>
              </w:rPr>
              <w:t>kiválasztani</w:t>
            </w:r>
            <w:r w:rsidR="00B05D55">
              <w:rPr>
                <w:rFonts w:ascii="Times New Roman" w:hAnsi="Times New Roman"/>
                <w:sz w:val="24"/>
              </w:rPr>
              <w:t xml:space="preserve"> </w:t>
            </w:r>
            <w:r w:rsidR="00F35F25">
              <w:rPr>
                <w:rFonts w:ascii="Times New Roman" w:hAnsi="Times New Roman"/>
                <w:sz w:val="24"/>
              </w:rPr>
              <w:t xml:space="preserve">a filmből és megnézni </w:t>
            </w:r>
            <w:r w:rsidR="00B05D55">
              <w:rPr>
                <w:rFonts w:ascii="Times New Roman" w:hAnsi="Times New Roman"/>
                <w:sz w:val="24"/>
              </w:rPr>
              <w:t>a tan</w:t>
            </w:r>
            <w:r w:rsidR="00F35F25">
              <w:rPr>
                <w:rFonts w:ascii="Times New Roman" w:hAnsi="Times New Roman"/>
                <w:sz w:val="24"/>
              </w:rPr>
              <w:t xml:space="preserve">órán. </w:t>
            </w:r>
            <w:r w:rsidR="00B05D55">
              <w:rPr>
                <w:rFonts w:ascii="Times New Roman" w:hAnsi="Times New Roman"/>
                <w:sz w:val="24"/>
              </w:rPr>
              <w:t>F</w:t>
            </w:r>
            <w:r w:rsidR="00F35F25">
              <w:rPr>
                <w:rFonts w:ascii="Times New Roman" w:hAnsi="Times New Roman"/>
                <w:sz w:val="24"/>
              </w:rPr>
              <w:t>el lehet használni szemléltetésként csak a film pár</w:t>
            </w:r>
            <w:r w:rsidR="00167B7E">
              <w:rPr>
                <w:rFonts w:ascii="Times New Roman" w:hAnsi="Times New Roman"/>
                <w:sz w:val="24"/>
              </w:rPr>
              <w:t xml:space="preserve"> </w:t>
            </w:r>
            <w:r w:rsidR="00F35F25">
              <w:rPr>
                <w:rFonts w:ascii="Times New Roman" w:hAnsi="Times New Roman"/>
                <w:sz w:val="24"/>
              </w:rPr>
              <w:t>percét is, amikor az orosz tájat, a volt GULAGOK helyszíneit pásztázza a kamera (például 16:10-től).</w:t>
            </w:r>
          </w:p>
        </w:tc>
      </w:tr>
    </w:tbl>
    <w:p w14:paraId="24DBB158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1B2F3325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78A38533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7CC9D26D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lastRenderedPageBreak/>
              <w:t xml:space="preserve"> Hanganyag</w:t>
            </w:r>
          </w:p>
        </w:tc>
        <w:tc>
          <w:tcPr>
            <w:tcW w:w="4534" w:type="dxa"/>
          </w:tcPr>
          <w:p w14:paraId="659AA472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34977D5C" w14:textId="77777777" w:rsidTr="000C5C87">
        <w:trPr>
          <w:trHeight w:val="1036"/>
        </w:trPr>
        <w:tc>
          <w:tcPr>
            <w:tcW w:w="4533" w:type="dxa"/>
          </w:tcPr>
          <w:p w14:paraId="3439E2EC" w14:textId="77777777" w:rsidR="008565FD" w:rsidRPr="00697390" w:rsidRDefault="00F74B94" w:rsidP="00A33E9F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26" w:history="1">
              <w:r w:rsidR="00697390" w:rsidRPr="00697390">
                <w:rPr>
                  <w:rStyle w:val="Hiperhivatkozs"/>
                  <w:rFonts w:ascii="Times New Roman" w:hAnsi="Times New Roman"/>
                  <w:i/>
                  <w:sz w:val="24"/>
                </w:rPr>
                <w:t>https://www.youtube.com/watch?v=7n3I3w5LqyY</w:t>
              </w:r>
            </w:hyperlink>
          </w:p>
          <w:p w14:paraId="2BC35911" w14:textId="77777777" w:rsidR="00697390" w:rsidRPr="00247312" w:rsidRDefault="00697390" w:rsidP="00A33E9F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34" w:type="dxa"/>
          </w:tcPr>
          <w:p w14:paraId="003CB925" w14:textId="2DA1895D" w:rsidR="00247312" w:rsidRPr="00247312" w:rsidRDefault="0069739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Szovjetunió</w:t>
            </w:r>
            <w:r w:rsidR="004278F9">
              <w:rPr>
                <w:rFonts w:ascii="Times New Roman" w:hAnsi="Times New Roman"/>
                <w:sz w:val="24"/>
              </w:rPr>
              <w:t xml:space="preserve"> himnusza</w:t>
            </w:r>
            <w:r>
              <w:rPr>
                <w:rFonts w:ascii="Times New Roman" w:hAnsi="Times New Roman"/>
                <w:sz w:val="24"/>
              </w:rPr>
              <w:t xml:space="preserve"> magyar felirattal. (</w:t>
            </w:r>
            <w:r w:rsidR="00167B7E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>dő: 1:12</w:t>
            </w:r>
            <w:r w:rsidR="004278F9">
              <w:rPr>
                <w:rFonts w:ascii="Times New Roman" w:hAnsi="Times New Roman"/>
                <w:sz w:val="24"/>
              </w:rPr>
              <w:t>)</w:t>
            </w:r>
          </w:p>
        </w:tc>
      </w:tr>
    </w:tbl>
    <w:p w14:paraId="32B0FFC0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B503BFF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247312" w14:paraId="56FDEEB4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601A77E8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7276EA0D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5A152B66" w14:textId="77777777" w:rsidTr="00F11C58">
        <w:tc>
          <w:tcPr>
            <w:tcW w:w="4533" w:type="dxa"/>
          </w:tcPr>
          <w:p w14:paraId="66BB6480" w14:textId="77777777" w:rsidR="009B2A75" w:rsidRPr="00247312" w:rsidRDefault="00F74B94" w:rsidP="009B2A75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7" w:history="1">
              <w:r w:rsidR="009B2A75" w:rsidRPr="009B2A75">
                <w:rPr>
                  <w:rStyle w:val="Hiperhivatkozs"/>
                  <w:rFonts w:ascii="Times New Roman" w:hAnsi="Times New Roman"/>
                  <w:i/>
                  <w:sz w:val="24"/>
                </w:rPr>
                <w:t>https://learningapps.org/3461664</w:t>
              </w:r>
            </w:hyperlink>
          </w:p>
        </w:tc>
        <w:tc>
          <w:tcPr>
            <w:tcW w:w="4534" w:type="dxa"/>
          </w:tcPr>
          <w:p w14:paraId="3E0B7F08" w14:textId="77777777" w:rsidR="00247312" w:rsidRPr="00247312" w:rsidRDefault="009B2A7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Csoportba rendezős feladat: Hitler, Mussolini és Sztálin.</w:t>
            </w:r>
          </w:p>
        </w:tc>
      </w:tr>
      <w:tr w:rsidR="009B2A75" w:rsidRPr="00247312" w14:paraId="350736A5" w14:textId="77777777" w:rsidTr="00F11C58">
        <w:tc>
          <w:tcPr>
            <w:tcW w:w="4533" w:type="dxa"/>
          </w:tcPr>
          <w:p w14:paraId="792ECB8E" w14:textId="77777777" w:rsidR="009B2A75" w:rsidRPr="009B2A75" w:rsidRDefault="009B2A75" w:rsidP="009B2A75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r w:rsidRPr="009B2A75">
              <w:rPr>
                <w:rStyle w:val="Hiperhivatkozs"/>
                <w:rFonts w:ascii="Times New Roman" w:hAnsi="Times New Roman"/>
                <w:i/>
                <w:sz w:val="24"/>
              </w:rPr>
              <w:t>https://learningapps.org/4691958</w:t>
            </w:r>
          </w:p>
        </w:tc>
        <w:tc>
          <w:tcPr>
            <w:tcW w:w="4534" w:type="dxa"/>
          </w:tcPr>
          <w:p w14:paraId="13440F2F" w14:textId="77777777" w:rsidR="009B2A75" w:rsidRDefault="009B2A75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Párkeresős játék a sztálini diktatúra fogalmaiból.</w:t>
            </w:r>
          </w:p>
        </w:tc>
      </w:tr>
      <w:tr w:rsidR="000B41FA" w:rsidRPr="00247312" w14:paraId="5183A937" w14:textId="77777777" w:rsidTr="00F11C58">
        <w:tc>
          <w:tcPr>
            <w:tcW w:w="4533" w:type="dxa"/>
          </w:tcPr>
          <w:p w14:paraId="70C83719" w14:textId="77777777" w:rsidR="000B41FA" w:rsidRPr="009B2A75" w:rsidRDefault="000B41FA" w:rsidP="009B2A75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r w:rsidRPr="000B41FA">
              <w:rPr>
                <w:rStyle w:val="Hiperhivatkozs"/>
                <w:rFonts w:ascii="Times New Roman" w:hAnsi="Times New Roman"/>
                <w:i/>
                <w:sz w:val="24"/>
              </w:rPr>
              <w:t>https://learningapps.org/display</w:t>
            </w:r>
            <w:proofErr w:type="gramStart"/>
            <w:r w:rsidRPr="000B41FA">
              <w:rPr>
                <w:rStyle w:val="Hiperhivatkozs"/>
                <w:rFonts w:ascii="Times New Roman" w:hAnsi="Times New Roman"/>
                <w:i/>
                <w:sz w:val="24"/>
              </w:rPr>
              <w:t>?v</w:t>
            </w:r>
            <w:proofErr w:type="gramEnd"/>
            <w:r w:rsidRPr="000B41FA">
              <w:rPr>
                <w:rStyle w:val="Hiperhivatkozs"/>
                <w:rFonts w:ascii="Times New Roman" w:hAnsi="Times New Roman"/>
                <w:i/>
                <w:sz w:val="24"/>
              </w:rPr>
              <w:t>=pfmxhd9e220</w:t>
            </w:r>
          </w:p>
        </w:tc>
        <w:tc>
          <w:tcPr>
            <w:tcW w:w="4534" w:type="dxa"/>
          </w:tcPr>
          <w:p w14:paraId="4BF6AE25" w14:textId="1BDEA827" w:rsidR="000B41FA" w:rsidRDefault="000B41F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Idővonal a </w:t>
            </w:r>
            <w:r w:rsidR="00352978">
              <w:rPr>
                <w:rFonts w:ascii="Times New Roman" w:hAnsi="Times New Roman"/>
                <w:sz w:val="24"/>
              </w:rPr>
              <w:t xml:space="preserve">sztálini </w:t>
            </w:r>
            <w:r>
              <w:rPr>
                <w:rFonts w:ascii="Times New Roman" w:hAnsi="Times New Roman"/>
                <w:sz w:val="24"/>
              </w:rPr>
              <w:t>diktatúra legfontosabb eseményeiből.</w:t>
            </w:r>
          </w:p>
        </w:tc>
      </w:tr>
      <w:tr w:rsidR="008E0C6D" w:rsidRPr="00247312" w14:paraId="3E1C871D" w14:textId="77777777" w:rsidTr="00F11C58">
        <w:tc>
          <w:tcPr>
            <w:tcW w:w="4533" w:type="dxa"/>
          </w:tcPr>
          <w:p w14:paraId="42FF92C6" w14:textId="77777777" w:rsidR="008565FD" w:rsidRPr="00705ACE" w:rsidRDefault="00845FE6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845FE6">
              <w:rPr>
                <w:rStyle w:val="Hiperhivatkozs"/>
                <w:rFonts w:ascii="Times New Roman" w:hAnsi="Times New Roman"/>
                <w:i/>
                <w:sz w:val="24"/>
              </w:rPr>
              <w:t>https://create.kahoot.it/share/sztalini-szovjetunio/6ad4c108-e3dc-4947-a188-db9779d5a018</w:t>
            </w:r>
          </w:p>
        </w:tc>
        <w:tc>
          <w:tcPr>
            <w:tcW w:w="4534" w:type="dxa"/>
          </w:tcPr>
          <w:p w14:paraId="61AE9011" w14:textId="199AF977" w:rsidR="00AD248B" w:rsidRDefault="008E0C6D" w:rsidP="0010077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Pr="007D2534">
              <w:rPr>
                <w:rFonts w:ascii="Times New Roman" w:hAnsi="Times New Roman"/>
                <w:sz w:val="24"/>
              </w:rPr>
              <w:t xml:space="preserve"> kérdésből álló feleletválasztó kvíz </w:t>
            </w:r>
            <w:r w:rsidR="00845FE6">
              <w:rPr>
                <w:rFonts w:ascii="Times New Roman" w:hAnsi="Times New Roman"/>
                <w:sz w:val="24"/>
              </w:rPr>
              <w:t>a Sztálini Szovjetunióról</w:t>
            </w:r>
            <w:r>
              <w:rPr>
                <w:rFonts w:ascii="Times New Roman" w:hAnsi="Times New Roman"/>
                <w:sz w:val="24"/>
              </w:rPr>
              <w:t>.</w:t>
            </w:r>
            <w:r w:rsidR="00AD2A1A">
              <w:rPr>
                <w:rFonts w:ascii="Times New Roman" w:hAnsi="Times New Roman"/>
                <w:sz w:val="24"/>
              </w:rPr>
              <w:t xml:space="preserve"> </w:t>
            </w:r>
          </w:p>
          <w:p w14:paraId="00D9C9BA" w14:textId="77777777" w:rsidR="008E0C6D" w:rsidRDefault="0010077C" w:rsidP="0010077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Ismétléshez, összefoglaláshoz.</w:t>
            </w:r>
          </w:p>
        </w:tc>
      </w:tr>
    </w:tbl>
    <w:p w14:paraId="67783342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9535A79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4FFA6648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5DC29239" w14:textId="77777777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0C706C60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890245" w:rsidRPr="00247312" w14:paraId="6E338853" w14:textId="77777777" w:rsidTr="00F11C58">
        <w:tc>
          <w:tcPr>
            <w:tcW w:w="4503" w:type="dxa"/>
          </w:tcPr>
          <w:p w14:paraId="5432B5F7" w14:textId="77777777" w:rsidR="00890245" w:rsidRPr="00845FE6" w:rsidRDefault="00F74B94" w:rsidP="00890245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28" w:history="1">
              <w:r w:rsidR="00845FE6" w:rsidRPr="00845FE6">
                <w:rPr>
                  <w:rStyle w:val="Hiperhivatkozs"/>
                  <w:rFonts w:ascii="Times New Roman" w:hAnsi="Times New Roman"/>
                  <w:i/>
                  <w:sz w:val="24"/>
                </w:rPr>
                <w:t>https://player.nkp.hu/play/201775</w:t>
              </w:r>
            </w:hyperlink>
          </w:p>
          <w:p w14:paraId="387BAE74" w14:textId="77777777" w:rsidR="00845FE6" w:rsidRDefault="00845FE6" w:rsidP="00890245">
            <w:pPr>
              <w:spacing w:after="200" w:line="276" w:lineRule="auto"/>
              <w:jc w:val="both"/>
            </w:pPr>
          </w:p>
        </w:tc>
        <w:tc>
          <w:tcPr>
            <w:tcW w:w="4564" w:type="dxa"/>
          </w:tcPr>
          <w:p w14:paraId="7BE07D4A" w14:textId="548F33C0" w:rsidR="00890245" w:rsidRPr="00877670" w:rsidRDefault="00890245" w:rsidP="0089024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890245">
              <w:rPr>
                <w:rFonts w:ascii="Times New Roman" w:hAnsi="Times New Roman"/>
                <w:sz w:val="24"/>
              </w:rPr>
              <w:t>Az NKP portálról letölthető, OFI által kifejlesztett tankön</w:t>
            </w:r>
            <w:r w:rsidR="00845FE6">
              <w:rPr>
                <w:rFonts w:ascii="Times New Roman" w:hAnsi="Times New Roman"/>
                <w:sz w:val="24"/>
              </w:rPr>
              <w:t>yv</w:t>
            </w:r>
            <w:r w:rsidR="00D23A7C">
              <w:rPr>
                <w:rFonts w:ascii="Times New Roman" w:hAnsi="Times New Roman"/>
                <w:sz w:val="24"/>
              </w:rPr>
              <w:t xml:space="preserve"> (Történelem 11)</w:t>
            </w:r>
            <w:r w:rsidR="00845FE6">
              <w:rPr>
                <w:rFonts w:ascii="Times New Roman" w:hAnsi="Times New Roman"/>
                <w:sz w:val="24"/>
              </w:rPr>
              <w:t>. A témához tartozó oldalak: 142-146</w:t>
            </w:r>
            <w:r w:rsidRPr="0089024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247312" w:rsidRPr="00247312" w14:paraId="2C75AC19" w14:textId="77777777" w:rsidTr="00F11C58">
        <w:tc>
          <w:tcPr>
            <w:tcW w:w="4503" w:type="dxa"/>
          </w:tcPr>
          <w:p w14:paraId="4A01CF83" w14:textId="77777777" w:rsidR="00DA52AC" w:rsidRPr="00247312" w:rsidRDefault="00F74B94" w:rsidP="00DA52AC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9" w:history="1">
              <w:r w:rsidR="00DA52AC" w:rsidRPr="00DA52AC">
                <w:rPr>
                  <w:rStyle w:val="Hiperhivatkozs"/>
                  <w:rFonts w:ascii="Times New Roman" w:hAnsi="Times New Roman"/>
                  <w:i/>
                  <w:sz w:val="24"/>
                </w:rPr>
                <w:t>http://epa.oszk.hu/00400/00458/00616/pdf/EPA00458_korunk_2015_05_017-025.pdf</w:t>
              </w:r>
            </w:hyperlink>
          </w:p>
        </w:tc>
        <w:tc>
          <w:tcPr>
            <w:tcW w:w="4564" w:type="dxa"/>
          </w:tcPr>
          <w:p w14:paraId="4282BC11" w14:textId="77777777" w:rsidR="008920B7" w:rsidRPr="00247312" w:rsidRDefault="00AD2A1A" w:rsidP="00A3352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2A1A">
              <w:rPr>
                <w:rFonts w:ascii="Times New Roman" w:hAnsi="Times New Roman"/>
                <w:sz w:val="24"/>
              </w:rPr>
              <w:t>Kol</w:t>
            </w:r>
            <w:r w:rsidR="00606820" w:rsidRPr="00AD2A1A">
              <w:rPr>
                <w:rFonts w:ascii="Times New Roman" w:hAnsi="Times New Roman"/>
                <w:sz w:val="24"/>
              </w:rPr>
              <w:t>ontár</w:t>
            </w:r>
            <w:r w:rsidRPr="00AD2A1A">
              <w:rPr>
                <w:rFonts w:ascii="Times New Roman" w:hAnsi="Times New Roman"/>
                <w:sz w:val="24"/>
              </w:rPr>
              <w:t>i</w:t>
            </w:r>
            <w:proofErr w:type="spellEnd"/>
            <w:r w:rsidR="00606820" w:rsidRPr="00AD2A1A">
              <w:rPr>
                <w:rFonts w:ascii="Times New Roman" w:hAnsi="Times New Roman"/>
                <w:sz w:val="24"/>
              </w:rPr>
              <w:t xml:space="preserve"> Attila</w:t>
            </w:r>
            <w:r>
              <w:rPr>
                <w:rFonts w:ascii="Times New Roman" w:hAnsi="Times New Roman"/>
                <w:sz w:val="24"/>
              </w:rPr>
              <w:t xml:space="preserve"> (2015)</w:t>
            </w:r>
            <w:r w:rsidR="00606820" w:rsidRPr="00AD2A1A">
              <w:rPr>
                <w:rFonts w:ascii="Times New Roman" w:hAnsi="Times New Roman"/>
                <w:sz w:val="24"/>
              </w:rPr>
              <w:t>:</w:t>
            </w:r>
            <w:r w:rsidR="00606820">
              <w:rPr>
                <w:rFonts w:ascii="Times New Roman" w:hAnsi="Times New Roman"/>
                <w:sz w:val="24"/>
              </w:rPr>
              <w:t xml:space="preserve"> A Szovjetunió a második világháború után. </w:t>
            </w:r>
            <w:r>
              <w:rPr>
                <w:rFonts w:ascii="Times New Roman" w:hAnsi="Times New Roman"/>
                <w:sz w:val="24"/>
              </w:rPr>
              <w:t>Órai felkészüléshez jól használható.</w:t>
            </w:r>
          </w:p>
        </w:tc>
      </w:tr>
      <w:tr w:rsidR="000B5035" w:rsidRPr="00247312" w14:paraId="5DE7C9E3" w14:textId="77777777" w:rsidTr="00F11C58">
        <w:tc>
          <w:tcPr>
            <w:tcW w:w="4503" w:type="dxa"/>
          </w:tcPr>
          <w:p w14:paraId="3957FF58" w14:textId="77777777" w:rsidR="008565FD" w:rsidRPr="00606820" w:rsidRDefault="00F74B94" w:rsidP="00247312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30" w:history="1">
              <w:r w:rsidR="00606820" w:rsidRPr="00606820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http://tortenelemcikkek.hu/node/328</w:t>
              </w:r>
            </w:hyperlink>
          </w:p>
          <w:p w14:paraId="7FEB98A6" w14:textId="77777777" w:rsidR="00606820" w:rsidRPr="0071230A" w:rsidRDefault="00606820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64" w:type="dxa"/>
          </w:tcPr>
          <w:p w14:paraId="0C4C15AA" w14:textId="29741596" w:rsidR="000B5035" w:rsidRDefault="000B5035" w:rsidP="00AD2A1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Harmat Árpád Péter</w:t>
            </w:r>
            <w:r w:rsidR="00AD2A1A">
              <w:rPr>
                <w:rFonts w:ascii="Times New Roman" w:hAnsi="Times New Roman"/>
                <w:sz w:val="24"/>
              </w:rPr>
              <w:t xml:space="preserve"> (2015)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  <w:r w:rsidR="00606820" w:rsidRPr="00606820">
              <w:rPr>
                <w:rFonts w:ascii="Times New Roman" w:hAnsi="Times New Roman"/>
                <w:sz w:val="24"/>
              </w:rPr>
              <w:t xml:space="preserve">Joszif </w:t>
            </w:r>
            <w:proofErr w:type="spellStart"/>
            <w:r w:rsidR="00606820" w:rsidRPr="00606820">
              <w:rPr>
                <w:rFonts w:ascii="Times New Roman" w:hAnsi="Times New Roman"/>
                <w:sz w:val="24"/>
              </w:rPr>
              <w:t>Visszarionovics</w:t>
            </w:r>
            <w:proofErr w:type="spellEnd"/>
            <w:r w:rsidR="00606820" w:rsidRPr="00606820">
              <w:rPr>
                <w:rFonts w:ascii="Times New Roman" w:hAnsi="Times New Roman"/>
                <w:sz w:val="24"/>
              </w:rPr>
              <w:t xml:space="preserve"> Sztálin élete</w:t>
            </w:r>
            <w:r w:rsidRPr="000B5035">
              <w:rPr>
                <w:rFonts w:ascii="Times New Roman" w:hAnsi="Times New Roman"/>
                <w:sz w:val="24"/>
              </w:rPr>
              <w:t>. Középiskolai tankönyv-</w:t>
            </w:r>
            <w:r w:rsidR="00606820">
              <w:rPr>
                <w:rFonts w:ascii="Times New Roman" w:hAnsi="Times New Roman"/>
                <w:sz w:val="24"/>
              </w:rPr>
              <w:t>szöveg terjedelmű írás</w:t>
            </w:r>
            <w:r w:rsidR="00167B7E">
              <w:rPr>
                <w:rFonts w:ascii="Times New Roman" w:hAnsi="Times New Roman"/>
                <w:sz w:val="24"/>
              </w:rPr>
              <w:t>,</w:t>
            </w:r>
            <w:r w:rsidR="00606820">
              <w:rPr>
                <w:rFonts w:ascii="Times New Roman" w:hAnsi="Times New Roman"/>
                <w:sz w:val="24"/>
              </w:rPr>
              <w:t xml:space="preserve"> képekkel.</w:t>
            </w:r>
            <w:r w:rsidR="00B902C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0B5035" w:rsidRPr="00247312" w14:paraId="50FCF703" w14:textId="77777777" w:rsidTr="00F11C58">
        <w:tc>
          <w:tcPr>
            <w:tcW w:w="4503" w:type="dxa"/>
          </w:tcPr>
          <w:p w14:paraId="2038ECF9" w14:textId="77777777" w:rsidR="00606820" w:rsidRPr="0071230A" w:rsidRDefault="00F74B94" w:rsidP="00606820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31" w:history="1">
              <w:r w:rsidR="00606820" w:rsidRPr="00606820">
                <w:rPr>
                  <w:rStyle w:val="Hiperhivatkozs"/>
                  <w:rFonts w:ascii="Times New Roman" w:hAnsi="Times New Roman"/>
                  <w:i/>
                  <w:sz w:val="24"/>
                </w:rPr>
                <w:t>http://tortenelemcikkek.hu/node/418</w:t>
              </w:r>
            </w:hyperlink>
          </w:p>
        </w:tc>
        <w:tc>
          <w:tcPr>
            <w:tcW w:w="4564" w:type="dxa"/>
          </w:tcPr>
          <w:p w14:paraId="42E7C853" w14:textId="291F7C45" w:rsidR="000B5035" w:rsidRDefault="00606820" w:rsidP="00A3352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Zsemlye János</w:t>
            </w:r>
            <w:r w:rsidR="00AD2A1A">
              <w:rPr>
                <w:rFonts w:ascii="Times New Roman" w:hAnsi="Times New Roman"/>
                <w:sz w:val="24"/>
              </w:rPr>
              <w:t xml:space="preserve"> (2015)</w:t>
            </w:r>
            <w:r w:rsidR="00EF11E0">
              <w:rPr>
                <w:rFonts w:ascii="Times New Roman" w:hAnsi="Times New Roman"/>
                <w:sz w:val="24"/>
              </w:rPr>
              <w:t xml:space="preserve">: </w:t>
            </w:r>
            <w:r w:rsidRPr="00606820">
              <w:rPr>
                <w:rFonts w:ascii="Times New Roman" w:hAnsi="Times New Roman"/>
                <w:sz w:val="24"/>
              </w:rPr>
              <w:t>A szovjet GULAG</w:t>
            </w:r>
            <w:r w:rsidR="00167B7E">
              <w:rPr>
                <w:rFonts w:ascii="Times New Roman" w:hAnsi="Times New Roman"/>
                <w:sz w:val="24"/>
              </w:rPr>
              <w:t>-</w:t>
            </w:r>
            <w:r w:rsidRPr="00606820">
              <w:rPr>
                <w:rFonts w:ascii="Times New Roman" w:hAnsi="Times New Roman"/>
                <w:sz w:val="24"/>
              </w:rPr>
              <w:t>rendszer kialakulása és története</w:t>
            </w:r>
            <w:r w:rsidR="00EF11E0">
              <w:rPr>
                <w:rFonts w:ascii="Times New Roman" w:hAnsi="Times New Roman"/>
                <w:sz w:val="24"/>
              </w:rPr>
              <w:t xml:space="preserve">. </w:t>
            </w:r>
            <w:r w:rsidR="00EF11E0" w:rsidRPr="000B5035">
              <w:rPr>
                <w:rFonts w:ascii="Times New Roman" w:hAnsi="Times New Roman"/>
                <w:sz w:val="24"/>
              </w:rPr>
              <w:t xml:space="preserve">Középiskolai tankönyv-szöveg terjedelmű </w:t>
            </w:r>
            <w:r w:rsidR="00EF11E0" w:rsidRPr="000B5035">
              <w:rPr>
                <w:rFonts w:ascii="Times New Roman" w:hAnsi="Times New Roman"/>
                <w:sz w:val="24"/>
              </w:rPr>
              <w:lastRenderedPageBreak/>
              <w:t>írás</w:t>
            </w:r>
            <w:r w:rsidR="00167B7E">
              <w:rPr>
                <w:rFonts w:ascii="Times New Roman" w:hAnsi="Times New Roman"/>
                <w:sz w:val="24"/>
              </w:rPr>
              <w:t>,</w:t>
            </w:r>
            <w:r w:rsidR="00EF11E0" w:rsidRPr="000B5035">
              <w:rPr>
                <w:rFonts w:ascii="Times New Roman" w:hAnsi="Times New Roman"/>
                <w:sz w:val="24"/>
              </w:rPr>
              <w:t xml:space="preserve"> képekkel</w:t>
            </w:r>
            <w:r>
              <w:rPr>
                <w:rFonts w:ascii="Times New Roman" w:hAnsi="Times New Roman"/>
                <w:sz w:val="24"/>
              </w:rPr>
              <w:t>, térképpel</w:t>
            </w:r>
            <w:r w:rsidR="00EF11E0">
              <w:rPr>
                <w:rFonts w:ascii="Times New Roman" w:hAnsi="Times New Roman"/>
                <w:sz w:val="24"/>
              </w:rPr>
              <w:t>. Otthoni olvasásra feladható.</w:t>
            </w:r>
          </w:p>
        </w:tc>
      </w:tr>
      <w:tr w:rsidR="00606820" w:rsidRPr="00247312" w14:paraId="417F6326" w14:textId="77777777" w:rsidTr="00F11C58">
        <w:tc>
          <w:tcPr>
            <w:tcW w:w="4503" w:type="dxa"/>
          </w:tcPr>
          <w:p w14:paraId="139D0649" w14:textId="77777777" w:rsidR="00606820" w:rsidRPr="00606820" w:rsidRDefault="00606820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r w:rsidRPr="00606820">
              <w:rPr>
                <w:rStyle w:val="Hiperhivatkozs"/>
                <w:rFonts w:ascii="Times New Roman" w:hAnsi="Times New Roman"/>
                <w:i/>
                <w:sz w:val="24"/>
              </w:rPr>
              <w:lastRenderedPageBreak/>
              <w:t>http://www.balassi-bp.hu/images/tortenelem/segedanyagok/Sztalinizmus.pdf</w:t>
            </w:r>
          </w:p>
        </w:tc>
        <w:tc>
          <w:tcPr>
            <w:tcW w:w="4564" w:type="dxa"/>
          </w:tcPr>
          <w:p w14:paraId="0A06C9FB" w14:textId="37EF217C" w:rsidR="00606820" w:rsidRDefault="00606820" w:rsidP="00AD2A1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Források a Szovjetunió történ</w:t>
            </w:r>
            <w:r w:rsidR="00AD2A1A">
              <w:rPr>
                <w:rFonts w:ascii="Times New Roman" w:hAnsi="Times New Roman"/>
                <w:sz w:val="24"/>
              </w:rPr>
              <w:t>etéhez (1922-1939). (</w:t>
            </w:r>
            <w:r>
              <w:rPr>
                <w:rFonts w:ascii="Times New Roman" w:hAnsi="Times New Roman"/>
                <w:sz w:val="24"/>
              </w:rPr>
              <w:t>Balassi Bálint Nyolcévfolyamos Gimn</w:t>
            </w:r>
            <w:r w:rsidR="00AD2A1A">
              <w:rPr>
                <w:rFonts w:ascii="Times New Roman" w:hAnsi="Times New Roman"/>
                <w:sz w:val="24"/>
              </w:rPr>
              <w:t>ázium történelem munkaközössége) Komplex forráselemző feladat elkészítéséhez is felhasználható.</w:t>
            </w:r>
          </w:p>
        </w:tc>
      </w:tr>
      <w:tr w:rsidR="003E2D0B" w:rsidRPr="00247312" w14:paraId="70895465" w14:textId="77777777" w:rsidTr="00F11C58">
        <w:tc>
          <w:tcPr>
            <w:tcW w:w="4503" w:type="dxa"/>
          </w:tcPr>
          <w:p w14:paraId="4F0B6ECA" w14:textId="77777777" w:rsidR="003E2D0B" w:rsidRPr="00606820" w:rsidRDefault="003E2D0B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r w:rsidRPr="003E2D0B">
              <w:rPr>
                <w:rStyle w:val="Hiperhivatkozs"/>
                <w:rFonts w:ascii="Times New Roman" w:hAnsi="Times New Roman"/>
                <w:i/>
                <w:sz w:val="24"/>
              </w:rPr>
              <w:t>https://hirmagazin.sulinet.hu/hu/civilizacio/erettsegi-tetelek-a-sztalini-diktatura-legfobb-jellemzoi</w:t>
            </w:r>
          </w:p>
        </w:tc>
        <w:tc>
          <w:tcPr>
            <w:tcW w:w="4564" w:type="dxa"/>
          </w:tcPr>
          <w:p w14:paraId="04A607E3" w14:textId="77777777" w:rsidR="003E2D0B" w:rsidRDefault="003E2D0B" w:rsidP="00A3352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Farkas Judit</w:t>
            </w:r>
            <w:r w:rsidR="00AD2A1A">
              <w:rPr>
                <w:rFonts w:ascii="Times New Roman" w:hAnsi="Times New Roman"/>
                <w:sz w:val="24"/>
              </w:rPr>
              <w:t xml:space="preserve"> (2014)</w:t>
            </w:r>
            <w:r>
              <w:rPr>
                <w:rFonts w:ascii="Times New Roman" w:hAnsi="Times New Roman"/>
                <w:sz w:val="24"/>
              </w:rPr>
              <w:t>: A sztálini diktatúra legfőbb jellemzői. Rövid, vázlatosan kidolgozott érettségi tétel. Diákoknak tanuláshoz jó összefoglaló.</w:t>
            </w:r>
          </w:p>
        </w:tc>
      </w:tr>
      <w:tr w:rsidR="0080153A" w:rsidRPr="00247312" w14:paraId="3E42B16C" w14:textId="77777777" w:rsidTr="00F11C58">
        <w:tc>
          <w:tcPr>
            <w:tcW w:w="4503" w:type="dxa"/>
          </w:tcPr>
          <w:p w14:paraId="5F77AB17" w14:textId="77777777" w:rsidR="0080153A" w:rsidRPr="00606820" w:rsidRDefault="0080153A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r w:rsidRPr="0080153A">
              <w:rPr>
                <w:rStyle w:val="Hiperhivatkozs"/>
                <w:rFonts w:ascii="Times New Roman" w:hAnsi="Times New Roman"/>
                <w:i/>
                <w:sz w:val="24"/>
              </w:rPr>
              <w:t>https://folyoiratok.ofi.hu/konyv-es-neveles/oroszorszag-es-a-szovjetunio-1900-es-1945-kozotti-tortenelme-az-ezredfordulo-utani</w:t>
            </w:r>
          </w:p>
        </w:tc>
        <w:tc>
          <w:tcPr>
            <w:tcW w:w="4564" w:type="dxa"/>
          </w:tcPr>
          <w:p w14:paraId="0CEB69B3" w14:textId="77777777" w:rsidR="0080153A" w:rsidRDefault="0080153A" w:rsidP="00A3352E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AD2A1A">
              <w:rPr>
                <w:rFonts w:ascii="Times New Roman" w:hAnsi="Times New Roman"/>
                <w:sz w:val="24"/>
              </w:rPr>
              <w:t>Kolontári</w:t>
            </w:r>
            <w:proofErr w:type="spellEnd"/>
            <w:r w:rsidRPr="00AD2A1A">
              <w:rPr>
                <w:rFonts w:ascii="Times New Roman" w:hAnsi="Times New Roman"/>
                <w:sz w:val="24"/>
              </w:rPr>
              <w:t xml:space="preserve"> Attila</w:t>
            </w:r>
            <w:r w:rsidR="00AD2A1A">
              <w:rPr>
                <w:rFonts w:ascii="Times New Roman" w:hAnsi="Times New Roman"/>
                <w:sz w:val="24"/>
              </w:rPr>
              <w:t xml:space="preserve"> (Könyv és Nevelés, 2017)</w:t>
            </w:r>
            <w:r w:rsidRPr="00AD2A1A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0153A">
              <w:rPr>
                <w:rFonts w:ascii="Times New Roman" w:hAnsi="Times New Roman"/>
                <w:sz w:val="24"/>
              </w:rPr>
              <w:t>Oroszország és a Szovjetunió 1900 és 1945 közötti történelme az ezredforduló utáni magyar középiskolai történelemtankönyvekben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3E2D0B">
              <w:rPr>
                <w:rFonts w:ascii="Times New Roman" w:hAnsi="Times New Roman"/>
                <w:sz w:val="24"/>
              </w:rPr>
              <w:t>Módszertani tanulmány, segíti a tanár felkészülését a témakörből.</w:t>
            </w:r>
          </w:p>
        </w:tc>
      </w:tr>
      <w:tr w:rsidR="00DC7B32" w:rsidRPr="00247312" w14:paraId="1C05B03E" w14:textId="77777777" w:rsidTr="00F11C58">
        <w:tc>
          <w:tcPr>
            <w:tcW w:w="4503" w:type="dxa"/>
          </w:tcPr>
          <w:p w14:paraId="1F9D5B52" w14:textId="77777777" w:rsidR="00DC7B32" w:rsidRPr="0080153A" w:rsidRDefault="00DC7B32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r w:rsidRPr="00DC7B32">
              <w:rPr>
                <w:rStyle w:val="Hiperhivatkozs"/>
                <w:rFonts w:ascii="Times New Roman" w:hAnsi="Times New Roman"/>
                <w:i/>
                <w:sz w:val="24"/>
              </w:rPr>
              <w:t>https://gulagmap.ru/</w:t>
            </w:r>
          </w:p>
        </w:tc>
        <w:tc>
          <w:tcPr>
            <w:tcW w:w="4564" w:type="dxa"/>
          </w:tcPr>
          <w:p w14:paraId="72C51F85" w14:textId="6BE45149" w:rsidR="00DC7B32" w:rsidRDefault="00DC7B32" w:rsidP="00DC7B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Interaktív térkép a GULAG</w:t>
            </w:r>
            <w:r w:rsidR="00167B7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rendszerről. Az idővonalon </w:t>
            </w:r>
            <w:proofErr w:type="spellStart"/>
            <w:r w:rsidR="00363874">
              <w:rPr>
                <w:rFonts w:ascii="Times New Roman" w:hAnsi="Times New Roman"/>
                <w:sz w:val="24"/>
              </w:rPr>
              <w:t>látszódik</w:t>
            </w:r>
            <w:proofErr w:type="spellEnd"/>
            <w:r>
              <w:rPr>
                <w:rFonts w:ascii="Times New Roman" w:hAnsi="Times New Roman"/>
                <w:sz w:val="24"/>
              </w:rPr>
              <w:t>, hogy melyik évben hány embert tartottak fogva, hányan haltak meg. Ha kijelölünk egy évet, a térképen azt is meg</w:t>
            </w:r>
            <w:r w:rsidR="008C602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tudjuk nézni, hogy melyik táborban hányan voltak. Sok esetben angol nyelv</w:t>
            </w:r>
            <w:r w:rsidR="00CD0A9D">
              <w:rPr>
                <w:rFonts w:ascii="Times New Roman" w:hAnsi="Times New Roman"/>
                <w:sz w:val="24"/>
              </w:rPr>
              <w:t>ű információkat olvashatunk a helyről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0F571D24" w14:textId="77777777" w:rsidR="005D4F5B" w:rsidRDefault="005D4F5B" w:rsidP="008C6029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 térkép órán kiválóan használható. Feladatok </w:t>
            </w:r>
            <w:proofErr w:type="spellStart"/>
            <w:r>
              <w:rPr>
                <w:rFonts w:ascii="Times New Roman" w:hAnsi="Times New Roman"/>
                <w:sz w:val="24"/>
              </w:rPr>
              <w:t>készíthetőek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hozzá, például melyik évben volt a legtöbb fogoly, melyek voltak a legnépesebb táborok.</w:t>
            </w:r>
          </w:p>
        </w:tc>
      </w:tr>
      <w:tr w:rsidR="00943640" w:rsidRPr="00247312" w14:paraId="1EF7BB1E" w14:textId="77777777" w:rsidTr="00F11C58">
        <w:tc>
          <w:tcPr>
            <w:tcW w:w="4503" w:type="dxa"/>
          </w:tcPr>
          <w:p w14:paraId="2146FCE9" w14:textId="77777777" w:rsidR="00943640" w:rsidRPr="00DC7B32" w:rsidRDefault="00943640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r w:rsidRPr="00943640">
              <w:rPr>
                <w:rStyle w:val="Hiperhivatkozs"/>
                <w:rFonts w:ascii="Times New Roman" w:hAnsi="Times New Roman"/>
                <w:i/>
                <w:sz w:val="24"/>
              </w:rPr>
              <w:t>http://www.gulag.online/</w:t>
            </w:r>
            <w:proofErr w:type="gramStart"/>
            <w:r w:rsidRPr="00943640">
              <w:rPr>
                <w:rStyle w:val="Hiperhivatkozs"/>
                <w:rFonts w:ascii="Times New Roman" w:hAnsi="Times New Roman"/>
                <w:i/>
                <w:sz w:val="24"/>
              </w:rPr>
              <w:t>?locale</w:t>
            </w:r>
            <w:proofErr w:type="gramEnd"/>
            <w:r w:rsidRPr="00943640">
              <w:rPr>
                <w:rStyle w:val="Hiperhivatkozs"/>
                <w:rFonts w:ascii="Times New Roman" w:hAnsi="Times New Roman"/>
                <w:i/>
                <w:sz w:val="24"/>
              </w:rPr>
              <w:t>=hu</w:t>
            </w:r>
          </w:p>
        </w:tc>
        <w:tc>
          <w:tcPr>
            <w:tcW w:w="4564" w:type="dxa"/>
          </w:tcPr>
          <w:p w14:paraId="3B614DF0" w14:textId="310F430C" w:rsidR="00943640" w:rsidRDefault="00943640" w:rsidP="00DC7B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Interaktív térkép a GULAG</w:t>
            </w:r>
            <w:r w:rsidR="00167B7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rendszerről. Sok segédanyagot tartalmaz, részben magyarul, részben angolul.</w:t>
            </w:r>
          </w:p>
        </w:tc>
      </w:tr>
      <w:tr w:rsidR="005D4F5B" w:rsidRPr="00247312" w14:paraId="4E4C4D63" w14:textId="77777777" w:rsidTr="00F11C58">
        <w:tc>
          <w:tcPr>
            <w:tcW w:w="4503" w:type="dxa"/>
          </w:tcPr>
          <w:p w14:paraId="20D239F4" w14:textId="77777777" w:rsidR="005D4F5B" w:rsidRPr="00DC7B32" w:rsidRDefault="005D4F5B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r w:rsidRPr="005D4F5B">
              <w:rPr>
                <w:rStyle w:val="Hiperhivatkozs"/>
                <w:rFonts w:ascii="Times New Roman" w:hAnsi="Times New Roman"/>
                <w:i/>
                <w:sz w:val="24"/>
              </w:rPr>
              <w:t>http://www.classtools.net/fb/30/IlZ3WR</w:t>
            </w:r>
          </w:p>
        </w:tc>
        <w:tc>
          <w:tcPr>
            <w:tcW w:w="4564" w:type="dxa"/>
          </w:tcPr>
          <w:p w14:paraId="3C060721" w14:textId="77777777" w:rsidR="005D4F5B" w:rsidRDefault="005D4F5B" w:rsidP="00DC7B3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Sztálin </w:t>
            </w:r>
            <w:proofErr w:type="spellStart"/>
            <w:r>
              <w:rPr>
                <w:rFonts w:ascii="Times New Roman" w:hAnsi="Times New Roman"/>
                <w:sz w:val="24"/>
              </w:rPr>
              <w:t>facebook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oldala. Érdekes, humoros, jól elemezhető.</w:t>
            </w:r>
          </w:p>
        </w:tc>
      </w:tr>
      <w:tr w:rsidR="00B612DF" w:rsidRPr="00247312" w14:paraId="62AD1431" w14:textId="77777777" w:rsidTr="00F11C58">
        <w:tc>
          <w:tcPr>
            <w:tcW w:w="4503" w:type="dxa"/>
          </w:tcPr>
          <w:p w14:paraId="6041A4FB" w14:textId="77777777" w:rsidR="00B612DF" w:rsidRPr="005D4F5B" w:rsidRDefault="00B612DF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r w:rsidRPr="00B612DF">
              <w:rPr>
                <w:rStyle w:val="Hiperhivatkozs"/>
                <w:rFonts w:ascii="Times New Roman" w:hAnsi="Times New Roman"/>
                <w:i/>
                <w:sz w:val="24"/>
              </w:rPr>
              <w:lastRenderedPageBreak/>
              <w:t>https://www.mozaweb.hu/Lecke-TOR-Tortenelem_8-A_sztalini_Szovjetunio-102027</w:t>
            </w:r>
          </w:p>
        </w:tc>
        <w:tc>
          <w:tcPr>
            <w:tcW w:w="4564" w:type="dxa"/>
          </w:tcPr>
          <w:p w14:paraId="51631F1A" w14:textId="779A6E9D" w:rsidR="00B612DF" w:rsidRDefault="00B612DF" w:rsidP="008C602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Mozaik kiadó által készített oktatási segédanyag. A megtekintéséhez regisztráció szükséges. </w:t>
            </w:r>
            <w:r w:rsidRPr="000B5035">
              <w:rPr>
                <w:rFonts w:ascii="Times New Roman" w:hAnsi="Times New Roman"/>
                <w:sz w:val="24"/>
              </w:rPr>
              <w:t>Középiskolai tankönyv-</w:t>
            </w:r>
            <w:r>
              <w:rPr>
                <w:rFonts w:ascii="Times New Roman" w:hAnsi="Times New Roman"/>
                <w:sz w:val="24"/>
              </w:rPr>
              <w:t>szöveg terjedelmű írás</w:t>
            </w:r>
            <w:r w:rsidR="00167B7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képekkel, grafikonokkal. Az oldal két digitális segédanyagot is tartalmaz. Az egyik egy 3 perces összefoglaló </w:t>
            </w:r>
            <w:r w:rsidR="008C6029">
              <w:rPr>
                <w:rFonts w:ascii="Times New Roman" w:hAnsi="Times New Roman"/>
                <w:sz w:val="24"/>
              </w:rPr>
              <w:t>videó a sztálini Szovjetunióról,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C6029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másik egy 3D-s szimuláció a kényszermunkatáborok</w:t>
            </w:r>
            <w:r w:rsidR="008C6029">
              <w:rPr>
                <w:rFonts w:ascii="Times New Roman" w:hAnsi="Times New Roman"/>
                <w:sz w:val="24"/>
              </w:rPr>
              <w:t xml:space="preserve">ról. Megtekintéséhez </w:t>
            </w:r>
            <w:r>
              <w:rPr>
                <w:rFonts w:ascii="Times New Roman" w:hAnsi="Times New Roman"/>
                <w:sz w:val="24"/>
              </w:rPr>
              <w:t>l</w:t>
            </w:r>
            <w:r w:rsidR="008C6029"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z w:val="24"/>
              </w:rPr>
              <w:t xml:space="preserve"> kell tölteni </w:t>
            </w:r>
            <w:r w:rsidR="008C6029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 xml:space="preserve"> Mozaik 3D kezelő alkalmazását. A szimulációban önállóan felfedezhetjük a munkatábort, de egy 2 perces bemutató videót is tartalmaz a program.</w:t>
            </w:r>
          </w:p>
        </w:tc>
      </w:tr>
      <w:tr w:rsidR="005D4F5B" w:rsidRPr="00247312" w14:paraId="4FC12F7D" w14:textId="77777777" w:rsidTr="00F11C58">
        <w:tc>
          <w:tcPr>
            <w:tcW w:w="4503" w:type="dxa"/>
          </w:tcPr>
          <w:p w14:paraId="24EC7D49" w14:textId="77777777" w:rsidR="005D4F5B" w:rsidRPr="005D4F5B" w:rsidRDefault="005D4F5B" w:rsidP="00606820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r w:rsidRPr="005D4F5B">
              <w:rPr>
                <w:rStyle w:val="Hiperhivatkozs"/>
                <w:rFonts w:ascii="Times New Roman" w:hAnsi="Times New Roman"/>
                <w:i/>
                <w:sz w:val="24"/>
              </w:rPr>
              <w:t>https://www.theguardian.com/world/ng-interactive/2016/apr/27/6x9-a-virtual-experience-of-solitary-confinement</w:t>
            </w:r>
          </w:p>
        </w:tc>
        <w:tc>
          <w:tcPr>
            <w:tcW w:w="4564" w:type="dxa"/>
          </w:tcPr>
          <w:p w14:paraId="1F8F1910" w14:textId="77777777" w:rsidR="00183926" w:rsidRDefault="008C6029" w:rsidP="00932DA5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Magánzárka </w:t>
            </w:r>
            <w:r w:rsidR="005D4F5B">
              <w:rPr>
                <w:rFonts w:ascii="Times New Roman" w:hAnsi="Times New Roman"/>
                <w:sz w:val="24"/>
              </w:rPr>
              <w:t xml:space="preserve">virtuális valóságban. A Guardian egy olyan </w:t>
            </w:r>
            <w:r w:rsidR="00183926">
              <w:rPr>
                <w:rFonts w:ascii="Times New Roman" w:hAnsi="Times New Roman"/>
                <w:sz w:val="24"/>
              </w:rPr>
              <w:t>alkalmazást</w:t>
            </w:r>
            <w:r w:rsidR="005D4F5B">
              <w:rPr>
                <w:rFonts w:ascii="Times New Roman" w:hAnsi="Times New Roman"/>
                <w:sz w:val="24"/>
              </w:rPr>
              <w:t xml:space="preserve"> készített</w:t>
            </w:r>
            <w:r w:rsidR="00183926">
              <w:rPr>
                <w:rFonts w:ascii="Times New Roman" w:hAnsi="Times New Roman"/>
                <w:sz w:val="24"/>
              </w:rPr>
              <w:t xml:space="preserve">, amellyel átérezhetjük, hogy milyen lehet egy magánzárkában. Az alkalmazást használhatjuk </w:t>
            </w:r>
            <w:proofErr w:type="spellStart"/>
            <w:r w:rsidR="00183926">
              <w:rPr>
                <w:rFonts w:ascii="Times New Roman" w:hAnsi="Times New Roman"/>
                <w:sz w:val="24"/>
              </w:rPr>
              <w:t>Android</w:t>
            </w:r>
            <w:proofErr w:type="spellEnd"/>
            <w:r w:rsidR="00183926">
              <w:rPr>
                <w:rFonts w:ascii="Times New Roman" w:hAnsi="Times New Roman"/>
                <w:sz w:val="24"/>
              </w:rPr>
              <w:t xml:space="preserve"> telefonon, de böngészőben is megnyitható, kivetíthető a diákoknak. </w:t>
            </w:r>
            <w:r w:rsidR="00526FEA">
              <w:rPr>
                <w:rFonts w:ascii="Times New Roman" w:hAnsi="Times New Roman"/>
                <w:sz w:val="24"/>
              </w:rPr>
              <w:t>Felhasználható akkor, amikor a Szovjetunióban zajló terrorról beszélünk</w:t>
            </w:r>
            <w:r w:rsidR="00932DA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C2F97" w:rsidRPr="00247312" w14:paraId="3EF85504" w14:textId="77777777" w:rsidTr="00F11C58">
        <w:tc>
          <w:tcPr>
            <w:tcW w:w="4503" w:type="dxa"/>
          </w:tcPr>
          <w:p w14:paraId="41479C7C" w14:textId="77777777" w:rsidR="00AC2F97" w:rsidRPr="00AC2F97" w:rsidRDefault="00F74B94" w:rsidP="00247312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32" w:history="1">
              <w:r w:rsidR="00AC2F97" w:rsidRPr="00AC2F97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http://www.beszedesmult.hu/</w:t>
              </w:r>
            </w:hyperlink>
          </w:p>
          <w:p w14:paraId="734B2539" w14:textId="77777777" w:rsidR="00AC2F97" w:rsidRDefault="00AC2F97" w:rsidP="00AC2F97">
            <w:pPr>
              <w:spacing w:after="200" w:line="276" w:lineRule="auto"/>
              <w:jc w:val="both"/>
            </w:pPr>
          </w:p>
        </w:tc>
        <w:tc>
          <w:tcPr>
            <w:tcW w:w="4564" w:type="dxa"/>
          </w:tcPr>
          <w:p w14:paraId="24DFF64B" w14:textId="318C01FF" w:rsidR="00AC2F97" w:rsidRDefault="00AC2F97" w:rsidP="00591DF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 honlap elsősorban magyar szempontból tartalmaz információkat, térképet, filmeket és ajánlásokat a szovjet fogságról. A számos segédanyagon túl bemutatja, hogy mi a külö</w:t>
            </w:r>
            <w:r w:rsidR="0066554E">
              <w:rPr>
                <w:rFonts w:ascii="Times New Roman" w:hAnsi="Times New Roman"/>
                <w:sz w:val="24"/>
              </w:rPr>
              <w:t>nbség a GULAG és a GUPVI</w:t>
            </w:r>
            <w:r>
              <w:rPr>
                <w:rFonts w:ascii="Times New Roman" w:hAnsi="Times New Roman"/>
                <w:sz w:val="24"/>
              </w:rPr>
              <w:t xml:space="preserve"> között.</w:t>
            </w:r>
          </w:p>
        </w:tc>
      </w:tr>
      <w:tr w:rsidR="00AC2F97" w:rsidRPr="00247312" w14:paraId="291FADBB" w14:textId="77777777" w:rsidTr="00F11C58">
        <w:tc>
          <w:tcPr>
            <w:tcW w:w="4503" w:type="dxa"/>
          </w:tcPr>
          <w:p w14:paraId="57E25604" w14:textId="77777777" w:rsidR="00AC2F97" w:rsidRPr="00AC2F97" w:rsidRDefault="00F74B94" w:rsidP="00AC2F97">
            <w:pPr>
              <w:spacing w:after="200" w:line="276" w:lineRule="auto"/>
              <w:jc w:val="both"/>
              <w:rPr>
                <w:rStyle w:val="Hiperhivatkozs"/>
                <w:rFonts w:ascii="Times New Roman" w:hAnsi="Times New Roman"/>
                <w:i/>
                <w:sz w:val="24"/>
              </w:rPr>
            </w:pPr>
            <w:hyperlink r:id="rId33" w:history="1">
              <w:r w:rsidR="00AC2F97" w:rsidRPr="00AC2F97">
                <w:rPr>
                  <w:rStyle w:val="Hiperhivatkozs"/>
                  <w:rFonts w:ascii="Times New Roman" w:hAnsi="Times New Roman"/>
                  <w:i/>
                  <w:sz w:val="24"/>
                </w:rPr>
                <w:t>http://www.beszedesmult.hu/static/362_gulag_comics_final_preview.pdf</w:t>
              </w:r>
            </w:hyperlink>
          </w:p>
          <w:p w14:paraId="210AAFF2" w14:textId="77777777" w:rsidR="00AC2F97" w:rsidRDefault="00AC2F97" w:rsidP="00247312">
            <w:pPr>
              <w:spacing w:after="200" w:line="276" w:lineRule="auto"/>
              <w:jc w:val="both"/>
            </w:pPr>
          </w:p>
        </w:tc>
        <w:tc>
          <w:tcPr>
            <w:tcW w:w="4564" w:type="dxa"/>
          </w:tcPr>
          <w:p w14:paraId="320C9E3F" w14:textId="77777777" w:rsidR="00AC2F97" w:rsidRDefault="0066554E" w:rsidP="008C602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Dávid Ádám, Németh Gyula</w:t>
            </w:r>
            <w:r w:rsidR="00932DA5">
              <w:rPr>
                <w:rFonts w:ascii="Times New Roman" w:hAnsi="Times New Roman"/>
                <w:sz w:val="24"/>
              </w:rPr>
              <w:t xml:space="preserve"> (2016)</w:t>
            </w:r>
            <w:r>
              <w:rPr>
                <w:rFonts w:ascii="Times New Roman" w:hAnsi="Times New Roman"/>
                <w:sz w:val="24"/>
              </w:rPr>
              <w:t xml:space="preserve">: Rabtársak a </w:t>
            </w:r>
            <w:proofErr w:type="spellStart"/>
            <w:r w:rsidR="008C6029">
              <w:rPr>
                <w:rFonts w:ascii="Times New Roman" w:hAnsi="Times New Roman"/>
                <w:sz w:val="24"/>
              </w:rPr>
              <w:t>GULAG</w:t>
            </w:r>
            <w:r>
              <w:rPr>
                <w:rFonts w:ascii="Times New Roman" w:hAnsi="Times New Roman"/>
                <w:sz w:val="24"/>
              </w:rPr>
              <w:t>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képregény. </w:t>
            </w:r>
            <w:r w:rsidRPr="0066554E">
              <w:rPr>
                <w:rFonts w:ascii="Times New Roman" w:hAnsi="Times New Roman"/>
                <w:sz w:val="24"/>
              </w:rPr>
              <w:t>Ismeretterjesztő kiadvány, amely a G</w:t>
            </w:r>
            <w:r w:rsidR="008C6029">
              <w:rPr>
                <w:rFonts w:ascii="Times New Roman" w:hAnsi="Times New Roman"/>
                <w:sz w:val="24"/>
              </w:rPr>
              <w:t>ULAG</w:t>
            </w:r>
            <w:r w:rsidRPr="0066554E">
              <w:rPr>
                <w:rFonts w:ascii="Times New Roman" w:hAnsi="Times New Roman"/>
                <w:sz w:val="24"/>
              </w:rPr>
              <w:t xml:space="preserve"> Emlékbizottság megbízásából készült, a története pedig</w:t>
            </w:r>
            <w:r>
              <w:rPr>
                <w:rFonts w:ascii="Times New Roman" w:hAnsi="Times New Roman"/>
                <w:sz w:val="24"/>
              </w:rPr>
              <w:t xml:space="preserve"> két magyar fogoly,</w:t>
            </w:r>
            <w:r w:rsidRPr="0066554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66554E">
              <w:rPr>
                <w:rFonts w:ascii="Times New Roman" w:hAnsi="Times New Roman"/>
                <w:sz w:val="24"/>
              </w:rPr>
              <w:t>Olofsson</w:t>
            </w:r>
            <w:proofErr w:type="spellEnd"/>
            <w:r w:rsidRPr="0066554E">
              <w:rPr>
                <w:rFonts w:ascii="Times New Roman" w:hAnsi="Times New Roman"/>
                <w:sz w:val="24"/>
              </w:rPr>
              <w:t xml:space="preserve"> Placid atya és </w:t>
            </w:r>
            <w:proofErr w:type="spellStart"/>
            <w:r w:rsidRPr="0066554E">
              <w:rPr>
                <w:rFonts w:ascii="Times New Roman" w:hAnsi="Times New Roman"/>
                <w:sz w:val="24"/>
              </w:rPr>
              <w:t>Menczer</w:t>
            </w:r>
            <w:proofErr w:type="spellEnd"/>
            <w:r w:rsidRPr="0066554E">
              <w:rPr>
                <w:rFonts w:ascii="Times New Roman" w:hAnsi="Times New Roman"/>
                <w:sz w:val="24"/>
              </w:rPr>
              <w:t xml:space="preserve"> Gusztáv helytállását meséli el.</w:t>
            </w:r>
          </w:p>
        </w:tc>
      </w:tr>
    </w:tbl>
    <w:p w14:paraId="3F58A66A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6F51549" w14:textId="7C517921" w:rsid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5CA0E012" w14:textId="22C100C3" w:rsidR="006E4DAB" w:rsidRDefault="006E4DAB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146F3BB" w14:textId="77777777" w:rsidR="006E4DAB" w:rsidRPr="00247312" w:rsidRDefault="006E4DAB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33E771F" w14:textId="77777777" w:rsidR="002E1C67" w:rsidRDefault="002E1C67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4E6CC5CA" w14:textId="77777777" w:rsidR="00247312" w:rsidRPr="00247312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247312">
        <w:rPr>
          <w:rFonts w:ascii="Times New Roman" w:eastAsia="Calibri" w:hAnsi="Times New Roman"/>
          <w:b/>
          <w:sz w:val="24"/>
          <w:u w:val="single"/>
          <w:lang w:eastAsia="en-US"/>
        </w:rPr>
        <w:lastRenderedPageBreak/>
        <w:t>Letölthető tartalmak:</w:t>
      </w:r>
    </w:p>
    <w:p w14:paraId="3DECB4F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247312" w14:paraId="303BF17D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3CE6643B" w14:textId="105479EC" w:rsidR="00247312" w:rsidRPr="00247312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Kinyomtatható tanulási eszköz (óravázlat, prezentáció, feladatlap stb</w:t>
            </w:r>
            <w:r w:rsidR="009C6F86">
              <w:rPr>
                <w:rFonts w:ascii="Times New Roman" w:hAnsi="Times New Roman"/>
                <w:sz w:val="24"/>
              </w:rPr>
              <w:t>.</w:t>
            </w:r>
            <w:r w:rsidRPr="00247312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64" w:type="dxa"/>
          </w:tcPr>
          <w:p w14:paraId="6DA00DBD" w14:textId="77777777" w:rsidR="00247312" w:rsidRPr="00247312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247312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247312" w14:paraId="391D416F" w14:textId="77777777" w:rsidTr="00F11C58">
        <w:tc>
          <w:tcPr>
            <w:tcW w:w="4503" w:type="dxa"/>
          </w:tcPr>
          <w:p w14:paraId="06AC1C8F" w14:textId="77777777" w:rsidR="00247312" w:rsidRPr="00247312" w:rsidRDefault="00943BD6" w:rsidP="00ED3C8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5E419C">
              <w:rPr>
                <w:rFonts w:ascii="Times New Roman" w:hAnsi="Times New Roman"/>
                <w:i/>
                <w:sz w:val="24"/>
              </w:rPr>
              <w:t>Tori_12_evf_47_tmcs_SGY_sanyag1</w:t>
            </w:r>
          </w:p>
        </w:tc>
        <w:tc>
          <w:tcPr>
            <w:tcW w:w="4564" w:type="dxa"/>
          </w:tcPr>
          <w:p w14:paraId="13D04CC1" w14:textId="77777777" w:rsidR="00247312" w:rsidRPr="00247312" w:rsidRDefault="00943BD6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Kinyomtatható keresztrejtvény összefoglaláshoz, ismétléshez.</w:t>
            </w:r>
          </w:p>
        </w:tc>
      </w:tr>
      <w:tr w:rsidR="0030116E" w:rsidRPr="00247312" w14:paraId="1DF44835" w14:textId="77777777" w:rsidTr="00F11C58">
        <w:tc>
          <w:tcPr>
            <w:tcW w:w="4503" w:type="dxa"/>
          </w:tcPr>
          <w:p w14:paraId="6F8081CD" w14:textId="2DE3FC05" w:rsidR="0030116E" w:rsidRPr="005E419C" w:rsidRDefault="008B1B83" w:rsidP="00ED3C88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5E419C">
              <w:rPr>
                <w:rFonts w:ascii="Times New Roman" w:hAnsi="Times New Roman"/>
                <w:i/>
                <w:sz w:val="24"/>
              </w:rPr>
              <w:t>Tori_12_evf_47_tmcs_SGY_sanyag</w:t>
            </w:r>
            <w:r>
              <w:rPr>
                <w:rFonts w:ascii="Times New Roman" w:hAnsi="Times New Roman"/>
                <w:i/>
                <w:sz w:val="24"/>
              </w:rPr>
              <w:t>2</w:t>
            </w:r>
          </w:p>
        </w:tc>
        <w:tc>
          <w:tcPr>
            <w:tcW w:w="4564" w:type="dxa"/>
          </w:tcPr>
          <w:p w14:paraId="30007E26" w14:textId="507B1984" w:rsidR="0030116E" w:rsidRDefault="008B1B83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Keresztrejtvény megoldás</w:t>
            </w:r>
            <w:r w:rsidR="009C6F86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32641771" w14:textId="77777777" w:rsidR="00247312" w:rsidRPr="00247312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4E414E7" w14:textId="77777777" w:rsidR="00A334EE" w:rsidRPr="000A422F" w:rsidRDefault="00A334EE" w:rsidP="000A422F"/>
    <w:sectPr w:rsidR="00A334EE" w:rsidRPr="000A422F" w:rsidSect="005C38A7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15858" w14:textId="77777777" w:rsidR="00F74B94" w:rsidRDefault="00F74B94" w:rsidP="00D451B4">
      <w:r>
        <w:separator/>
      </w:r>
    </w:p>
    <w:p w14:paraId="5F86D766" w14:textId="77777777" w:rsidR="00F74B94" w:rsidRDefault="00F74B94" w:rsidP="00D451B4"/>
    <w:p w14:paraId="53023D12" w14:textId="77777777" w:rsidR="00F74B94" w:rsidRDefault="00F74B94" w:rsidP="00AA1D04"/>
    <w:p w14:paraId="17EDAD4A" w14:textId="77777777" w:rsidR="00F74B94" w:rsidRDefault="00F74B94"/>
  </w:endnote>
  <w:endnote w:type="continuationSeparator" w:id="0">
    <w:p w14:paraId="510AE6D7" w14:textId="77777777" w:rsidR="00F74B94" w:rsidRDefault="00F74B94" w:rsidP="00D451B4">
      <w:r>
        <w:continuationSeparator/>
      </w:r>
    </w:p>
    <w:p w14:paraId="2A46B899" w14:textId="77777777" w:rsidR="00F74B94" w:rsidRDefault="00F74B94" w:rsidP="00D451B4"/>
    <w:p w14:paraId="76248E09" w14:textId="77777777" w:rsidR="00F74B94" w:rsidRDefault="00F74B94" w:rsidP="00AA1D04"/>
    <w:p w14:paraId="7369E1E8" w14:textId="77777777" w:rsidR="00F74B94" w:rsidRDefault="00F74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58A21" w14:textId="77777777" w:rsidR="00971C9A" w:rsidRDefault="00971C9A">
    <w:pPr>
      <w:pStyle w:val="llb"/>
    </w:pPr>
  </w:p>
  <w:p w14:paraId="6CD0E3EF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232E9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71B28676" wp14:editId="68DD4564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B67DB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r w:rsidR="00F74B94">
      <w:fldChar w:fldCharType="begin"/>
    </w:r>
    <w:r w:rsidR="00F74B94">
      <w:instrText>NUMPAGES  \* Arabic  \* MERGEFORMAT</w:instrText>
    </w:r>
    <w:r w:rsidR="00F74B94">
      <w:fldChar w:fldCharType="separate"/>
    </w:r>
    <w:r w:rsidR="00DA57A1">
      <w:rPr>
        <w:noProof/>
      </w:rPr>
      <w:t>5</w:t>
    </w:r>
    <w:r w:rsidR="00F74B94">
      <w:rPr>
        <w:noProof/>
      </w:rPr>
      <w:fldChar w:fldCharType="end"/>
    </w:r>
  </w:p>
  <w:p w14:paraId="5B3C13D9" w14:textId="77777777" w:rsidR="007552C8" w:rsidRDefault="007552C8" w:rsidP="00D451B4"/>
  <w:p w14:paraId="2AD25D20" w14:textId="77777777" w:rsidR="007552C8" w:rsidRDefault="007552C8" w:rsidP="00AA1D04"/>
  <w:p w14:paraId="634B60AD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D4AFB" w14:textId="77777777" w:rsidR="00F74B94" w:rsidRDefault="00F74B94">
      <w:r>
        <w:separator/>
      </w:r>
    </w:p>
  </w:footnote>
  <w:footnote w:type="continuationSeparator" w:id="0">
    <w:p w14:paraId="379128C9" w14:textId="77777777" w:rsidR="00F74B94" w:rsidRDefault="00F74B94" w:rsidP="00D451B4">
      <w:r>
        <w:continuationSeparator/>
      </w:r>
    </w:p>
    <w:p w14:paraId="56D68833" w14:textId="77777777" w:rsidR="00F74B94" w:rsidRDefault="00F74B94" w:rsidP="00D451B4"/>
    <w:p w14:paraId="7F33FCEB" w14:textId="77777777" w:rsidR="00F74B94" w:rsidRDefault="00F74B94" w:rsidP="00AA1D04"/>
    <w:p w14:paraId="087AAEE6" w14:textId="77777777" w:rsidR="00F74B94" w:rsidRDefault="00F74B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8E03A" w14:textId="77777777" w:rsidR="00971C9A" w:rsidRDefault="00971C9A">
    <w:pPr>
      <w:pStyle w:val="lfej"/>
    </w:pPr>
  </w:p>
  <w:p w14:paraId="05DF05F6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B5558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762EB69D" wp14:editId="792092F4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8BD9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0BBBF628" wp14:editId="44DF146E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ADD2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3D1F86C5" wp14:editId="7D81FFFD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14:paraId="3565F31A" w14:textId="77777777" w:rsidR="006128AF" w:rsidRDefault="006128AF" w:rsidP="00D451B4"/>
  <w:p w14:paraId="232BFC3F" w14:textId="77777777" w:rsidR="006128AF" w:rsidRDefault="006128AF" w:rsidP="00AA1D04"/>
  <w:p w14:paraId="6978C185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4984"/>
    <w:rsid w:val="00006382"/>
    <w:rsid w:val="0001264B"/>
    <w:rsid w:val="00054F21"/>
    <w:rsid w:val="00063F02"/>
    <w:rsid w:val="00076C89"/>
    <w:rsid w:val="0008008B"/>
    <w:rsid w:val="00080E0E"/>
    <w:rsid w:val="00084293"/>
    <w:rsid w:val="000856A8"/>
    <w:rsid w:val="000A32B5"/>
    <w:rsid w:val="000A3353"/>
    <w:rsid w:val="000A422F"/>
    <w:rsid w:val="000B41FA"/>
    <w:rsid w:val="000B5035"/>
    <w:rsid w:val="000C4465"/>
    <w:rsid w:val="000C5C87"/>
    <w:rsid w:val="000C6B5B"/>
    <w:rsid w:val="000D374C"/>
    <w:rsid w:val="000E0A30"/>
    <w:rsid w:val="000E0ECF"/>
    <w:rsid w:val="000E5ED6"/>
    <w:rsid w:val="000F1DE7"/>
    <w:rsid w:val="000F6782"/>
    <w:rsid w:val="0010077C"/>
    <w:rsid w:val="00115E2E"/>
    <w:rsid w:val="00115E8C"/>
    <w:rsid w:val="00116A67"/>
    <w:rsid w:val="00124612"/>
    <w:rsid w:val="0013248C"/>
    <w:rsid w:val="00140400"/>
    <w:rsid w:val="00164ED8"/>
    <w:rsid w:val="00165979"/>
    <w:rsid w:val="00167B7E"/>
    <w:rsid w:val="00175673"/>
    <w:rsid w:val="0017648E"/>
    <w:rsid w:val="0018209E"/>
    <w:rsid w:val="00183926"/>
    <w:rsid w:val="001A05E9"/>
    <w:rsid w:val="001A2250"/>
    <w:rsid w:val="001B6829"/>
    <w:rsid w:val="001C04D2"/>
    <w:rsid w:val="002118EC"/>
    <w:rsid w:val="00213D2B"/>
    <w:rsid w:val="00214D61"/>
    <w:rsid w:val="0021522A"/>
    <w:rsid w:val="002259BF"/>
    <w:rsid w:val="00227CFB"/>
    <w:rsid w:val="00232A57"/>
    <w:rsid w:val="0023731F"/>
    <w:rsid w:val="0024019D"/>
    <w:rsid w:val="00241F9D"/>
    <w:rsid w:val="002440C6"/>
    <w:rsid w:val="00247312"/>
    <w:rsid w:val="002534CA"/>
    <w:rsid w:val="002570C3"/>
    <w:rsid w:val="00261D89"/>
    <w:rsid w:val="00264693"/>
    <w:rsid w:val="002A1303"/>
    <w:rsid w:val="002B136A"/>
    <w:rsid w:val="002B576E"/>
    <w:rsid w:val="002D1F7A"/>
    <w:rsid w:val="002D5D23"/>
    <w:rsid w:val="002E1C67"/>
    <w:rsid w:val="002F05A0"/>
    <w:rsid w:val="002F1706"/>
    <w:rsid w:val="002F776A"/>
    <w:rsid w:val="0030116E"/>
    <w:rsid w:val="00320FBB"/>
    <w:rsid w:val="003272AD"/>
    <w:rsid w:val="00336DB0"/>
    <w:rsid w:val="0034394F"/>
    <w:rsid w:val="00352978"/>
    <w:rsid w:val="003538DC"/>
    <w:rsid w:val="00363874"/>
    <w:rsid w:val="00365925"/>
    <w:rsid w:val="00391590"/>
    <w:rsid w:val="00394B6C"/>
    <w:rsid w:val="003C0ECB"/>
    <w:rsid w:val="003C0FE9"/>
    <w:rsid w:val="003C1B32"/>
    <w:rsid w:val="003E2D0B"/>
    <w:rsid w:val="003E3306"/>
    <w:rsid w:val="003F50A3"/>
    <w:rsid w:val="00401260"/>
    <w:rsid w:val="00402B1C"/>
    <w:rsid w:val="004140FD"/>
    <w:rsid w:val="004278F9"/>
    <w:rsid w:val="00435005"/>
    <w:rsid w:val="00444DF9"/>
    <w:rsid w:val="004813BD"/>
    <w:rsid w:val="004A5E33"/>
    <w:rsid w:val="005005AF"/>
    <w:rsid w:val="005064C2"/>
    <w:rsid w:val="005156C3"/>
    <w:rsid w:val="00526FEA"/>
    <w:rsid w:val="00534877"/>
    <w:rsid w:val="00534964"/>
    <w:rsid w:val="005357C1"/>
    <w:rsid w:val="00556177"/>
    <w:rsid w:val="005564B0"/>
    <w:rsid w:val="0056451C"/>
    <w:rsid w:val="005768CD"/>
    <w:rsid w:val="00577C34"/>
    <w:rsid w:val="00587F86"/>
    <w:rsid w:val="00591DFF"/>
    <w:rsid w:val="005935CF"/>
    <w:rsid w:val="0059542E"/>
    <w:rsid w:val="005A6469"/>
    <w:rsid w:val="005B5937"/>
    <w:rsid w:val="005B747E"/>
    <w:rsid w:val="005C38A7"/>
    <w:rsid w:val="005D4F5B"/>
    <w:rsid w:val="005D75C2"/>
    <w:rsid w:val="005E2535"/>
    <w:rsid w:val="005E551D"/>
    <w:rsid w:val="005E608A"/>
    <w:rsid w:val="005F348B"/>
    <w:rsid w:val="00601C48"/>
    <w:rsid w:val="00606820"/>
    <w:rsid w:val="0061067B"/>
    <w:rsid w:val="006128AF"/>
    <w:rsid w:val="006133C1"/>
    <w:rsid w:val="0062154E"/>
    <w:rsid w:val="00624801"/>
    <w:rsid w:val="00625E4D"/>
    <w:rsid w:val="00635C30"/>
    <w:rsid w:val="0064424F"/>
    <w:rsid w:val="0066554E"/>
    <w:rsid w:val="00676F63"/>
    <w:rsid w:val="006824DD"/>
    <w:rsid w:val="0069143C"/>
    <w:rsid w:val="00697390"/>
    <w:rsid w:val="00697FF7"/>
    <w:rsid w:val="006B1B85"/>
    <w:rsid w:val="006B26DC"/>
    <w:rsid w:val="006C4BF0"/>
    <w:rsid w:val="006C66BA"/>
    <w:rsid w:val="006D5DEA"/>
    <w:rsid w:val="006D67F5"/>
    <w:rsid w:val="006E4DAB"/>
    <w:rsid w:val="006E4F6A"/>
    <w:rsid w:val="006F07BD"/>
    <w:rsid w:val="00703B10"/>
    <w:rsid w:val="00705ACE"/>
    <w:rsid w:val="0071230A"/>
    <w:rsid w:val="00726BF2"/>
    <w:rsid w:val="007370B1"/>
    <w:rsid w:val="00741465"/>
    <w:rsid w:val="00742191"/>
    <w:rsid w:val="007552C8"/>
    <w:rsid w:val="007715C4"/>
    <w:rsid w:val="00772CA4"/>
    <w:rsid w:val="00774874"/>
    <w:rsid w:val="007905FE"/>
    <w:rsid w:val="00794C36"/>
    <w:rsid w:val="007A24D3"/>
    <w:rsid w:val="007A50E6"/>
    <w:rsid w:val="007D2534"/>
    <w:rsid w:val="007D44FB"/>
    <w:rsid w:val="007D57A4"/>
    <w:rsid w:val="007E1FCE"/>
    <w:rsid w:val="007F62A2"/>
    <w:rsid w:val="0080153A"/>
    <w:rsid w:val="00807CC0"/>
    <w:rsid w:val="00810A5C"/>
    <w:rsid w:val="00821053"/>
    <w:rsid w:val="00837FF7"/>
    <w:rsid w:val="008400B0"/>
    <w:rsid w:val="00845FE6"/>
    <w:rsid w:val="00853AE2"/>
    <w:rsid w:val="008565FD"/>
    <w:rsid w:val="00857C0C"/>
    <w:rsid w:val="0087235F"/>
    <w:rsid w:val="00874220"/>
    <w:rsid w:val="008747C7"/>
    <w:rsid w:val="00877670"/>
    <w:rsid w:val="00890245"/>
    <w:rsid w:val="008920B7"/>
    <w:rsid w:val="008A4440"/>
    <w:rsid w:val="008B1B83"/>
    <w:rsid w:val="008C6029"/>
    <w:rsid w:val="008C7B60"/>
    <w:rsid w:val="008E0C6D"/>
    <w:rsid w:val="008F4640"/>
    <w:rsid w:val="008F7043"/>
    <w:rsid w:val="008F7414"/>
    <w:rsid w:val="00916518"/>
    <w:rsid w:val="00917174"/>
    <w:rsid w:val="009271D8"/>
    <w:rsid w:val="009318E6"/>
    <w:rsid w:val="00932DA5"/>
    <w:rsid w:val="00936269"/>
    <w:rsid w:val="00943640"/>
    <w:rsid w:val="00943BD6"/>
    <w:rsid w:val="0095568A"/>
    <w:rsid w:val="0095716C"/>
    <w:rsid w:val="00971C9A"/>
    <w:rsid w:val="009816CF"/>
    <w:rsid w:val="00986F9F"/>
    <w:rsid w:val="0099247D"/>
    <w:rsid w:val="009A541C"/>
    <w:rsid w:val="009A669D"/>
    <w:rsid w:val="009B28E1"/>
    <w:rsid w:val="009B2A75"/>
    <w:rsid w:val="009C6F86"/>
    <w:rsid w:val="009D0476"/>
    <w:rsid w:val="009D5933"/>
    <w:rsid w:val="00A00DDD"/>
    <w:rsid w:val="00A01E1C"/>
    <w:rsid w:val="00A1284C"/>
    <w:rsid w:val="00A21274"/>
    <w:rsid w:val="00A334EE"/>
    <w:rsid w:val="00A3352E"/>
    <w:rsid w:val="00A33E9F"/>
    <w:rsid w:val="00A359E8"/>
    <w:rsid w:val="00A4599E"/>
    <w:rsid w:val="00A52553"/>
    <w:rsid w:val="00A5615E"/>
    <w:rsid w:val="00A64C70"/>
    <w:rsid w:val="00A7007E"/>
    <w:rsid w:val="00A764C9"/>
    <w:rsid w:val="00A80953"/>
    <w:rsid w:val="00A81E52"/>
    <w:rsid w:val="00A82F2A"/>
    <w:rsid w:val="00A87CCF"/>
    <w:rsid w:val="00A9597A"/>
    <w:rsid w:val="00A95C9E"/>
    <w:rsid w:val="00AA1D04"/>
    <w:rsid w:val="00AA23E0"/>
    <w:rsid w:val="00AA6B7B"/>
    <w:rsid w:val="00AB41E5"/>
    <w:rsid w:val="00AB50A6"/>
    <w:rsid w:val="00AB6AD0"/>
    <w:rsid w:val="00AC2F97"/>
    <w:rsid w:val="00AD248B"/>
    <w:rsid w:val="00AD2A1A"/>
    <w:rsid w:val="00AD4CD4"/>
    <w:rsid w:val="00AF19A6"/>
    <w:rsid w:val="00AF53FA"/>
    <w:rsid w:val="00B02DA0"/>
    <w:rsid w:val="00B0464B"/>
    <w:rsid w:val="00B055E9"/>
    <w:rsid w:val="00B05861"/>
    <w:rsid w:val="00B05D55"/>
    <w:rsid w:val="00B15CF9"/>
    <w:rsid w:val="00B17C34"/>
    <w:rsid w:val="00B431E2"/>
    <w:rsid w:val="00B46849"/>
    <w:rsid w:val="00B54857"/>
    <w:rsid w:val="00B612DF"/>
    <w:rsid w:val="00B619B0"/>
    <w:rsid w:val="00B6343F"/>
    <w:rsid w:val="00B64470"/>
    <w:rsid w:val="00B902C6"/>
    <w:rsid w:val="00B92CD8"/>
    <w:rsid w:val="00BA4DA6"/>
    <w:rsid w:val="00BB0035"/>
    <w:rsid w:val="00BC11DB"/>
    <w:rsid w:val="00BC4255"/>
    <w:rsid w:val="00BC5567"/>
    <w:rsid w:val="00BD3DEB"/>
    <w:rsid w:val="00BD7A0E"/>
    <w:rsid w:val="00BE1EFD"/>
    <w:rsid w:val="00BE3C94"/>
    <w:rsid w:val="00BF03E7"/>
    <w:rsid w:val="00BF0D08"/>
    <w:rsid w:val="00BF6436"/>
    <w:rsid w:val="00BF6E7E"/>
    <w:rsid w:val="00C13E7C"/>
    <w:rsid w:val="00C3231D"/>
    <w:rsid w:val="00C46E10"/>
    <w:rsid w:val="00C61EA2"/>
    <w:rsid w:val="00C8748B"/>
    <w:rsid w:val="00CA0B17"/>
    <w:rsid w:val="00CB3819"/>
    <w:rsid w:val="00CC0C32"/>
    <w:rsid w:val="00CC55D6"/>
    <w:rsid w:val="00CC56DC"/>
    <w:rsid w:val="00CC67D7"/>
    <w:rsid w:val="00CD0A9D"/>
    <w:rsid w:val="00CE45FE"/>
    <w:rsid w:val="00CE6D52"/>
    <w:rsid w:val="00CF2FF2"/>
    <w:rsid w:val="00D234A8"/>
    <w:rsid w:val="00D23A7C"/>
    <w:rsid w:val="00D33B3E"/>
    <w:rsid w:val="00D3426C"/>
    <w:rsid w:val="00D3761A"/>
    <w:rsid w:val="00D451B4"/>
    <w:rsid w:val="00D5639D"/>
    <w:rsid w:val="00D60C87"/>
    <w:rsid w:val="00D64B1D"/>
    <w:rsid w:val="00D7655E"/>
    <w:rsid w:val="00D769FE"/>
    <w:rsid w:val="00D80C3C"/>
    <w:rsid w:val="00D962B7"/>
    <w:rsid w:val="00DA52AC"/>
    <w:rsid w:val="00DA57A1"/>
    <w:rsid w:val="00DB7ECD"/>
    <w:rsid w:val="00DC7B32"/>
    <w:rsid w:val="00DE5322"/>
    <w:rsid w:val="00DE7085"/>
    <w:rsid w:val="00DF6DC1"/>
    <w:rsid w:val="00E022A2"/>
    <w:rsid w:val="00E022DC"/>
    <w:rsid w:val="00E0290F"/>
    <w:rsid w:val="00E20F83"/>
    <w:rsid w:val="00E2638D"/>
    <w:rsid w:val="00E35728"/>
    <w:rsid w:val="00E35FB2"/>
    <w:rsid w:val="00E4635B"/>
    <w:rsid w:val="00E56A37"/>
    <w:rsid w:val="00E66A67"/>
    <w:rsid w:val="00E7290B"/>
    <w:rsid w:val="00E7549C"/>
    <w:rsid w:val="00E8300F"/>
    <w:rsid w:val="00E84206"/>
    <w:rsid w:val="00E85597"/>
    <w:rsid w:val="00EB49F7"/>
    <w:rsid w:val="00EC7748"/>
    <w:rsid w:val="00ED1351"/>
    <w:rsid w:val="00ED3C88"/>
    <w:rsid w:val="00ED78B9"/>
    <w:rsid w:val="00EE69D0"/>
    <w:rsid w:val="00EF0511"/>
    <w:rsid w:val="00EF11E0"/>
    <w:rsid w:val="00F01645"/>
    <w:rsid w:val="00F04ABB"/>
    <w:rsid w:val="00F13309"/>
    <w:rsid w:val="00F14D98"/>
    <w:rsid w:val="00F178D6"/>
    <w:rsid w:val="00F27607"/>
    <w:rsid w:val="00F27F7D"/>
    <w:rsid w:val="00F32709"/>
    <w:rsid w:val="00F35F25"/>
    <w:rsid w:val="00F36C5B"/>
    <w:rsid w:val="00F42905"/>
    <w:rsid w:val="00F470E4"/>
    <w:rsid w:val="00F506AE"/>
    <w:rsid w:val="00F728B1"/>
    <w:rsid w:val="00F74B94"/>
    <w:rsid w:val="00F763AD"/>
    <w:rsid w:val="00F83CC2"/>
    <w:rsid w:val="00FA15EA"/>
    <w:rsid w:val="00FA4D60"/>
    <w:rsid w:val="00FC0749"/>
    <w:rsid w:val="00FC10C8"/>
    <w:rsid w:val="00FC1560"/>
    <w:rsid w:val="00FC6DAB"/>
    <w:rsid w:val="00FE19DE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5232D12D"/>
  <w15:docId w15:val="{115CE43E-0E99-4F3C-BD87-45090EDB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F11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EF11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10077C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126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264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264B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26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264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ve.staticflickr.com/2771/4319439394_953ff8da02_z.jpg" TargetMode="External"/><Relationship Id="rId18" Type="http://schemas.openxmlformats.org/officeDocument/2006/relationships/hyperlink" Target="https://live.staticflickr.com/7349/12176199096_fec34ab22a_b.jpg" TargetMode="External"/><Relationship Id="rId26" Type="http://schemas.openxmlformats.org/officeDocument/2006/relationships/hyperlink" Target="https://www.youtube.com/watch?v=7n3I3w5LqyY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upload.wikimedia.org/wikipedia/commons/c/c2/Alexander_Wienerberger_Holodomor12.jpg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pload.wikimedia.org/wikipedia/commons/2/2e/19240000-rail_connection_solovki.jpg" TargetMode="External"/><Relationship Id="rId20" Type="http://schemas.openxmlformats.org/officeDocument/2006/relationships/hyperlink" Target="https://upload.wikimedia.org/wikipedia/commons/7/72/Children_are_digging_up_frozen_potatoes_in_the_field_of_a_collective_farm._Udachne_village%2C_Donec%E2%80%99k_oblast._1933.jpg" TargetMode="External"/><Relationship Id="rId29" Type="http://schemas.openxmlformats.org/officeDocument/2006/relationships/hyperlink" Target="http://epa.oszk.hu/00400/00458/00616/pdf/EPA00458_korunk_2015_05_017-025.pdf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6/62/Doctored_Stalin-Lenin.jpg" TargetMode="External"/><Relationship Id="rId24" Type="http://schemas.openxmlformats.org/officeDocument/2006/relationships/hyperlink" Target="https://www.youtube.com/watch?v=smFmJpZL-eY" TargetMode="External"/><Relationship Id="rId32" Type="http://schemas.openxmlformats.org/officeDocument/2006/relationships/hyperlink" Target="http://www.beszedesmult.hu/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pload.wikimedia.org/wikipedia/commons/f/f9/Fotomanipulacija_Staljin.jpg" TargetMode="External"/><Relationship Id="rId23" Type="http://schemas.openxmlformats.org/officeDocument/2006/relationships/hyperlink" Target="https://www.youtube.com/watch?v=13JG798jlrU" TargetMode="External"/><Relationship Id="rId28" Type="http://schemas.openxmlformats.org/officeDocument/2006/relationships/hyperlink" Target="https://player.nkp.hu/play/201775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upload.wikimedia.org/wikipedia/commons/f/f1/JStalin_Secretary_general_CCCP_1942.jpg" TargetMode="External"/><Relationship Id="rId19" Type="http://schemas.openxmlformats.org/officeDocument/2006/relationships/hyperlink" Target="https://upload.wikimedia.org/wikipedia/commons/f/f1/Stakhanov.JPG" TargetMode="External"/><Relationship Id="rId31" Type="http://schemas.openxmlformats.org/officeDocument/2006/relationships/hyperlink" Target="http://tortenelemcikkek.hu/node/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6/6e/Stalin_1902.jpg" TargetMode="External"/><Relationship Id="rId14" Type="http://schemas.openxmlformats.org/officeDocument/2006/relationships/hyperlink" Target="https://live.staticflickr.com/5228/5637093714_933742e72a_b.jpg" TargetMode="External"/><Relationship Id="rId22" Type="http://schemas.openxmlformats.org/officeDocument/2006/relationships/hyperlink" Target="https://zanza.tv/tortenelem/jelenkor-europa-es-vilag-ket-vilaghaboru-kozott/diktatorok-iii" TargetMode="External"/><Relationship Id="rId27" Type="http://schemas.openxmlformats.org/officeDocument/2006/relationships/hyperlink" Target="https://learningapps.org/3461664" TargetMode="External"/><Relationship Id="rId30" Type="http://schemas.openxmlformats.org/officeDocument/2006/relationships/hyperlink" Target="http://tortenelemcikkek.hu/node/328" TargetMode="External"/><Relationship Id="rId35" Type="http://schemas.openxmlformats.org/officeDocument/2006/relationships/header" Target="header2.xml"/><Relationship Id="rId8" Type="http://schemas.openxmlformats.org/officeDocument/2006/relationships/hyperlink" Target="http://kerettanterv.ofi.hu/03_melleklet_9-12/index_4_gimn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live.staticflickr.com/2502/3941717578_84949f8bb2_z.jpg" TargetMode="External"/><Relationship Id="rId17" Type="http://schemas.openxmlformats.org/officeDocument/2006/relationships/hyperlink" Target="https://upload.wikimedia.org/wikipedia/commons/f/f8/1932_belomorkanal.png" TargetMode="External"/><Relationship Id="rId25" Type="http://schemas.openxmlformats.org/officeDocument/2006/relationships/hyperlink" Target="https://www.youtube.com/watch?v=Ca3sTTdaqBs" TargetMode="External"/><Relationship Id="rId33" Type="http://schemas.openxmlformats.org/officeDocument/2006/relationships/hyperlink" Target="http://www.beszedesmult.hu/static/362_gulag_comics_final_preview.pdf" TargetMode="External"/><Relationship Id="rId38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62ED7-79DC-48A9-A4F4-418A609A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24</TotalTime>
  <Pages>9</Pages>
  <Words>1904</Words>
  <Characters>13143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creator>Mészáros Adrienn</dc:creator>
  <cp:lastModifiedBy>user</cp:lastModifiedBy>
  <cp:revision>5</cp:revision>
  <cp:lastPrinted>2019-06-27T09:13:00Z</cp:lastPrinted>
  <dcterms:created xsi:type="dcterms:W3CDTF">2020-02-12T08:49:00Z</dcterms:created>
  <dcterms:modified xsi:type="dcterms:W3CDTF">2020-02-12T17:10:00Z</dcterms:modified>
</cp:coreProperties>
</file>