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1ABF3" w14:textId="77777777" w:rsidR="00247312" w:rsidRP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  <w:bookmarkStart w:id="0" w:name="_GoBack"/>
      <w:bookmarkEnd w:id="0"/>
    </w:p>
    <w:p w14:paraId="1D5E613F" w14:textId="0248519B" w:rsidR="00247312" w:rsidRPr="00247312" w:rsidRDefault="00D21A7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Egy új állam születése az Újvilágban</w:t>
      </w:r>
    </w:p>
    <w:p w14:paraId="48C56ACE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589F2E29" w14:textId="02472036" w:rsidR="00247312" w:rsidRPr="00247312" w:rsidRDefault="00D21A7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Az Amerikai </w:t>
      </w:r>
      <w:r w:rsidR="000A64F7">
        <w:rPr>
          <w:rFonts w:ascii="Times New Roman" w:hAnsi="Times New Roman"/>
          <w:b/>
          <w:bCs/>
          <w:sz w:val="28"/>
          <w:szCs w:val="28"/>
          <w:lang w:eastAsia="en-US"/>
        </w:rPr>
        <w:t>Egyesült Államok létrejötte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és alkotmánya</w:t>
      </w:r>
    </w:p>
    <w:p w14:paraId="6DBAC61D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314F43F7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48498192" w14:textId="77777777" w:rsidTr="00DD4E6C">
        <w:trPr>
          <w:jc w:val="center"/>
        </w:trPr>
        <w:tc>
          <w:tcPr>
            <w:tcW w:w="2924" w:type="dxa"/>
          </w:tcPr>
          <w:p w14:paraId="48EF3744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1C28120F" w14:textId="77777777" w:rsidR="00247312" w:rsidRPr="00247312" w:rsidRDefault="00766204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Fenyvesy-Vasadi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Zsanett</w:t>
            </w:r>
          </w:p>
        </w:tc>
      </w:tr>
      <w:tr w:rsidR="00247312" w:rsidRPr="00247312" w14:paraId="090840CE" w14:textId="77777777" w:rsidTr="00DD4E6C">
        <w:trPr>
          <w:jc w:val="center"/>
        </w:trPr>
        <w:tc>
          <w:tcPr>
            <w:tcW w:w="2924" w:type="dxa"/>
          </w:tcPr>
          <w:p w14:paraId="46FC99C0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63A3412D" w14:textId="77777777" w:rsidR="00247312" w:rsidRPr="00247312" w:rsidRDefault="00766204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évfolyam</w:t>
            </w:r>
          </w:p>
        </w:tc>
      </w:tr>
    </w:tbl>
    <w:p w14:paraId="1CAAD01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FFCDC9D" w14:textId="5E671444" w:rsidR="00247312" w:rsidRPr="00247312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0B117E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02A854F8" w14:textId="7A583E5A" w:rsidR="00CF4BE1" w:rsidRDefault="00AF09A7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Amerika felfedezése kulcsfontosságú esemény a történelemben, azonban talán ugyanakkora jelentőségű a gyarmatokból </w:t>
      </w:r>
      <w:r w:rsidR="00BF0E3A">
        <w:rPr>
          <w:rFonts w:ascii="Times New Roman" w:eastAsia="Calibri" w:hAnsi="Times New Roman"/>
          <w:sz w:val="24"/>
          <w:lang w:eastAsia="en-US"/>
        </w:rPr>
        <w:t>fokozatos</w:t>
      </w:r>
      <w:r w:rsidR="000B117E">
        <w:rPr>
          <w:rFonts w:ascii="Times New Roman" w:eastAsia="Calibri" w:hAnsi="Times New Roman"/>
          <w:sz w:val="24"/>
          <w:lang w:eastAsia="en-US"/>
        </w:rPr>
        <w:t>an</w:t>
      </w:r>
      <w:r w:rsidR="00BF0E3A">
        <w:rPr>
          <w:rFonts w:ascii="Times New Roman" w:eastAsia="Calibri" w:hAnsi="Times New Roman"/>
          <w:sz w:val="24"/>
          <w:lang w:eastAsia="en-US"/>
        </w:rPr>
        <w:t xml:space="preserve"> létrejövő, </w:t>
      </w:r>
      <w:r w:rsidR="000B117E">
        <w:rPr>
          <w:rFonts w:ascii="Times New Roman" w:eastAsia="Calibri" w:hAnsi="Times New Roman"/>
          <w:sz w:val="24"/>
          <w:lang w:eastAsia="en-US"/>
        </w:rPr>
        <w:t xml:space="preserve">egyre bővülő állam, az Amerikai Egyesült Államok véráldozatoktól sem mentes megalakulása. </w:t>
      </w:r>
      <w:r w:rsidR="00BF0E3A">
        <w:rPr>
          <w:rFonts w:ascii="Times New Roman" w:eastAsia="Calibri" w:hAnsi="Times New Roman"/>
          <w:sz w:val="24"/>
          <w:lang w:eastAsia="en-US"/>
        </w:rPr>
        <w:t>A brit hatalommal való küzdelem és a formálódó</w:t>
      </w:r>
      <w:r w:rsidR="00C53824">
        <w:rPr>
          <w:rFonts w:ascii="Times New Roman" w:eastAsia="Calibri" w:hAnsi="Times New Roman"/>
          <w:sz w:val="24"/>
          <w:lang w:eastAsia="en-US"/>
        </w:rPr>
        <w:t xml:space="preserve"> demokratikus állam</w:t>
      </w:r>
      <w:r w:rsidR="00BF0E3A">
        <w:rPr>
          <w:rFonts w:ascii="Times New Roman" w:eastAsia="Calibri" w:hAnsi="Times New Roman"/>
          <w:sz w:val="24"/>
          <w:lang w:eastAsia="en-US"/>
        </w:rPr>
        <w:t xml:space="preserve"> igénye</w:t>
      </w:r>
      <w:r w:rsidR="00C53824">
        <w:rPr>
          <w:rFonts w:ascii="Times New Roman" w:eastAsia="Calibri" w:hAnsi="Times New Roman"/>
          <w:sz w:val="24"/>
          <w:lang w:eastAsia="en-US"/>
        </w:rPr>
        <w:t>, majd megvalósulása</w:t>
      </w:r>
      <w:r w:rsidR="00BF0E3A">
        <w:rPr>
          <w:rFonts w:ascii="Times New Roman" w:eastAsia="Calibri" w:hAnsi="Times New Roman"/>
          <w:sz w:val="24"/>
          <w:lang w:eastAsia="en-US"/>
        </w:rPr>
        <w:t xml:space="preserve"> nagyon meghatározó esemény a XVIII. században. </w:t>
      </w:r>
    </w:p>
    <w:p w14:paraId="0ED07115" w14:textId="77777777" w:rsidR="00CF4BE1" w:rsidRDefault="00B76B85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A korszakban népszerű felvilágosult eszmék itt kaptak szárnyra először, s talán a legsikeresebben is. A hatalmi ágak megosztása, a </w:t>
      </w:r>
      <w:r w:rsidR="00CF4BE1">
        <w:rPr>
          <w:rFonts w:ascii="Times New Roman" w:eastAsia="Calibri" w:hAnsi="Times New Roman"/>
          <w:sz w:val="24"/>
          <w:lang w:eastAsia="en-US"/>
        </w:rPr>
        <w:t>nép jólétének elő</w:t>
      </w:r>
      <w:r w:rsidR="00C53824">
        <w:rPr>
          <w:rFonts w:ascii="Times New Roman" w:eastAsia="Calibri" w:hAnsi="Times New Roman"/>
          <w:sz w:val="24"/>
          <w:lang w:eastAsia="en-US"/>
        </w:rPr>
        <w:t xml:space="preserve">térbe </w:t>
      </w:r>
      <w:r w:rsidR="00CF4BE1">
        <w:rPr>
          <w:rFonts w:ascii="Times New Roman" w:eastAsia="Calibri" w:hAnsi="Times New Roman"/>
          <w:sz w:val="24"/>
          <w:lang w:eastAsia="en-US"/>
        </w:rPr>
        <w:t xml:space="preserve">helyezése, az alapvető szabadságjogok mind helyet kaptak az amerikai alkotmányban, mely a világ legrégibb ma is hatályban lévő alapokmánya. </w:t>
      </w:r>
    </w:p>
    <w:p w14:paraId="6D8EF4F1" w14:textId="77777777" w:rsidR="00247312" w:rsidRPr="00247312" w:rsidRDefault="00CF4BE1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A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törikalauz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célja bemutatni a független</w:t>
      </w:r>
      <w:r w:rsidR="00C53824">
        <w:rPr>
          <w:rFonts w:ascii="Times New Roman" w:eastAsia="Calibri" w:hAnsi="Times New Roman"/>
          <w:sz w:val="24"/>
          <w:lang w:eastAsia="en-US"/>
        </w:rPr>
        <w:t xml:space="preserve">ségi háború előzményeit, </w:t>
      </w:r>
      <w:r>
        <w:rPr>
          <w:rFonts w:ascii="Times New Roman" w:eastAsia="Calibri" w:hAnsi="Times New Roman"/>
          <w:sz w:val="24"/>
          <w:lang w:eastAsia="en-US"/>
        </w:rPr>
        <w:t>fontos eseményeit, valamint az elért eredményeket: az újdon</w:t>
      </w:r>
      <w:r w:rsidR="00C53824">
        <w:rPr>
          <w:rFonts w:ascii="Times New Roman" w:eastAsia="Calibri" w:hAnsi="Times New Roman"/>
          <w:sz w:val="24"/>
          <w:lang w:eastAsia="en-US"/>
        </w:rPr>
        <w:t>sült Amerikai Egyesült Államok működését</w:t>
      </w:r>
      <w:r>
        <w:rPr>
          <w:rFonts w:ascii="Times New Roman" w:eastAsia="Calibri" w:hAnsi="Times New Roman"/>
          <w:sz w:val="24"/>
          <w:lang w:eastAsia="en-US"/>
        </w:rPr>
        <w:t xml:space="preserve"> és alkotmányát. </w:t>
      </w:r>
    </w:p>
    <w:p w14:paraId="2057A8E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DF685C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577B69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CA432F1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  <w:r w:rsidR="00766204" w:rsidRPr="00766204">
        <w:rPr>
          <w:rFonts w:ascii="Times New Roman" w:hAnsi="Times New Roman"/>
          <w:bCs/>
          <w:sz w:val="24"/>
        </w:rPr>
        <w:t>Felvilágosodás, forradalmak és a polgárosodás kora</w:t>
      </w:r>
    </w:p>
    <w:p w14:paraId="724325F5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1514231D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 xml:space="preserve">A témához kapcsolódó </w:t>
      </w:r>
      <w:proofErr w:type="gramStart"/>
      <w:r w:rsidRPr="00247312">
        <w:rPr>
          <w:rFonts w:ascii="Times New Roman" w:hAnsi="Times New Roman"/>
          <w:i/>
          <w:sz w:val="24"/>
        </w:rPr>
        <w:t>kerettanterv(</w:t>
      </w:r>
      <w:proofErr w:type="spellStart"/>
      <w:proofErr w:type="gramEnd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 xml:space="preserve">: </w:t>
      </w:r>
      <w:r w:rsidR="00766204" w:rsidRPr="003B78D6">
        <w:rPr>
          <w:rFonts w:ascii="Times New Roman" w:hAnsi="Times New Roman"/>
          <w:i/>
          <w:sz w:val="24"/>
        </w:rPr>
        <w:t>http://kerettanterv.ofi.hu/03_melleklet_9-12/3.2.05_tort_tars_9-12_u.docx</w:t>
      </w:r>
    </w:p>
    <w:p w14:paraId="4093D3CC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0230FECC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2CAB88B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4BA9901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30942CE" w14:textId="77777777" w:rsidR="00247312" w:rsidRPr="00247312" w:rsidRDefault="00766204" w:rsidP="00247312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Függetlenségi Nyilatkozat, alkotmány, függetlenségi háború, </w:t>
      </w:r>
      <w:r w:rsidR="00A9292D">
        <w:rPr>
          <w:rFonts w:ascii="Times New Roman" w:hAnsi="Times New Roman"/>
          <w:bCs/>
          <w:sz w:val="24"/>
        </w:rPr>
        <w:t xml:space="preserve">George </w:t>
      </w:r>
      <w:r>
        <w:rPr>
          <w:rFonts w:ascii="Times New Roman" w:hAnsi="Times New Roman"/>
          <w:bCs/>
          <w:sz w:val="24"/>
        </w:rPr>
        <w:t xml:space="preserve">Washington, </w:t>
      </w:r>
      <w:r w:rsidR="00A9292D">
        <w:rPr>
          <w:rFonts w:ascii="Times New Roman" w:hAnsi="Times New Roman"/>
          <w:bCs/>
          <w:sz w:val="24"/>
        </w:rPr>
        <w:t>13 gyarmat, hatalommegosztás, Kontinentális Kongresszus, Benjamin Franklin.</w:t>
      </w:r>
    </w:p>
    <w:p w14:paraId="5554B61F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2DDBA292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5DF896AD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766204" w:rsidRPr="00247312" w14:paraId="70F270DC" w14:textId="77777777" w:rsidTr="00DD4E6C">
        <w:tc>
          <w:tcPr>
            <w:tcW w:w="2081" w:type="dxa"/>
            <w:shd w:val="clear" w:color="auto" w:fill="auto"/>
          </w:tcPr>
          <w:p w14:paraId="24B94A4F" w14:textId="77777777" w:rsidR="00766204" w:rsidRPr="00247312" w:rsidRDefault="00766204" w:rsidP="0076620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73647BE8" w14:textId="77777777" w:rsidR="00766204" w:rsidRPr="00AC3108" w:rsidRDefault="00766204" w:rsidP="0076620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Koraújkori egyetemes és magyar történelmi ismeretek.</w:t>
            </w:r>
          </w:p>
        </w:tc>
      </w:tr>
      <w:tr w:rsidR="00766204" w:rsidRPr="00247312" w14:paraId="00EA45CD" w14:textId="77777777" w:rsidTr="00DD4E6C">
        <w:tc>
          <w:tcPr>
            <w:tcW w:w="2081" w:type="dxa"/>
            <w:shd w:val="clear" w:color="auto" w:fill="auto"/>
          </w:tcPr>
          <w:p w14:paraId="1FE0923F" w14:textId="77777777" w:rsidR="00766204" w:rsidRPr="00247312" w:rsidRDefault="00766204" w:rsidP="0076620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05574B24" w14:textId="77777777" w:rsidR="00766204" w:rsidRPr="00247312" w:rsidRDefault="00766204" w:rsidP="0076620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Amerika földrajzra.</w:t>
            </w:r>
          </w:p>
        </w:tc>
      </w:tr>
      <w:tr w:rsidR="00766204" w:rsidRPr="00247312" w14:paraId="338BACC8" w14:textId="77777777" w:rsidTr="00DD4E6C">
        <w:tc>
          <w:tcPr>
            <w:tcW w:w="2081" w:type="dxa"/>
            <w:shd w:val="clear" w:color="auto" w:fill="auto"/>
          </w:tcPr>
          <w:p w14:paraId="368472E9" w14:textId="77777777" w:rsidR="00766204" w:rsidRPr="00247312" w:rsidRDefault="00766204" w:rsidP="0076620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Filozófia</w:t>
            </w:r>
          </w:p>
        </w:tc>
        <w:tc>
          <w:tcPr>
            <w:tcW w:w="6981" w:type="dxa"/>
            <w:shd w:val="clear" w:color="auto" w:fill="auto"/>
          </w:tcPr>
          <w:p w14:paraId="12391948" w14:textId="77777777" w:rsidR="00766204" w:rsidRPr="00247312" w:rsidRDefault="00766204" w:rsidP="0076620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Felvilágosodás eszmé</w:t>
            </w:r>
            <w:r w:rsidR="00387A99">
              <w:rPr>
                <w:rFonts w:ascii="Times New Roman" w:hAnsi="Times New Roman"/>
                <w:sz w:val="24"/>
              </w:rPr>
              <w:t>i.</w:t>
            </w:r>
          </w:p>
        </w:tc>
      </w:tr>
    </w:tbl>
    <w:p w14:paraId="10705564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4088A3E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504FF87" w14:textId="77777777" w:rsidR="005F7706" w:rsidRDefault="005F7706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3BCBCEBC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lastRenderedPageBreak/>
        <w:t>Történettudományi vonatkozások, szaktudományos háttér/ További tankönyv, munkafüzet, szöveggyűjtemény:</w:t>
      </w:r>
    </w:p>
    <w:p w14:paraId="14C6E355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2D0BEFF9" w14:textId="77777777" w:rsidR="00247312" w:rsidRDefault="00387A99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Poór János: A kora újkor története. Budapest, Osiris Kiadó, 2009. </w:t>
      </w:r>
    </w:p>
    <w:p w14:paraId="3E01F0DC" w14:textId="77777777" w:rsidR="00A9292D" w:rsidRDefault="00A9292D" w:rsidP="00A9292D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A9292D">
        <w:rPr>
          <w:rFonts w:ascii="Times New Roman" w:hAnsi="Times New Roman"/>
          <w:sz w:val="24"/>
        </w:rPr>
        <w:t>Sellers</w:t>
      </w:r>
      <w:proofErr w:type="spellEnd"/>
      <w:r w:rsidRPr="00A9292D">
        <w:rPr>
          <w:rFonts w:ascii="Times New Roman" w:hAnsi="Times New Roman"/>
          <w:sz w:val="24"/>
        </w:rPr>
        <w:t xml:space="preserve">-May-McMillan: Az Egyesült Államok története. </w:t>
      </w:r>
      <w:r>
        <w:rPr>
          <w:rFonts w:ascii="Times New Roman" w:hAnsi="Times New Roman"/>
          <w:sz w:val="24"/>
        </w:rPr>
        <w:t xml:space="preserve">Budapest, </w:t>
      </w:r>
      <w:r w:rsidRPr="00A9292D">
        <w:rPr>
          <w:rFonts w:ascii="Times New Roman" w:hAnsi="Times New Roman"/>
          <w:sz w:val="24"/>
        </w:rPr>
        <w:t>Maecenas Könyvek, 1995.</w:t>
      </w:r>
    </w:p>
    <w:p w14:paraId="6B81F3BF" w14:textId="265CF842" w:rsidR="00A9292D" w:rsidRDefault="00A9292D" w:rsidP="00A9292D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A9292D">
        <w:rPr>
          <w:rFonts w:ascii="Times New Roman" w:hAnsi="Times New Roman"/>
          <w:sz w:val="24"/>
        </w:rPr>
        <w:t xml:space="preserve">Diószegi István: Egyetemes történeti szöveggyűjtemény 1789-1914. </w:t>
      </w:r>
      <w:r>
        <w:rPr>
          <w:rFonts w:ascii="Times New Roman" w:hAnsi="Times New Roman"/>
          <w:sz w:val="24"/>
        </w:rPr>
        <w:t xml:space="preserve">Budapest, </w:t>
      </w:r>
      <w:r w:rsidRPr="00A9292D">
        <w:rPr>
          <w:rFonts w:ascii="Times New Roman" w:hAnsi="Times New Roman"/>
          <w:sz w:val="24"/>
        </w:rPr>
        <w:t>Korona Kiadó, 2001. (613-624 o.)</w:t>
      </w:r>
    </w:p>
    <w:p w14:paraId="7370DFB1" w14:textId="77777777" w:rsidR="00A9292D" w:rsidRPr="00247312" w:rsidRDefault="00A9292D" w:rsidP="00A9292D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A9292D">
        <w:rPr>
          <w:rFonts w:ascii="Times New Roman" w:hAnsi="Times New Roman"/>
          <w:sz w:val="24"/>
        </w:rPr>
        <w:t>Furszenko</w:t>
      </w:r>
      <w:proofErr w:type="spellEnd"/>
      <w:r w:rsidRPr="00A9292D">
        <w:rPr>
          <w:rFonts w:ascii="Times New Roman" w:hAnsi="Times New Roman"/>
          <w:sz w:val="24"/>
        </w:rPr>
        <w:t>, A. A</w:t>
      </w:r>
      <w:proofErr w:type="gramStart"/>
      <w:r w:rsidRPr="00A9292D">
        <w:rPr>
          <w:rFonts w:ascii="Times New Roman" w:hAnsi="Times New Roman"/>
          <w:sz w:val="24"/>
        </w:rPr>
        <w:t>.,</w:t>
      </w:r>
      <w:proofErr w:type="gramEnd"/>
      <w:r w:rsidRPr="00A9292D">
        <w:rPr>
          <w:rFonts w:ascii="Times New Roman" w:hAnsi="Times New Roman"/>
          <w:sz w:val="24"/>
        </w:rPr>
        <w:t xml:space="preserve"> </w:t>
      </w:r>
      <w:proofErr w:type="spellStart"/>
      <w:r w:rsidRPr="00A9292D">
        <w:rPr>
          <w:rFonts w:ascii="Times New Roman" w:hAnsi="Times New Roman"/>
          <w:sz w:val="24"/>
        </w:rPr>
        <w:t>Nikolaj</w:t>
      </w:r>
      <w:proofErr w:type="spellEnd"/>
      <w:r w:rsidRPr="00A9292D">
        <w:rPr>
          <w:rFonts w:ascii="Times New Roman" w:hAnsi="Times New Roman"/>
          <w:sz w:val="24"/>
        </w:rPr>
        <w:t xml:space="preserve"> </w:t>
      </w:r>
      <w:proofErr w:type="spellStart"/>
      <w:r w:rsidRPr="00A9292D">
        <w:rPr>
          <w:rFonts w:ascii="Times New Roman" w:hAnsi="Times New Roman"/>
          <w:sz w:val="24"/>
        </w:rPr>
        <w:t>Nikolaevics</w:t>
      </w:r>
      <w:proofErr w:type="spellEnd"/>
      <w:r w:rsidRPr="00A9292D">
        <w:rPr>
          <w:rFonts w:ascii="Times New Roman" w:hAnsi="Times New Roman"/>
          <w:sz w:val="24"/>
        </w:rPr>
        <w:t xml:space="preserve"> </w:t>
      </w:r>
      <w:proofErr w:type="spellStart"/>
      <w:r w:rsidRPr="00A9292D">
        <w:rPr>
          <w:rFonts w:ascii="Times New Roman" w:hAnsi="Times New Roman"/>
          <w:sz w:val="24"/>
        </w:rPr>
        <w:t>Jakovlev</w:t>
      </w:r>
      <w:proofErr w:type="spellEnd"/>
      <w:r w:rsidRPr="00A9292D">
        <w:rPr>
          <w:rFonts w:ascii="Times New Roman" w:hAnsi="Times New Roman"/>
          <w:sz w:val="24"/>
        </w:rPr>
        <w:t>: Az Egyesült Államok története. Gondolat Kiadó, Budapest, 1964</w:t>
      </w:r>
      <w:r>
        <w:rPr>
          <w:rFonts w:ascii="Times New Roman" w:hAnsi="Times New Roman"/>
          <w:sz w:val="24"/>
        </w:rPr>
        <w:t>.</w:t>
      </w:r>
    </w:p>
    <w:p w14:paraId="3014E670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2CD92BA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26CA520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3D076EF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D21A72" w14:paraId="42DC0911" w14:textId="77777777" w:rsidTr="00DD4E6C">
        <w:tc>
          <w:tcPr>
            <w:tcW w:w="4533" w:type="dxa"/>
            <w:shd w:val="clear" w:color="auto" w:fill="D9E2F3" w:themeFill="accent5" w:themeFillTint="33"/>
          </w:tcPr>
          <w:p w14:paraId="6139490E" w14:textId="77777777" w:rsidR="00247312" w:rsidRPr="00D21A7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6DB48EED" w14:textId="77777777" w:rsidR="00247312" w:rsidRPr="00D21A7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D21A72" w14:paraId="5A33425B" w14:textId="77777777" w:rsidTr="00DD4E6C">
        <w:tc>
          <w:tcPr>
            <w:tcW w:w="4533" w:type="dxa"/>
          </w:tcPr>
          <w:p w14:paraId="0E54AB78" w14:textId="77777777" w:rsidR="00247312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8" w:history="1">
              <w:r w:rsidR="003C076C" w:rsidRPr="00D21A72">
                <w:rPr>
                  <w:rStyle w:val="Hiperhivatkozs"/>
                  <w:rFonts w:ascii="Times New Roman" w:hAnsi="Times New Roman"/>
                  <w:sz w:val="24"/>
                </w:rPr>
                <w:t>https://files.ondemandhosting.info/data/www.humanrights.org/files/american-billofrights_hu.gif</w:t>
              </w:r>
            </w:hyperlink>
          </w:p>
        </w:tc>
        <w:tc>
          <w:tcPr>
            <w:tcW w:w="4534" w:type="dxa"/>
          </w:tcPr>
          <w:p w14:paraId="6142C959" w14:textId="77777777" w:rsidR="00247312" w:rsidRPr="00D21A72" w:rsidRDefault="003C076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Az USA alkotmányának kiegészítése, a Bill of </w:t>
            </w:r>
            <w:proofErr w:type="spellStart"/>
            <w:r w:rsidRPr="00D21A72">
              <w:rPr>
                <w:rFonts w:ascii="Times New Roman" w:hAnsi="Times New Roman"/>
                <w:sz w:val="24"/>
              </w:rPr>
              <w:t>Rights</w:t>
            </w:r>
            <w:proofErr w:type="spellEnd"/>
            <w:r w:rsidR="00E527BC" w:rsidRPr="00D21A7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D21A72" w14:paraId="4272C939" w14:textId="77777777" w:rsidTr="00DD4E6C">
        <w:tc>
          <w:tcPr>
            <w:tcW w:w="4533" w:type="dxa"/>
          </w:tcPr>
          <w:p w14:paraId="7B8593E4" w14:textId="77777777" w:rsidR="00247312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9" w:history="1">
              <w:r w:rsidR="005A64C1" w:rsidRPr="00D21A72">
                <w:rPr>
                  <w:rStyle w:val="Hiperhivatkozs"/>
                  <w:rFonts w:ascii="Times New Roman" w:hAnsi="Times New Roman"/>
                  <w:sz w:val="24"/>
                </w:rPr>
                <w:t>https://upload.wikimedia.org/wikipedia/commons/5/52/Boston_Tea_Party_Currier_colored.jpg</w:t>
              </w:r>
            </w:hyperlink>
          </w:p>
        </w:tc>
        <w:tc>
          <w:tcPr>
            <w:tcW w:w="4534" w:type="dxa"/>
          </w:tcPr>
          <w:p w14:paraId="4E87952D" w14:textId="77777777" w:rsidR="00247312" w:rsidRPr="00D21A72" w:rsidRDefault="005A64C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Bostoni teadélután ábrázolása. Készítette: </w:t>
            </w:r>
            <w:proofErr w:type="spellStart"/>
            <w:r w:rsidR="00F050A9" w:rsidRPr="00D21A72">
              <w:rPr>
                <w:rFonts w:ascii="Times New Roman" w:hAnsi="Times New Roman"/>
                <w:sz w:val="24"/>
              </w:rPr>
              <w:t>Nathaniel</w:t>
            </w:r>
            <w:proofErr w:type="spellEnd"/>
            <w:r w:rsidR="00F050A9" w:rsidRPr="00D21A7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050A9" w:rsidRPr="00D21A72">
              <w:rPr>
                <w:rFonts w:ascii="Times New Roman" w:hAnsi="Times New Roman"/>
                <w:sz w:val="24"/>
              </w:rPr>
              <w:t>Currier</w:t>
            </w:r>
            <w:proofErr w:type="spellEnd"/>
          </w:p>
        </w:tc>
      </w:tr>
      <w:tr w:rsidR="00247312" w:rsidRPr="00D21A72" w14:paraId="677364ED" w14:textId="77777777" w:rsidTr="00DD4E6C">
        <w:tc>
          <w:tcPr>
            <w:tcW w:w="4533" w:type="dxa"/>
          </w:tcPr>
          <w:p w14:paraId="489E5C6F" w14:textId="7DAB5882" w:rsidR="00247312" w:rsidRPr="00D21A72" w:rsidRDefault="005F770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Hiperhivatkozs"/>
                <w:rFonts w:ascii="Times New Roman" w:hAnsi="Times New Roman"/>
                <w:sz w:val="24"/>
              </w:rPr>
              <w:t xml:space="preserve"> </w:t>
            </w:r>
            <w:r w:rsidRPr="005F7706">
              <w:rPr>
                <w:rStyle w:val="Hiperhivatkozs"/>
                <w:rFonts w:ascii="Times New Roman" w:hAnsi="Times New Roman"/>
                <w:sz w:val="24"/>
              </w:rPr>
              <w:t>https://upload.wikimedia.org/wikipedia/commons/b/b6/Gilbert_Stuart_Williamstown_Portrait_of_George_Washington.jpg</w:t>
            </w:r>
          </w:p>
        </w:tc>
        <w:tc>
          <w:tcPr>
            <w:tcW w:w="4534" w:type="dxa"/>
          </w:tcPr>
          <w:p w14:paraId="7E4CE829" w14:textId="77777777" w:rsidR="00247312" w:rsidRPr="00D21A72" w:rsidRDefault="00F050A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Az első amerikai elnök, George Washington portréja. Készítette: Gilbert Stuart</w:t>
            </w:r>
          </w:p>
        </w:tc>
      </w:tr>
      <w:tr w:rsidR="00F050A9" w:rsidRPr="00D21A72" w14:paraId="155392C5" w14:textId="77777777" w:rsidTr="00DD4E6C">
        <w:tc>
          <w:tcPr>
            <w:tcW w:w="4533" w:type="dxa"/>
          </w:tcPr>
          <w:p w14:paraId="50F3D800" w14:textId="77777777" w:rsidR="00F050A9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0" w:history="1">
              <w:r w:rsidR="00F050A9" w:rsidRPr="00D21A72">
                <w:rPr>
                  <w:rStyle w:val="Hiperhivatkozs"/>
                  <w:rFonts w:ascii="Times New Roman" w:hAnsi="Times New Roman"/>
                  <w:sz w:val="24"/>
                </w:rPr>
                <w:t>https://upload.wikimedia.org/wikipedia/commons/7/7a/Rev_collage.png</w:t>
              </w:r>
            </w:hyperlink>
          </w:p>
        </w:tc>
        <w:tc>
          <w:tcPr>
            <w:tcW w:w="4534" w:type="dxa"/>
          </w:tcPr>
          <w:p w14:paraId="35B2542A" w14:textId="77777777" w:rsidR="00F050A9" w:rsidRPr="00D21A72" w:rsidRDefault="00F050A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Fotókollázs az amerikai függetlenségi háborúról. A festmények készítői: Howard </w:t>
            </w:r>
            <w:proofErr w:type="spellStart"/>
            <w:r w:rsidRPr="00D21A72">
              <w:rPr>
                <w:rFonts w:ascii="Times New Roman" w:hAnsi="Times New Roman"/>
                <w:sz w:val="24"/>
              </w:rPr>
              <w:t>Pyle</w:t>
            </w:r>
            <w:proofErr w:type="spellEnd"/>
            <w:r w:rsidRPr="00D21A72">
              <w:rPr>
                <w:rFonts w:ascii="Times New Roman" w:hAnsi="Times New Roman"/>
                <w:sz w:val="24"/>
              </w:rPr>
              <w:t xml:space="preserve">, John </w:t>
            </w:r>
            <w:proofErr w:type="spellStart"/>
            <w:r w:rsidRPr="00D21A72">
              <w:rPr>
                <w:rFonts w:ascii="Times New Roman" w:hAnsi="Times New Roman"/>
                <w:sz w:val="24"/>
              </w:rPr>
              <w:t>Trumbull</w:t>
            </w:r>
            <w:proofErr w:type="spellEnd"/>
            <w:r w:rsidRPr="00D21A72">
              <w:rPr>
                <w:rFonts w:ascii="Times New Roman" w:hAnsi="Times New Roman"/>
                <w:sz w:val="24"/>
              </w:rPr>
              <w:t xml:space="preserve">, Francis </w:t>
            </w:r>
            <w:proofErr w:type="spellStart"/>
            <w:r w:rsidRPr="00D21A72">
              <w:rPr>
                <w:rFonts w:ascii="Times New Roman" w:hAnsi="Times New Roman"/>
                <w:sz w:val="24"/>
              </w:rPr>
              <w:t>Holmann</w:t>
            </w:r>
            <w:proofErr w:type="spellEnd"/>
            <w:r w:rsidRPr="00D21A72">
              <w:rPr>
                <w:rFonts w:ascii="Times New Roman" w:hAnsi="Times New Roman"/>
                <w:sz w:val="24"/>
              </w:rPr>
              <w:t xml:space="preserve">, William </w:t>
            </w:r>
            <w:proofErr w:type="spellStart"/>
            <w:r w:rsidRPr="00D21A72">
              <w:rPr>
                <w:rFonts w:ascii="Times New Roman" w:hAnsi="Times New Roman"/>
                <w:sz w:val="24"/>
              </w:rPr>
              <w:t>Ranney</w:t>
            </w:r>
            <w:proofErr w:type="spellEnd"/>
            <w:r w:rsidRPr="00D21A72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F050A9" w:rsidRPr="00D21A72" w14:paraId="51B0B4AA" w14:textId="77777777" w:rsidTr="00DD4E6C">
        <w:tc>
          <w:tcPr>
            <w:tcW w:w="4533" w:type="dxa"/>
          </w:tcPr>
          <w:p w14:paraId="42325C4B" w14:textId="77777777" w:rsidR="00F050A9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r w:rsidR="00F050A9" w:rsidRPr="00D21A72">
                <w:rPr>
                  <w:rStyle w:val="Hiperhivatkozs"/>
                  <w:rFonts w:ascii="Times New Roman" w:hAnsi="Times New Roman"/>
                  <w:sz w:val="24"/>
                </w:rPr>
                <w:t>https://upload.wikimedia.org/wikipedia/commons/e/ef/US_states_by_date_of_statehood_RWB.PNG</w:t>
              </w:r>
            </w:hyperlink>
          </w:p>
        </w:tc>
        <w:tc>
          <w:tcPr>
            <w:tcW w:w="4534" w:type="dxa"/>
          </w:tcPr>
          <w:p w14:paraId="210B8316" w14:textId="57ACD5AA" w:rsidR="00F050A9" w:rsidRPr="00D21A72" w:rsidRDefault="00D723F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Az Egyesült Amerikai Államok térképe, a gyarmatok színe különböző színekkel van felt</w:t>
            </w:r>
            <w:r w:rsidR="000B117E">
              <w:rPr>
                <w:rFonts w:ascii="Times New Roman" w:hAnsi="Times New Roman"/>
                <w:sz w:val="24"/>
              </w:rPr>
              <w:t>ü</w:t>
            </w:r>
            <w:r w:rsidRPr="00D21A72">
              <w:rPr>
                <w:rFonts w:ascii="Times New Roman" w:hAnsi="Times New Roman"/>
                <w:sz w:val="24"/>
              </w:rPr>
              <w:t xml:space="preserve">ntetve aszerint, hogy mikor csatlakoztak az államhoz. </w:t>
            </w:r>
          </w:p>
        </w:tc>
      </w:tr>
      <w:tr w:rsidR="00E86FA9" w:rsidRPr="00D21A72" w14:paraId="3A382DA9" w14:textId="77777777" w:rsidTr="00DD4E6C">
        <w:tc>
          <w:tcPr>
            <w:tcW w:w="4533" w:type="dxa"/>
          </w:tcPr>
          <w:p w14:paraId="030FB727" w14:textId="316F6978" w:rsidR="00E86FA9" w:rsidRPr="00D21A72" w:rsidRDefault="005F770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F7706">
              <w:lastRenderedPageBreak/>
              <w:t>https://upload.wikimedia.org/wikipedia/commons/f/f9/Declaration_of_Independence_%281819%29%2C_by_John_Trumbull.jpg</w:t>
            </w:r>
          </w:p>
        </w:tc>
        <w:tc>
          <w:tcPr>
            <w:tcW w:w="4534" w:type="dxa"/>
          </w:tcPr>
          <w:p w14:paraId="0CF1FB09" w14:textId="77777777" w:rsidR="00E86FA9" w:rsidRPr="00D21A72" w:rsidRDefault="00E86FA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John </w:t>
            </w:r>
            <w:proofErr w:type="spellStart"/>
            <w:r w:rsidRPr="00D21A72">
              <w:rPr>
                <w:rFonts w:ascii="Times New Roman" w:hAnsi="Times New Roman"/>
                <w:sz w:val="24"/>
              </w:rPr>
              <w:t>Trumbull</w:t>
            </w:r>
            <w:proofErr w:type="spellEnd"/>
            <w:r w:rsidRPr="00D21A72">
              <w:rPr>
                <w:rFonts w:ascii="Times New Roman" w:hAnsi="Times New Roman"/>
                <w:sz w:val="24"/>
              </w:rPr>
              <w:t xml:space="preserve"> festménye az amerikai Függetlenségi Nyilatkozat aláírásáról. </w:t>
            </w:r>
          </w:p>
        </w:tc>
      </w:tr>
      <w:tr w:rsidR="00E86FA9" w:rsidRPr="00D21A72" w14:paraId="5EFCD374" w14:textId="77777777" w:rsidTr="00DD4E6C">
        <w:tc>
          <w:tcPr>
            <w:tcW w:w="4533" w:type="dxa"/>
          </w:tcPr>
          <w:p w14:paraId="183C8F5E" w14:textId="77777777" w:rsidR="00E86FA9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="00E86FA9" w:rsidRPr="00D21A72">
                <w:rPr>
                  <w:rStyle w:val="Hiperhivatkozs"/>
                  <w:rFonts w:ascii="Times New Roman" w:hAnsi="Times New Roman"/>
                  <w:sz w:val="24"/>
                </w:rPr>
                <w:t>https://upload.wikimedia.org/wikipedia/commons/8/86/Map_of_territorial_growth_1775.jpg</w:t>
              </w:r>
            </w:hyperlink>
          </w:p>
        </w:tc>
        <w:tc>
          <w:tcPr>
            <w:tcW w:w="4534" w:type="dxa"/>
          </w:tcPr>
          <w:p w14:paraId="6654D1AD" w14:textId="77777777" w:rsidR="00E86FA9" w:rsidRPr="00D21A72" w:rsidRDefault="00E86FA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Észak-Amerika térképe 1775-ből. </w:t>
            </w:r>
          </w:p>
        </w:tc>
      </w:tr>
    </w:tbl>
    <w:p w14:paraId="244901C7" w14:textId="77777777" w:rsidR="00247312" w:rsidRPr="00D21A7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FD5F3B4" w14:textId="77777777" w:rsidR="00247312" w:rsidRPr="00D21A7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D21A72" w14:paraId="1C425F5A" w14:textId="77777777" w:rsidTr="00DD4E6C">
        <w:tc>
          <w:tcPr>
            <w:tcW w:w="4533" w:type="dxa"/>
            <w:shd w:val="clear" w:color="auto" w:fill="D9E2F3" w:themeFill="accent5" w:themeFillTint="33"/>
          </w:tcPr>
          <w:p w14:paraId="6DF31402" w14:textId="77777777" w:rsidR="00247312" w:rsidRPr="00D21A7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215385D7" w14:textId="77777777" w:rsidR="00247312" w:rsidRPr="00D21A7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D21A72" w14:paraId="316E128F" w14:textId="77777777" w:rsidTr="00DD4E6C">
        <w:tc>
          <w:tcPr>
            <w:tcW w:w="4533" w:type="dxa"/>
          </w:tcPr>
          <w:p w14:paraId="3950B5CB" w14:textId="77777777" w:rsidR="00247312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387A99" w:rsidRPr="00D21A72">
                <w:rPr>
                  <w:rStyle w:val="Hiperhivatkozs"/>
                  <w:rFonts w:ascii="Times New Roman" w:hAnsi="Times New Roman"/>
                  <w:sz w:val="24"/>
                </w:rPr>
                <w:t>https://zanza.tv/tortenelem/ujkor-felvilagosodas-forradalmak-es-polgarosodas-kora/koztarsasag-szuletese-az-ujvilagban</w:t>
              </w:r>
            </w:hyperlink>
          </w:p>
        </w:tc>
        <w:tc>
          <w:tcPr>
            <w:tcW w:w="4534" w:type="dxa"/>
          </w:tcPr>
          <w:p w14:paraId="685B0C21" w14:textId="1A2DDCEA" w:rsidR="00B22680" w:rsidRDefault="00387A99" w:rsidP="005F770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21A72">
              <w:rPr>
                <w:rFonts w:ascii="Times New Roman" w:hAnsi="Times New Roman"/>
                <w:sz w:val="24"/>
              </w:rPr>
              <w:t>Zanza</w:t>
            </w:r>
            <w:proofErr w:type="spellEnd"/>
            <w:r w:rsidRPr="00D21A72">
              <w:rPr>
                <w:rFonts w:ascii="Times New Roman" w:hAnsi="Times New Roman"/>
                <w:sz w:val="24"/>
              </w:rPr>
              <w:t xml:space="preserve"> tv-s összefoglaló videó a témáról</w:t>
            </w:r>
            <w:r w:rsidR="005F7706">
              <w:rPr>
                <w:rFonts w:ascii="Times New Roman" w:hAnsi="Times New Roman"/>
                <w:sz w:val="24"/>
              </w:rPr>
              <w:t xml:space="preserve">: </w:t>
            </w:r>
            <w:r w:rsidR="005F7706" w:rsidRPr="005F7706">
              <w:rPr>
                <w:rFonts w:ascii="Times New Roman" w:hAnsi="Times New Roman"/>
                <w:sz w:val="24"/>
              </w:rPr>
              <w:t>Köztársaság születése az Újvilágban</w:t>
            </w:r>
            <w:r w:rsidR="005F7706">
              <w:rPr>
                <w:rFonts w:ascii="Times New Roman" w:hAnsi="Times New Roman"/>
                <w:sz w:val="24"/>
              </w:rPr>
              <w:t xml:space="preserve"> (</w:t>
            </w:r>
            <w:r w:rsidR="005F7706" w:rsidRPr="005F7706">
              <w:rPr>
                <w:rFonts w:ascii="Times New Roman" w:hAnsi="Times New Roman"/>
                <w:sz w:val="24"/>
              </w:rPr>
              <w:t>Az Egyesült Államok</w:t>
            </w:r>
            <w:r w:rsidR="005F7706">
              <w:rPr>
                <w:rFonts w:ascii="Times New Roman" w:hAnsi="Times New Roman"/>
                <w:sz w:val="24"/>
              </w:rPr>
              <w:t>)</w:t>
            </w:r>
            <w:r w:rsidRPr="00D21A72">
              <w:rPr>
                <w:rFonts w:ascii="Times New Roman" w:hAnsi="Times New Roman"/>
                <w:sz w:val="24"/>
              </w:rPr>
              <w:t xml:space="preserve"> Alkalmazható </w:t>
            </w:r>
            <w:proofErr w:type="spellStart"/>
            <w:r w:rsidRPr="00D21A72">
              <w:rPr>
                <w:rFonts w:ascii="Times New Roman" w:hAnsi="Times New Roman"/>
                <w:sz w:val="24"/>
              </w:rPr>
              <w:t>ráhangolódáshoz</w:t>
            </w:r>
            <w:proofErr w:type="spellEnd"/>
            <w:r w:rsidRPr="00D21A72">
              <w:rPr>
                <w:rFonts w:ascii="Times New Roman" w:hAnsi="Times New Roman"/>
                <w:sz w:val="24"/>
              </w:rPr>
              <w:t>, ismétléshez, vagy új ismer</w:t>
            </w:r>
            <w:r w:rsidR="00B22680">
              <w:rPr>
                <w:rFonts w:ascii="Times New Roman" w:hAnsi="Times New Roman"/>
                <w:sz w:val="24"/>
              </w:rPr>
              <w:t xml:space="preserve">et elsajátításához.  </w:t>
            </w:r>
          </w:p>
          <w:p w14:paraId="07ED3099" w14:textId="1C8DC4DC" w:rsidR="00247312" w:rsidRPr="00D21A72" w:rsidRDefault="00B2268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Időrtartam</w:t>
            </w:r>
            <w:proofErr w:type="spellEnd"/>
            <w:r w:rsidR="00387A99" w:rsidRPr="00D21A72">
              <w:rPr>
                <w:rFonts w:ascii="Times New Roman" w:hAnsi="Times New Roman"/>
                <w:sz w:val="24"/>
              </w:rPr>
              <w:t>: 4:35</w:t>
            </w:r>
          </w:p>
        </w:tc>
      </w:tr>
      <w:tr w:rsidR="00247312" w:rsidRPr="00D21A72" w14:paraId="59FE1853" w14:textId="77777777" w:rsidTr="00DD4E6C">
        <w:tc>
          <w:tcPr>
            <w:tcW w:w="4533" w:type="dxa"/>
          </w:tcPr>
          <w:p w14:paraId="66CABB88" w14:textId="77777777" w:rsidR="00247312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history="1">
              <w:r w:rsidR="003C076C" w:rsidRPr="00D21A72">
                <w:rPr>
                  <w:rStyle w:val="Hiperhivatkozs"/>
                  <w:rFonts w:ascii="Times New Roman" w:hAnsi="Times New Roman"/>
                  <w:sz w:val="24"/>
                </w:rPr>
                <w:t>https://hu.humanrights.com/what-are-human-rights/brief-history/declaration-of-independence.html</w:t>
              </w:r>
            </w:hyperlink>
          </w:p>
        </w:tc>
        <w:tc>
          <w:tcPr>
            <w:tcW w:w="4534" w:type="dxa"/>
          </w:tcPr>
          <w:p w14:paraId="0A894A78" w14:textId="452BC285" w:rsidR="00B22680" w:rsidRDefault="003C076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Elgondolkodtató, a témán túl is tekintő videó az emberi jogokról</w:t>
            </w:r>
            <w:r w:rsidR="005F7706">
              <w:rPr>
                <w:rFonts w:ascii="Times New Roman" w:hAnsi="Times New Roman"/>
                <w:sz w:val="24"/>
              </w:rPr>
              <w:t xml:space="preserve"> (angol nyelvű részeket is tartalmaz, magyar felirattal)</w:t>
            </w:r>
            <w:r w:rsidR="00A95F4D">
              <w:rPr>
                <w:rFonts w:ascii="Times New Roman" w:hAnsi="Times New Roman"/>
                <w:sz w:val="24"/>
              </w:rPr>
              <w:t xml:space="preserve">. Főleg </w:t>
            </w:r>
            <w:proofErr w:type="spellStart"/>
            <w:r w:rsidR="00A95F4D">
              <w:rPr>
                <w:rFonts w:ascii="Times New Roman" w:hAnsi="Times New Roman"/>
                <w:sz w:val="24"/>
              </w:rPr>
              <w:t>ráhangolódásként</w:t>
            </w:r>
            <w:proofErr w:type="spellEnd"/>
            <w:r w:rsidR="00A95F4D">
              <w:rPr>
                <w:rFonts w:ascii="Times New Roman" w:hAnsi="Times New Roman"/>
                <w:sz w:val="24"/>
              </w:rPr>
              <w:t xml:space="preserve"> vagy a téma értékelésekor lehet hasznos.</w:t>
            </w:r>
          </w:p>
          <w:p w14:paraId="4FFA8CF3" w14:textId="05C5E732" w:rsidR="00247312" w:rsidRPr="00D21A72" w:rsidRDefault="003C076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Időtartam: 9:32</w:t>
            </w:r>
          </w:p>
        </w:tc>
      </w:tr>
      <w:tr w:rsidR="00247312" w:rsidRPr="00D21A72" w14:paraId="09211AD1" w14:textId="77777777" w:rsidTr="00DD4E6C">
        <w:tc>
          <w:tcPr>
            <w:tcW w:w="4533" w:type="dxa"/>
          </w:tcPr>
          <w:p w14:paraId="03F7FE06" w14:textId="77777777" w:rsidR="00247312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E527BC" w:rsidRPr="00D21A72">
                <w:rPr>
                  <w:rStyle w:val="Hiperhivatkozs"/>
                  <w:rFonts w:ascii="Times New Roman" w:hAnsi="Times New Roman"/>
                  <w:sz w:val="24"/>
                </w:rPr>
                <w:t>https://videotanar.indavideo.hu/video/Tortenelem_-Az_eszak-amerikai_gyarmatok_fuggetlensegi_harca_Az_Egyesult_Allamok_letrejotte_-_oktato_tananyag</w:t>
              </w:r>
            </w:hyperlink>
          </w:p>
        </w:tc>
        <w:tc>
          <w:tcPr>
            <w:tcW w:w="4534" w:type="dxa"/>
          </w:tcPr>
          <w:p w14:paraId="5BD8E5CC" w14:textId="3AD2406F" w:rsidR="00247312" w:rsidRDefault="00E527BC" w:rsidP="000874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Oktató tananyag, körültekintően meséli el a témát. Leginkább tananyag feldolgozására lehet alkalmas irányított szempontok, kérdések alapján.</w:t>
            </w:r>
          </w:p>
          <w:p w14:paraId="2AF4B71A" w14:textId="14431048" w:rsidR="00087494" w:rsidRPr="00D21A72" w:rsidRDefault="00087494" w:rsidP="000874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Időtartam: 12:24</w:t>
            </w:r>
          </w:p>
        </w:tc>
      </w:tr>
      <w:tr w:rsidR="00E527BC" w:rsidRPr="00D21A72" w14:paraId="0653D1DE" w14:textId="77777777" w:rsidTr="00DD4E6C">
        <w:tc>
          <w:tcPr>
            <w:tcW w:w="4533" w:type="dxa"/>
          </w:tcPr>
          <w:p w14:paraId="560E8A82" w14:textId="77777777" w:rsidR="00E527BC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6" w:history="1">
              <w:r w:rsidR="00E527BC" w:rsidRPr="00D21A72">
                <w:rPr>
                  <w:rStyle w:val="Hiperhivatkozs"/>
                  <w:rFonts w:ascii="Times New Roman" w:hAnsi="Times New Roman"/>
                  <w:sz w:val="24"/>
                </w:rPr>
                <w:t>https://www.youtube.com/watch?v=UbpoC2Y9DIA</w:t>
              </w:r>
            </w:hyperlink>
          </w:p>
        </w:tc>
        <w:tc>
          <w:tcPr>
            <w:tcW w:w="4534" w:type="dxa"/>
          </w:tcPr>
          <w:p w14:paraId="06E47B1E" w14:textId="77777777" w:rsidR="00E527BC" w:rsidRPr="00D21A72" w:rsidRDefault="00E527B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Angol nyelvű videó az Egyesült Államok történetéről. A megértést angol felirat is segíti, így adott környezetben alkalmas lehet órai feldolgozására is. A videó 19 perces, de körülbelül az első öt perc szól az USA létrejöttéről. </w:t>
            </w:r>
          </w:p>
        </w:tc>
      </w:tr>
      <w:tr w:rsidR="00D268AB" w:rsidRPr="00D21A72" w14:paraId="0A6EC8B2" w14:textId="77777777" w:rsidTr="00DD4E6C">
        <w:tc>
          <w:tcPr>
            <w:tcW w:w="4533" w:type="dxa"/>
          </w:tcPr>
          <w:p w14:paraId="58A6EC51" w14:textId="77777777" w:rsidR="00D268AB" w:rsidRPr="00D21A72" w:rsidRDefault="004559A6" w:rsidP="00247312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sz w:val="24"/>
              </w:rPr>
            </w:pPr>
            <w:hyperlink r:id="rId17" w:history="1">
              <w:r w:rsidR="00D268AB" w:rsidRPr="00D21A72">
                <w:rPr>
                  <w:rStyle w:val="Hiperhivatkozs"/>
                  <w:rFonts w:ascii="Times New Roman" w:hAnsi="Times New Roman"/>
                  <w:sz w:val="24"/>
                </w:rPr>
                <w:t>https://www.youtube.com/watch?v=bmkK9Gx7fqw</w:t>
              </w:r>
            </w:hyperlink>
          </w:p>
        </w:tc>
        <w:tc>
          <w:tcPr>
            <w:tcW w:w="4534" w:type="dxa"/>
          </w:tcPr>
          <w:p w14:paraId="16C4C1E2" w14:textId="77777777" w:rsidR="00B22680" w:rsidRDefault="00D268A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A függetlenségi háború története bő 4 percben. Angol nyelvű videó, haladóknak ajánlott. </w:t>
            </w:r>
          </w:p>
          <w:p w14:paraId="154EC881" w14:textId="2EFEAD2E" w:rsidR="00D268AB" w:rsidRPr="00D21A72" w:rsidRDefault="00D268A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Időtartam: 4:53</w:t>
            </w:r>
          </w:p>
        </w:tc>
      </w:tr>
      <w:tr w:rsidR="00D268AB" w:rsidRPr="00D21A72" w14:paraId="7636B1A6" w14:textId="77777777" w:rsidTr="00DD4E6C">
        <w:tc>
          <w:tcPr>
            <w:tcW w:w="4533" w:type="dxa"/>
          </w:tcPr>
          <w:p w14:paraId="5716013F" w14:textId="77777777" w:rsidR="00D268AB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8" w:history="1">
              <w:r w:rsidR="00D268AB" w:rsidRPr="00D21A72">
                <w:rPr>
                  <w:rStyle w:val="Hiperhivatkozs"/>
                  <w:rFonts w:ascii="Times New Roman" w:hAnsi="Times New Roman"/>
                  <w:sz w:val="24"/>
                </w:rPr>
                <w:t>https://www.battlefields.org/learn/maps/revolutionary-war-animated-map</w:t>
              </w:r>
            </w:hyperlink>
          </w:p>
        </w:tc>
        <w:tc>
          <w:tcPr>
            <w:tcW w:w="4534" w:type="dxa"/>
          </w:tcPr>
          <w:p w14:paraId="023AAAA7" w14:textId="5B1491B7" w:rsidR="00D268AB" w:rsidRDefault="00D268AB" w:rsidP="000874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Angol nyelvű videó a</w:t>
            </w:r>
            <w:r w:rsidR="00A95F4D">
              <w:rPr>
                <w:rFonts w:ascii="Times New Roman" w:hAnsi="Times New Roman"/>
                <w:sz w:val="24"/>
              </w:rPr>
              <w:t xml:space="preserve"> függetlenségi</w:t>
            </w:r>
            <w:r w:rsidRPr="00D21A72">
              <w:rPr>
                <w:rFonts w:ascii="Times New Roman" w:hAnsi="Times New Roman"/>
                <w:sz w:val="24"/>
              </w:rPr>
              <w:t xml:space="preserve"> háborúról. A videót animált térképek színesítik. Részleteiben megfelelő lehet tanórai szemléltetésre. </w:t>
            </w:r>
          </w:p>
          <w:p w14:paraId="1FB17733" w14:textId="77777777" w:rsidR="00087494" w:rsidRPr="00D21A72" w:rsidRDefault="00087494" w:rsidP="000874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Időtartam: 18:44</w:t>
            </w:r>
          </w:p>
        </w:tc>
      </w:tr>
    </w:tbl>
    <w:p w14:paraId="2B4A2125" w14:textId="77777777" w:rsidR="00247312" w:rsidRPr="00D21A7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5E65B63" w14:textId="77777777" w:rsidR="00247312" w:rsidRPr="00D21A7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D21A72" w14:paraId="3E282912" w14:textId="77777777" w:rsidTr="00DD4E6C">
        <w:tc>
          <w:tcPr>
            <w:tcW w:w="4533" w:type="dxa"/>
            <w:shd w:val="clear" w:color="auto" w:fill="D9E2F3" w:themeFill="accent5" w:themeFillTint="33"/>
          </w:tcPr>
          <w:p w14:paraId="78B0D176" w14:textId="77777777" w:rsidR="00247312" w:rsidRPr="00D21A7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3260945B" w14:textId="77777777" w:rsidR="00247312" w:rsidRPr="00D21A7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D21A72" w14:paraId="2C708F9D" w14:textId="77777777" w:rsidTr="00DD4E6C">
        <w:tc>
          <w:tcPr>
            <w:tcW w:w="4533" w:type="dxa"/>
          </w:tcPr>
          <w:p w14:paraId="25BC725B" w14:textId="77777777" w:rsidR="00247312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9" w:history="1">
              <w:r w:rsidR="00D268AB" w:rsidRPr="00D21A72">
                <w:rPr>
                  <w:rStyle w:val="Hiperhivatkozs"/>
                  <w:rFonts w:ascii="Times New Roman" w:hAnsi="Times New Roman"/>
                  <w:sz w:val="24"/>
                </w:rPr>
                <w:t>https://learningapps.org/2956608</w:t>
              </w:r>
            </w:hyperlink>
          </w:p>
        </w:tc>
        <w:tc>
          <w:tcPr>
            <w:tcW w:w="4534" w:type="dxa"/>
          </w:tcPr>
          <w:p w14:paraId="497BC63B" w14:textId="77777777" w:rsidR="00247312" w:rsidRPr="00D21A72" w:rsidRDefault="00D268A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A függetlenségi háború főbb eseményeit kell sorba rendezni. </w:t>
            </w:r>
          </w:p>
        </w:tc>
      </w:tr>
      <w:tr w:rsidR="00247312" w:rsidRPr="00D21A72" w14:paraId="0E338D98" w14:textId="77777777" w:rsidTr="00DD4E6C">
        <w:tc>
          <w:tcPr>
            <w:tcW w:w="4533" w:type="dxa"/>
          </w:tcPr>
          <w:p w14:paraId="75424D21" w14:textId="77777777" w:rsidR="00247312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64490F" w:rsidRPr="00D21A72">
                <w:rPr>
                  <w:rStyle w:val="Hiperhivatkozs"/>
                  <w:rFonts w:ascii="Times New Roman" w:hAnsi="Times New Roman"/>
                  <w:sz w:val="24"/>
                </w:rPr>
                <w:t>https://learningapps.org/2909179</w:t>
              </w:r>
            </w:hyperlink>
          </w:p>
        </w:tc>
        <w:tc>
          <w:tcPr>
            <w:tcW w:w="4534" w:type="dxa"/>
          </w:tcPr>
          <w:p w14:paraId="0B95D5B1" w14:textId="77777777" w:rsidR="00247312" w:rsidRPr="00D21A72" w:rsidRDefault="0064490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Kiegészítendő szöveg az alkotmányról és az állam működéséről, melyhez ábra is segítséget nyújt. </w:t>
            </w:r>
          </w:p>
        </w:tc>
      </w:tr>
      <w:tr w:rsidR="00247312" w:rsidRPr="00D21A72" w14:paraId="0FA895E1" w14:textId="77777777" w:rsidTr="00DD4E6C">
        <w:tc>
          <w:tcPr>
            <w:tcW w:w="4533" w:type="dxa"/>
          </w:tcPr>
          <w:p w14:paraId="6ACBACB9" w14:textId="77777777" w:rsidR="00247312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64490F" w:rsidRPr="00D21A72">
                <w:rPr>
                  <w:rStyle w:val="Hiperhivatkozs"/>
                  <w:rFonts w:ascii="Times New Roman" w:hAnsi="Times New Roman"/>
                  <w:sz w:val="24"/>
                </w:rPr>
                <w:t>https://learningapps.org/2752187</w:t>
              </w:r>
            </w:hyperlink>
          </w:p>
        </w:tc>
        <w:tc>
          <w:tcPr>
            <w:tcW w:w="4534" w:type="dxa"/>
          </w:tcPr>
          <w:p w14:paraId="22AE315E" w14:textId="3F270FF1" w:rsidR="00247312" w:rsidRPr="00D21A72" w:rsidRDefault="0064490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A </w:t>
            </w:r>
            <w:r w:rsidR="00A95F4D">
              <w:rPr>
                <w:rFonts w:ascii="Times New Roman" w:hAnsi="Times New Roman"/>
                <w:sz w:val="24"/>
              </w:rPr>
              <w:t xml:space="preserve">függetlenségi </w:t>
            </w:r>
            <w:r w:rsidRPr="00D21A72">
              <w:rPr>
                <w:rFonts w:ascii="Times New Roman" w:hAnsi="Times New Roman"/>
                <w:sz w:val="24"/>
              </w:rPr>
              <w:t>háború főbb eseményeit kell sorrendbe rakni.</w:t>
            </w:r>
          </w:p>
        </w:tc>
      </w:tr>
      <w:tr w:rsidR="0064490F" w:rsidRPr="00D21A72" w14:paraId="5F0A0AB2" w14:textId="77777777" w:rsidTr="00DD4E6C">
        <w:tc>
          <w:tcPr>
            <w:tcW w:w="4533" w:type="dxa"/>
          </w:tcPr>
          <w:p w14:paraId="518A8B17" w14:textId="77777777" w:rsidR="0064490F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22" w:history="1">
              <w:r w:rsidR="0064490F" w:rsidRPr="00D21A72">
                <w:rPr>
                  <w:rStyle w:val="Hiperhivatkozs"/>
                  <w:rFonts w:ascii="Times New Roman" w:hAnsi="Times New Roman"/>
                  <w:sz w:val="24"/>
                </w:rPr>
                <w:t>https://learningapps.org/4260376</w:t>
              </w:r>
            </w:hyperlink>
          </w:p>
        </w:tc>
        <w:tc>
          <w:tcPr>
            <w:tcW w:w="4534" w:type="dxa"/>
          </w:tcPr>
          <w:p w14:paraId="4B06CD98" w14:textId="77777777" w:rsidR="0064490F" w:rsidRPr="00D21A72" w:rsidRDefault="0064490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8 kérdésből álló kvíz a témáról. </w:t>
            </w:r>
          </w:p>
        </w:tc>
      </w:tr>
      <w:tr w:rsidR="0064490F" w:rsidRPr="00D21A72" w14:paraId="1FFC3C54" w14:textId="77777777" w:rsidTr="00DD4E6C">
        <w:tc>
          <w:tcPr>
            <w:tcW w:w="4533" w:type="dxa"/>
          </w:tcPr>
          <w:p w14:paraId="1F493DA3" w14:textId="77777777" w:rsidR="0064490F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23" w:history="1">
              <w:r w:rsidR="0064490F" w:rsidRPr="00D21A72">
                <w:rPr>
                  <w:rStyle w:val="Hiperhivatkozs"/>
                  <w:rFonts w:ascii="Times New Roman" w:hAnsi="Times New Roman"/>
                  <w:sz w:val="24"/>
                </w:rPr>
                <w:t>https://create.kahoot.it/details/ca291809-8012-4bd1-814d-0e5130ebf49e</w:t>
              </w:r>
            </w:hyperlink>
          </w:p>
        </w:tc>
        <w:tc>
          <w:tcPr>
            <w:tcW w:w="4534" w:type="dxa"/>
          </w:tcPr>
          <w:p w14:paraId="57CE4A10" w14:textId="589B710F" w:rsidR="0064490F" w:rsidRPr="00D21A72" w:rsidRDefault="0064490F" w:rsidP="000874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10 kérdéses kvíz a</w:t>
            </w:r>
            <w:r w:rsidR="00087494">
              <w:rPr>
                <w:rFonts w:ascii="Times New Roman" w:hAnsi="Times New Roman"/>
                <w:sz w:val="24"/>
              </w:rPr>
              <w:t>z amerikai</w:t>
            </w:r>
            <w:r w:rsidRPr="00D21A72">
              <w:rPr>
                <w:rFonts w:ascii="Times New Roman" w:hAnsi="Times New Roman"/>
                <w:sz w:val="24"/>
              </w:rPr>
              <w:t xml:space="preserve"> függetlenségi háborúról. </w:t>
            </w:r>
          </w:p>
        </w:tc>
      </w:tr>
      <w:tr w:rsidR="005E0361" w:rsidRPr="00D21A72" w14:paraId="16C17867" w14:textId="77777777" w:rsidTr="00DD4E6C">
        <w:tc>
          <w:tcPr>
            <w:tcW w:w="4533" w:type="dxa"/>
          </w:tcPr>
          <w:p w14:paraId="2AA3274D" w14:textId="77777777" w:rsidR="005E0361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24" w:history="1">
              <w:r w:rsidR="005E0361" w:rsidRPr="00D21A72">
                <w:rPr>
                  <w:rStyle w:val="Hiperhivatkozs"/>
                  <w:rFonts w:ascii="Times New Roman" w:hAnsi="Times New Roman"/>
                  <w:sz w:val="24"/>
                </w:rPr>
                <w:t>https://create.kahoot.it/details/fuggetlensegi-haboru-usa/6dbb8272-877e-43c6-af0b-6eee4bdfc68a</w:t>
              </w:r>
            </w:hyperlink>
          </w:p>
        </w:tc>
        <w:tc>
          <w:tcPr>
            <w:tcW w:w="4534" w:type="dxa"/>
          </w:tcPr>
          <w:p w14:paraId="50278512" w14:textId="77777777" w:rsidR="00B22680" w:rsidRDefault="005E036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27 kérdéses kvíz az amerikai függetlenségi háborúról. </w:t>
            </w:r>
          </w:p>
          <w:p w14:paraId="1728E40D" w14:textId="5E4D247D" w:rsidR="005E0361" w:rsidRPr="00D21A72" w:rsidRDefault="005E036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734CB4E" w14:textId="77777777" w:rsidR="00247312" w:rsidRPr="00D21A7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F68388A" w14:textId="77777777" w:rsidR="00247312" w:rsidRPr="00D21A7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D21A72" w14:paraId="3C4B4477" w14:textId="77777777" w:rsidTr="00DD4E6C">
        <w:tc>
          <w:tcPr>
            <w:tcW w:w="4503" w:type="dxa"/>
            <w:shd w:val="clear" w:color="auto" w:fill="D9E2F3" w:themeFill="accent5" w:themeFillTint="33"/>
          </w:tcPr>
          <w:p w14:paraId="3C4DF1BB" w14:textId="77777777" w:rsidR="00247312" w:rsidRPr="00D21A7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153F667B" w14:textId="77777777" w:rsidR="00247312" w:rsidRPr="00D21A7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387A99" w:rsidRPr="00D21A72" w14:paraId="2290761C" w14:textId="77777777" w:rsidTr="00DD4E6C">
        <w:tc>
          <w:tcPr>
            <w:tcW w:w="4503" w:type="dxa"/>
          </w:tcPr>
          <w:p w14:paraId="0FFB1C2C" w14:textId="77777777" w:rsidR="00387A99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25" w:history="1">
              <w:r w:rsidR="00387A99" w:rsidRPr="00D21A72">
                <w:rPr>
                  <w:rStyle w:val="Hiperhivatkozs"/>
                  <w:rFonts w:ascii="Times New Roman" w:hAnsi="Times New Roman"/>
                  <w:sz w:val="24"/>
                </w:rPr>
                <w:t>https://erettsegi.com/tetelek/tortenelem/usa-kialakulasa/</w:t>
              </w:r>
            </w:hyperlink>
          </w:p>
        </w:tc>
        <w:tc>
          <w:tcPr>
            <w:tcW w:w="4564" w:type="dxa"/>
          </w:tcPr>
          <w:p w14:paraId="2F747A9C" w14:textId="77777777" w:rsidR="00387A99" w:rsidRPr="00D21A72" w:rsidRDefault="00387A9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Kidolgozott érettségi tétel. Vázlatos, de a legfőbb információkat tartalmazza, kiadható </w:t>
            </w:r>
            <w:r w:rsidRPr="00D21A72">
              <w:rPr>
                <w:rFonts w:ascii="Times New Roman" w:hAnsi="Times New Roman"/>
                <w:sz w:val="24"/>
              </w:rPr>
              <w:lastRenderedPageBreak/>
              <w:t>diákoknak segédanyagként</w:t>
            </w:r>
            <w:r w:rsidR="00A94215" w:rsidRPr="00D21A72">
              <w:rPr>
                <w:rFonts w:ascii="Times New Roman" w:hAnsi="Times New Roman"/>
                <w:sz w:val="24"/>
              </w:rPr>
              <w:t>, vagy alkalmas lehet információk kikeresésére is.</w:t>
            </w:r>
          </w:p>
        </w:tc>
      </w:tr>
      <w:tr w:rsidR="00A94215" w:rsidRPr="00D21A72" w14:paraId="0A9DA589" w14:textId="77777777" w:rsidTr="00DD4E6C">
        <w:tc>
          <w:tcPr>
            <w:tcW w:w="4503" w:type="dxa"/>
          </w:tcPr>
          <w:p w14:paraId="1B0FD5EF" w14:textId="77777777" w:rsidR="00A94215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26" w:history="1">
              <w:r w:rsidR="00A94215" w:rsidRPr="00D21A72">
                <w:rPr>
                  <w:rStyle w:val="Hiperhivatkozs"/>
                  <w:rFonts w:ascii="Times New Roman" w:hAnsi="Times New Roman"/>
                  <w:sz w:val="24"/>
                </w:rPr>
                <w:t>https://web.archive.org/web/20160618122348/http://hungarian.hungary.usembassy.gov/constitution_in_hungarian.html</w:t>
              </w:r>
            </w:hyperlink>
          </w:p>
        </w:tc>
        <w:tc>
          <w:tcPr>
            <w:tcW w:w="4564" w:type="dxa"/>
          </w:tcPr>
          <w:p w14:paraId="498EE96C" w14:textId="206469FF" w:rsidR="00A94215" w:rsidRPr="00D21A72" w:rsidRDefault="00A9421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Az USA alkotmányának teljes szövege magyarul. Online olvasható és letölthető verzióban is elérhető. </w:t>
            </w:r>
            <w:r w:rsidR="00F36060">
              <w:rPr>
                <w:rFonts w:ascii="Times New Roman" w:hAnsi="Times New Roman"/>
                <w:sz w:val="24"/>
              </w:rPr>
              <w:t xml:space="preserve">Részleteiben tanórán használható forrásként, akár feladatlap is készíthető hozzá. </w:t>
            </w:r>
          </w:p>
        </w:tc>
      </w:tr>
      <w:tr w:rsidR="00A94215" w:rsidRPr="00D21A72" w14:paraId="20EDC2DC" w14:textId="77777777" w:rsidTr="00DD4E6C">
        <w:tc>
          <w:tcPr>
            <w:tcW w:w="4503" w:type="dxa"/>
          </w:tcPr>
          <w:p w14:paraId="5CE42F51" w14:textId="77777777" w:rsidR="00A94215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27" w:history="1">
              <w:r w:rsidR="00A94215" w:rsidRPr="00D21A72">
                <w:rPr>
                  <w:rStyle w:val="Hiperhivatkozs"/>
                  <w:rFonts w:ascii="Times New Roman" w:hAnsi="Times New Roman"/>
                  <w:sz w:val="24"/>
                </w:rPr>
                <w:t>http://tolnaigimi.hu/download/2014/Az_USA_kialakulasa-1.pdf</w:t>
              </w:r>
            </w:hyperlink>
          </w:p>
        </w:tc>
        <w:tc>
          <w:tcPr>
            <w:tcW w:w="4564" w:type="dxa"/>
          </w:tcPr>
          <w:p w14:paraId="38F81942" w14:textId="6BD44696" w:rsidR="00A94215" w:rsidRPr="00D21A72" w:rsidRDefault="00A9421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Pontosan, alaposan, gazdagon kidolgozott tétel, melyet ábrák, térképek is színesítenek. Használható ppt készítéséhez, az ábrák, szövegrészletek kiadhatók órai munkához is. Forrás: Tolnai Szent István Katolikus Gimnázium</w:t>
            </w:r>
          </w:p>
        </w:tc>
      </w:tr>
      <w:tr w:rsidR="00A94215" w:rsidRPr="00D21A72" w14:paraId="1749E67F" w14:textId="77777777" w:rsidTr="00DD4E6C">
        <w:tc>
          <w:tcPr>
            <w:tcW w:w="4503" w:type="dxa"/>
          </w:tcPr>
          <w:p w14:paraId="5C592925" w14:textId="77777777" w:rsidR="00A94215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28" w:history="1">
              <w:r w:rsidR="00A94215" w:rsidRPr="00D21A72">
                <w:rPr>
                  <w:rStyle w:val="Hiperhivatkozs"/>
                  <w:rFonts w:ascii="Times New Roman" w:hAnsi="Times New Roman"/>
                  <w:sz w:val="24"/>
                </w:rPr>
                <w:t>http://www.rubicon.hu/magyar/oldalak/az_amerikai_allammodell_az_egyesult_allamok_alkotmanyanak_alapelvei</w:t>
              </w:r>
            </w:hyperlink>
          </w:p>
        </w:tc>
        <w:tc>
          <w:tcPr>
            <w:tcW w:w="4564" w:type="dxa"/>
          </w:tcPr>
          <w:p w14:paraId="638C4542" w14:textId="27CBD93A" w:rsidR="00A94215" w:rsidRPr="00D21A72" w:rsidRDefault="0076712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93FA1">
              <w:rPr>
                <w:rFonts w:ascii="Times New Roman" w:hAnsi="Times New Roman"/>
                <w:sz w:val="24"/>
              </w:rPr>
              <w:t xml:space="preserve">Képes György: </w:t>
            </w:r>
            <w:r w:rsidRPr="004111BF">
              <w:rPr>
                <w:rFonts w:ascii="Times New Roman" w:hAnsi="Times New Roman"/>
                <w:i/>
                <w:sz w:val="24"/>
              </w:rPr>
              <w:t>Az amerikai állammodell. Az Egyesült Államok alkotmányának alapelvei</w:t>
            </w:r>
            <w:r w:rsidRPr="00193FA1">
              <w:rPr>
                <w:rFonts w:ascii="Times New Roman" w:hAnsi="Times New Roman"/>
                <w:sz w:val="24"/>
              </w:rPr>
              <w:t xml:space="preserve"> </w:t>
            </w:r>
            <w:r w:rsidR="00A94215" w:rsidRPr="00D21A72">
              <w:rPr>
                <w:rFonts w:ascii="Times New Roman" w:hAnsi="Times New Roman"/>
                <w:sz w:val="24"/>
              </w:rPr>
              <w:t xml:space="preserve">Rubiconban megjelent cikk az amerikai állammodellről, elmagyarázza a hatalmi ágak szétválasztásának megvalósulását. Főleg emelt szintre </w:t>
            </w:r>
            <w:r w:rsidR="00411A58">
              <w:rPr>
                <w:rFonts w:ascii="Times New Roman" w:hAnsi="Times New Roman"/>
                <w:sz w:val="24"/>
              </w:rPr>
              <w:t xml:space="preserve">készülő </w:t>
            </w:r>
            <w:r w:rsidR="00A94215" w:rsidRPr="00D21A72">
              <w:rPr>
                <w:rFonts w:ascii="Times New Roman" w:hAnsi="Times New Roman"/>
                <w:sz w:val="24"/>
              </w:rPr>
              <w:t>vagy érdeklődő tanulók számára ajánlható.</w:t>
            </w:r>
          </w:p>
        </w:tc>
      </w:tr>
      <w:tr w:rsidR="00A94215" w:rsidRPr="00D21A72" w14:paraId="48A78DC2" w14:textId="77777777" w:rsidTr="00DD4E6C">
        <w:tc>
          <w:tcPr>
            <w:tcW w:w="4503" w:type="dxa"/>
          </w:tcPr>
          <w:p w14:paraId="091C50BC" w14:textId="77777777" w:rsidR="00A94215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29" w:history="1">
              <w:r w:rsidR="00A94215" w:rsidRPr="00D21A72">
                <w:rPr>
                  <w:rStyle w:val="Hiperhivatkozs"/>
                  <w:rFonts w:ascii="Times New Roman" w:hAnsi="Times New Roman"/>
                  <w:sz w:val="24"/>
                </w:rPr>
                <w:t>http://tortenelemcikkek.hu/node/134</w:t>
              </w:r>
            </w:hyperlink>
          </w:p>
        </w:tc>
        <w:tc>
          <w:tcPr>
            <w:tcW w:w="4564" w:type="dxa"/>
          </w:tcPr>
          <w:p w14:paraId="1E51F16C" w14:textId="77777777" w:rsidR="00A94215" w:rsidRPr="00D21A72" w:rsidRDefault="00A9421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>Harmat Árpád Péter írása</w:t>
            </w:r>
            <w:r w:rsidR="0076712D">
              <w:rPr>
                <w:rFonts w:ascii="Times New Roman" w:hAnsi="Times New Roman"/>
                <w:sz w:val="24"/>
              </w:rPr>
              <w:t xml:space="preserve"> (2015)</w:t>
            </w:r>
            <w:r w:rsidRPr="00D21A72">
              <w:rPr>
                <w:rFonts w:ascii="Times New Roman" w:hAnsi="Times New Roman"/>
                <w:sz w:val="24"/>
              </w:rPr>
              <w:t xml:space="preserve"> az Egyesült Államok létrejöttéről, alkotmányáról. Részletesen tárgyalja a témát az előzmények</w:t>
            </w:r>
            <w:r w:rsidR="00A9292D" w:rsidRPr="00D21A72">
              <w:rPr>
                <w:rFonts w:ascii="Times New Roman" w:hAnsi="Times New Roman"/>
                <w:sz w:val="24"/>
              </w:rPr>
              <w:t xml:space="preserve">től a polgárháború koráig. Kiváló lehet felkészüléshez és önálló vagy csoportos módszerekkel történő feldolgozásra is. </w:t>
            </w:r>
          </w:p>
        </w:tc>
      </w:tr>
      <w:tr w:rsidR="00A9292D" w:rsidRPr="00D21A72" w14:paraId="56443B77" w14:textId="77777777" w:rsidTr="00DD4E6C">
        <w:tc>
          <w:tcPr>
            <w:tcW w:w="4503" w:type="dxa"/>
          </w:tcPr>
          <w:p w14:paraId="5EF616EE" w14:textId="77777777" w:rsidR="00A9292D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30" w:history="1">
              <w:r w:rsidR="003C076C" w:rsidRPr="00D21A72">
                <w:rPr>
                  <w:rStyle w:val="Hiperhivatkozs"/>
                  <w:rFonts w:ascii="Times New Roman" w:hAnsi="Times New Roman"/>
                  <w:sz w:val="24"/>
                </w:rPr>
                <w:t>http://asztivaniskola.lapunk.hu/tarhely/asztivaniskola/dokumentumok/az_usa_szuletese.pdf</w:t>
              </w:r>
            </w:hyperlink>
          </w:p>
        </w:tc>
        <w:tc>
          <w:tcPr>
            <w:tcW w:w="4564" w:type="dxa"/>
          </w:tcPr>
          <w:p w14:paraId="21DA7EEE" w14:textId="49A4DDAE" w:rsidR="00A9292D" w:rsidRPr="00D21A72" w:rsidRDefault="003C076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Képekkel gazdagított remek összefoglaló a témáról, használható órai segédanyagként, prezentációként. Készítette: </w:t>
            </w:r>
            <w:proofErr w:type="spellStart"/>
            <w:r w:rsidRPr="00D21A72">
              <w:rPr>
                <w:rFonts w:ascii="Times New Roman" w:hAnsi="Times New Roman"/>
                <w:sz w:val="24"/>
              </w:rPr>
              <w:t>Fatimai</w:t>
            </w:r>
            <w:proofErr w:type="spellEnd"/>
            <w:r w:rsidRPr="00D21A72">
              <w:rPr>
                <w:rFonts w:ascii="Times New Roman" w:hAnsi="Times New Roman"/>
                <w:sz w:val="24"/>
              </w:rPr>
              <w:t xml:space="preserve"> Boldogasszony Általános Iskola</w:t>
            </w:r>
          </w:p>
        </w:tc>
      </w:tr>
      <w:tr w:rsidR="00A9292D" w:rsidRPr="00D21A72" w14:paraId="2BFFCEF5" w14:textId="77777777" w:rsidTr="00DD4E6C">
        <w:tc>
          <w:tcPr>
            <w:tcW w:w="4503" w:type="dxa"/>
          </w:tcPr>
          <w:p w14:paraId="12AA1741" w14:textId="70620B55" w:rsidR="00A9292D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31" w:history="1">
              <w:r w:rsidR="00F36060" w:rsidRPr="00F36060">
                <w:rPr>
                  <w:rStyle w:val="Hiperhivatkozs"/>
                  <w:rFonts w:ascii="Times New Roman" w:hAnsi="Times New Roman"/>
                  <w:sz w:val="24"/>
                </w:rPr>
                <w:t>http://kfg.hu/~poschl/11.%20%C3%A9vfolyam/A%20polg%C3%A1ri%20%C3%A1talakul%C3%A1s%20%C3%A9s%20a%20forradalmak/</w:t>
              </w:r>
            </w:hyperlink>
          </w:p>
        </w:tc>
        <w:tc>
          <w:tcPr>
            <w:tcW w:w="4564" w:type="dxa"/>
          </w:tcPr>
          <w:p w14:paraId="224AD5FB" w14:textId="54D93959" w:rsidR="00A9292D" w:rsidRPr="00D21A72" w:rsidRDefault="00F36060" w:rsidP="003C07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Letölthető </w:t>
            </w:r>
            <w:proofErr w:type="spellStart"/>
            <w:r w:rsidR="003C076C" w:rsidRPr="00D21A72">
              <w:rPr>
                <w:rFonts w:ascii="Times New Roman" w:hAnsi="Times New Roman"/>
                <w:sz w:val="24"/>
              </w:rPr>
              <w:t>Power</w:t>
            </w:r>
            <w:proofErr w:type="spellEnd"/>
            <w:r w:rsidR="003C076C" w:rsidRPr="00D21A7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C076C" w:rsidRPr="00D21A72">
              <w:rPr>
                <w:rFonts w:ascii="Times New Roman" w:hAnsi="Times New Roman"/>
                <w:sz w:val="24"/>
              </w:rPr>
              <w:t>Point</w:t>
            </w:r>
            <w:proofErr w:type="spellEnd"/>
            <w:r w:rsidR="003C076C" w:rsidRPr="00D21A72">
              <w:rPr>
                <w:rFonts w:ascii="Times New Roman" w:hAnsi="Times New Roman"/>
                <w:sz w:val="24"/>
              </w:rPr>
              <w:t xml:space="preserve"> bemutató, ak</w:t>
            </w:r>
            <w:r>
              <w:rPr>
                <w:rFonts w:ascii="Times New Roman" w:hAnsi="Times New Roman"/>
                <w:sz w:val="24"/>
              </w:rPr>
              <w:t>ár órai kivetítésre is alkalmas</w:t>
            </w:r>
            <w:r w:rsidR="00411A58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tanári magyarázat kiegészítésére.</w:t>
            </w:r>
            <w:r w:rsidR="003C076C" w:rsidRPr="00D21A72">
              <w:rPr>
                <w:rFonts w:ascii="Times New Roman" w:hAnsi="Times New Roman"/>
                <w:sz w:val="24"/>
              </w:rPr>
              <w:t xml:space="preserve"> Vázlatos, térképekkel, ábrákkal színesített. Készítette: </w:t>
            </w:r>
            <w:proofErr w:type="spellStart"/>
            <w:r w:rsidR="003C076C" w:rsidRPr="00D21A72">
              <w:rPr>
                <w:rFonts w:ascii="Times New Roman" w:hAnsi="Times New Roman"/>
                <w:sz w:val="24"/>
              </w:rPr>
              <w:t>Pósch</w:t>
            </w:r>
            <w:proofErr w:type="spellEnd"/>
            <w:r w:rsidR="003C076C" w:rsidRPr="00D21A72">
              <w:rPr>
                <w:rFonts w:ascii="Times New Roman" w:hAnsi="Times New Roman"/>
                <w:sz w:val="24"/>
              </w:rPr>
              <w:t xml:space="preserve"> László</w:t>
            </w:r>
          </w:p>
        </w:tc>
      </w:tr>
      <w:tr w:rsidR="00D268AB" w:rsidRPr="00D21A72" w14:paraId="58D13B2E" w14:textId="77777777" w:rsidTr="00DD4E6C">
        <w:tc>
          <w:tcPr>
            <w:tcW w:w="4503" w:type="dxa"/>
          </w:tcPr>
          <w:p w14:paraId="0FB35F81" w14:textId="77777777" w:rsidR="00D268AB" w:rsidRPr="00D21A72" w:rsidRDefault="004559A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32" w:history="1">
              <w:r w:rsidR="00D268AB" w:rsidRPr="00D21A72">
                <w:rPr>
                  <w:rStyle w:val="Hiperhivatkozs"/>
                  <w:rFonts w:ascii="Times New Roman" w:hAnsi="Times New Roman"/>
                  <w:sz w:val="24"/>
                </w:rPr>
                <w:t>https://www.britannica.com/event/American-Revolution</w:t>
              </w:r>
            </w:hyperlink>
          </w:p>
        </w:tc>
        <w:tc>
          <w:tcPr>
            <w:tcW w:w="4564" w:type="dxa"/>
          </w:tcPr>
          <w:p w14:paraId="6F638AD0" w14:textId="2C79DCB5" w:rsidR="00D268AB" w:rsidRPr="00D21A72" w:rsidRDefault="00D268AB" w:rsidP="003C076C">
            <w:pPr>
              <w:rPr>
                <w:rFonts w:ascii="Times New Roman" w:hAnsi="Times New Roman"/>
                <w:sz w:val="24"/>
              </w:rPr>
            </w:pPr>
            <w:r w:rsidRPr="00D21A72">
              <w:rPr>
                <w:rFonts w:ascii="Times New Roman" w:hAnsi="Times New Roman"/>
                <w:sz w:val="24"/>
              </w:rPr>
              <w:t xml:space="preserve">Az </w:t>
            </w:r>
            <w:proofErr w:type="spellStart"/>
            <w:r w:rsidRPr="00D21A72">
              <w:rPr>
                <w:rFonts w:ascii="Times New Roman" w:hAnsi="Times New Roman"/>
                <w:sz w:val="24"/>
              </w:rPr>
              <w:t>Encyclopedia</w:t>
            </w:r>
            <w:proofErr w:type="spellEnd"/>
            <w:r w:rsidRPr="00D21A72">
              <w:rPr>
                <w:rFonts w:ascii="Times New Roman" w:hAnsi="Times New Roman"/>
                <w:sz w:val="24"/>
              </w:rPr>
              <w:t xml:space="preserve"> Britannica angol nyelvű cikke a témáról</w:t>
            </w:r>
            <w:r w:rsidR="00110B89">
              <w:rPr>
                <w:rFonts w:ascii="Times New Roman" w:hAnsi="Times New Roman"/>
                <w:sz w:val="24"/>
              </w:rPr>
              <w:t xml:space="preserve"> (szerző:</w:t>
            </w:r>
            <w:r w:rsidR="00110B89">
              <w:t xml:space="preserve"> </w:t>
            </w:r>
            <w:proofErr w:type="spellStart"/>
            <w:r w:rsidR="00110B89" w:rsidRPr="00110B89">
              <w:rPr>
                <w:rFonts w:ascii="Times New Roman" w:hAnsi="Times New Roman"/>
                <w:sz w:val="24"/>
              </w:rPr>
              <w:t>Willard</w:t>
            </w:r>
            <w:proofErr w:type="spellEnd"/>
            <w:r w:rsidR="00110B89" w:rsidRPr="00110B89">
              <w:rPr>
                <w:rFonts w:ascii="Times New Roman" w:hAnsi="Times New Roman"/>
                <w:sz w:val="24"/>
              </w:rPr>
              <w:t xml:space="preserve"> M. Wallace</w:t>
            </w:r>
            <w:r w:rsidR="00110B89">
              <w:rPr>
                <w:rFonts w:ascii="Times New Roman" w:hAnsi="Times New Roman"/>
                <w:sz w:val="24"/>
              </w:rPr>
              <w:t>)</w:t>
            </w:r>
            <w:r w:rsidR="007833B9">
              <w:rPr>
                <w:rFonts w:ascii="Times New Roman" w:hAnsi="Times New Roman"/>
                <w:sz w:val="24"/>
              </w:rPr>
              <w:t>. Angolul tudó osztályokban feldolgozható tanórán akár mozaik vagy más kooperatív munkamódszerrel</w:t>
            </w:r>
            <w:r w:rsidR="00411A58">
              <w:rPr>
                <w:rFonts w:ascii="Times New Roman" w:hAnsi="Times New Roman"/>
                <w:sz w:val="24"/>
              </w:rPr>
              <w:t xml:space="preserve"> is</w:t>
            </w:r>
            <w:r w:rsidR="007833B9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</w:tbl>
    <w:p w14:paraId="6DD84A05" w14:textId="77777777" w:rsidR="00247312" w:rsidRPr="00D21A7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D9C9AC1" w14:textId="77777777" w:rsidR="00247312" w:rsidRPr="00D21A7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BE9982F" w14:textId="77777777" w:rsidR="00247312" w:rsidRPr="00D21A7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B801425" w14:textId="77777777" w:rsidR="00A334EE" w:rsidRPr="00D21A72" w:rsidRDefault="00A334EE" w:rsidP="000A422F">
      <w:pPr>
        <w:rPr>
          <w:rFonts w:ascii="Times New Roman" w:hAnsi="Times New Roman"/>
          <w:sz w:val="24"/>
        </w:rPr>
      </w:pPr>
    </w:p>
    <w:sectPr w:rsidR="00A334EE" w:rsidRPr="00D21A72" w:rsidSect="005C38A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3B4D" w14:textId="77777777" w:rsidR="004559A6" w:rsidRDefault="004559A6" w:rsidP="00D451B4">
      <w:r>
        <w:separator/>
      </w:r>
    </w:p>
    <w:p w14:paraId="129ABE10" w14:textId="77777777" w:rsidR="004559A6" w:rsidRDefault="004559A6" w:rsidP="00D451B4"/>
    <w:p w14:paraId="557A220D" w14:textId="77777777" w:rsidR="004559A6" w:rsidRDefault="004559A6" w:rsidP="00AA1D04"/>
    <w:p w14:paraId="49792ACB" w14:textId="77777777" w:rsidR="004559A6" w:rsidRDefault="004559A6"/>
  </w:endnote>
  <w:endnote w:type="continuationSeparator" w:id="0">
    <w:p w14:paraId="636512D2" w14:textId="77777777" w:rsidR="004559A6" w:rsidRDefault="004559A6" w:rsidP="00D451B4">
      <w:r>
        <w:continuationSeparator/>
      </w:r>
    </w:p>
    <w:p w14:paraId="378FFAED" w14:textId="77777777" w:rsidR="004559A6" w:rsidRDefault="004559A6" w:rsidP="00D451B4"/>
    <w:p w14:paraId="299A1A82" w14:textId="77777777" w:rsidR="004559A6" w:rsidRDefault="004559A6" w:rsidP="00AA1D04"/>
    <w:p w14:paraId="17F7C0D9" w14:textId="77777777" w:rsidR="004559A6" w:rsidRDefault="00455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EBE9" w14:textId="77777777" w:rsidR="00DD4E6C" w:rsidRDefault="00DD4E6C">
    <w:pPr>
      <w:pStyle w:val="llb"/>
    </w:pPr>
  </w:p>
  <w:p w14:paraId="5D8C1159" w14:textId="77777777" w:rsidR="00DD4E6C" w:rsidRDefault="00DD4E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2DBB1" w14:textId="77777777" w:rsidR="00DD4E6C" w:rsidRDefault="00DD4E6C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406B4652" wp14:editId="6E758736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FD2C" w14:textId="77777777" w:rsidR="00DD4E6C" w:rsidRDefault="00DD4E6C" w:rsidP="009D5933">
    <w:pPr>
      <w:jc w:val="right"/>
    </w:pP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E26935" w14:textId="77777777" w:rsidR="00DD4E6C" w:rsidRDefault="00DD4E6C" w:rsidP="00D451B4"/>
  <w:p w14:paraId="73EB097E" w14:textId="77777777" w:rsidR="00DD4E6C" w:rsidRDefault="00DD4E6C" w:rsidP="00AA1D04"/>
  <w:p w14:paraId="1AD80E8D" w14:textId="77777777" w:rsidR="00DD4E6C" w:rsidRDefault="00DD4E6C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0D7C" w14:textId="77777777" w:rsidR="004559A6" w:rsidRDefault="004559A6">
      <w:r>
        <w:separator/>
      </w:r>
    </w:p>
  </w:footnote>
  <w:footnote w:type="continuationSeparator" w:id="0">
    <w:p w14:paraId="04D5C82E" w14:textId="77777777" w:rsidR="004559A6" w:rsidRDefault="004559A6" w:rsidP="00D451B4">
      <w:r>
        <w:continuationSeparator/>
      </w:r>
    </w:p>
    <w:p w14:paraId="186D4A01" w14:textId="77777777" w:rsidR="004559A6" w:rsidRDefault="004559A6" w:rsidP="00D451B4"/>
    <w:p w14:paraId="33BCD22B" w14:textId="77777777" w:rsidR="004559A6" w:rsidRDefault="004559A6" w:rsidP="00AA1D04"/>
    <w:p w14:paraId="6DD7923C" w14:textId="77777777" w:rsidR="004559A6" w:rsidRDefault="00455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3EA72" w14:textId="77777777" w:rsidR="00DD4E6C" w:rsidRDefault="00DD4E6C">
    <w:pPr>
      <w:pStyle w:val="lfej"/>
    </w:pPr>
  </w:p>
  <w:p w14:paraId="4265CD23" w14:textId="77777777" w:rsidR="00DD4E6C" w:rsidRDefault="00DD4E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7969C" w14:textId="77777777" w:rsidR="00DD4E6C" w:rsidRPr="002570C3" w:rsidRDefault="00DD4E6C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4DFF9645" wp14:editId="6134C4B5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93A2" w14:textId="77777777" w:rsidR="00DD4E6C" w:rsidRPr="00D451B4" w:rsidRDefault="00DD4E6C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2DD11123" wp14:editId="488B428E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1852F6F" wp14:editId="0D7973BE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1B4">
      <w:t>1055 Bp., Szalay utca 10–14.</w:t>
    </w:r>
    <w:r w:rsidRPr="00D451B4">
      <w:br/>
      <w:t>Tel</w:t>
    </w:r>
    <w:proofErr w:type="gramStart"/>
    <w:r w:rsidRPr="00D451B4">
      <w:t>.:</w:t>
    </w:r>
    <w:proofErr w:type="gramEnd"/>
    <w:r w:rsidRPr="00D451B4">
      <w:t xml:space="preserve"> (+36-1) 235-7200</w:t>
    </w:r>
    <w:r w:rsidRPr="00D451B4">
      <w:br/>
      <w:t>Fax: (+36-1) 235-7202</w:t>
    </w:r>
  </w:p>
  <w:p w14:paraId="0BC49F72" w14:textId="77777777" w:rsidR="00DD4E6C" w:rsidRDefault="00DD4E6C" w:rsidP="00D451B4"/>
  <w:p w14:paraId="112599FB" w14:textId="77777777" w:rsidR="00DD4E6C" w:rsidRDefault="00DD4E6C" w:rsidP="00AA1D04"/>
  <w:p w14:paraId="6A90E32F" w14:textId="77777777" w:rsidR="00DD4E6C" w:rsidRDefault="00DD4E6C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E"/>
    <w:rsid w:val="00006382"/>
    <w:rsid w:val="00054F21"/>
    <w:rsid w:val="00063F02"/>
    <w:rsid w:val="00076C89"/>
    <w:rsid w:val="00087494"/>
    <w:rsid w:val="0009259B"/>
    <w:rsid w:val="000A422F"/>
    <w:rsid w:val="000A64F7"/>
    <w:rsid w:val="000B117E"/>
    <w:rsid w:val="000C4465"/>
    <w:rsid w:val="000D374C"/>
    <w:rsid w:val="000E5ED6"/>
    <w:rsid w:val="000F1DE7"/>
    <w:rsid w:val="000F6782"/>
    <w:rsid w:val="00110B89"/>
    <w:rsid w:val="00115E2E"/>
    <w:rsid w:val="00115E8C"/>
    <w:rsid w:val="00124612"/>
    <w:rsid w:val="00140400"/>
    <w:rsid w:val="00165979"/>
    <w:rsid w:val="00193FA1"/>
    <w:rsid w:val="00195BD3"/>
    <w:rsid w:val="001A05E9"/>
    <w:rsid w:val="00214D61"/>
    <w:rsid w:val="002259BF"/>
    <w:rsid w:val="00227CFB"/>
    <w:rsid w:val="00232A57"/>
    <w:rsid w:val="0024019D"/>
    <w:rsid w:val="00241F9D"/>
    <w:rsid w:val="00247312"/>
    <w:rsid w:val="002570C3"/>
    <w:rsid w:val="00261D89"/>
    <w:rsid w:val="002A1303"/>
    <w:rsid w:val="002D5D23"/>
    <w:rsid w:val="003325B2"/>
    <w:rsid w:val="0034394F"/>
    <w:rsid w:val="00387A99"/>
    <w:rsid w:val="003A3A8F"/>
    <w:rsid w:val="003C076C"/>
    <w:rsid w:val="003C0ECB"/>
    <w:rsid w:val="00402B1C"/>
    <w:rsid w:val="004111BF"/>
    <w:rsid w:val="00411A58"/>
    <w:rsid w:val="00435005"/>
    <w:rsid w:val="004559A6"/>
    <w:rsid w:val="004F00EE"/>
    <w:rsid w:val="005005AF"/>
    <w:rsid w:val="005156C3"/>
    <w:rsid w:val="00534877"/>
    <w:rsid w:val="00554ADC"/>
    <w:rsid w:val="00556177"/>
    <w:rsid w:val="005935CF"/>
    <w:rsid w:val="0059542E"/>
    <w:rsid w:val="005A6469"/>
    <w:rsid w:val="005A64C1"/>
    <w:rsid w:val="005C38A7"/>
    <w:rsid w:val="005D75C2"/>
    <w:rsid w:val="005E0361"/>
    <w:rsid w:val="005F348B"/>
    <w:rsid w:val="005F7706"/>
    <w:rsid w:val="00601C48"/>
    <w:rsid w:val="006128AF"/>
    <w:rsid w:val="006133C1"/>
    <w:rsid w:val="0062154E"/>
    <w:rsid w:val="00624801"/>
    <w:rsid w:val="00625E4D"/>
    <w:rsid w:val="00635C30"/>
    <w:rsid w:val="0064424F"/>
    <w:rsid w:val="0064490F"/>
    <w:rsid w:val="00676F63"/>
    <w:rsid w:val="00697FF7"/>
    <w:rsid w:val="006B1B85"/>
    <w:rsid w:val="006C4BF0"/>
    <w:rsid w:val="006C66BA"/>
    <w:rsid w:val="006D5DEA"/>
    <w:rsid w:val="006E4F6A"/>
    <w:rsid w:val="00703B10"/>
    <w:rsid w:val="007552C8"/>
    <w:rsid w:val="00766204"/>
    <w:rsid w:val="0076712D"/>
    <w:rsid w:val="00772CA4"/>
    <w:rsid w:val="007820F2"/>
    <w:rsid w:val="007833B9"/>
    <w:rsid w:val="007905FE"/>
    <w:rsid w:val="007D44FB"/>
    <w:rsid w:val="007F3D00"/>
    <w:rsid w:val="007F62A2"/>
    <w:rsid w:val="00807CC0"/>
    <w:rsid w:val="00810A5C"/>
    <w:rsid w:val="00837FF7"/>
    <w:rsid w:val="008400B0"/>
    <w:rsid w:val="00857C0C"/>
    <w:rsid w:val="00874220"/>
    <w:rsid w:val="008A4440"/>
    <w:rsid w:val="008F4640"/>
    <w:rsid w:val="008F7043"/>
    <w:rsid w:val="008F7414"/>
    <w:rsid w:val="00916518"/>
    <w:rsid w:val="009271D8"/>
    <w:rsid w:val="009318E6"/>
    <w:rsid w:val="00971C9A"/>
    <w:rsid w:val="009816CF"/>
    <w:rsid w:val="00986F9F"/>
    <w:rsid w:val="009A669D"/>
    <w:rsid w:val="009B28E1"/>
    <w:rsid w:val="009D5933"/>
    <w:rsid w:val="00A00DDD"/>
    <w:rsid w:val="00A01E1C"/>
    <w:rsid w:val="00A1284C"/>
    <w:rsid w:val="00A21274"/>
    <w:rsid w:val="00A334EE"/>
    <w:rsid w:val="00A359E8"/>
    <w:rsid w:val="00A5615E"/>
    <w:rsid w:val="00A64C70"/>
    <w:rsid w:val="00A7007E"/>
    <w:rsid w:val="00A764C9"/>
    <w:rsid w:val="00A81E52"/>
    <w:rsid w:val="00A87CCF"/>
    <w:rsid w:val="00A9292D"/>
    <w:rsid w:val="00A94215"/>
    <w:rsid w:val="00A95F4D"/>
    <w:rsid w:val="00AA1D04"/>
    <w:rsid w:val="00AA23E0"/>
    <w:rsid w:val="00AB41E5"/>
    <w:rsid w:val="00AD70A3"/>
    <w:rsid w:val="00AF09A7"/>
    <w:rsid w:val="00AF53FA"/>
    <w:rsid w:val="00B15CF9"/>
    <w:rsid w:val="00B17C34"/>
    <w:rsid w:val="00B22680"/>
    <w:rsid w:val="00B42F61"/>
    <w:rsid w:val="00B46849"/>
    <w:rsid w:val="00B54857"/>
    <w:rsid w:val="00B6343F"/>
    <w:rsid w:val="00B76B85"/>
    <w:rsid w:val="00B92CD8"/>
    <w:rsid w:val="00BA4DA6"/>
    <w:rsid w:val="00BC11DB"/>
    <w:rsid w:val="00BE1EFD"/>
    <w:rsid w:val="00BE3C94"/>
    <w:rsid w:val="00BF0E3A"/>
    <w:rsid w:val="00BF6436"/>
    <w:rsid w:val="00C12FB3"/>
    <w:rsid w:val="00C3231D"/>
    <w:rsid w:val="00C46E10"/>
    <w:rsid w:val="00C53824"/>
    <w:rsid w:val="00C61EA2"/>
    <w:rsid w:val="00C633F8"/>
    <w:rsid w:val="00CA0B17"/>
    <w:rsid w:val="00CC0C32"/>
    <w:rsid w:val="00CC55D6"/>
    <w:rsid w:val="00CC56DC"/>
    <w:rsid w:val="00CF2FF2"/>
    <w:rsid w:val="00CF4BE1"/>
    <w:rsid w:val="00D21A72"/>
    <w:rsid w:val="00D268AB"/>
    <w:rsid w:val="00D33B3E"/>
    <w:rsid w:val="00D451B4"/>
    <w:rsid w:val="00D60C87"/>
    <w:rsid w:val="00D64B1D"/>
    <w:rsid w:val="00D723FC"/>
    <w:rsid w:val="00D962B7"/>
    <w:rsid w:val="00DD4E6C"/>
    <w:rsid w:val="00DE7085"/>
    <w:rsid w:val="00DF6DC1"/>
    <w:rsid w:val="00E0290F"/>
    <w:rsid w:val="00E4635B"/>
    <w:rsid w:val="00E527BC"/>
    <w:rsid w:val="00E66A67"/>
    <w:rsid w:val="00E7549C"/>
    <w:rsid w:val="00E8300F"/>
    <w:rsid w:val="00E86FA9"/>
    <w:rsid w:val="00EC7748"/>
    <w:rsid w:val="00ED78B9"/>
    <w:rsid w:val="00EE69D0"/>
    <w:rsid w:val="00EF0511"/>
    <w:rsid w:val="00F04ABB"/>
    <w:rsid w:val="00F050A9"/>
    <w:rsid w:val="00F14D98"/>
    <w:rsid w:val="00F27F7D"/>
    <w:rsid w:val="00F32709"/>
    <w:rsid w:val="00F36060"/>
    <w:rsid w:val="00F36C5B"/>
    <w:rsid w:val="00F728B1"/>
    <w:rsid w:val="00FC0749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79782CEE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F7706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F77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770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7706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77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770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nza.tv/tortenelem/ujkor-felvilagosodas-forradalmak-es-polgarosodas-kora/koztarsasag-szuletese-az-ujvilagban" TargetMode="External"/><Relationship Id="rId18" Type="http://schemas.openxmlformats.org/officeDocument/2006/relationships/hyperlink" Target="https://www.battlefields.org/learn/maps/revolutionary-war-animated-map" TargetMode="External"/><Relationship Id="rId26" Type="http://schemas.openxmlformats.org/officeDocument/2006/relationships/hyperlink" Target="https://web.archive.org/web/20160618122348/http:/hungarian.hungary.usembassy.gov/constitution_in_hungarian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earningapps.org/2752187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upload.wikimedia.org/wikipedia/commons/8/86/Map_of_territorial_growth_1775.jpg" TargetMode="External"/><Relationship Id="rId17" Type="http://schemas.openxmlformats.org/officeDocument/2006/relationships/hyperlink" Target="https://www.youtube.com/watch?v=bmkK9Gx7fqw" TargetMode="External"/><Relationship Id="rId25" Type="http://schemas.openxmlformats.org/officeDocument/2006/relationships/hyperlink" Target="https://erettsegi.com/tetelek/tortenelem/usa-kialakulasa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bpoC2Y9DIA" TargetMode="External"/><Relationship Id="rId20" Type="http://schemas.openxmlformats.org/officeDocument/2006/relationships/hyperlink" Target="https://learningapps.org/2909179" TargetMode="External"/><Relationship Id="rId29" Type="http://schemas.openxmlformats.org/officeDocument/2006/relationships/hyperlink" Target="http://tortenelemcikkek.hu/node/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commons/e/ef/US_states_by_date_of_statehood_RWB.PNG" TargetMode="External"/><Relationship Id="rId24" Type="http://schemas.openxmlformats.org/officeDocument/2006/relationships/hyperlink" Target="https://create.kahoot.it/details/fuggetlensegi-haboru-usa/6dbb8272-877e-43c6-af0b-6eee4bdfc68a" TargetMode="External"/><Relationship Id="rId32" Type="http://schemas.openxmlformats.org/officeDocument/2006/relationships/hyperlink" Target="https://www.britannica.com/event/American-Revolution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deotanar.indavideo.hu/video/Tortenelem_-Az_eszak-amerikai_gyarmatok_fuggetlensegi_harca_Az_Egyesult_Allamok_letrejotte_-_oktato_tananyag" TargetMode="External"/><Relationship Id="rId23" Type="http://schemas.openxmlformats.org/officeDocument/2006/relationships/hyperlink" Target="https://create.kahoot.it/details/ca291809-8012-4bd1-814d-0e5130ebf49e" TargetMode="External"/><Relationship Id="rId28" Type="http://schemas.openxmlformats.org/officeDocument/2006/relationships/hyperlink" Target="http://www.rubicon.hu/magyar/oldalak/az_amerikai_allammodell_az_egyesult_allamok_alkotmanyanak_alapelvei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upload.wikimedia.org/wikipedia/commons/7/7a/Rev_collage.png" TargetMode="External"/><Relationship Id="rId19" Type="http://schemas.openxmlformats.org/officeDocument/2006/relationships/hyperlink" Target="https://learningapps.org/2956608" TargetMode="External"/><Relationship Id="rId31" Type="http://schemas.openxmlformats.org/officeDocument/2006/relationships/hyperlink" Target="http://kfg.hu/~poschl/11.%20%C3%A9vfolyam/A%20polg%C3%A1ri%20%C3%A1talakul%C3%A1s%20%C3%A9s%20a%20forradalm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5/52/Boston_Tea_Party_Currier_colored.jpg" TargetMode="External"/><Relationship Id="rId14" Type="http://schemas.openxmlformats.org/officeDocument/2006/relationships/hyperlink" Target="https://hu.humanrights.com/what-are-human-rights/brief-history/declaration-of-independence.html" TargetMode="External"/><Relationship Id="rId22" Type="http://schemas.openxmlformats.org/officeDocument/2006/relationships/hyperlink" Target="https://learningapps.org/4260376" TargetMode="External"/><Relationship Id="rId27" Type="http://schemas.openxmlformats.org/officeDocument/2006/relationships/hyperlink" Target="http://tolnaigimi.hu/download/2014/Az_USA_kialakulasa-1.pdf" TargetMode="External"/><Relationship Id="rId30" Type="http://schemas.openxmlformats.org/officeDocument/2006/relationships/hyperlink" Target="http://asztivaniskola.lapunk.hu/tarhely/asztivaniskola/dokumentumok/az_usa_szuletese.pdf" TargetMode="External"/><Relationship Id="rId35" Type="http://schemas.openxmlformats.org/officeDocument/2006/relationships/footer" Target="footer1.xml"/><Relationship Id="rId8" Type="http://schemas.openxmlformats.org/officeDocument/2006/relationships/hyperlink" Target="https://files.ondemandhosting.info/data/www.humanrights.org/files/american-billofrights_hu.gif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36DA-955C-48D1-94FC-005A7A68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15</TotalTime>
  <Pages>6</Pages>
  <Words>1295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user</cp:lastModifiedBy>
  <cp:revision>4</cp:revision>
  <cp:lastPrinted>2019-06-27T09:13:00Z</cp:lastPrinted>
  <dcterms:created xsi:type="dcterms:W3CDTF">2020-02-12T08:48:00Z</dcterms:created>
  <dcterms:modified xsi:type="dcterms:W3CDTF">2020-02-12T10:24:00Z</dcterms:modified>
</cp:coreProperties>
</file>