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B04C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713547D2" w14:textId="77777777" w:rsidR="00247312" w:rsidRPr="00247312" w:rsidRDefault="00251390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 nagy változások kora</w:t>
      </w:r>
    </w:p>
    <w:p w14:paraId="241138EE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3C1BCD5" w14:textId="3F5A378C" w:rsidR="00247312" w:rsidRPr="00247312" w:rsidRDefault="00251390" w:rsidP="00251390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A földrajzi felfedezések és a gyarmatosítás. A kapital</w:t>
      </w:r>
      <w:r w:rsidR="00961C9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ista gazdaság és </w:t>
      </w:r>
      <w:proofErr w:type="gramStart"/>
      <w:r w:rsidR="00961C98">
        <w:rPr>
          <w:rFonts w:ascii="Times New Roman" w:hAnsi="Times New Roman"/>
          <w:b/>
          <w:bCs/>
          <w:sz w:val="28"/>
          <w:szCs w:val="28"/>
          <w:lang w:eastAsia="en-US"/>
        </w:rPr>
        <w:t>a</w:t>
      </w:r>
      <w:proofErr w:type="gramEnd"/>
      <w:r w:rsidR="00961C9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961C98">
        <w:rPr>
          <w:rFonts w:ascii="Times New Roman" w:hAnsi="Times New Roman"/>
          <w:b/>
          <w:bCs/>
          <w:sz w:val="28"/>
          <w:szCs w:val="28"/>
          <w:lang w:eastAsia="en-US"/>
        </w:rPr>
        <w:t>világkereskedelem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kialakulása</w:t>
      </w:r>
    </w:p>
    <w:p w14:paraId="7A75FDF5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B9CA441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65741979" w14:textId="77777777" w:rsidTr="00F11C58">
        <w:trPr>
          <w:jc w:val="center"/>
        </w:trPr>
        <w:tc>
          <w:tcPr>
            <w:tcW w:w="2924" w:type="dxa"/>
          </w:tcPr>
          <w:p w14:paraId="63561C04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797DAD73" w14:textId="77777777" w:rsidR="00247312" w:rsidRPr="00247312" w:rsidRDefault="003410CE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Kupás Andor</w:t>
            </w:r>
          </w:p>
        </w:tc>
      </w:tr>
      <w:tr w:rsidR="00247312" w:rsidRPr="00247312" w14:paraId="44DFF28F" w14:textId="77777777" w:rsidTr="00F11C58">
        <w:trPr>
          <w:jc w:val="center"/>
        </w:trPr>
        <w:tc>
          <w:tcPr>
            <w:tcW w:w="2924" w:type="dxa"/>
          </w:tcPr>
          <w:p w14:paraId="32022B2C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183F0643" w14:textId="77777777" w:rsidR="00247312" w:rsidRPr="00247312" w:rsidRDefault="003410CE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évfolyam</w:t>
            </w:r>
          </w:p>
        </w:tc>
      </w:tr>
    </w:tbl>
    <w:p w14:paraId="5E6936F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56E3B23" w14:textId="77777777" w:rsidR="00795A5D" w:rsidRDefault="00795A5D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0DF50EE" w14:textId="4BDB95D6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46765F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4230A28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ED84725" w14:textId="0825AC17" w:rsidR="00247312" w:rsidRPr="00247312" w:rsidRDefault="002561A4" w:rsidP="00CF5F08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földrajzi felfedezések, valamint az azzal járó új ismeretek, innovációk</w:t>
      </w:r>
      <w:r w:rsidR="00857ABE">
        <w:rPr>
          <w:rFonts w:ascii="Times New Roman" w:eastAsia="Calibri" w:hAnsi="Times New Roman"/>
          <w:sz w:val="24"/>
          <w:lang w:eastAsia="en-US"/>
        </w:rPr>
        <w:t>, a keresztény vallás terjesztése</w:t>
      </w:r>
      <w:r>
        <w:rPr>
          <w:rFonts w:ascii="Times New Roman" w:eastAsia="Calibri" w:hAnsi="Times New Roman"/>
          <w:sz w:val="24"/>
          <w:lang w:eastAsia="en-US"/>
        </w:rPr>
        <w:t xml:space="preserve"> és a gyarmatosítás egy teljesen új fejezetet nyitott a világtörténelemben. Az új földrészek megismerésén kívül a világgazdaság is teljes mértékben átalakult</w:t>
      </w:r>
      <w:r w:rsidR="00630DF1">
        <w:rPr>
          <w:rFonts w:ascii="Times New Roman" w:eastAsia="Calibri" w:hAnsi="Times New Roman"/>
          <w:sz w:val="24"/>
          <w:lang w:eastAsia="en-US"/>
        </w:rPr>
        <w:t>, innentől kezdve igazi világkeres</w:t>
      </w:r>
      <w:r w:rsidR="00714C67">
        <w:rPr>
          <w:rFonts w:ascii="Times New Roman" w:eastAsia="Calibri" w:hAnsi="Times New Roman"/>
          <w:sz w:val="24"/>
          <w:lang w:eastAsia="en-US"/>
        </w:rPr>
        <w:t xml:space="preserve">kedelemről is beszélhetünk. </w:t>
      </w:r>
      <w:r w:rsidR="0046765F">
        <w:rPr>
          <w:rFonts w:ascii="Times New Roman" w:eastAsia="Calibri" w:hAnsi="Times New Roman"/>
          <w:sz w:val="24"/>
          <w:lang w:eastAsia="en-US"/>
        </w:rPr>
        <w:t>Ez a</w:t>
      </w:r>
      <w:r w:rsidR="00630DF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630DF1"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 w:rsidR="00630DF1">
        <w:rPr>
          <w:rFonts w:ascii="Times New Roman" w:eastAsia="Calibri" w:hAnsi="Times New Roman"/>
          <w:sz w:val="24"/>
          <w:lang w:eastAsia="en-US"/>
        </w:rPr>
        <w:t xml:space="preserve"> ezt a nagyszerű időszakot, a felfedezések kiváltó okait, majd következményeit, illetve a világgazdaságban bekövetkező gyökeres változásokat </w:t>
      </w:r>
      <w:r w:rsidR="00714C67">
        <w:rPr>
          <w:rFonts w:ascii="Times New Roman" w:eastAsia="Calibri" w:hAnsi="Times New Roman"/>
          <w:sz w:val="24"/>
          <w:lang w:eastAsia="en-US"/>
        </w:rPr>
        <w:t>kívánja ismertetni</w:t>
      </w:r>
      <w:r w:rsidR="000B67D5">
        <w:rPr>
          <w:rFonts w:ascii="Times New Roman" w:eastAsia="Calibri" w:hAnsi="Times New Roman"/>
          <w:sz w:val="24"/>
          <w:lang w:eastAsia="en-US"/>
        </w:rPr>
        <w:t>. A képek és térképek bemutatják a világ 15. századi helyzetét</w:t>
      </w:r>
      <w:r w:rsidR="00630DF1">
        <w:rPr>
          <w:rFonts w:ascii="Times New Roman" w:eastAsia="Calibri" w:hAnsi="Times New Roman"/>
          <w:sz w:val="24"/>
          <w:lang w:eastAsia="en-US"/>
        </w:rPr>
        <w:t>, majd a 16.</w:t>
      </w:r>
      <w:r w:rsidR="000B67D5">
        <w:rPr>
          <w:rFonts w:ascii="Times New Roman" w:eastAsia="Calibri" w:hAnsi="Times New Roman"/>
          <w:sz w:val="24"/>
          <w:lang w:eastAsia="en-US"/>
        </w:rPr>
        <w:t xml:space="preserve"> századi látványos változásokat</w:t>
      </w:r>
      <w:r w:rsidR="00630DF1">
        <w:rPr>
          <w:rFonts w:ascii="Times New Roman" w:eastAsia="Calibri" w:hAnsi="Times New Roman"/>
          <w:sz w:val="24"/>
          <w:lang w:eastAsia="en-US"/>
        </w:rPr>
        <w:t>. A kisvideók rövid, de lényegre törő összefoglalást adnak a korabeli folyamatokról, a hosszabb filmek pedig részletes tájékoztatást adnak az ok-okozati összefüggésekről, valamint a történelmi folyamatok következményeiről.</w:t>
      </w:r>
      <w:r w:rsidR="002F29DA">
        <w:rPr>
          <w:rFonts w:ascii="Times New Roman" w:eastAsia="Calibri" w:hAnsi="Times New Roman"/>
          <w:sz w:val="24"/>
          <w:lang w:eastAsia="en-US"/>
        </w:rPr>
        <w:t xml:space="preserve"> A játékos feladatok segítenek az ismétlésben, rendszerezésben, vagy akár </w:t>
      </w:r>
      <w:r w:rsidR="0046765F">
        <w:rPr>
          <w:rFonts w:ascii="Times New Roman" w:eastAsia="Calibri" w:hAnsi="Times New Roman"/>
          <w:sz w:val="24"/>
          <w:lang w:eastAsia="en-US"/>
        </w:rPr>
        <w:t>a</w:t>
      </w:r>
      <w:r w:rsidR="002F29DA">
        <w:rPr>
          <w:rFonts w:ascii="Times New Roman" w:eastAsia="Calibri" w:hAnsi="Times New Roman"/>
          <w:sz w:val="24"/>
          <w:lang w:eastAsia="en-US"/>
        </w:rPr>
        <w:t xml:space="preserve"> </w:t>
      </w:r>
      <w:r w:rsidR="0046765F">
        <w:rPr>
          <w:rFonts w:ascii="Times New Roman" w:eastAsia="Calibri" w:hAnsi="Times New Roman"/>
          <w:sz w:val="24"/>
          <w:lang w:eastAsia="en-US"/>
        </w:rPr>
        <w:t>rövidebb</w:t>
      </w:r>
      <w:r w:rsidR="002F29DA">
        <w:rPr>
          <w:rFonts w:ascii="Times New Roman" w:eastAsia="Calibri" w:hAnsi="Times New Roman"/>
          <w:sz w:val="24"/>
          <w:lang w:eastAsia="en-US"/>
        </w:rPr>
        <w:t xml:space="preserve"> rész</w:t>
      </w:r>
      <w:r w:rsidR="000B67D5">
        <w:rPr>
          <w:rFonts w:ascii="Times New Roman" w:eastAsia="Calibri" w:hAnsi="Times New Roman"/>
          <w:sz w:val="24"/>
          <w:lang w:eastAsia="en-US"/>
        </w:rPr>
        <w:t>ek</w:t>
      </w:r>
      <w:r w:rsidR="005B0F88">
        <w:rPr>
          <w:rFonts w:ascii="Times New Roman" w:eastAsia="Calibri" w:hAnsi="Times New Roman"/>
          <w:sz w:val="24"/>
          <w:lang w:eastAsia="en-US"/>
        </w:rPr>
        <w:t xml:space="preserve"> összefoglalásában</w:t>
      </w:r>
      <w:r w:rsidR="002F29DA">
        <w:rPr>
          <w:rFonts w:ascii="Times New Roman" w:eastAsia="Calibri" w:hAnsi="Times New Roman"/>
          <w:sz w:val="24"/>
          <w:lang w:eastAsia="en-US"/>
        </w:rPr>
        <w:t>. Az inter</w:t>
      </w:r>
      <w:r w:rsidR="000B67D5">
        <w:rPr>
          <w:rFonts w:ascii="Times New Roman" w:eastAsia="Calibri" w:hAnsi="Times New Roman"/>
          <w:sz w:val="24"/>
          <w:lang w:eastAsia="en-US"/>
        </w:rPr>
        <w:t xml:space="preserve">netes tartalmak egyik része </w:t>
      </w:r>
      <w:r w:rsidR="002F29DA">
        <w:rPr>
          <w:rFonts w:ascii="Times New Roman" w:eastAsia="Calibri" w:hAnsi="Times New Roman"/>
          <w:sz w:val="24"/>
          <w:lang w:eastAsia="en-US"/>
        </w:rPr>
        <w:t xml:space="preserve">rövidebb, másik része pedig részletesebb összefoglalást ad egy-egy személyről vagy meghatározó eseményről, könnyítve ezzel a téma </w:t>
      </w:r>
      <w:r w:rsidR="000B67D5">
        <w:rPr>
          <w:rFonts w:ascii="Times New Roman" w:eastAsia="Calibri" w:hAnsi="Times New Roman"/>
          <w:sz w:val="24"/>
          <w:lang w:eastAsia="en-US"/>
        </w:rPr>
        <w:t>mélyebb</w:t>
      </w:r>
      <w:r w:rsidR="00E47B09">
        <w:rPr>
          <w:rFonts w:ascii="Times New Roman" w:eastAsia="Calibri" w:hAnsi="Times New Roman"/>
          <w:sz w:val="24"/>
          <w:lang w:eastAsia="en-US"/>
        </w:rPr>
        <w:t xml:space="preserve"> megismerését.</w:t>
      </w:r>
      <w:r w:rsidR="009C14B1">
        <w:rPr>
          <w:rFonts w:ascii="Times New Roman" w:eastAsia="Calibri" w:hAnsi="Times New Roman"/>
          <w:sz w:val="24"/>
          <w:lang w:eastAsia="en-US"/>
        </w:rPr>
        <w:t xml:space="preserve"> A prezentációk pedig egy-egy tanóra megtartásához nyújtanak seg</w:t>
      </w:r>
      <w:r w:rsidR="0046765F">
        <w:rPr>
          <w:rFonts w:ascii="Times New Roman" w:eastAsia="Calibri" w:hAnsi="Times New Roman"/>
          <w:sz w:val="24"/>
          <w:lang w:eastAsia="en-US"/>
        </w:rPr>
        <w:t>ítséget</w:t>
      </w:r>
      <w:r w:rsidR="009C14B1">
        <w:rPr>
          <w:rFonts w:ascii="Times New Roman" w:eastAsia="Calibri" w:hAnsi="Times New Roman"/>
          <w:sz w:val="24"/>
          <w:lang w:eastAsia="en-US"/>
        </w:rPr>
        <w:t>, vázlatosan foglalják össze mind a felfedezések, mind a világgazdaság átalakulásának főbb eseményeit.</w:t>
      </w:r>
    </w:p>
    <w:p w14:paraId="2A2E4D6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D5D398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7484E0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6D1A4BE1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24DDF405" w14:textId="77777777" w:rsidR="00DB422F" w:rsidRDefault="00DB422F" w:rsidP="00247312">
      <w:pPr>
        <w:jc w:val="both"/>
      </w:pPr>
      <w:r w:rsidRPr="006E2919">
        <w:rPr>
          <w:rFonts w:ascii="Times New Roman" w:hAnsi="Times New Roman"/>
          <w:b/>
          <w:bCs/>
          <w:sz w:val="24"/>
        </w:rPr>
        <w:t>A világ és Európa a kora újkorban</w:t>
      </w:r>
    </w:p>
    <w:p w14:paraId="71E73243" w14:textId="77777777" w:rsidR="00247312" w:rsidRPr="00247312" w:rsidRDefault="00437F2B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DB422F" w:rsidRPr="004275B4">
          <w:rPr>
            <w:rFonts w:ascii="Times New Roman" w:hAnsi="Times New Roman"/>
            <w:color w:val="0000FF"/>
            <w:sz w:val="24"/>
            <w:u w:val="single"/>
          </w:rPr>
          <w:t>http://kerettanterv.ofi.hu/03_melleklet_9-12/index_4_gimn.html</w:t>
        </w:r>
      </w:hyperlink>
    </w:p>
    <w:p w14:paraId="4D803B5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4B721E8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740AD0C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DF9308C" w14:textId="77777777" w:rsidR="00247312" w:rsidRPr="00247312" w:rsidRDefault="00DC5F82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aranyéhség</w:t>
      </w:r>
      <w:proofErr w:type="gramEnd"/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Hanza</w:t>
      </w:r>
      <w:proofErr w:type="spellEnd"/>
      <w:r>
        <w:rPr>
          <w:rFonts w:ascii="Times New Roman" w:hAnsi="Times New Roman"/>
          <w:bCs/>
          <w:sz w:val="24"/>
        </w:rPr>
        <w:t xml:space="preserve">, szextáns, </w:t>
      </w:r>
      <w:proofErr w:type="spellStart"/>
      <w:r>
        <w:rPr>
          <w:rFonts w:ascii="Times New Roman" w:hAnsi="Times New Roman"/>
          <w:bCs/>
          <w:sz w:val="24"/>
        </w:rPr>
        <w:t>karakk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karavella</w:t>
      </w:r>
      <w:proofErr w:type="spellEnd"/>
      <w:r>
        <w:rPr>
          <w:rFonts w:ascii="Times New Roman" w:hAnsi="Times New Roman"/>
          <w:bCs/>
          <w:sz w:val="24"/>
        </w:rPr>
        <w:t xml:space="preserve">, Újvilág, konkvisztádor, </w:t>
      </w:r>
      <w:proofErr w:type="spellStart"/>
      <w:r>
        <w:rPr>
          <w:rFonts w:ascii="Times New Roman" w:hAnsi="Times New Roman"/>
          <w:bCs/>
          <w:sz w:val="24"/>
        </w:rPr>
        <w:t>Tordesillasi</w:t>
      </w:r>
      <w:proofErr w:type="spellEnd"/>
      <w:r>
        <w:rPr>
          <w:rFonts w:ascii="Times New Roman" w:hAnsi="Times New Roman"/>
          <w:bCs/>
          <w:sz w:val="24"/>
        </w:rPr>
        <w:t xml:space="preserve"> Szerződés, gyarmatosítás, </w:t>
      </w:r>
      <w:r w:rsidR="00715520">
        <w:rPr>
          <w:rFonts w:ascii="Times New Roman" w:hAnsi="Times New Roman"/>
          <w:bCs/>
          <w:sz w:val="24"/>
        </w:rPr>
        <w:t xml:space="preserve">gyarmat, </w:t>
      </w:r>
      <w:r>
        <w:rPr>
          <w:rFonts w:ascii="Times New Roman" w:hAnsi="Times New Roman"/>
          <w:bCs/>
          <w:sz w:val="24"/>
        </w:rPr>
        <w:t>kereskedelmi háromszög, világkereskedelem, manufaktúra, tőkés, bérmunkás, bekerítés, kihelyezési és felvásárlási rendszer</w:t>
      </w:r>
    </w:p>
    <w:p w14:paraId="3BC8503D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0EBB04C9" w14:textId="77777777" w:rsidR="00795A5D" w:rsidRDefault="00795A5D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7B3579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lastRenderedPageBreak/>
        <w:t>Tantárgyi kapcsolatok:</w:t>
      </w:r>
    </w:p>
    <w:p w14:paraId="7633AA52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19B0A563" w14:textId="77777777" w:rsidTr="00F11C58">
        <w:tc>
          <w:tcPr>
            <w:tcW w:w="2081" w:type="dxa"/>
            <w:shd w:val="clear" w:color="auto" w:fill="auto"/>
          </w:tcPr>
          <w:p w14:paraId="3719F8A9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A654262" w14:textId="77777777" w:rsidR="00247312" w:rsidRPr="00247312" w:rsidRDefault="003410CE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osztályaiban tanult történelem tananyag</w:t>
            </w:r>
          </w:p>
        </w:tc>
      </w:tr>
      <w:tr w:rsidR="00247312" w:rsidRPr="00247312" w14:paraId="357D00A9" w14:textId="77777777" w:rsidTr="00F11C58">
        <w:tc>
          <w:tcPr>
            <w:tcW w:w="2081" w:type="dxa"/>
            <w:shd w:val="clear" w:color="auto" w:fill="auto"/>
          </w:tcPr>
          <w:p w14:paraId="28C57D24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3B5E8E11" w14:textId="77777777" w:rsidR="00247312" w:rsidRPr="00247312" w:rsidRDefault="0025139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Atlanti-, Indiai- és Csendes-óceán, Európa, Afrika, Jóreménység-foka,</w:t>
            </w:r>
            <w:r w:rsidR="00466BC4">
              <w:rPr>
                <w:rFonts w:ascii="Times New Roman" w:hAnsi="Times New Roman"/>
                <w:sz w:val="24"/>
              </w:rPr>
              <w:t xml:space="preserve"> Fokföld,</w:t>
            </w:r>
            <w:r>
              <w:rPr>
                <w:rFonts w:ascii="Times New Roman" w:hAnsi="Times New Roman"/>
                <w:sz w:val="24"/>
              </w:rPr>
              <w:t xml:space="preserve"> Ázsia, India, Amerika, Panama, </w:t>
            </w:r>
            <w:r w:rsidRPr="00251390">
              <w:rPr>
                <w:rFonts w:ascii="Times New Roman" w:hAnsi="Times New Roman"/>
                <w:sz w:val="24"/>
              </w:rPr>
              <w:t xml:space="preserve">Machu </w:t>
            </w:r>
            <w:proofErr w:type="spellStart"/>
            <w:r w:rsidRPr="00251390">
              <w:rPr>
                <w:rFonts w:ascii="Times New Roman" w:hAnsi="Times New Roman"/>
                <w:sz w:val="24"/>
              </w:rPr>
              <w:t>Picchu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Lisszabon, London, Amszterdam, La </w:t>
            </w:r>
            <w:proofErr w:type="spellStart"/>
            <w:r>
              <w:rPr>
                <w:rFonts w:ascii="Times New Roman" w:hAnsi="Times New Roman"/>
                <w:sz w:val="24"/>
              </w:rPr>
              <w:t>Rochelle</w:t>
            </w:r>
            <w:proofErr w:type="spellEnd"/>
            <w:r>
              <w:rPr>
                <w:rFonts w:ascii="Times New Roman" w:hAnsi="Times New Roman"/>
                <w:sz w:val="24"/>
              </w:rPr>
              <w:t>, Földközi-, Északi és Balti-tenger,</w:t>
            </w:r>
          </w:p>
        </w:tc>
      </w:tr>
      <w:tr w:rsidR="00247312" w:rsidRPr="00247312" w14:paraId="3A48B440" w14:textId="77777777" w:rsidTr="00F11C58">
        <w:tc>
          <w:tcPr>
            <w:tcW w:w="2081" w:type="dxa"/>
            <w:shd w:val="clear" w:color="auto" w:fill="auto"/>
          </w:tcPr>
          <w:p w14:paraId="178F2F1C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6B0F053C" w14:textId="77777777" w:rsidR="00247312" w:rsidRPr="00247312" w:rsidRDefault="00A722E8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Daniel Defoe: Robinson </w:t>
            </w:r>
            <w:proofErr w:type="spellStart"/>
            <w:r>
              <w:rPr>
                <w:rFonts w:ascii="Times New Roman" w:hAnsi="Times New Roman"/>
                <w:sz w:val="24"/>
              </w:rPr>
              <w:t>Crusoe</w:t>
            </w:r>
            <w:proofErr w:type="spellEnd"/>
          </w:p>
        </w:tc>
      </w:tr>
    </w:tbl>
    <w:p w14:paraId="1237D2FF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02A628A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B7241FF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295A9760" w14:textId="77777777" w:rsidR="00795A5D" w:rsidRDefault="00795A5D" w:rsidP="00795A5D">
      <w:pPr>
        <w:spacing w:line="276" w:lineRule="auto"/>
        <w:ind w:left="915"/>
        <w:jc w:val="both"/>
        <w:rPr>
          <w:rFonts w:ascii="Times New Roman" w:hAnsi="Times New Roman"/>
          <w:sz w:val="24"/>
        </w:rPr>
      </w:pPr>
    </w:p>
    <w:p w14:paraId="136E1026" w14:textId="5DCDA8EC" w:rsidR="00C025AF" w:rsidRPr="00C025AF" w:rsidRDefault="00A722E8" w:rsidP="00C025A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A722E8">
        <w:rPr>
          <w:rFonts w:ascii="Times New Roman" w:hAnsi="Times New Roman"/>
          <w:sz w:val="24"/>
        </w:rPr>
        <w:t>Shona</w:t>
      </w:r>
      <w:proofErr w:type="spellEnd"/>
      <w:r w:rsidRPr="00A722E8">
        <w:rPr>
          <w:rFonts w:ascii="Times New Roman" w:hAnsi="Times New Roman"/>
          <w:sz w:val="24"/>
        </w:rPr>
        <w:t xml:space="preserve"> </w:t>
      </w:r>
      <w:proofErr w:type="spellStart"/>
      <w:r w:rsidRPr="00A722E8">
        <w:rPr>
          <w:rFonts w:ascii="Times New Roman" w:hAnsi="Times New Roman"/>
          <w:sz w:val="24"/>
        </w:rPr>
        <w:t>Grimbly</w:t>
      </w:r>
      <w:proofErr w:type="spellEnd"/>
      <w:r w:rsidRPr="00A722E8">
        <w:rPr>
          <w:rFonts w:ascii="Times New Roman" w:hAnsi="Times New Roman"/>
          <w:sz w:val="24"/>
        </w:rPr>
        <w:t>: Nagy földrajzi felfedezése</w:t>
      </w:r>
      <w:r w:rsidR="00DC5F82">
        <w:rPr>
          <w:rFonts w:ascii="Times New Roman" w:hAnsi="Times New Roman"/>
          <w:sz w:val="24"/>
        </w:rPr>
        <w:t>k,</w:t>
      </w:r>
      <w:r w:rsidR="00C025AF">
        <w:rPr>
          <w:rFonts w:ascii="Times New Roman" w:hAnsi="Times New Roman"/>
          <w:sz w:val="24"/>
        </w:rPr>
        <w:t xml:space="preserve"> Kossuth Könyvkiadó, Budapest</w:t>
      </w:r>
      <w:r w:rsidR="0046765F">
        <w:rPr>
          <w:rFonts w:ascii="Times New Roman" w:hAnsi="Times New Roman"/>
          <w:sz w:val="24"/>
        </w:rPr>
        <w:t xml:space="preserve">, </w:t>
      </w:r>
      <w:r w:rsidRPr="00A722E8">
        <w:rPr>
          <w:rFonts w:ascii="Times New Roman" w:hAnsi="Times New Roman"/>
          <w:sz w:val="24"/>
        </w:rPr>
        <w:t>2002</w:t>
      </w:r>
      <w:r w:rsidR="0046765F">
        <w:rPr>
          <w:rFonts w:ascii="Times New Roman" w:hAnsi="Times New Roman"/>
          <w:sz w:val="24"/>
        </w:rPr>
        <w:t>.</w:t>
      </w:r>
    </w:p>
    <w:p w14:paraId="006E4638" w14:textId="7948C570" w:rsidR="00C025AF" w:rsidRDefault="00C025AF" w:rsidP="00C025A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Vida Péter: Földrajzi felfedezések a világ körül, Tóth könyvkereskedés és kiadó</w:t>
      </w:r>
      <w:r w:rsidR="0046765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2015</w:t>
      </w:r>
      <w:r w:rsidR="0046765F">
        <w:rPr>
          <w:rFonts w:ascii="Times New Roman" w:hAnsi="Times New Roman"/>
          <w:sz w:val="24"/>
        </w:rPr>
        <w:t>.</w:t>
      </w:r>
    </w:p>
    <w:p w14:paraId="21887F9A" w14:textId="505B24F4" w:rsidR="00DC5F82" w:rsidRPr="00247312" w:rsidRDefault="00DC5F82" w:rsidP="00C025A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Ellen </w:t>
      </w:r>
      <w:proofErr w:type="spellStart"/>
      <w:r>
        <w:rPr>
          <w:rFonts w:ascii="Times New Roman" w:hAnsi="Times New Roman"/>
          <w:sz w:val="24"/>
        </w:rPr>
        <w:t>Meiksins</w:t>
      </w:r>
      <w:proofErr w:type="spellEnd"/>
      <w:r>
        <w:rPr>
          <w:rFonts w:ascii="Times New Roman" w:hAnsi="Times New Roman"/>
          <w:sz w:val="24"/>
        </w:rPr>
        <w:t xml:space="preserve"> Wood: </w:t>
      </w:r>
      <w:r w:rsidR="00E42F5C">
        <w:rPr>
          <w:rFonts w:ascii="Times New Roman" w:hAnsi="Times New Roman"/>
          <w:sz w:val="24"/>
        </w:rPr>
        <w:t xml:space="preserve">The </w:t>
      </w:r>
      <w:proofErr w:type="spellStart"/>
      <w:r w:rsidR="00E42F5C">
        <w:rPr>
          <w:rFonts w:ascii="Times New Roman" w:hAnsi="Times New Roman"/>
          <w:sz w:val="24"/>
        </w:rPr>
        <w:t>Origin</w:t>
      </w:r>
      <w:proofErr w:type="spellEnd"/>
      <w:r w:rsidR="00E42F5C">
        <w:rPr>
          <w:rFonts w:ascii="Times New Roman" w:hAnsi="Times New Roman"/>
          <w:sz w:val="24"/>
        </w:rPr>
        <w:t xml:space="preserve"> of </w:t>
      </w:r>
      <w:proofErr w:type="spellStart"/>
      <w:r w:rsidR="00E42F5C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apitalism</w:t>
      </w:r>
      <w:proofErr w:type="spellEnd"/>
      <w:r>
        <w:rPr>
          <w:rFonts w:ascii="Times New Roman" w:hAnsi="Times New Roman"/>
          <w:sz w:val="24"/>
        </w:rPr>
        <w:t xml:space="preserve"> – A </w:t>
      </w:r>
      <w:proofErr w:type="spellStart"/>
      <w:r w:rsidR="00E42F5C">
        <w:rPr>
          <w:rFonts w:ascii="Times New Roman" w:hAnsi="Times New Roman"/>
          <w:sz w:val="24"/>
        </w:rPr>
        <w:t>Longer</w:t>
      </w:r>
      <w:proofErr w:type="spellEnd"/>
      <w:r w:rsidR="00E42F5C">
        <w:rPr>
          <w:rFonts w:ascii="Times New Roman" w:hAnsi="Times New Roman"/>
          <w:sz w:val="24"/>
        </w:rPr>
        <w:t xml:space="preserve"> </w:t>
      </w:r>
      <w:proofErr w:type="spellStart"/>
      <w:r w:rsidR="00E42F5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iew</w:t>
      </w:r>
      <w:proofErr w:type="spellEnd"/>
      <w:r w:rsidR="00E42F5C">
        <w:rPr>
          <w:rFonts w:ascii="Times New Roman" w:hAnsi="Times New Roman"/>
          <w:sz w:val="24"/>
        </w:rPr>
        <w:t xml:space="preserve">, </w:t>
      </w:r>
      <w:proofErr w:type="spellStart"/>
      <w:r w:rsidR="00E42F5C">
        <w:rPr>
          <w:rFonts w:ascii="Times New Roman" w:hAnsi="Times New Roman"/>
          <w:sz w:val="24"/>
        </w:rPr>
        <w:t>Aakar</w:t>
      </w:r>
      <w:proofErr w:type="spellEnd"/>
      <w:r w:rsidR="00E42F5C">
        <w:rPr>
          <w:rFonts w:ascii="Times New Roman" w:hAnsi="Times New Roman"/>
          <w:sz w:val="24"/>
        </w:rPr>
        <w:t xml:space="preserve"> </w:t>
      </w:r>
      <w:proofErr w:type="spellStart"/>
      <w:r w:rsidR="00E42F5C">
        <w:rPr>
          <w:rFonts w:ascii="Times New Roman" w:hAnsi="Times New Roman"/>
          <w:sz w:val="24"/>
        </w:rPr>
        <w:t>Books</w:t>
      </w:r>
      <w:proofErr w:type="spellEnd"/>
      <w:r w:rsidR="0046765F">
        <w:rPr>
          <w:rFonts w:ascii="Times New Roman" w:hAnsi="Times New Roman"/>
          <w:sz w:val="24"/>
        </w:rPr>
        <w:t xml:space="preserve">, </w:t>
      </w:r>
      <w:r w:rsidR="00E42F5C">
        <w:rPr>
          <w:rFonts w:ascii="Times New Roman" w:hAnsi="Times New Roman"/>
          <w:sz w:val="24"/>
        </w:rPr>
        <w:t>2013</w:t>
      </w:r>
      <w:r w:rsidR="0046765F">
        <w:rPr>
          <w:rFonts w:ascii="Times New Roman" w:hAnsi="Times New Roman"/>
          <w:sz w:val="24"/>
        </w:rPr>
        <w:t>.</w:t>
      </w:r>
    </w:p>
    <w:p w14:paraId="0C9405B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5AB5F5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3A75240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4EB2202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AF3B7BC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32DC764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B14D4C5" w14:textId="77777777" w:rsidTr="00F11C58">
        <w:tc>
          <w:tcPr>
            <w:tcW w:w="4533" w:type="dxa"/>
          </w:tcPr>
          <w:p w14:paraId="2287CE36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961C98" w:rsidRPr="00961C98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http://www.folyoirat.tortenelemtanitas.hu/wp-content/uploads/2010/05/17.-t%C3%A9rk%C3%A9p1.png</w:t>
              </w:r>
            </w:hyperlink>
          </w:p>
        </w:tc>
        <w:tc>
          <w:tcPr>
            <w:tcW w:w="4534" w:type="dxa"/>
          </w:tcPr>
          <w:p w14:paraId="4EFEABE2" w14:textId="77777777" w:rsidR="00247312" w:rsidRPr="00247312" w:rsidRDefault="00473BF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73BFA">
              <w:rPr>
                <w:rFonts w:ascii="Times New Roman" w:hAnsi="Times New Roman"/>
                <w:sz w:val="24"/>
              </w:rPr>
              <w:t>A XV. századi Európa kereskedelme és gazdasága</w:t>
            </w:r>
            <w:r>
              <w:rPr>
                <w:rFonts w:ascii="Times New Roman" w:hAnsi="Times New Roman"/>
                <w:sz w:val="24"/>
              </w:rPr>
              <w:t>. Magyar nyelvű, jó minőségű térkép.</w:t>
            </w:r>
          </w:p>
        </w:tc>
      </w:tr>
      <w:tr w:rsidR="00247312" w:rsidRPr="00247312" w14:paraId="3A7FA06D" w14:textId="77777777" w:rsidTr="00F11C58">
        <w:tc>
          <w:tcPr>
            <w:tcW w:w="4533" w:type="dxa"/>
          </w:tcPr>
          <w:p w14:paraId="093350FA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DB2553" w:rsidRPr="00DB255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https://upload.wikimedia.org/wikipedia/commons/7/78/Henricus_Martellus_Germanus_%28Wirkungsjahre_1480-1496%29.jpg</w:t>
              </w:r>
            </w:hyperlink>
          </w:p>
        </w:tc>
        <w:tc>
          <w:tcPr>
            <w:tcW w:w="4534" w:type="dxa"/>
          </w:tcPr>
          <w:p w14:paraId="10B63E45" w14:textId="77777777" w:rsidR="00247312" w:rsidRPr="00247312" w:rsidRDefault="00DB255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Henricus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Martellus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Germanus világtérképe a 15. század végéről.</w:t>
            </w:r>
          </w:p>
        </w:tc>
      </w:tr>
      <w:tr w:rsidR="00247312" w:rsidRPr="00247312" w14:paraId="055B114E" w14:textId="77777777" w:rsidTr="00F11C58">
        <w:tc>
          <w:tcPr>
            <w:tcW w:w="4533" w:type="dxa"/>
          </w:tcPr>
          <w:p w14:paraId="4D3A5AC0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551AC6" w:rsidRPr="00551AC6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https://upload.wikimedia.org/wikipedia/commons/d/d3/Santa-Maria.jpg</w:t>
              </w:r>
            </w:hyperlink>
          </w:p>
        </w:tc>
        <w:tc>
          <w:tcPr>
            <w:tcW w:w="4534" w:type="dxa"/>
          </w:tcPr>
          <w:p w14:paraId="52B859D5" w14:textId="77777777" w:rsidR="00247312" w:rsidRPr="00247312" w:rsidRDefault="00551AC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a Santa Maria másolatáról.</w:t>
            </w:r>
          </w:p>
        </w:tc>
      </w:tr>
      <w:tr w:rsidR="00273DFC" w:rsidRPr="00247312" w14:paraId="511F3690" w14:textId="77777777" w:rsidTr="00F11C58">
        <w:tc>
          <w:tcPr>
            <w:tcW w:w="4533" w:type="dxa"/>
          </w:tcPr>
          <w:p w14:paraId="11B39769" w14:textId="6B19C98C" w:rsidR="00273DFC" w:rsidRPr="00551AC6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C21AAC" w:rsidRPr="006A522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https://upload.wikimedia.org/wikipedia/commons/5/55/Age_of_Discovery_explorations_in_English.png</w:t>
              </w:r>
            </w:hyperlink>
            <w:r w:rsidR="00C21AAC"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4534" w:type="dxa"/>
          </w:tcPr>
          <w:p w14:paraId="31C441DB" w14:textId="77777777" w:rsidR="00273DFC" w:rsidRDefault="00273DF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felfedezések kora. Angol nyelvű, jó minőségű térkép, bár </w:t>
            </w:r>
            <w:proofErr w:type="spellStart"/>
            <w:r>
              <w:rPr>
                <w:rFonts w:ascii="Times New Roman" w:hAnsi="Times New Roman"/>
                <w:sz w:val="24"/>
              </w:rPr>
              <w:t>Diaz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útja hiányzik róla.</w:t>
            </w:r>
          </w:p>
        </w:tc>
      </w:tr>
      <w:tr w:rsidR="00EF32FD" w:rsidRPr="00247312" w14:paraId="3F78C556" w14:textId="77777777" w:rsidTr="00F11C58">
        <w:tc>
          <w:tcPr>
            <w:tcW w:w="4533" w:type="dxa"/>
          </w:tcPr>
          <w:p w14:paraId="357D2182" w14:textId="77777777" w:rsidR="00EF32FD" w:rsidRPr="00551AC6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EF32FD" w:rsidRPr="00EF32FD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http://www.toritura.hu/wp-content/uploads/2014/10/vil%C3%A1gkereskedelem.jpg</w:t>
              </w:r>
            </w:hyperlink>
          </w:p>
        </w:tc>
        <w:tc>
          <w:tcPr>
            <w:tcW w:w="4534" w:type="dxa"/>
          </w:tcPr>
          <w:p w14:paraId="1C7B40FC" w14:textId="77777777" w:rsidR="00EF32FD" w:rsidRDefault="00EF32F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világkereskedelem kialakulása. Magyar nyelvű, jó minőségű térkép.</w:t>
            </w:r>
          </w:p>
        </w:tc>
      </w:tr>
      <w:tr w:rsidR="005B0F88" w:rsidRPr="00247312" w14:paraId="7A675571" w14:textId="77777777" w:rsidTr="00F11C58">
        <w:tc>
          <w:tcPr>
            <w:tcW w:w="4533" w:type="dxa"/>
          </w:tcPr>
          <w:p w14:paraId="17373A27" w14:textId="77777777" w:rsidR="005B0F88" w:rsidRPr="005B0F88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14" w:history="1">
              <w:r w:rsidR="005B0F88" w:rsidRPr="005B0F8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https://upload.wikimedia.org/wikipedia/commons/4/43/Peru_Machu_Picchu_Sunrise.jpg</w:t>
              </w:r>
            </w:hyperlink>
          </w:p>
        </w:tc>
        <w:tc>
          <w:tcPr>
            <w:tcW w:w="4534" w:type="dxa"/>
          </w:tcPr>
          <w:p w14:paraId="3CBEAFB4" w14:textId="77777777" w:rsidR="005B0F88" w:rsidRDefault="00A15AE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Machu </w:t>
            </w:r>
            <w:proofErr w:type="spellStart"/>
            <w:r>
              <w:rPr>
                <w:rFonts w:ascii="Times New Roman" w:hAnsi="Times New Roman"/>
                <w:sz w:val="24"/>
              </w:rPr>
              <w:t>Picchuról</w:t>
            </w:r>
            <w:proofErr w:type="spellEnd"/>
            <w:r>
              <w:rPr>
                <w:rFonts w:ascii="Times New Roman" w:hAnsi="Times New Roman"/>
                <w:sz w:val="24"/>
              </w:rPr>
              <w:t>, az inka romvárosról.</w:t>
            </w:r>
          </w:p>
        </w:tc>
      </w:tr>
    </w:tbl>
    <w:p w14:paraId="6945D41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590E2F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6E5B8D7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25F0E513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BB7451F" w14:textId="77777777" w:rsidTr="00F11C58">
        <w:tc>
          <w:tcPr>
            <w:tcW w:w="4533" w:type="dxa"/>
          </w:tcPr>
          <w:p w14:paraId="426102FD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DF3FC6" w:rsidRPr="00DF3FC6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https://zanza.tv/tortenelem/ujkor-vilag-es-europa-kora-ujkorban/nyugat-fele-indiaba</w:t>
              </w:r>
            </w:hyperlink>
          </w:p>
        </w:tc>
        <w:tc>
          <w:tcPr>
            <w:tcW w:w="4534" w:type="dxa"/>
          </w:tcPr>
          <w:p w14:paraId="1EBC8026" w14:textId="77777777" w:rsidR="00DF3FC6" w:rsidRPr="00DF3FC6" w:rsidRDefault="00DF3FC6" w:rsidP="00DF3F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>Nyugat felé Indiába</w:t>
            </w:r>
            <w:r>
              <w:rPr>
                <w:rFonts w:ascii="Times New Roman" w:hAnsi="Times New Roman"/>
                <w:sz w:val="24"/>
              </w:rPr>
              <w:t xml:space="preserve"> (idő: 05:40). Rövid és hasznos összefoglaló a földrajzi fe</w:t>
            </w:r>
            <w:r w:rsidR="002B37DA">
              <w:rPr>
                <w:rFonts w:ascii="Times New Roman" w:hAnsi="Times New Roman"/>
                <w:sz w:val="24"/>
              </w:rPr>
              <w:t>lfedezések okairól, eseményeiről</w:t>
            </w:r>
            <w:r>
              <w:rPr>
                <w:rFonts w:ascii="Times New Roman" w:hAnsi="Times New Roman"/>
                <w:sz w:val="24"/>
              </w:rPr>
              <w:t>, ismert hajósokról, valamint a felfedezések</w:t>
            </w:r>
            <w:r w:rsidR="008F516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társadalomra </w:t>
            </w:r>
            <w:r w:rsidR="008F516A">
              <w:rPr>
                <w:rFonts w:ascii="Times New Roman" w:hAnsi="Times New Roman"/>
                <w:sz w:val="24"/>
              </w:rPr>
              <w:t xml:space="preserve">és gazdaságra </w:t>
            </w:r>
            <w:r>
              <w:rPr>
                <w:rFonts w:ascii="Times New Roman" w:hAnsi="Times New Roman"/>
                <w:sz w:val="24"/>
              </w:rPr>
              <w:t>gyakorolt hatásáról.</w:t>
            </w:r>
          </w:p>
          <w:p w14:paraId="408CFC49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7312" w:rsidRPr="00247312" w14:paraId="09BF5517" w14:textId="77777777" w:rsidTr="00F11C58">
        <w:tc>
          <w:tcPr>
            <w:tcW w:w="4533" w:type="dxa"/>
          </w:tcPr>
          <w:p w14:paraId="40E3B6D7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AE5B5A" w:rsidRPr="00AE5B5A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https://zanza.tv/tortenelem/ujkor-vilag-es-europa-kora-ujkorban/az-atlanti-hatalmak-felemelkedese-hollandia-szuletese</w:t>
              </w:r>
            </w:hyperlink>
          </w:p>
        </w:tc>
        <w:tc>
          <w:tcPr>
            <w:tcW w:w="4534" w:type="dxa"/>
          </w:tcPr>
          <w:p w14:paraId="7AEA2441" w14:textId="77777777" w:rsidR="00AE5B5A" w:rsidRPr="00AE5B5A" w:rsidRDefault="00AE5B5A" w:rsidP="00AE5B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>Az atlanti hatalmak felemelkedése. Hollandia születése, Anglia a Tudorok korában</w:t>
            </w:r>
            <w:r>
              <w:rPr>
                <w:rFonts w:ascii="Times New Roman" w:hAnsi="Times New Roman"/>
                <w:sz w:val="24"/>
              </w:rPr>
              <w:t xml:space="preserve"> (idő: 05:05). Bemutatja Hollandia létrejöttét, valamint Anglia megerősödését, kiemelve a korban betöltött jelentős politikai és gazdasági szerepüket.</w:t>
            </w:r>
          </w:p>
          <w:p w14:paraId="037DBCC4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6211" w:rsidRPr="00247312" w14:paraId="40FCED85" w14:textId="77777777" w:rsidTr="00F11C58">
        <w:tc>
          <w:tcPr>
            <w:tcW w:w="4533" w:type="dxa"/>
          </w:tcPr>
          <w:p w14:paraId="0C301B71" w14:textId="77777777" w:rsidR="002D6211" w:rsidRPr="00AE5B5A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2D6211" w:rsidRPr="002D6211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https://www.youtube.com/watch?v=RQOUVjELors</w:t>
              </w:r>
            </w:hyperlink>
          </w:p>
        </w:tc>
        <w:tc>
          <w:tcPr>
            <w:tcW w:w="4534" w:type="dxa"/>
          </w:tcPr>
          <w:p w14:paraId="1423EB0C" w14:textId="53A5945C" w:rsidR="002D6211" w:rsidRPr="00AE5B5A" w:rsidRDefault="00B91879" w:rsidP="00AE5B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 xml:space="preserve">Videotanár - </w:t>
            </w:r>
            <w:r w:rsidR="002D6211" w:rsidRPr="00AB1EA0">
              <w:rPr>
                <w:rFonts w:ascii="Times New Roman" w:hAnsi="Times New Roman"/>
                <w:b/>
                <w:sz w:val="24"/>
              </w:rPr>
              <w:t>A földrajzi felfedezések okai és céljai</w:t>
            </w:r>
            <w:r w:rsidR="002D6211">
              <w:rPr>
                <w:rFonts w:ascii="Times New Roman" w:hAnsi="Times New Roman"/>
                <w:sz w:val="24"/>
              </w:rPr>
              <w:t xml:space="preserve"> (idő: 13:49). </w:t>
            </w:r>
            <w:r w:rsidR="002D6211" w:rsidRPr="002D6211">
              <w:rPr>
                <w:rFonts w:ascii="Times New Roman" w:hAnsi="Times New Roman"/>
                <w:sz w:val="24"/>
              </w:rPr>
              <w:t>Részletes össze</w:t>
            </w:r>
            <w:r w:rsidR="002D6211">
              <w:rPr>
                <w:rFonts w:ascii="Times New Roman" w:hAnsi="Times New Roman"/>
                <w:sz w:val="24"/>
              </w:rPr>
              <w:t>foglaló a felfedezés</w:t>
            </w:r>
            <w:r w:rsidR="002B37DA">
              <w:rPr>
                <w:rFonts w:ascii="Times New Roman" w:hAnsi="Times New Roman"/>
                <w:sz w:val="24"/>
              </w:rPr>
              <w:t>ek előzményeiről és eseményeiről</w:t>
            </w:r>
            <w:r w:rsidR="002D6211" w:rsidRPr="002D6211">
              <w:rPr>
                <w:rFonts w:ascii="Times New Roman" w:hAnsi="Times New Roman"/>
                <w:sz w:val="24"/>
              </w:rPr>
              <w:t xml:space="preserve"> jó mi</w:t>
            </w:r>
            <w:r w:rsidR="00ED50F6">
              <w:rPr>
                <w:rFonts w:ascii="Times New Roman" w:hAnsi="Times New Roman"/>
                <w:sz w:val="24"/>
              </w:rPr>
              <w:t>nőségű képekkel és térképekkel</w:t>
            </w:r>
            <w:r w:rsidR="002D6211" w:rsidRPr="002D6211">
              <w:rPr>
                <w:rFonts w:ascii="Times New Roman" w:hAnsi="Times New Roman"/>
                <w:sz w:val="24"/>
              </w:rPr>
              <w:t>.</w:t>
            </w:r>
            <w:r w:rsidR="00A27B10">
              <w:rPr>
                <w:rStyle w:val="Jegyzethivatkozs"/>
                <w:rFonts w:eastAsia="Times New Roman"/>
                <w:lang w:eastAsia="hu-HU"/>
              </w:rPr>
              <w:t xml:space="preserve"> </w:t>
            </w:r>
            <w:r w:rsidR="00273A71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Otthoni felkészülés során első lépésben érdemes az előzményeket, a felfedezéseket kiváltó okokat összegyűjteni, elemezni, majd ezek ismeretében a második lépésben a felfedezők útjait megvizsgálni, térképen </w:t>
            </w:r>
            <w:proofErr w:type="spellStart"/>
            <w:r w:rsidR="00273A71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végigkövetni</w:t>
            </w:r>
            <w:proofErr w:type="spellEnd"/>
            <w:r w:rsidR="00273A71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.</w:t>
            </w:r>
          </w:p>
        </w:tc>
      </w:tr>
      <w:tr w:rsidR="00247312" w:rsidRPr="00247312" w14:paraId="62042D85" w14:textId="77777777" w:rsidTr="00F11C58">
        <w:tc>
          <w:tcPr>
            <w:tcW w:w="4533" w:type="dxa"/>
          </w:tcPr>
          <w:p w14:paraId="4230F011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30360F" w:rsidRPr="0030360F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https://www.youtube.com/watch?v=JDardtTFuGA</w:t>
              </w:r>
            </w:hyperlink>
          </w:p>
        </w:tc>
        <w:tc>
          <w:tcPr>
            <w:tcW w:w="4534" w:type="dxa"/>
          </w:tcPr>
          <w:p w14:paraId="6A769377" w14:textId="377CFFBC" w:rsidR="00247312" w:rsidRPr="00247312" w:rsidRDefault="00B91879" w:rsidP="00273A7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 xml:space="preserve">Videotanár - </w:t>
            </w:r>
            <w:r w:rsidR="0030360F" w:rsidRPr="00AB1EA0">
              <w:rPr>
                <w:rFonts w:ascii="Times New Roman" w:hAnsi="Times New Roman"/>
                <w:b/>
                <w:sz w:val="24"/>
              </w:rPr>
              <w:t>A felfedezések hatása az európai (és amerikai) életre: hódítók és meghódítottak</w:t>
            </w:r>
            <w:r w:rsidR="0030360F">
              <w:rPr>
                <w:rFonts w:ascii="Times New Roman" w:hAnsi="Times New Roman"/>
                <w:sz w:val="24"/>
              </w:rPr>
              <w:t xml:space="preserve"> (idő: 16:32). Részletes összefoglaló a felfedezések következményeiről és a világgazdaság kialakulásáról jó minőségű képekkel, térképekkel és ábrákkal.</w:t>
            </w:r>
            <w:r w:rsidR="00235658">
              <w:rPr>
                <w:rFonts w:ascii="Times New Roman" w:hAnsi="Times New Roman"/>
                <w:sz w:val="24"/>
              </w:rPr>
              <w:t xml:space="preserve"> A tanórán egy disputát lehetne rendezni a felfedezések pozitív és negatív hatásairól, következményeiről.</w:t>
            </w:r>
          </w:p>
        </w:tc>
      </w:tr>
      <w:tr w:rsidR="00FB3BB8" w:rsidRPr="00247312" w14:paraId="02A3C96C" w14:textId="77777777" w:rsidTr="00F11C58">
        <w:tc>
          <w:tcPr>
            <w:tcW w:w="4533" w:type="dxa"/>
          </w:tcPr>
          <w:p w14:paraId="555339BB" w14:textId="77777777" w:rsidR="00FB3BB8" w:rsidRPr="0030360F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FB3BB8" w:rsidRPr="00FB3BB8">
                <w:rPr>
                  <w:rStyle w:val="Hiperhivatkozs"/>
                  <w:rFonts w:ascii="Times New Roman" w:hAnsi="Times New Roman"/>
                  <w:i/>
                  <w:sz w:val="24"/>
                </w:rPr>
                <w:t>https://videa.hu/videok/film-animacio/1492-a-paradicsom.mp4-Exa6Nic45w1GoHhn</w:t>
              </w:r>
            </w:hyperlink>
          </w:p>
        </w:tc>
        <w:tc>
          <w:tcPr>
            <w:tcW w:w="4534" w:type="dxa"/>
          </w:tcPr>
          <w:p w14:paraId="74DAA2C8" w14:textId="04DB74B9" w:rsidR="00FB3BB8" w:rsidRPr="0030360F" w:rsidRDefault="00FB3BB8" w:rsidP="0030360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>1492 – A paradicsom meghódítása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D67A6F">
              <w:rPr>
                <w:rFonts w:ascii="Times New Roman" w:hAnsi="Times New Roman"/>
                <w:sz w:val="24"/>
              </w:rPr>
              <w:t xml:space="preserve">1992, játékfilm, </w:t>
            </w:r>
            <w:r>
              <w:rPr>
                <w:rFonts w:ascii="Times New Roman" w:hAnsi="Times New Roman"/>
                <w:sz w:val="24"/>
              </w:rPr>
              <w:t>idő: 2:35:51). Korhű bemutatása Kolumbusz Amerikába vezető útjainak és következményeinek.</w:t>
            </w:r>
          </w:p>
        </w:tc>
      </w:tr>
    </w:tbl>
    <w:p w14:paraId="6072E3F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EFEC05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45B247A7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E24A044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0E253D6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94A485E" w14:textId="77777777" w:rsidTr="00F11C58">
        <w:tc>
          <w:tcPr>
            <w:tcW w:w="4533" w:type="dxa"/>
          </w:tcPr>
          <w:p w14:paraId="6373AF54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A531F2" w:rsidRPr="00A531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https://learningapps.org/4260314</w:t>
              </w:r>
            </w:hyperlink>
          </w:p>
        </w:tc>
        <w:tc>
          <w:tcPr>
            <w:tcW w:w="4534" w:type="dxa"/>
          </w:tcPr>
          <w:p w14:paraId="681A054D" w14:textId="77777777" w:rsidR="00247312" w:rsidRPr="00247312" w:rsidRDefault="00A531F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földrajzi felfedezések okai, következményei – csoportba rendezés. Ismétlésre, ellenőrzésre javasolt.</w:t>
            </w:r>
          </w:p>
        </w:tc>
      </w:tr>
      <w:tr w:rsidR="00A531F2" w:rsidRPr="00247312" w14:paraId="62208895" w14:textId="77777777" w:rsidTr="00F11C58">
        <w:tc>
          <w:tcPr>
            <w:tcW w:w="4533" w:type="dxa"/>
          </w:tcPr>
          <w:p w14:paraId="41C71F7B" w14:textId="77777777" w:rsidR="00A531F2" w:rsidRPr="00A531F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A531F2" w:rsidRPr="00A531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https://learningapps.org/5188066</w:t>
              </w:r>
            </w:hyperlink>
          </w:p>
        </w:tc>
        <w:tc>
          <w:tcPr>
            <w:tcW w:w="4534" w:type="dxa"/>
          </w:tcPr>
          <w:p w14:paraId="0F0F89A7" w14:textId="77777777" w:rsidR="00A531F2" w:rsidRDefault="00A531F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nagy földrajzi felfedezések – hiányos szöveg. Rövid összefoglalásra ajánlott.</w:t>
            </w:r>
          </w:p>
        </w:tc>
      </w:tr>
      <w:tr w:rsidR="00A531F2" w:rsidRPr="00247312" w14:paraId="4B3318DF" w14:textId="77777777" w:rsidTr="00F11C58">
        <w:tc>
          <w:tcPr>
            <w:tcW w:w="4533" w:type="dxa"/>
          </w:tcPr>
          <w:p w14:paraId="1524AFD2" w14:textId="77777777" w:rsidR="00A531F2" w:rsidRPr="00A531F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A531F2" w:rsidRPr="00A531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https://learningapps.org/5887330</w:t>
              </w:r>
            </w:hyperlink>
          </w:p>
        </w:tc>
        <w:tc>
          <w:tcPr>
            <w:tcW w:w="4534" w:type="dxa"/>
          </w:tcPr>
          <w:p w14:paraId="3B79D026" w14:textId="77777777" w:rsidR="00A531F2" w:rsidRDefault="00A531F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Nagy földrajzi felfedezések – egyszerű sorba rendezés. Ismétlésre javasolt.</w:t>
            </w:r>
          </w:p>
        </w:tc>
      </w:tr>
      <w:tr w:rsidR="00247312" w:rsidRPr="00247312" w14:paraId="46BD1653" w14:textId="77777777" w:rsidTr="00F11C58">
        <w:tc>
          <w:tcPr>
            <w:tcW w:w="4533" w:type="dxa"/>
          </w:tcPr>
          <w:p w14:paraId="024DFF67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A531F2" w:rsidRPr="00A531F2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https://learningapps.org/4504957</w:t>
              </w:r>
            </w:hyperlink>
          </w:p>
        </w:tc>
        <w:tc>
          <w:tcPr>
            <w:tcW w:w="4534" w:type="dxa"/>
          </w:tcPr>
          <w:p w14:paraId="054BC479" w14:textId="77777777" w:rsidR="00247312" w:rsidRPr="00247312" w:rsidRDefault="00A531F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Céh és manufaktúra összehasonlítása – csoportba rendezés. Ismétlésre, ellenőrzésre ajánlott.</w:t>
            </w:r>
          </w:p>
        </w:tc>
      </w:tr>
    </w:tbl>
    <w:p w14:paraId="5F0E39B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FCA298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0B43B5F6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49A720E4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2BA59B4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E27622E" w14:textId="77777777" w:rsidTr="00F11C58">
        <w:tc>
          <w:tcPr>
            <w:tcW w:w="4503" w:type="dxa"/>
          </w:tcPr>
          <w:p w14:paraId="3FA861CE" w14:textId="77777777" w:rsidR="00247312" w:rsidRPr="00247312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A722E8" w:rsidRPr="00A722E8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http://tortenelemcikkek.hu/node/108</w:t>
              </w:r>
            </w:hyperlink>
          </w:p>
        </w:tc>
        <w:tc>
          <w:tcPr>
            <w:tcW w:w="4564" w:type="dxa"/>
          </w:tcPr>
          <w:p w14:paraId="39BCE198" w14:textId="77777777" w:rsidR="00247312" w:rsidRPr="00247312" w:rsidRDefault="00A722E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>Harmat Árpád Péter (2015.01.23.): A nagy földrajzi felfedezések</w:t>
            </w:r>
            <w:r w:rsidR="00DF3FC6" w:rsidRPr="00AB1EA0">
              <w:rPr>
                <w:rFonts w:ascii="Times New Roman" w:hAnsi="Times New Roman"/>
                <w:b/>
                <w:sz w:val="24"/>
              </w:rPr>
              <w:t>.</w:t>
            </w:r>
            <w:r w:rsidR="00DF3FC6">
              <w:rPr>
                <w:rFonts w:ascii="Times New Roman" w:hAnsi="Times New Roman"/>
                <w:sz w:val="24"/>
              </w:rPr>
              <w:t xml:space="preserve"> </w:t>
            </w:r>
            <w:r w:rsidR="00DF3FC6">
              <w:rPr>
                <w:rFonts w:ascii="Times New Roman" w:hAnsi="Times New Roman"/>
                <w:bCs/>
                <w:sz w:val="24"/>
              </w:rPr>
              <w:t>Tehetséggondozásra, emelt szintű érettségire és versenyfelkészítésre jól használható szöveg jó minőségű képekkel, térképekkel.</w:t>
            </w:r>
          </w:p>
        </w:tc>
      </w:tr>
      <w:tr w:rsidR="00E719D4" w:rsidRPr="00247312" w14:paraId="1E30050C" w14:textId="77777777" w:rsidTr="00F11C58">
        <w:tc>
          <w:tcPr>
            <w:tcW w:w="4503" w:type="dxa"/>
          </w:tcPr>
          <w:p w14:paraId="67EE5002" w14:textId="77777777" w:rsidR="00E719D4" w:rsidRPr="00A722E8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E719D4" w:rsidRPr="00E719D4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https://tudasbazis.sulinet.hu/hu/tarsadalomtudomanyok/tortenelem/az-ujkor-1492-1914/kitagul-a-vilag/a-nagy-foldrajzi-felfedezesek</w:t>
              </w:r>
            </w:hyperlink>
          </w:p>
        </w:tc>
        <w:tc>
          <w:tcPr>
            <w:tcW w:w="4564" w:type="dxa"/>
          </w:tcPr>
          <w:p w14:paraId="3C8039A3" w14:textId="239117E9" w:rsidR="00E719D4" w:rsidRPr="00C91D43" w:rsidRDefault="00E719D4" w:rsidP="00C91D4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>A felfedezések története.</w:t>
            </w:r>
            <w:r>
              <w:rPr>
                <w:rFonts w:ascii="Times New Roman" w:hAnsi="Times New Roman"/>
                <w:sz w:val="24"/>
              </w:rPr>
              <w:t xml:space="preserve"> Rövid összefoglaló a felfedezések okairól és eredményeiről.</w:t>
            </w:r>
            <w:r w:rsidR="00C91D43">
              <w:rPr>
                <w:rStyle w:val="Jegyzethivatkozs"/>
                <w:rFonts w:eastAsia="Times New Roman"/>
                <w:lang w:eastAsia="hu-HU"/>
              </w:rPr>
              <w:t xml:space="preserve"> </w:t>
            </w:r>
            <w:r w:rsidR="00CB5A9A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A tanórán e</w:t>
            </w:r>
            <w:r w:rsidR="00C91D43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gyéni feladat</w:t>
            </w:r>
            <w:r w:rsidR="00CB5A9A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ként feldolgozható</w:t>
            </w:r>
            <w:r w:rsidR="00C91D43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: szövegértés</w:t>
            </w:r>
            <w:r w:rsidR="00126B74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–</w:t>
            </w:r>
            <w:r w:rsidR="00D01F25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</w:t>
            </w:r>
            <w:r w:rsidR="00CB5A9A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a </w:t>
            </w:r>
            <w:r w:rsidR="00D01F25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táblázat egyik oszlopába</w:t>
            </w:r>
            <w:r w:rsidR="00C91D43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ki</w:t>
            </w:r>
            <w:r w:rsidR="00D01F25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gyűjteni a</w:t>
            </w:r>
            <w:r w:rsidR="00CB5A9A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felfedezések okait, a másikba </w:t>
            </w:r>
            <w:r w:rsidR="00D01F25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az</w:t>
            </w:r>
            <w:r w:rsidR="00C91D43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eredményeit.</w:t>
            </w:r>
            <w:r w:rsidR="00126B74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Az ellenőrzés során fontos kitérni az ok-okozati összefüggésekre is.</w:t>
            </w:r>
          </w:p>
        </w:tc>
      </w:tr>
      <w:tr w:rsidR="00616C98" w:rsidRPr="00247312" w14:paraId="5D57B034" w14:textId="77777777" w:rsidTr="00F11C58">
        <w:tc>
          <w:tcPr>
            <w:tcW w:w="4503" w:type="dxa"/>
          </w:tcPr>
          <w:p w14:paraId="333E673D" w14:textId="77777777" w:rsidR="00616C98" w:rsidRPr="00E719D4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616C98" w:rsidRPr="00616C98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https://tudasbazis.sulinet.hu/hu/termeszettudomanyok/foldrajz/felfedezok-es-</w:t>
              </w:r>
              <w:r w:rsidR="00616C98" w:rsidRPr="00616C98">
                <w:rPr>
                  <w:rStyle w:val="Hiperhivatkozs"/>
                  <w:rFonts w:ascii="Times New Roman" w:hAnsi="Times New Roman"/>
                  <w:i/>
                  <w:sz w:val="24"/>
                </w:rPr>
                <w:lastRenderedPageBreak/>
                <w:t>utazok/amerika-felfedezese/amerika-meghoditasa</w:t>
              </w:r>
            </w:hyperlink>
          </w:p>
        </w:tc>
        <w:tc>
          <w:tcPr>
            <w:tcW w:w="4564" w:type="dxa"/>
          </w:tcPr>
          <w:p w14:paraId="7C0B6CBE" w14:textId="577F1BC9" w:rsidR="00616C98" w:rsidRPr="00C91D43" w:rsidRDefault="00616C98" w:rsidP="00C91D4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lastRenderedPageBreak/>
              <w:t>Amerika meghódítása.</w:t>
            </w:r>
            <w:r>
              <w:rPr>
                <w:rFonts w:ascii="Times New Roman" w:hAnsi="Times New Roman"/>
                <w:sz w:val="24"/>
              </w:rPr>
              <w:t xml:space="preserve"> Rövid összefoglaló az amerikai kontinens meghódításáról.</w:t>
            </w:r>
            <w:r w:rsidR="00C91D43">
              <w:rPr>
                <w:rStyle w:val="Jegyzethivatkozs"/>
                <w:rFonts w:eastAsia="Times New Roman"/>
                <w:lang w:eastAsia="hu-HU"/>
              </w:rPr>
              <w:t xml:space="preserve"> </w:t>
            </w:r>
            <w:r w:rsidR="00CB5A9A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A </w:t>
            </w:r>
            <w:r w:rsidR="00CB5A9A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lastRenderedPageBreak/>
              <w:t>tanórán páros munkával is feldolgozható</w:t>
            </w:r>
            <w:r w:rsidR="00C91D43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: idővonal készítése, melyen az évszám és a hozzá tartozó esemény, illetve személy lenne látható.</w:t>
            </w:r>
          </w:p>
        </w:tc>
      </w:tr>
      <w:tr w:rsidR="00F319BB" w:rsidRPr="00247312" w14:paraId="684E1825" w14:textId="77777777" w:rsidTr="00F11C58">
        <w:tc>
          <w:tcPr>
            <w:tcW w:w="4503" w:type="dxa"/>
          </w:tcPr>
          <w:p w14:paraId="080FAC69" w14:textId="77777777" w:rsidR="00F319BB" w:rsidRPr="00616C98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F319BB" w:rsidRPr="00F319BB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http://www.rubicon.hu/magyar/oldalak/1492_augusztus_3_kolumbusz_kristof_elindul_amerikaba/</w:t>
              </w:r>
            </w:hyperlink>
          </w:p>
        </w:tc>
        <w:tc>
          <w:tcPr>
            <w:tcW w:w="4564" w:type="dxa"/>
          </w:tcPr>
          <w:p w14:paraId="5C55F2BD" w14:textId="7A9BEC3C" w:rsidR="00F319BB" w:rsidRPr="003B338E" w:rsidRDefault="00F319BB" w:rsidP="003B338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 xml:space="preserve">Tarján </w:t>
            </w:r>
            <w:r w:rsidR="00146BFF" w:rsidRPr="00AB1EA0">
              <w:rPr>
                <w:rFonts w:ascii="Times New Roman" w:hAnsi="Times New Roman"/>
                <w:b/>
                <w:sz w:val="24"/>
              </w:rPr>
              <w:t xml:space="preserve">M. </w:t>
            </w:r>
            <w:r w:rsidRPr="00AB1EA0">
              <w:rPr>
                <w:rFonts w:ascii="Times New Roman" w:hAnsi="Times New Roman"/>
                <w:b/>
                <w:sz w:val="24"/>
              </w:rPr>
              <w:t>Tamás:  </w:t>
            </w:r>
            <w:r w:rsidR="00D67A6F" w:rsidRPr="00AB1EA0">
              <w:rPr>
                <w:rFonts w:ascii="Times New Roman" w:hAnsi="Times New Roman"/>
                <w:b/>
                <w:sz w:val="24"/>
              </w:rPr>
              <w:t xml:space="preserve">1492. augusztus 3. </w:t>
            </w:r>
            <w:r w:rsidRPr="00AB1EA0">
              <w:rPr>
                <w:rFonts w:ascii="Times New Roman" w:hAnsi="Times New Roman"/>
                <w:b/>
                <w:sz w:val="24"/>
              </w:rPr>
              <w:t>Kolumbusz Kristóf elindul Amerikába</w:t>
            </w:r>
            <w:r w:rsidR="00D67A6F">
              <w:rPr>
                <w:rFonts w:ascii="Times New Roman" w:hAnsi="Times New Roman"/>
                <w:sz w:val="24"/>
              </w:rPr>
              <w:t xml:space="preserve"> (Rubicon folyóirat)</w:t>
            </w:r>
            <w:r w:rsidR="003C3BB1">
              <w:rPr>
                <w:rFonts w:ascii="Times New Roman" w:hAnsi="Times New Roman"/>
                <w:sz w:val="24"/>
              </w:rPr>
              <w:t>.</w:t>
            </w:r>
            <w:r w:rsidR="002B37DA">
              <w:rPr>
                <w:rFonts w:ascii="Times New Roman" w:hAnsi="Times New Roman"/>
                <w:sz w:val="24"/>
              </w:rPr>
              <w:t xml:space="preserve"> Rövid összefoglaló az első út előzményeiről és eseményeiről.</w:t>
            </w:r>
            <w:r w:rsidR="00CB5A9A">
              <w:rPr>
                <w:rFonts w:ascii="Times New Roman" w:hAnsi="Times New Roman"/>
                <w:sz w:val="24"/>
              </w:rPr>
              <w:t xml:space="preserve"> Tanórai p</w:t>
            </w:r>
            <w:r w:rsidR="00FC74AC">
              <w:rPr>
                <w:rFonts w:ascii="Times New Roman" w:hAnsi="Times New Roman"/>
                <w:sz w:val="24"/>
              </w:rPr>
              <w:t>áros munka – igaz-hamis. Egy előre elkészített lapon állítások találhatók, amit a szöveg segítségével tudnak beazonosítani, hogy igazak-e vagy sem. A megoldást indokolni is kell.</w:t>
            </w:r>
          </w:p>
        </w:tc>
      </w:tr>
      <w:tr w:rsidR="00C45006" w:rsidRPr="00247312" w14:paraId="35569090" w14:textId="77777777" w:rsidTr="00F11C58">
        <w:tc>
          <w:tcPr>
            <w:tcW w:w="4503" w:type="dxa"/>
          </w:tcPr>
          <w:p w14:paraId="17013B54" w14:textId="77777777" w:rsidR="00C45006" w:rsidRPr="00F319BB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C45006" w:rsidRPr="00C45006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http://www.rubicon.hu/magyar/oldalak/1521_aprilis_27_magellan_eletet_veszti_a_fulopszigeteken/</w:t>
              </w:r>
            </w:hyperlink>
          </w:p>
        </w:tc>
        <w:tc>
          <w:tcPr>
            <w:tcW w:w="4564" w:type="dxa"/>
          </w:tcPr>
          <w:p w14:paraId="254DD0F8" w14:textId="12396098" w:rsidR="00C45006" w:rsidRPr="00CE6C1B" w:rsidRDefault="00C45006" w:rsidP="00CB5A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B1EA0">
              <w:rPr>
                <w:rFonts w:ascii="Times New Roman" w:hAnsi="Times New Roman"/>
                <w:b/>
                <w:sz w:val="24"/>
              </w:rPr>
              <w:t>Tarján M. Tamás: 1521. április 27. - Magellán életét veszti a Fülöp-szigeteken.</w:t>
            </w:r>
            <w:r>
              <w:rPr>
                <w:rFonts w:ascii="Times New Roman" w:hAnsi="Times New Roman"/>
                <w:sz w:val="24"/>
              </w:rPr>
              <w:t xml:space="preserve"> Rövid összefoglaló Magellán</w:t>
            </w:r>
            <w:r w:rsidR="00385920">
              <w:rPr>
                <w:rFonts w:ascii="Times New Roman" w:hAnsi="Times New Roman"/>
                <w:sz w:val="24"/>
              </w:rPr>
              <w:t xml:space="preserve"> életéről</w:t>
            </w:r>
            <w:r>
              <w:rPr>
                <w:rFonts w:ascii="Times New Roman" w:hAnsi="Times New Roman"/>
                <w:sz w:val="24"/>
              </w:rPr>
              <w:t>.</w:t>
            </w:r>
            <w:r w:rsidR="00CE6C1B">
              <w:rPr>
                <w:rFonts w:ascii="Times New Roman" w:hAnsi="Times New Roman"/>
                <w:sz w:val="24"/>
              </w:rPr>
              <w:t xml:space="preserve"> Házi feladatként feldolgozni Magellán életét</w:t>
            </w:r>
            <w:r w:rsidR="003C3BB1">
              <w:rPr>
                <w:rFonts w:ascii="Times New Roman" w:hAnsi="Times New Roman"/>
                <w:sz w:val="24"/>
              </w:rPr>
              <w:t>;</w:t>
            </w:r>
            <w:r w:rsidR="00EC405D">
              <w:rPr>
                <w:rFonts w:ascii="Times New Roman" w:hAnsi="Times New Roman"/>
                <w:sz w:val="24"/>
              </w:rPr>
              <w:t xml:space="preserve"> érdemes kitérni az érdekességekre.</w:t>
            </w:r>
          </w:p>
        </w:tc>
      </w:tr>
      <w:tr w:rsidR="00540564" w:rsidRPr="00247312" w14:paraId="1203BE26" w14:textId="77777777" w:rsidTr="00F11C58">
        <w:tc>
          <w:tcPr>
            <w:tcW w:w="4503" w:type="dxa"/>
          </w:tcPr>
          <w:p w14:paraId="54F4AF51" w14:textId="77777777" w:rsidR="00540564" w:rsidRPr="00C45006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540564" w:rsidRPr="00540564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https://www.origo.hu/tudomany/20190920-magellan-hajojanak-fedelzeten-utazhatott-az-elso-amerikai-foldre-lepo-magyar.html</w:t>
              </w:r>
            </w:hyperlink>
          </w:p>
        </w:tc>
        <w:tc>
          <w:tcPr>
            <w:tcW w:w="4564" w:type="dxa"/>
          </w:tcPr>
          <w:p w14:paraId="49F68972" w14:textId="3E3B7286" w:rsidR="00540564" w:rsidRPr="00D3376E" w:rsidRDefault="00540564" w:rsidP="00802A5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B1EA0">
              <w:rPr>
                <w:rFonts w:ascii="Times New Roman" w:hAnsi="Times New Roman"/>
                <w:b/>
                <w:sz w:val="24"/>
              </w:rPr>
              <w:t>Jeki</w:t>
            </w:r>
            <w:proofErr w:type="spellEnd"/>
            <w:r w:rsidRPr="00AB1EA0">
              <w:rPr>
                <w:rFonts w:ascii="Times New Roman" w:hAnsi="Times New Roman"/>
                <w:b/>
                <w:sz w:val="24"/>
              </w:rPr>
              <w:t xml:space="preserve"> Gabriella (2019.09.21.): Magyar tüzérparancsnok szolgált Magellán hajóján a Föld körüli úton.</w:t>
            </w:r>
            <w:r>
              <w:rPr>
                <w:rFonts w:ascii="Times New Roman" w:hAnsi="Times New Roman"/>
                <w:sz w:val="24"/>
              </w:rPr>
              <w:t xml:space="preserve"> Igen részletes összefoglaló Magellán Föld körüli útjáról jó minőségű képekkel és térképekkel.</w:t>
            </w:r>
            <w:r w:rsidR="00802A52">
              <w:rPr>
                <w:rStyle w:val="Jegyzethivatkozs"/>
                <w:rFonts w:eastAsia="Times New Roman"/>
                <w:lang w:eastAsia="hu-HU"/>
              </w:rPr>
              <w:t xml:space="preserve"> </w:t>
            </w:r>
            <w:r w:rsidR="00D3376E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A tanórán csoportmunkában is feldolgozható. Az egyik csoport Magellán személyiségjegyeit gyűjti össze, véleményt alkotva ezzel az illetőről. A másik csoport az évszámok</w:t>
            </w:r>
            <w:r w:rsidR="003C3BB1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ról</w:t>
            </w:r>
            <w:r w:rsidR="00D3376E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és a hozzájuk </w:t>
            </w:r>
            <w:r w:rsidR="00F95397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>tartozó eseményekről számol be. A</w:t>
            </w:r>
            <w:r w:rsidR="00D3376E">
              <w:rPr>
                <w:rStyle w:val="Jegyzethivatkozs"/>
                <w:rFonts w:ascii="Times New Roman" w:eastAsia="Times New Roman" w:hAnsi="Times New Roman"/>
                <w:sz w:val="24"/>
                <w:lang w:eastAsia="hu-HU"/>
              </w:rPr>
              <w:t xml:space="preserve"> harmadik csoport a magyar vonatkozású információkat szedi össze, a negyedik pedig az út előzményeit és okait gyűjti össze, érveléssel alátámasztva.</w:t>
            </w:r>
          </w:p>
        </w:tc>
      </w:tr>
      <w:tr w:rsidR="00A01DD9" w:rsidRPr="00247312" w14:paraId="65FEE3A2" w14:textId="77777777" w:rsidTr="00F11C58">
        <w:tc>
          <w:tcPr>
            <w:tcW w:w="4503" w:type="dxa"/>
          </w:tcPr>
          <w:p w14:paraId="34A26237" w14:textId="77777777" w:rsidR="00A01DD9" w:rsidRPr="00E719D4" w:rsidRDefault="00437F2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A01DD9" w:rsidRPr="00A01DD9">
                <w:rPr>
                  <w:rFonts w:ascii="Times New Roman" w:eastAsia="Times New Roman" w:hAnsi="Times New Roman"/>
                  <w:i/>
                  <w:color w:val="0000FF"/>
                  <w:sz w:val="24"/>
                  <w:u w:val="single"/>
                  <w:lang w:eastAsia="hu-HU"/>
                </w:rPr>
                <w:t>https://player.nkp.hu/play/77496</w:t>
              </w:r>
            </w:hyperlink>
          </w:p>
        </w:tc>
        <w:tc>
          <w:tcPr>
            <w:tcW w:w="4564" w:type="dxa"/>
          </w:tcPr>
          <w:p w14:paraId="549EAA7A" w14:textId="77777777" w:rsidR="00A01DD9" w:rsidRPr="00E719D4" w:rsidRDefault="00A01DD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OFI által fejlesztett tankönyv (új generációs, 2017.): </w:t>
            </w:r>
            <w:r w:rsidRPr="00AB1EA0">
              <w:rPr>
                <w:rFonts w:ascii="Times New Roman" w:eastAsia="Times New Roman" w:hAnsi="Times New Roman"/>
                <w:b/>
                <w:sz w:val="24"/>
                <w:lang w:eastAsia="hu-HU"/>
              </w:rPr>
              <w:t>Történelem 10 –</w:t>
            </w:r>
            <w:r>
              <w:rPr>
                <w:rFonts w:ascii="Times New Roman" w:eastAsia="Times New Roman" w:hAnsi="Times New Roman"/>
                <w:sz w:val="24"/>
                <w:lang w:eastAsia="hu-HU"/>
              </w:rPr>
              <w:t xml:space="preserve"> a témához tartozó oldalak: 6-12.</w:t>
            </w:r>
          </w:p>
        </w:tc>
      </w:tr>
      <w:tr w:rsidR="00A01DD9" w:rsidRPr="00247312" w14:paraId="591C8721" w14:textId="77777777" w:rsidTr="00F11C58">
        <w:tc>
          <w:tcPr>
            <w:tcW w:w="4503" w:type="dxa"/>
          </w:tcPr>
          <w:p w14:paraId="7E6FAB78" w14:textId="77777777" w:rsidR="00A01DD9" w:rsidRPr="00A01DD9" w:rsidRDefault="00437F2B" w:rsidP="00247312">
            <w:pPr>
              <w:spacing w:after="200" w:line="276" w:lineRule="auto"/>
              <w:jc w:val="both"/>
            </w:pPr>
            <w:hyperlink r:id="rId31" w:history="1">
              <w:r w:rsidR="00A01DD9" w:rsidRPr="00A01DD9">
                <w:rPr>
                  <w:rFonts w:ascii="Times New Roman" w:eastAsia="Times New Roman" w:hAnsi="Times New Roman"/>
                  <w:i/>
                  <w:color w:val="0000FF"/>
                  <w:sz w:val="24"/>
                  <w:u w:val="single"/>
                  <w:lang w:eastAsia="hu-HU"/>
                </w:rPr>
                <w:t>https://player.nkp.hu/play/230003</w:t>
              </w:r>
            </w:hyperlink>
          </w:p>
        </w:tc>
        <w:tc>
          <w:tcPr>
            <w:tcW w:w="4564" w:type="dxa"/>
          </w:tcPr>
          <w:p w14:paraId="1D1210D5" w14:textId="77777777" w:rsidR="00A01DD9" w:rsidRDefault="00A01DD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 xml:space="preserve">OFI által fejlesztett munkafüzet (új generációs, 2017.): </w:t>
            </w:r>
            <w:r w:rsidRPr="00AB1EA0">
              <w:rPr>
                <w:rFonts w:ascii="Times New Roman" w:eastAsia="Times New Roman" w:hAnsi="Times New Roman"/>
                <w:b/>
                <w:bCs/>
                <w:sz w:val="24"/>
                <w:lang w:eastAsia="hu-HU"/>
              </w:rPr>
              <w:t>Történelem munkafüzet 10</w:t>
            </w: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 xml:space="preserve"> – a témához tartozó oldalak: 6-11.</w:t>
            </w:r>
          </w:p>
        </w:tc>
      </w:tr>
    </w:tbl>
    <w:p w14:paraId="3678EF5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8824A6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96CFF94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0595800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6FD1B574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535E1770" w14:textId="24A9B5DD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3C3BB1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5BB5FDA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02DBBEB1" w14:textId="77777777" w:rsidTr="00F11C58">
        <w:tc>
          <w:tcPr>
            <w:tcW w:w="4503" w:type="dxa"/>
          </w:tcPr>
          <w:p w14:paraId="5B2B1AA6" w14:textId="77777777" w:rsidR="00247312" w:rsidRPr="00247312" w:rsidRDefault="0029579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5794">
              <w:rPr>
                <w:rFonts w:ascii="Times New Roman" w:hAnsi="Times New Roman"/>
                <w:i/>
                <w:sz w:val="24"/>
              </w:rPr>
              <w:t>Tori_10_evf_51_tmcs_KA_sanyag1.pptx</w:t>
            </w:r>
          </w:p>
        </w:tc>
        <w:tc>
          <w:tcPr>
            <w:tcW w:w="4564" w:type="dxa"/>
          </w:tcPr>
          <w:p w14:paraId="1FAA47B8" w14:textId="77777777" w:rsidR="00295794" w:rsidRDefault="0029579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 nagy földrajzi felfedezések és következményei</w:t>
            </w:r>
          </w:p>
          <w:p w14:paraId="628E2985" w14:textId="77777777" w:rsidR="00247312" w:rsidRPr="00247312" w:rsidRDefault="00147A4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Óravázlat – egyszerű prezentáció, </w:t>
            </w:r>
            <w:r w:rsidR="00B44AD2">
              <w:rPr>
                <w:rFonts w:ascii="Times New Roman" w:hAnsi="Times New Roman"/>
                <w:sz w:val="24"/>
              </w:rPr>
              <w:t>képek nélkül (saját készítés), 9</w:t>
            </w:r>
            <w:r>
              <w:rPr>
                <w:rFonts w:ascii="Times New Roman" w:hAnsi="Times New Roman"/>
                <w:sz w:val="24"/>
              </w:rPr>
              <w:t xml:space="preserve"> dia. A téma áttekintésére elege</w:t>
            </w:r>
            <w:r w:rsidR="00B44AD2">
              <w:rPr>
                <w:rFonts w:ascii="Times New Roman" w:hAnsi="Times New Roman"/>
                <w:sz w:val="24"/>
              </w:rPr>
              <w:t>ndő 1 tanóra, kiemelve a felfedezések kiváltó okait és következményeit</w:t>
            </w:r>
            <w:r>
              <w:rPr>
                <w:rFonts w:ascii="Times New Roman" w:hAnsi="Times New Roman"/>
                <w:sz w:val="24"/>
              </w:rPr>
              <w:t>.</w:t>
            </w:r>
            <w:r w:rsidR="009551B0">
              <w:rPr>
                <w:rFonts w:ascii="Times New Roman" w:hAnsi="Times New Roman"/>
                <w:sz w:val="24"/>
              </w:rPr>
              <w:t xml:space="preserve"> A témát a diákok kedvelik, játékos elemekkel tarkítva (pl. szerepjáték) akár 2 tanórát is lehet rá szánni.</w:t>
            </w:r>
          </w:p>
        </w:tc>
      </w:tr>
      <w:tr w:rsidR="002124B3" w:rsidRPr="00247312" w14:paraId="63CF18FF" w14:textId="77777777" w:rsidTr="00F11C58">
        <w:tc>
          <w:tcPr>
            <w:tcW w:w="4503" w:type="dxa"/>
          </w:tcPr>
          <w:p w14:paraId="432F4AF1" w14:textId="77777777" w:rsidR="002124B3" w:rsidRDefault="0029579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5794">
              <w:rPr>
                <w:rFonts w:ascii="Times New Roman" w:hAnsi="Times New Roman"/>
                <w:i/>
                <w:sz w:val="24"/>
              </w:rPr>
              <w:t>Tori_10_evf_51_tmcs_KA_sanyag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Pr="00295794">
              <w:rPr>
                <w:rFonts w:ascii="Times New Roman" w:hAnsi="Times New Roman"/>
                <w:i/>
                <w:sz w:val="24"/>
              </w:rPr>
              <w:t>.pptx</w:t>
            </w:r>
          </w:p>
        </w:tc>
        <w:tc>
          <w:tcPr>
            <w:tcW w:w="4564" w:type="dxa"/>
          </w:tcPr>
          <w:p w14:paraId="085AD3B4" w14:textId="77777777" w:rsidR="00295794" w:rsidRDefault="0029579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 kapitalista gazdaság jellemzői Hollandiában és Angliában</w:t>
            </w:r>
          </w:p>
          <w:p w14:paraId="1F7843D6" w14:textId="77777777" w:rsidR="002124B3" w:rsidRDefault="002124B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Óravázlat – egyszerű prezentáció, képek nélkül (saját készítés), 8 dia.</w:t>
            </w:r>
            <w:r w:rsidR="001F554D">
              <w:rPr>
                <w:rFonts w:ascii="Times New Roman" w:hAnsi="Times New Roman"/>
                <w:sz w:val="24"/>
              </w:rPr>
              <w:t xml:space="preserve"> A témára elegendő 1 tanóra. A hangsúlyt érdemes az előzményekre helyezni, mert így jóval érthetőbb lesz a folyamatok megértése.</w:t>
            </w:r>
          </w:p>
        </w:tc>
      </w:tr>
    </w:tbl>
    <w:p w14:paraId="1AFEC79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B3B438B" w14:textId="77777777" w:rsidR="00A334EE" w:rsidRPr="000A422F" w:rsidRDefault="00A334EE" w:rsidP="000A422F"/>
    <w:sectPr w:rsidR="00A334EE" w:rsidRPr="000A422F" w:rsidSect="005C38A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626B3" w14:textId="77777777" w:rsidR="00437F2B" w:rsidRDefault="00437F2B" w:rsidP="00D451B4">
      <w:r>
        <w:separator/>
      </w:r>
    </w:p>
    <w:p w14:paraId="3AC78C53" w14:textId="77777777" w:rsidR="00437F2B" w:rsidRDefault="00437F2B" w:rsidP="00D451B4"/>
    <w:p w14:paraId="145F2A31" w14:textId="77777777" w:rsidR="00437F2B" w:rsidRDefault="00437F2B" w:rsidP="00AA1D04"/>
    <w:p w14:paraId="21E24BB5" w14:textId="77777777" w:rsidR="00437F2B" w:rsidRDefault="00437F2B"/>
  </w:endnote>
  <w:endnote w:type="continuationSeparator" w:id="0">
    <w:p w14:paraId="02C2F4EC" w14:textId="77777777" w:rsidR="00437F2B" w:rsidRDefault="00437F2B" w:rsidP="00D451B4">
      <w:r>
        <w:continuationSeparator/>
      </w:r>
    </w:p>
    <w:p w14:paraId="0C3AA1BC" w14:textId="77777777" w:rsidR="00437F2B" w:rsidRDefault="00437F2B" w:rsidP="00D451B4"/>
    <w:p w14:paraId="405B576A" w14:textId="77777777" w:rsidR="00437F2B" w:rsidRDefault="00437F2B" w:rsidP="00AA1D04"/>
    <w:p w14:paraId="0B354BDC" w14:textId="77777777" w:rsidR="00437F2B" w:rsidRDefault="00437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7BFD" w14:textId="77777777" w:rsidR="00971C9A" w:rsidRDefault="00971C9A">
    <w:pPr>
      <w:pStyle w:val="llb"/>
    </w:pPr>
  </w:p>
  <w:p w14:paraId="691555CA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86D9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7D81CA0C" wp14:editId="77311DDA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530D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26ABC7E1" w14:textId="77777777" w:rsidR="007552C8" w:rsidRDefault="007552C8" w:rsidP="00D451B4"/>
  <w:p w14:paraId="271FD862" w14:textId="77777777" w:rsidR="007552C8" w:rsidRDefault="007552C8" w:rsidP="00AA1D04"/>
  <w:p w14:paraId="0BBCF2AF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4CC5" w14:textId="77777777" w:rsidR="00437F2B" w:rsidRDefault="00437F2B">
      <w:r>
        <w:separator/>
      </w:r>
    </w:p>
  </w:footnote>
  <w:footnote w:type="continuationSeparator" w:id="0">
    <w:p w14:paraId="071D87F9" w14:textId="77777777" w:rsidR="00437F2B" w:rsidRDefault="00437F2B" w:rsidP="00D451B4">
      <w:r>
        <w:continuationSeparator/>
      </w:r>
    </w:p>
    <w:p w14:paraId="12F60D4A" w14:textId="77777777" w:rsidR="00437F2B" w:rsidRDefault="00437F2B" w:rsidP="00D451B4"/>
    <w:p w14:paraId="04687B58" w14:textId="77777777" w:rsidR="00437F2B" w:rsidRDefault="00437F2B" w:rsidP="00AA1D04"/>
    <w:p w14:paraId="37509FEF" w14:textId="77777777" w:rsidR="00437F2B" w:rsidRDefault="00437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5C6E" w14:textId="77777777" w:rsidR="00971C9A" w:rsidRDefault="00971C9A">
    <w:pPr>
      <w:pStyle w:val="lfej"/>
    </w:pPr>
  </w:p>
  <w:p w14:paraId="3C53BAE8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01E5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2C67D2DD" wp14:editId="26113743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A021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325318D3" wp14:editId="38EC2E65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57BCA711" wp14:editId="7B6210DD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717ED93E" w14:textId="77777777" w:rsidR="006128AF" w:rsidRDefault="006128AF" w:rsidP="00D451B4"/>
  <w:p w14:paraId="2A6115C3" w14:textId="77777777" w:rsidR="006128AF" w:rsidRDefault="006128AF" w:rsidP="00AA1D04"/>
  <w:p w14:paraId="698CA597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54F21"/>
    <w:rsid w:val="00063F02"/>
    <w:rsid w:val="00076C89"/>
    <w:rsid w:val="000A422F"/>
    <w:rsid w:val="000B67D5"/>
    <w:rsid w:val="000C4465"/>
    <w:rsid w:val="000D374C"/>
    <w:rsid w:val="000E5ED6"/>
    <w:rsid w:val="000F1DE7"/>
    <w:rsid w:val="000F6782"/>
    <w:rsid w:val="00115E2E"/>
    <w:rsid w:val="00115E8C"/>
    <w:rsid w:val="00124612"/>
    <w:rsid w:val="00126B74"/>
    <w:rsid w:val="00140400"/>
    <w:rsid w:val="00146BFF"/>
    <w:rsid w:val="00147A48"/>
    <w:rsid w:val="00165979"/>
    <w:rsid w:val="001A05E9"/>
    <w:rsid w:val="001F554D"/>
    <w:rsid w:val="002124B3"/>
    <w:rsid w:val="00214D61"/>
    <w:rsid w:val="002259BF"/>
    <w:rsid w:val="00227CFB"/>
    <w:rsid w:val="00232A57"/>
    <w:rsid w:val="00235658"/>
    <w:rsid w:val="0024019D"/>
    <w:rsid w:val="00241F9D"/>
    <w:rsid w:val="00247312"/>
    <w:rsid w:val="00251390"/>
    <w:rsid w:val="002561A4"/>
    <w:rsid w:val="002570C3"/>
    <w:rsid w:val="00261D89"/>
    <w:rsid w:val="00273A71"/>
    <w:rsid w:val="00273DFC"/>
    <w:rsid w:val="00295794"/>
    <w:rsid w:val="002A1303"/>
    <w:rsid w:val="002B37DA"/>
    <w:rsid w:val="002D25A1"/>
    <w:rsid w:val="002D5D23"/>
    <w:rsid w:val="002D6211"/>
    <w:rsid w:val="002F29DA"/>
    <w:rsid w:val="0030360F"/>
    <w:rsid w:val="003075C3"/>
    <w:rsid w:val="003410CE"/>
    <w:rsid w:val="0034394F"/>
    <w:rsid w:val="00385920"/>
    <w:rsid w:val="003B338E"/>
    <w:rsid w:val="003C0ECB"/>
    <w:rsid w:val="003C3BB1"/>
    <w:rsid w:val="00402B1C"/>
    <w:rsid w:val="00435005"/>
    <w:rsid w:val="00437F2B"/>
    <w:rsid w:val="00466BC4"/>
    <w:rsid w:val="0046765F"/>
    <w:rsid w:val="00473BFA"/>
    <w:rsid w:val="005005AF"/>
    <w:rsid w:val="005156C3"/>
    <w:rsid w:val="00534877"/>
    <w:rsid w:val="00540564"/>
    <w:rsid w:val="0054468C"/>
    <w:rsid w:val="00551AC6"/>
    <w:rsid w:val="00556177"/>
    <w:rsid w:val="00583E2D"/>
    <w:rsid w:val="005935CF"/>
    <w:rsid w:val="0059542E"/>
    <w:rsid w:val="005A6469"/>
    <w:rsid w:val="005B0F88"/>
    <w:rsid w:val="005C38A7"/>
    <w:rsid w:val="005D75C2"/>
    <w:rsid w:val="005F348B"/>
    <w:rsid w:val="00601C48"/>
    <w:rsid w:val="006128AF"/>
    <w:rsid w:val="006133C1"/>
    <w:rsid w:val="00616C98"/>
    <w:rsid w:val="0062154E"/>
    <w:rsid w:val="00624801"/>
    <w:rsid w:val="00625E4D"/>
    <w:rsid w:val="00630DF1"/>
    <w:rsid w:val="00635C30"/>
    <w:rsid w:val="0064424F"/>
    <w:rsid w:val="00676F63"/>
    <w:rsid w:val="00697FF7"/>
    <w:rsid w:val="006B1B85"/>
    <w:rsid w:val="006C4BF0"/>
    <w:rsid w:val="006C66BA"/>
    <w:rsid w:val="006D5DEA"/>
    <w:rsid w:val="006E4F6A"/>
    <w:rsid w:val="00703B10"/>
    <w:rsid w:val="00714C67"/>
    <w:rsid w:val="00715520"/>
    <w:rsid w:val="007552C8"/>
    <w:rsid w:val="00772CA4"/>
    <w:rsid w:val="007905FE"/>
    <w:rsid w:val="00795A5D"/>
    <w:rsid w:val="007D44FB"/>
    <w:rsid w:val="007F3084"/>
    <w:rsid w:val="007F62A2"/>
    <w:rsid w:val="00802A52"/>
    <w:rsid w:val="00807CC0"/>
    <w:rsid w:val="00810A5C"/>
    <w:rsid w:val="00837FF7"/>
    <w:rsid w:val="008400B0"/>
    <w:rsid w:val="00857ABE"/>
    <w:rsid w:val="00857C0C"/>
    <w:rsid w:val="00874220"/>
    <w:rsid w:val="008A4440"/>
    <w:rsid w:val="008F4640"/>
    <w:rsid w:val="008F516A"/>
    <w:rsid w:val="008F7043"/>
    <w:rsid w:val="008F7414"/>
    <w:rsid w:val="00916518"/>
    <w:rsid w:val="00920CAC"/>
    <w:rsid w:val="009271D8"/>
    <w:rsid w:val="009318E6"/>
    <w:rsid w:val="009551B0"/>
    <w:rsid w:val="009558DD"/>
    <w:rsid w:val="00961C98"/>
    <w:rsid w:val="00971C9A"/>
    <w:rsid w:val="009816CF"/>
    <w:rsid w:val="00986F9F"/>
    <w:rsid w:val="009A669D"/>
    <w:rsid w:val="009B28E1"/>
    <w:rsid w:val="009C14B1"/>
    <w:rsid w:val="009D5933"/>
    <w:rsid w:val="009F6637"/>
    <w:rsid w:val="00A00DDD"/>
    <w:rsid w:val="00A01DD9"/>
    <w:rsid w:val="00A01E1C"/>
    <w:rsid w:val="00A1284C"/>
    <w:rsid w:val="00A15AEE"/>
    <w:rsid w:val="00A21274"/>
    <w:rsid w:val="00A27B10"/>
    <w:rsid w:val="00A334EE"/>
    <w:rsid w:val="00A359E8"/>
    <w:rsid w:val="00A3759B"/>
    <w:rsid w:val="00A531F2"/>
    <w:rsid w:val="00A5615E"/>
    <w:rsid w:val="00A64C70"/>
    <w:rsid w:val="00A7007E"/>
    <w:rsid w:val="00A722E8"/>
    <w:rsid w:val="00A764C9"/>
    <w:rsid w:val="00A81E52"/>
    <w:rsid w:val="00A87CCF"/>
    <w:rsid w:val="00AA1D04"/>
    <w:rsid w:val="00AA23E0"/>
    <w:rsid w:val="00AB1EA0"/>
    <w:rsid w:val="00AB41E5"/>
    <w:rsid w:val="00AB4428"/>
    <w:rsid w:val="00AE5B5A"/>
    <w:rsid w:val="00AF53FA"/>
    <w:rsid w:val="00B15CF9"/>
    <w:rsid w:val="00B17C34"/>
    <w:rsid w:val="00B44AD2"/>
    <w:rsid w:val="00B46849"/>
    <w:rsid w:val="00B54857"/>
    <w:rsid w:val="00B6343F"/>
    <w:rsid w:val="00B67928"/>
    <w:rsid w:val="00B91879"/>
    <w:rsid w:val="00B92CD8"/>
    <w:rsid w:val="00BA4DA6"/>
    <w:rsid w:val="00BB6841"/>
    <w:rsid w:val="00BC11DB"/>
    <w:rsid w:val="00BE1EFD"/>
    <w:rsid w:val="00BE3C94"/>
    <w:rsid w:val="00BF626D"/>
    <w:rsid w:val="00BF6436"/>
    <w:rsid w:val="00C025AF"/>
    <w:rsid w:val="00C20E06"/>
    <w:rsid w:val="00C21AAC"/>
    <w:rsid w:val="00C3231D"/>
    <w:rsid w:val="00C45006"/>
    <w:rsid w:val="00C46E10"/>
    <w:rsid w:val="00C61EA2"/>
    <w:rsid w:val="00C660BB"/>
    <w:rsid w:val="00C82FED"/>
    <w:rsid w:val="00C91D43"/>
    <w:rsid w:val="00CA0B17"/>
    <w:rsid w:val="00CB5A9A"/>
    <w:rsid w:val="00CC0C32"/>
    <w:rsid w:val="00CC55D6"/>
    <w:rsid w:val="00CC56DC"/>
    <w:rsid w:val="00CE6C1B"/>
    <w:rsid w:val="00CF2FF2"/>
    <w:rsid w:val="00CF5F08"/>
    <w:rsid w:val="00D01F25"/>
    <w:rsid w:val="00D3376E"/>
    <w:rsid w:val="00D33B3E"/>
    <w:rsid w:val="00D451B4"/>
    <w:rsid w:val="00D60C87"/>
    <w:rsid w:val="00D64B1D"/>
    <w:rsid w:val="00D67A6F"/>
    <w:rsid w:val="00D962B7"/>
    <w:rsid w:val="00DB2553"/>
    <w:rsid w:val="00DB422F"/>
    <w:rsid w:val="00DB7724"/>
    <w:rsid w:val="00DC5F82"/>
    <w:rsid w:val="00DE7085"/>
    <w:rsid w:val="00DF3FC6"/>
    <w:rsid w:val="00DF6DC1"/>
    <w:rsid w:val="00E0290F"/>
    <w:rsid w:val="00E42F5C"/>
    <w:rsid w:val="00E4635B"/>
    <w:rsid w:val="00E47B09"/>
    <w:rsid w:val="00E645FE"/>
    <w:rsid w:val="00E66A67"/>
    <w:rsid w:val="00E719D4"/>
    <w:rsid w:val="00E7549C"/>
    <w:rsid w:val="00E8300F"/>
    <w:rsid w:val="00EC405D"/>
    <w:rsid w:val="00EC7748"/>
    <w:rsid w:val="00ED50F6"/>
    <w:rsid w:val="00ED78B9"/>
    <w:rsid w:val="00EE69D0"/>
    <w:rsid w:val="00EF0511"/>
    <w:rsid w:val="00EF32FD"/>
    <w:rsid w:val="00F04ABB"/>
    <w:rsid w:val="00F14D98"/>
    <w:rsid w:val="00F1727F"/>
    <w:rsid w:val="00F27F7D"/>
    <w:rsid w:val="00F319BB"/>
    <w:rsid w:val="00F32709"/>
    <w:rsid w:val="00F36C5B"/>
    <w:rsid w:val="00F728B1"/>
    <w:rsid w:val="00F95397"/>
    <w:rsid w:val="00FB3BB8"/>
    <w:rsid w:val="00FC0749"/>
    <w:rsid w:val="00FC10C8"/>
    <w:rsid w:val="00FC5BBA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05D3093D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1552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918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187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187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18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18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itura.hu/wp-content/uploads/2014/10/vil%C3%A1gkereskedelem.jpg" TargetMode="External"/><Relationship Id="rId18" Type="http://schemas.openxmlformats.org/officeDocument/2006/relationships/hyperlink" Target="https://www.youtube.com/watch?v=JDardtTFuGA" TargetMode="External"/><Relationship Id="rId26" Type="http://schemas.openxmlformats.org/officeDocument/2006/relationships/hyperlink" Target="https://tudasbazis.sulinet.hu/hu/termeszettudomanyok/foldrajz/felfedezok-es-utazok/amerika-felfedezese/amerika-meghoditas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arningapps.org/518806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5/55/Age_of_Discovery_explorations_in_English.png" TargetMode="External"/><Relationship Id="rId17" Type="http://schemas.openxmlformats.org/officeDocument/2006/relationships/hyperlink" Target="https://www.youtube.com/watch?v=RQOUVjELors" TargetMode="External"/><Relationship Id="rId25" Type="http://schemas.openxmlformats.org/officeDocument/2006/relationships/hyperlink" Target="https://tudasbazis.sulinet.hu/hu/tarsadalomtudomanyok/tortenelem/az-ujkor-1492-1914/kitagul-a-vilag/a-nagy-foldrajzi-felfedezesek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nza.tv/tortenelem/ujkor-vilag-es-europa-kora-ujkorban/az-atlanti-hatalmak-felemelkedese-hollandia-szuletese" TargetMode="External"/><Relationship Id="rId20" Type="http://schemas.openxmlformats.org/officeDocument/2006/relationships/hyperlink" Target="https://learningapps.org/4260314" TargetMode="External"/><Relationship Id="rId29" Type="http://schemas.openxmlformats.org/officeDocument/2006/relationships/hyperlink" Target="https://www.origo.hu/tudomany/20190920-magellan-hajojanak-fedelzeten-utazhatott-az-elso-amerikai-foldre-lepo-magy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d/d3/Santa-Maria.jpg" TargetMode="External"/><Relationship Id="rId24" Type="http://schemas.openxmlformats.org/officeDocument/2006/relationships/hyperlink" Target="http://tortenelemcikkek.hu/node/108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zanza.tv/tortenelem/ujkor-vilag-es-europa-kora-ujkorban/nyugat-fele-indiaba" TargetMode="External"/><Relationship Id="rId23" Type="http://schemas.openxmlformats.org/officeDocument/2006/relationships/hyperlink" Target="https://learningapps.org/4504957" TargetMode="External"/><Relationship Id="rId28" Type="http://schemas.openxmlformats.org/officeDocument/2006/relationships/hyperlink" Target="http://www.rubicon.hu/magyar/oldalak/1521_aprilis_27_magellan_eletet_veszti_a_fulopszigeteken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upload.wikimedia.org/wikipedia/commons/7/78/Henricus_Martellus_Germanus_%28Wirkungsjahre_1480-1496%29.jpg" TargetMode="External"/><Relationship Id="rId19" Type="http://schemas.openxmlformats.org/officeDocument/2006/relationships/hyperlink" Target="https://videa.hu/videok/film-animacio/1492-a-paradicsom.mp4-Exa6Nic45w1GoHhn" TargetMode="External"/><Relationship Id="rId31" Type="http://schemas.openxmlformats.org/officeDocument/2006/relationships/hyperlink" Target="https://player.nkp.hu/play/23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yoirat.tortenelemtanitas.hu/wp-content/uploads/2010/05/17.-t%C3%A9rk%C3%A9p1.png" TargetMode="External"/><Relationship Id="rId14" Type="http://schemas.openxmlformats.org/officeDocument/2006/relationships/hyperlink" Target="https://upload.wikimedia.org/wikipedia/commons/4/43/Peru_Machu_Picchu_Sunrise.jpg" TargetMode="External"/><Relationship Id="rId22" Type="http://schemas.openxmlformats.org/officeDocument/2006/relationships/hyperlink" Target="https://learningapps.org/5887330" TargetMode="External"/><Relationship Id="rId27" Type="http://schemas.openxmlformats.org/officeDocument/2006/relationships/hyperlink" Target="http://www.rubicon.hu/magyar/oldalak/1492_augusztus_3_kolumbusz_kristof_elindul_amerikaba/" TargetMode="External"/><Relationship Id="rId30" Type="http://schemas.openxmlformats.org/officeDocument/2006/relationships/hyperlink" Target="https://player.nkp.hu/play/77496" TargetMode="External"/><Relationship Id="rId35" Type="http://schemas.openxmlformats.org/officeDocument/2006/relationships/footer" Target="footer2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7A5C-1576-4C2A-B486-E576296F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17</TotalTime>
  <Pages>6</Pages>
  <Words>1458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2020-02-12T08:50:00Z</dcterms:created>
  <dcterms:modified xsi:type="dcterms:W3CDTF">2020-02-13T09:38:00Z</dcterms:modified>
</cp:coreProperties>
</file>