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0A21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  <w:bookmarkStart w:id="0" w:name="_GoBack"/>
      <w:bookmarkEnd w:id="0"/>
    </w:p>
    <w:p w14:paraId="5EB4364E" w14:textId="77777777" w:rsidR="00247312" w:rsidRPr="00247312" w:rsidRDefault="0008008B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08008B">
        <w:rPr>
          <w:rFonts w:ascii="Times New Roman" w:hAnsi="Times New Roman"/>
          <w:b/>
          <w:bCs/>
          <w:sz w:val="32"/>
          <w:szCs w:val="32"/>
          <w:lang w:eastAsia="en-US"/>
        </w:rPr>
        <w:t xml:space="preserve">Ki az erősebb? </w:t>
      </w:r>
    </w:p>
    <w:p w14:paraId="42942F85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49EFE259" w14:textId="77777777" w:rsidR="00247312" w:rsidRPr="00D1002D" w:rsidRDefault="002F1706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D1002D">
        <w:rPr>
          <w:rFonts w:ascii="Times New Roman" w:hAnsi="Times New Roman"/>
          <w:b/>
          <w:bCs/>
          <w:i/>
          <w:sz w:val="28"/>
          <w:szCs w:val="28"/>
          <w:lang w:eastAsia="en-US"/>
        </w:rPr>
        <w:t>A hidegháborús szembenállás jellemzői</w:t>
      </w:r>
    </w:p>
    <w:p w14:paraId="12CB52CA" w14:textId="77777777" w:rsidR="0012493D" w:rsidRPr="00D1002D" w:rsidRDefault="0012493D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123CF">
        <w:rPr>
          <w:rFonts w:ascii="Times New Roman" w:hAnsi="Times New Roman"/>
          <w:b/>
          <w:bCs/>
          <w:sz w:val="28"/>
          <w:szCs w:val="28"/>
          <w:lang w:eastAsia="en-US"/>
        </w:rPr>
        <w:t>A keleti és a nyugati blokk főbb politikai, gazdasági, társadalmi jellemzői, a hidegháborús szembenállás jellemzői. Az ENSZ létrejötte, működése.</w:t>
      </w:r>
    </w:p>
    <w:p w14:paraId="1D33DCC9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9A9D6D8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29DFFDFB" w14:textId="77777777" w:rsidTr="00F11C58">
        <w:trPr>
          <w:jc w:val="center"/>
        </w:trPr>
        <w:tc>
          <w:tcPr>
            <w:tcW w:w="2924" w:type="dxa"/>
          </w:tcPr>
          <w:p w14:paraId="33A415C7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8E4500E" w14:textId="77777777" w:rsidR="00247312" w:rsidRPr="00247312" w:rsidRDefault="00D3426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Steinhauser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Gyöngyi</w:t>
            </w:r>
          </w:p>
        </w:tc>
      </w:tr>
      <w:tr w:rsidR="00247312" w:rsidRPr="00247312" w14:paraId="5580C4D8" w14:textId="77777777" w:rsidTr="00F11C58">
        <w:trPr>
          <w:jc w:val="center"/>
        </w:trPr>
        <w:tc>
          <w:tcPr>
            <w:tcW w:w="2924" w:type="dxa"/>
          </w:tcPr>
          <w:p w14:paraId="111F584F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7A8B852B" w14:textId="77777777" w:rsidR="00247312" w:rsidRPr="00247312" w:rsidRDefault="00D3426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évfolyam</w:t>
            </w:r>
          </w:p>
        </w:tc>
      </w:tr>
    </w:tbl>
    <w:p w14:paraId="480C86F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3A33655" w14:textId="2EBF246B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E504D5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47682AFA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2459955" w14:textId="77777777" w:rsidR="0012493D" w:rsidRDefault="0008008B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második világháborút követően </w:t>
      </w:r>
      <w:r w:rsidR="00B055E9">
        <w:rPr>
          <w:rFonts w:ascii="Times New Roman" w:eastAsia="Calibri" w:hAnsi="Times New Roman"/>
          <w:sz w:val="24"/>
          <w:lang w:eastAsia="en-US"/>
        </w:rPr>
        <w:t xml:space="preserve">átalakultak a világ erőviszonyai. Két szuperhatalom alakult ki, az Egyesült Államok és a Szovjetunió. A </w:t>
      </w:r>
      <w:proofErr w:type="spellStart"/>
      <w:r w:rsidR="00B055E9"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B055E9">
        <w:rPr>
          <w:rFonts w:ascii="Times New Roman" w:eastAsia="Calibri" w:hAnsi="Times New Roman"/>
          <w:sz w:val="24"/>
          <w:lang w:eastAsia="en-US"/>
        </w:rPr>
        <w:t xml:space="preserve"> célja bemutatni a </w:t>
      </w:r>
      <w:r w:rsidR="00534964">
        <w:rPr>
          <w:rFonts w:ascii="Times New Roman" w:eastAsia="Calibri" w:hAnsi="Times New Roman"/>
          <w:sz w:val="24"/>
          <w:lang w:eastAsia="en-US"/>
        </w:rPr>
        <w:t>kétpólusú világ kialakulását, a keleti és a nyugati blokk legfontosabb jellemzőit.</w:t>
      </w:r>
      <w:r w:rsidR="00B431E2">
        <w:rPr>
          <w:rFonts w:ascii="Times New Roman" w:eastAsia="Calibri" w:hAnsi="Times New Roman"/>
          <w:sz w:val="24"/>
          <w:lang w:eastAsia="en-US"/>
        </w:rPr>
        <w:t xml:space="preserve"> Ezt az igen tág </w:t>
      </w:r>
      <w:r w:rsidR="00B431E2">
        <w:rPr>
          <w:rFonts w:ascii="Times New Roman" w:hAnsi="Times New Roman"/>
          <w:sz w:val="24"/>
        </w:rPr>
        <w:t>időszakot segítenek feltárni és bemutatni a különböző képi, videós és internetes források.</w:t>
      </w:r>
      <w:r w:rsidR="00534964">
        <w:rPr>
          <w:rFonts w:ascii="Times New Roman" w:eastAsia="Calibri" w:hAnsi="Times New Roman"/>
          <w:sz w:val="24"/>
          <w:lang w:eastAsia="en-US"/>
        </w:rPr>
        <w:t xml:space="preserve"> A témában hangsúlyos szerepet kapott a fegyverkezés, azon belül is az űrverseny.</w:t>
      </w:r>
      <w:r w:rsidR="00336DB0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4318038E" w14:textId="504D3262" w:rsidR="008C7B60" w:rsidRDefault="0012493D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összeállítása során f</w:t>
      </w:r>
      <w:r w:rsidR="002F1706">
        <w:rPr>
          <w:rFonts w:ascii="Times New Roman" w:eastAsia="Calibri" w:hAnsi="Times New Roman"/>
          <w:sz w:val="24"/>
          <w:lang w:eastAsia="en-US"/>
        </w:rPr>
        <w:t xml:space="preserve">ontos szempont volt a diákok motiválása, ezért a  törzsanyag kiegészült a korszak zenei újdonságaival, </w:t>
      </w:r>
      <w:r w:rsidR="002F1706" w:rsidRPr="008C7B60">
        <w:rPr>
          <w:rFonts w:ascii="Times New Roman" w:eastAsia="Calibri" w:hAnsi="Times New Roman"/>
          <w:sz w:val="24"/>
          <w:lang w:eastAsia="en-US"/>
        </w:rPr>
        <w:t>a hanganyagok között</w:t>
      </w:r>
      <w:r w:rsidR="00F13309">
        <w:rPr>
          <w:rFonts w:ascii="Times New Roman" w:eastAsia="Calibri" w:hAnsi="Times New Roman"/>
          <w:sz w:val="24"/>
          <w:lang w:eastAsia="en-US"/>
        </w:rPr>
        <w:t xml:space="preserve"> megtalálható a rock és a </w:t>
      </w:r>
      <w:proofErr w:type="gramStart"/>
      <w:r w:rsidR="00F13309">
        <w:rPr>
          <w:rFonts w:ascii="Times New Roman" w:eastAsia="Calibri" w:hAnsi="Times New Roman"/>
          <w:sz w:val="24"/>
          <w:lang w:eastAsia="en-US"/>
        </w:rPr>
        <w:t xml:space="preserve">beat </w:t>
      </w:r>
      <w:r w:rsidR="002F1706">
        <w:rPr>
          <w:rFonts w:ascii="Times New Roman" w:eastAsia="Calibri" w:hAnsi="Times New Roman"/>
          <w:sz w:val="24"/>
          <w:lang w:eastAsia="en-US"/>
        </w:rPr>
        <w:t>zene</w:t>
      </w:r>
      <w:proofErr w:type="gramEnd"/>
      <w:r w:rsidR="002F1706">
        <w:rPr>
          <w:rFonts w:ascii="Times New Roman" w:eastAsia="Calibri" w:hAnsi="Times New Roman"/>
          <w:sz w:val="24"/>
          <w:lang w:eastAsia="en-US"/>
        </w:rPr>
        <w:t xml:space="preserve"> egy-egy klasszikusa. Ezáltal a diákok bepillantást nyerhetnek a korszak kulturális változásaiba. </w:t>
      </w:r>
      <w:r w:rsidR="00F13309">
        <w:rPr>
          <w:rFonts w:ascii="Times New Roman" w:eastAsia="Calibri" w:hAnsi="Times New Roman"/>
          <w:sz w:val="24"/>
          <w:lang w:eastAsia="en-US"/>
        </w:rPr>
        <w:t>Továbbá</w:t>
      </w:r>
      <w:r w:rsidR="002F1706">
        <w:rPr>
          <w:rFonts w:ascii="Times New Roman" w:eastAsia="Calibri" w:hAnsi="Times New Roman"/>
          <w:sz w:val="24"/>
          <w:lang w:eastAsia="en-US"/>
        </w:rPr>
        <w:t xml:space="preserve"> a témacsomag több olyan feladatot is tartalmaz, amely versenyre készteti a tanulókat (</w:t>
      </w:r>
      <w:proofErr w:type="spellStart"/>
      <w:r w:rsidR="002F1706">
        <w:rPr>
          <w:rFonts w:ascii="Times New Roman" w:eastAsia="Calibri" w:hAnsi="Times New Roman"/>
          <w:sz w:val="24"/>
          <w:lang w:eastAsia="en-US"/>
        </w:rPr>
        <w:t>Kahoot</w:t>
      </w:r>
      <w:proofErr w:type="spellEnd"/>
      <w:r w:rsidR="002F1706">
        <w:rPr>
          <w:rFonts w:ascii="Times New Roman" w:eastAsia="Calibri" w:hAnsi="Times New Roman"/>
          <w:sz w:val="24"/>
          <w:lang w:eastAsia="en-US"/>
        </w:rPr>
        <w:t>-kvíz, Maradj talpon!).</w:t>
      </w:r>
    </w:p>
    <w:p w14:paraId="0B4D48D7" w14:textId="77777777" w:rsidR="002F1706" w:rsidRDefault="00F13309" w:rsidP="002473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összeállításkor törekedtem</w:t>
      </w:r>
      <w:r w:rsidR="00B431E2">
        <w:rPr>
          <w:rFonts w:ascii="Times New Roman" w:hAnsi="Times New Roman"/>
          <w:sz w:val="24"/>
        </w:rPr>
        <w:t xml:space="preserve"> arra, hogy a témában mind </w:t>
      </w:r>
      <w:r>
        <w:rPr>
          <w:rFonts w:ascii="Times New Roman" w:hAnsi="Times New Roman"/>
          <w:sz w:val="24"/>
        </w:rPr>
        <w:t xml:space="preserve">a </w:t>
      </w:r>
      <w:r w:rsidR="00B431E2">
        <w:rPr>
          <w:rFonts w:ascii="Times New Roman" w:hAnsi="Times New Roman"/>
          <w:sz w:val="24"/>
        </w:rPr>
        <w:t xml:space="preserve">közép-, mind </w:t>
      </w:r>
      <w:r>
        <w:rPr>
          <w:rFonts w:ascii="Times New Roman" w:hAnsi="Times New Roman"/>
          <w:sz w:val="24"/>
        </w:rPr>
        <w:t xml:space="preserve">az </w:t>
      </w:r>
      <w:r w:rsidR="00B431E2">
        <w:rPr>
          <w:rFonts w:ascii="Times New Roman" w:hAnsi="Times New Roman"/>
          <w:sz w:val="24"/>
        </w:rPr>
        <w:t>emelt szi</w:t>
      </w:r>
      <w:r>
        <w:rPr>
          <w:rFonts w:ascii="Times New Roman" w:hAnsi="Times New Roman"/>
          <w:sz w:val="24"/>
        </w:rPr>
        <w:t>nten érettségiző diákok számára, az</w:t>
      </w:r>
      <w:r w:rsidR="00B431E2">
        <w:rPr>
          <w:rFonts w:ascii="Times New Roman" w:hAnsi="Times New Roman"/>
          <w:sz w:val="24"/>
        </w:rPr>
        <w:t xml:space="preserve"> órai és otthoni tanulásra egy</w:t>
      </w:r>
      <w:r>
        <w:rPr>
          <w:rFonts w:ascii="Times New Roman" w:hAnsi="Times New Roman"/>
          <w:sz w:val="24"/>
        </w:rPr>
        <w:t>aránt legyen megfelelő tartalom,</w:t>
      </w:r>
      <w:r w:rsidR="00B431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illetve</w:t>
      </w:r>
      <w:r w:rsidR="00B431E2">
        <w:rPr>
          <w:rFonts w:ascii="Times New Roman" w:hAnsi="Times New Roman"/>
          <w:sz w:val="24"/>
        </w:rPr>
        <w:t xml:space="preserve">, hogy a megjelenő tartalmak </w:t>
      </w:r>
      <w:proofErr w:type="spellStart"/>
      <w:r w:rsidR="00B431E2">
        <w:rPr>
          <w:rFonts w:ascii="Times New Roman" w:hAnsi="Times New Roman"/>
          <w:sz w:val="24"/>
        </w:rPr>
        <w:t>felhasználhatóak</w:t>
      </w:r>
      <w:proofErr w:type="spellEnd"/>
      <w:r w:rsidR="00B431E2">
        <w:rPr>
          <w:rFonts w:ascii="Times New Roman" w:hAnsi="Times New Roman"/>
          <w:sz w:val="24"/>
        </w:rPr>
        <w:t xml:space="preserve"> legyenek a tanárok számára is, </w:t>
      </w:r>
      <w:r w:rsidR="002F1706">
        <w:rPr>
          <w:rFonts w:ascii="Times New Roman" w:hAnsi="Times New Roman"/>
          <w:sz w:val="24"/>
        </w:rPr>
        <w:t xml:space="preserve">például órai felkészüléshez, </w:t>
      </w:r>
      <w:r>
        <w:rPr>
          <w:rFonts w:ascii="Times New Roman" w:hAnsi="Times New Roman"/>
          <w:sz w:val="24"/>
        </w:rPr>
        <w:t xml:space="preserve">vagy </w:t>
      </w:r>
      <w:r w:rsidR="002F1706">
        <w:rPr>
          <w:rFonts w:ascii="Times New Roman" w:hAnsi="Times New Roman"/>
          <w:sz w:val="24"/>
        </w:rPr>
        <w:t>prezentáció</w:t>
      </w:r>
      <w:r>
        <w:rPr>
          <w:rFonts w:ascii="Times New Roman" w:hAnsi="Times New Roman"/>
          <w:sz w:val="24"/>
        </w:rPr>
        <w:t>,</w:t>
      </w:r>
      <w:r w:rsidR="002F1706">
        <w:rPr>
          <w:rFonts w:ascii="Times New Roman" w:hAnsi="Times New Roman"/>
          <w:sz w:val="24"/>
        </w:rPr>
        <w:t xml:space="preserve"> komplex forráselemző feladat készítéséhez. </w:t>
      </w:r>
    </w:p>
    <w:p w14:paraId="2EF019F4" w14:textId="77777777" w:rsidR="00247312" w:rsidRPr="008C7B60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C2061C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155169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84FA6C0" w14:textId="321B2738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FE6AF9" w:rsidRPr="00FE6AF9">
        <w:rPr>
          <w:rFonts w:ascii="Times New Roman" w:hAnsi="Times New Roman"/>
          <w:bCs/>
          <w:sz w:val="24"/>
        </w:rPr>
        <w:t>Hidegháborús konfliktusok és a kétpólusú világ kiépülése</w:t>
      </w:r>
      <w:r w:rsidR="00853AE2">
        <w:rPr>
          <w:rFonts w:ascii="Times New Roman" w:hAnsi="Times New Roman"/>
          <w:bCs/>
          <w:sz w:val="24"/>
        </w:rPr>
        <w:t xml:space="preserve">, </w:t>
      </w:r>
      <w:r w:rsidR="00E504D5">
        <w:rPr>
          <w:rFonts w:ascii="Times New Roman" w:hAnsi="Times New Roman"/>
          <w:bCs/>
          <w:sz w:val="24"/>
        </w:rPr>
        <w:t>a</w:t>
      </w:r>
      <w:r w:rsidR="00853AE2" w:rsidRPr="00853AE2">
        <w:rPr>
          <w:rFonts w:ascii="Times New Roman" w:hAnsi="Times New Roman"/>
          <w:bCs/>
          <w:sz w:val="24"/>
        </w:rPr>
        <w:t xml:space="preserve"> két világrendszer versengése, a szovjet tömb felbomlása</w:t>
      </w:r>
    </w:p>
    <w:p w14:paraId="72BCC0B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4E39B8FE" w14:textId="77777777" w:rsid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177ACF01" w14:textId="77777777" w:rsidR="00FE6AF9" w:rsidRDefault="00FD12A4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FE6AF9" w:rsidRPr="00BB3DCF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</w:p>
    <w:p w14:paraId="5D640DF6" w14:textId="77777777" w:rsidR="00FE6AF9" w:rsidRPr="00247312" w:rsidRDefault="00FE6AF9" w:rsidP="00247312">
      <w:pPr>
        <w:jc w:val="both"/>
        <w:rPr>
          <w:rFonts w:ascii="Times New Roman" w:hAnsi="Times New Roman"/>
          <w:sz w:val="24"/>
        </w:rPr>
      </w:pPr>
    </w:p>
    <w:p w14:paraId="627883D6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4466910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2DD726D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1F9E9C3" w14:textId="77777777" w:rsidR="00247312" w:rsidRPr="00247312" w:rsidRDefault="00320FBB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 w:rsidRPr="006E2919">
        <w:rPr>
          <w:rFonts w:ascii="Times New Roman" w:hAnsi="Times New Roman"/>
          <w:sz w:val="24"/>
        </w:rPr>
        <w:t>hidegháború</w:t>
      </w:r>
      <w:proofErr w:type="gramEnd"/>
      <w:r w:rsidRPr="006E2919">
        <w:rPr>
          <w:rFonts w:ascii="Times New Roman" w:hAnsi="Times New Roman"/>
          <w:sz w:val="24"/>
        </w:rPr>
        <w:t>, fegyverkezési verseny, kétpólusú világ</w:t>
      </w:r>
      <w:r>
        <w:rPr>
          <w:rFonts w:ascii="Times New Roman" w:hAnsi="Times New Roman"/>
          <w:sz w:val="24"/>
        </w:rPr>
        <w:t>,</w:t>
      </w:r>
      <w:r w:rsidR="009A541C">
        <w:rPr>
          <w:rFonts w:ascii="Times New Roman" w:hAnsi="Times New Roman"/>
          <w:sz w:val="24"/>
        </w:rPr>
        <w:t xml:space="preserve"> ENSZ,</w:t>
      </w:r>
      <w:r>
        <w:rPr>
          <w:rFonts w:ascii="Times New Roman" w:hAnsi="Times New Roman"/>
          <w:sz w:val="24"/>
        </w:rPr>
        <w:t xml:space="preserve"> NATO, Sztálin</w:t>
      </w:r>
    </w:p>
    <w:p w14:paraId="5B89A7A5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4AF13B8F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2386B5E4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3F86DB1D" w14:textId="77777777" w:rsidTr="00F11C58">
        <w:tc>
          <w:tcPr>
            <w:tcW w:w="2081" w:type="dxa"/>
            <w:shd w:val="clear" w:color="auto" w:fill="auto"/>
          </w:tcPr>
          <w:p w14:paraId="01FCB69C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56F63CC9" w14:textId="56BC6A3B" w:rsidR="00247312" w:rsidRPr="00247312" w:rsidRDefault="00320FB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évfolyamán tanult ismeretek</w:t>
            </w:r>
          </w:p>
        </w:tc>
      </w:tr>
      <w:tr w:rsidR="00853AE2" w:rsidRPr="00247312" w14:paraId="00E8FC8E" w14:textId="77777777" w:rsidTr="00F11C58">
        <w:tc>
          <w:tcPr>
            <w:tcW w:w="2081" w:type="dxa"/>
            <w:shd w:val="clear" w:color="auto" w:fill="auto"/>
          </w:tcPr>
          <w:p w14:paraId="3390CE30" w14:textId="77777777" w:rsidR="00853AE2" w:rsidRPr="00247312" w:rsidRDefault="00853AE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5542DB6E" w14:textId="15443FF0" w:rsidR="00853AE2" w:rsidRDefault="00853AE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 xml:space="preserve">Orwell, Szolzsenyicin, Hrabal, Camus, </w:t>
            </w:r>
            <w:proofErr w:type="spellStart"/>
            <w:r w:rsidRPr="006E2919">
              <w:rPr>
                <w:rFonts w:ascii="Times New Roman" w:hAnsi="Times New Roman"/>
                <w:sz w:val="24"/>
              </w:rPr>
              <w:t>Garcia</w:t>
            </w:r>
            <w:proofErr w:type="spellEnd"/>
            <w:r w:rsidRPr="006E29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2919">
              <w:rPr>
                <w:rFonts w:ascii="Times New Roman" w:hAnsi="Times New Roman"/>
                <w:sz w:val="24"/>
              </w:rPr>
              <w:t>Marquez</w:t>
            </w:r>
            <w:proofErr w:type="spellEnd"/>
          </w:p>
        </w:tc>
      </w:tr>
      <w:tr w:rsidR="00247312" w:rsidRPr="00247312" w14:paraId="13F03761" w14:textId="77777777" w:rsidTr="00F11C58">
        <w:tc>
          <w:tcPr>
            <w:tcW w:w="2081" w:type="dxa"/>
            <w:shd w:val="clear" w:color="auto" w:fill="auto"/>
          </w:tcPr>
          <w:p w14:paraId="052D9527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40BFAA2C" w14:textId="7655A03E" w:rsidR="00247312" w:rsidRPr="00247312" w:rsidRDefault="00E35FB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Európa és a világ régiói</w:t>
            </w:r>
          </w:p>
        </w:tc>
      </w:tr>
      <w:tr w:rsidR="00247312" w:rsidRPr="00247312" w14:paraId="142E346F" w14:textId="77777777" w:rsidTr="00F11C58">
        <w:tc>
          <w:tcPr>
            <w:tcW w:w="2081" w:type="dxa"/>
            <w:shd w:val="clear" w:color="auto" w:fill="auto"/>
          </w:tcPr>
          <w:p w14:paraId="01895338" w14:textId="77777777" w:rsidR="00247312" w:rsidRPr="00247312" w:rsidRDefault="00E35728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Fizika</w:t>
            </w:r>
          </w:p>
        </w:tc>
        <w:tc>
          <w:tcPr>
            <w:tcW w:w="6981" w:type="dxa"/>
            <w:shd w:val="clear" w:color="auto" w:fill="auto"/>
          </w:tcPr>
          <w:p w14:paraId="0C4A29B1" w14:textId="4DF1645B" w:rsidR="00247312" w:rsidRPr="00247312" w:rsidRDefault="00E35728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Űrkutatás</w:t>
            </w:r>
          </w:p>
        </w:tc>
      </w:tr>
      <w:tr w:rsidR="00853AE2" w:rsidRPr="00247312" w14:paraId="4D835644" w14:textId="77777777" w:rsidTr="00F11C58">
        <w:tc>
          <w:tcPr>
            <w:tcW w:w="2081" w:type="dxa"/>
            <w:shd w:val="clear" w:color="auto" w:fill="auto"/>
          </w:tcPr>
          <w:p w14:paraId="4B9E5017" w14:textId="77777777" w:rsidR="00853AE2" w:rsidRDefault="00853AE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Kémia</w:t>
            </w:r>
          </w:p>
        </w:tc>
        <w:tc>
          <w:tcPr>
            <w:tcW w:w="6981" w:type="dxa"/>
            <w:shd w:val="clear" w:color="auto" w:fill="auto"/>
          </w:tcPr>
          <w:p w14:paraId="137368AC" w14:textId="40A3DE63" w:rsidR="00853AE2" w:rsidRDefault="00853AE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>Hidrogénbomba, nukleáris fegyverek</w:t>
            </w:r>
          </w:p>
        </w:tc>
      </w:tr>
      <w:tr w:rsidR="00247312" w:rsidRPr="00247312" w14:paraId="48D09C5B" w14:textId="77777777" w:rsidTr="00F11C58">
        <w:tc>
          <w:tcPr>
            <w:tcW w:w="2081" w:type="dxa"/>
            <w:shd w:val="clear" w:color="auto" w:fill="auto"/>
          </w:tcPr>
          <w:p w14:paraId="429148FE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5AAA0D64" w14:textId="699741F2" w:rsidR="00247312" w:rsidRPr="00247312" w:rsidRDefault="003538DC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vatikáni zsinat</w:t>
            </w:r>
            <w:r w:rsidR="0012493D">
              <w:rPr>
                <w:rFonts w:ascii="Times New Roman" w:hAnsi="Times New Roman"/>
                <w:sz w:val="24"/>
              </w:rPr>
              <w:t xml:space="preserve"> (</w:t>
            </w:r>
            <w:r w:rsidR="00E504D5">
              <w:rPr>
                <w:rFonts w:ascii="Times New Roman" w:hAnsi="Times New Roman"/>
                <w:sz w:val="24"/>
              </w:rPr>
              <w:t>k</w:t>
            </w:r>
            <w:r w:rsidR="0012493D">
              <w:rPr>
                <w:rFonts w:ascii="Times New Roman" w:hAnsi="Times New Roman"/>
                <w:sz w:val="24"/>
              </w:rPr>
              <w:t>atolikus egyház)</w:t>
            </w:r>
          </w:p>
        </w:tc>
      </w:tr>
      <w:tr w:rsidR="00E35728" w:rsidRPr="00247312" w14:paraId="7B01C320" w14:textId="77777777" w:rsidTr="00F11C58">
        <w:tc>
          <w:tcPr>
            <w:tcW w:w="2081" w:type="dxa"/>
            <w:shd w:val="clear" w:color="auto" w:fill="auto"/>
          </w:tcPr>
          <w:p w14:paraId="060B1F89" w14:textId="77777777" w:rsidR="00E35728" w:rsidRPr="00247312" w:rsidRDefault="00E35728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73C58164" w14:textId="77777777" w:rsidR="00E35728" w:rsidRPr="00247312" w:rsidRDefault="00E35728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>A beat és a rock. Szórakoztató zenei műfajok.</w:t>
            </w:r>
          </w:p>
        </w:tc>
      </w:tr>
    </w:tbl>
    <w:p w14:paraId="0DA78EC0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01C136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021EE81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30C77D71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702422D4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D5639D">
        <w:rPr>
          <w:rFonts w:ascii="Times New Roman" w:hAnsi="Times New Roman"/>
          <w:iCs/>
          <w:sz w:val="24"/>
        </w:rPr>
        <w:t>Cameron</w:t>
      </w:r>
      <w:proofErr w:type="spellEnd"/>
      <w:r w:rsidRPr="00D5639D">
        <w:rPr>
          <w:rFonts w:ascii="Times New Roman" w:hAnsi="Times New Roman"/>
          <w:iCs/>
          <w:sz w:val="24"/>
        </w:rPr>
        <w:t xml:space="preserve">, </w:t>
      </w:r>
      <w:proofErr w:type="spellStart"/>
      <w:r w:rsidRPr="00D5639D">
        <w:rPr>
          <w:rFonts w:ascii="Times New Roman" w:hAnsi="Times New Roman"/>
          <w:iCs/>
          <w:sz w:val="24"/>
        </w:rPr>
        <w:t>Rondo</w:t>
      </w:r>
      <w:proofErr w:type="spellEnd"/>
      <w:r w:rsidRPr="00D5639D">
        <w:rPr>
          <w:rFonts w:ascii="Times New Roman" w:hAnsi="Times New Roman"/>
          <w:iCs/>
          <w:sz w:val="24"/>
        </w:rPr>
        <w:t>:</w:t>
      </w:r>
      <w:r w:rsidRPr="00D5639D">
        <w:rPr>
          <w:rFonts w:ascii="Times New Roman" w:hAnsi="Times New Roman"/>
          <w:i/>
          <w:iCs/>
          <w:sz w:val="24"/>
        </w:rPr>
        <w:t xml:space="preserve"> </w:t>
      </w:r>
      <w:r w:rsidRPr="00D5639D">
        <w:rPr>
          <w:rFonts w:ascii="Times New Roman" w:hAnsi="Times New Roman"/>
          <w:sz w:val="24"/>
        </w:rPr>
        <w:t>A világgazdaság rövid története</w:t>
      </w:r>
      <w:r>
        <w:rPr>
          <w:rFonts w:ascii="Times New Roman" w:hAnsi="Times New Roman"/>
          <w:sz w:val="24"/>
        </w:rPr>
        <w:t xml:space="preserve">. Budapest, </w:t>
      </w:r>
      <w:r w:rsidR="008747C7">
        <w:rPr>
          <w:rFonts w:ascii="Times New Roman" w:hAnsi="Times New Roman"/>
          <w:sz w:val="24"/>
        </w:rPr>
        <w:t>Maecenas Könyvkiadó, 1994.</w:t>
      </w:r>
    </w:p>
    <w:p w14:paraId="355911E2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391590">
        <w:rPr>
          <w:rFonts w:ascii="Times New Roman" w:hAnsi="Times New Roman"/>
          <w:sz w:val="24"/>
        </w:rPr>
        <w:t>Davies, Norman: Európa törté</w:t>
      </w:r>
      <w:r w:rsidR="008747C7">
        <w:rPr>
          <w:rFonts w:ascii="Times New Roman" w:hAnsi="Times New Roman"/>
          <w:sz w:val="24"/>
        </w:rPr>
        <w:t xml:space="preserve">nete. Budapest, </w:t>
      </w:r>
      <w:r w:rsidRPr="00391590">
        <w:rPr>
          <w:rFonts w:ascii="Times New Roman" w:hAnsi="Times New Roman"/>
          <w:sz w:val="24"/>
        </w:rPr>
        <w:t>Osiris Kiadó</w:t>
      </w:r>
      <w:r w:rsidR="008747C7">
        <w:rPr>
          <w:rFonts w:ascii="Times New Roman" w:hAnsi="Times New Roman"/>
          <w:sz w:val="24"/>
        </w:rPr>
        <w:t>, 2002</w:t>
      </w:r>
      <w:r w:rsidRPr="00391590">
        <w:rPr>
          <w:rFonts w:ascii="Times New Roman" w:hAnsi="Times New Roman"/>
          <w:sz w:val="24"/>
        </w:rPr>
        <w:t>.</w:t>
      </w:r>
    </w:p>
    <w:p w14:paraId="350FD01D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A6B7B">
        <w:rPr>
          <w:rFonts w:ascii="Times New Roman" w:hAnsi="Times New Roman"/>
          <w:iCs/>
          <w:sz w:val="24"/>
        </w:rPr>
        <w:t>Fehér Ferenc–Heller Ágnes:</w:t>
      </w:r>
      <w:r w:rsidRPr="00D5639D">
        <w:rPr>
          <w:rFonts w:ascii="Times New Roman" w:hAnsi="Times New Roman"/>
          <w:i/>
          <w:iCs/>
          <w:sz w:val="24"/>
        </w:rPr>
        <w:t xml:space="preserve"> </w:t>
      </w:r>
      <w:r w:rsidRPr="00D5639D">
        <w:rPr>
          <w:rFonts w:ascii="Times New Roman" w:hAnsi="Times New Roman"/>
          <w:sz w:val="24"/>
        </w:rPr>
        <w:t>Jalta után</w:t>
      </w:r>
      <w:r w:rsidR="008747C7">
        <w:rPr>
          <w:rFonts w:ascii="Times New Roman" w:hAnsi="Times New Roman"/>
          <w:sz w:val="24"/>
        </w:rPr>
        <w:t>. Budapest, Kossuth Kiadó, 1990.</w:t>
      </w:r>
    </w:p>
    <w:p w14:paraId="3AAFA72D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920B7">
        <w:rPr>
          <w:rFonts w:ascii="Times New Roman" w:hAnsi="Times New Roman"/>
          <w:sz w:val="24"/>
        </w:rPr>
        <w:t xml:space="preserve">Fischer Ferenc: A megosztott világ </w:t>
      </w:r>
      <w:r w:rsidR="008747C7">
        <w:rPr>
          <w:rFonts w:ascii="Times New Roman" w:hAnsi="Times New Roman"/>
          <w:sz w:val="24"/>
        </w:rPr>
        <w:t>történelmi-pol</w:t>
      </w:r>
      <w:r w:rsidR="00F13309">
        <w:rPr>
          <w:rFonts w:ascii="Times New Roman" w:hAnsi="Times New Roman"/>
          <w:sz w:val="24"/>
        </w:rPr>
        <w:t>i</w:t>
      </w:r>
      <w:r w:rsidR="008747C7">
        <w:rPr>
          <w:rFonts w:ascii="Times New Roman" w:hAnsi="Times New Roman"/>
          <w:sz w:val="24"/>
        </w:rPr>
        <w:t>tikai atlasza, Budapest</w:t>
      </w:r>
      <w:r w:rsidRPr="008920B7">
        <w:rPr>
          <w:rFonts w:ascii="Times New Roman" w:hAnsi="Times New Roman"/>
          <w:sz w:val="24"/>
        </w:rPr>
        <w:t>, 1996</w:t>
      </w:r>
      <w:r w:rsidR="008747C7">
        <w:rPr>
          <w:rFonts w:ascii="Times New Roman" w:hAnsi="Times New Roman"/>
          <w:sz w:val="24"/>
        </w:rPr>
        <w:t>.</w:t>
      </w:r>
    </w:p>
    <w:p w14:paraId="7FAD3D7D" w14:textId="77777777" w:rsidR="00E022DC" w:rsidRPr="00AA6B7B" w:rsidRDefault="00E022DC" w:rsidP="00AA6B7B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A6B7B">
        <w:rPr>
          <w:rFonts w:ascii="Times New Roman" w:hAnsi="Times New Roman"/>
          <w:sz w:val="24"/>
        </w:rPr>
        <w:t>Fischer Ferenc: A megosztott világ</w:t>
      </w:r>
      <w:r w:rsidR="008747C7">
        <w:rPr>
          <w:rFonts w:ascii="Times New Roman" w:hAnsi="Times New Roman"/>
          <w:sz w:val="24"/>
        </w:rPr>
        <w:t>. Budapest,</w:t>
      </w:r>
      <w:r>
        <w:rPr>
          <w:rFonts w:ascii="Times New Roman" w:hAnsi="Times New Roman"/>
          <w:sz w:val="24"/>
        </w:rPr>
        <w:t xml:space="preserve"> IKVA</w:t>
      </w:r>
      <w:r w:rsidR="008747C7">
        <w:rPr>
          <w:rFonts w:ascii="Times New Roman" w:hAnsi="Times New Roman"/>
          <w:sz w:val="24"/>
        </w:rPr>
        <w:t>, 1992.</w:t>
      </w:r>
    </w:p>
    <w:p w14:paraId="341CE3F0" w14:textId="77777777" w:rsidR="00E022DC" w:rsidRDefault="00E022DC" w:rsidP="0079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94C36">
        <w:rPr>
          <w:rFonts w:ascii="Times New Roman" w:hAnsi="Times New Roman"/>
          <w:sz w:val="24"/>
        </w:rPr>
        <w:t>Gyarmati György: Európa alkonya. A nemzetközi viszonyok átrendeződése a II. világháború után</w:t>
      </w:r>
      <w:r>
        <w:rPr>
          <w:rFonts w:ascii="Times New Roman" w:hAnsi="Times New Roman"/>
          <w:sz w:val="24"/>
        </w:rPr>
        <w:t xml:space="preserve">. </w:t>
      </w:r>
      <w:r w:rsidR="008747C7">
        <w:rPr>
          <w:rFonts w:ascii="Times New Roman" w:hAnsi="Times New Roman"/>
          <w:sz w:val="24"/>
        </w:rPr>
        <w:t xml:space="preserve">Székesfehérvár, </w:t>
      </w:r>
      <w:r w:rsidRPr="00794C36">
        <w:rPr>
          <w:rFonts w:ascii="Times New Roman" w:hAnsi="Times New Roman"/>
          <w:sz w:val="24"/>
        </w:rPr>
        <w:t>Comenius Tanulmányi Társaság</w:t>
      </w:r>
      <w:r w:rsidR="008747C7">
        <w:rPr>
          <w:rFonts w:ascii="Times New Roman" w:hAnsi="Times New Roman"/>
          <w:sz w:val="24"/>
        </w:rPr>
        <w:t>, 1990.</w:t>
      </w:r>
    </w:p>
    <w:p w14:paraId="53614E05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5768CD">
        <w:rPr>
          <w:rFonts w:ascii="Times New Roman" w:hAnsi="Times New Roman"/>
          <w:sz w:val="24"/>
        </w:rPr>
        <w:t>Halmosy</w:t>
      </w:r>
      <w:proofErr w:type="spellEnd"/>
      <w:r w:rsidRPr="005768CD">
        <w:rPr>
          <w:rFonts w:ascii="Times New Roman" w:hAnsi="Times New Roman"/>
          <w:sz w:val="24"/>
        </w:rPr>
        <w:t xml:space="preserve"> Dénes: Nemzetközi szerző</w:t>
      </w:r>
      <w:r w:rsidR="008747C7">
        <w:rPr>
          <w:rFonts w:ascii="Times New Roman" w:hAnsi="Times New Roman"/>
          <w:sz w:val="24"/>
        </w:rPr>
        <w:t>dések 1945-1982. Budapest,</w:t>
      </w:r>
      <w:r w:rsidRPr="005768CD">
        <w:rPr>
          <w:rFonts w:ascii="Times New Roman" w:hAnsi="Times New Roman"/>
          <w:sz w:val="24"/>
        </w:rPr>
        <w:t xml:space="preserve"> Közg</w:t>
      </w:r>
      <w:r w:rsidR="008747C7">
        <w:rPr>
          <w:rFonts w:ascii="Times New Roman" w:hAnsi="Times New Roman"/>
          <w:sz w:val="24"/>
        </w:rPr>
        <w:t xml:space="preserve">azdasági és Jogi Könyvkiadó - </w:t>
      </w:r>
      <w:r w:rsidRPr="005768CD">
        <w:rPr>
          <w:rFonts w:ascii="Times New Roman" w:hAnsi="Times New Roman"/>
          <w:sz w:val="24"/>
        </w:rPr>
        <w:t>Gondolat Könyvkiadó</w:t>
      </w:r>
      <w:r w:rsidR="008747C7">
        <w:rPr>
          <w:rFonts w:ascii="Times New Roman" w:hAnsi="Times New Roman"/>
          <w:sz w:val="24"/>
        </w:rPr>
        <w:t>, 1985.</w:t>
      </w:r>
    </w:p>
    <w:p w14:paraId="56FAFBDE" w14:textId="77777777" w:rsidR="00E022DC" w:rsidRDefault="00E022DC" w:rsidP="0079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94C36">
        <w:rPr>
          <w:rFonts w:ascii="Times New Roman" w:hAnsi="Times New Roman"/>
          <w:sz w:val="24"/>
        </w:rPr>
        <w:t>Heller, Mihail–</w:t>
      </w:r>
      <w:proofErr w:type="spellStart"/>
      <w:r w:rsidRPr="00794C36">
        <w:rPr>
          <w:rFonts w:ascii="Times New Roman" w:hAnsi="Times New Roman"/>
          <w:sz w:val="24"/>
        </w:rPr>
        <w:t>Nyekrics</w:t>
      </w:r>
      <w:proofErr w:type="spellEnd"/>
      <w:r w:rsidRPr="00794C36">
        <w:rPr>
          <w:rFonts w:ascii="Times New Roman" w:hAnsi="Times New Roman"/>
          <w:sz w:val="24"/>
        </w:rPr>
        <w:t>, Alekszandr: A Szovjetunió története</w:t>
      </w:r>
      <w:r w:rsidR="008747C7">
        <w:rPr>
          <w:rFonts w:ascii="Times New Roman" w:hAnsi="Times New Roman"/>
          <w:sz w:val="24"/>
        </w:rPr>
        <w:t xml:space="preserve">. Budapest, </w:t>
      </w:r>
      <w:r w:rsidRPr="00794C36">
        <w:rPr>
          <w:rFonts w:ascii="Times New Roman" w:hAnsi="Times New Roman"/>
          <w:sz w:val="24"/>
        </w:rPr>
        <w:t>Osiris Kiadó</w:t>
      </w:r>
      <w:r w:rsidR="008747C7">
        <w:rPr>
          <w:rFonts w:ascii="Times New Roman" w:hAnsi="Times New Roman"/>
          <w:sz w:val="24"/>
        </w:rPr>
        <w:t>, 2000.</w:t>
      </w:r>
    </w:p>
    <w:p w14:paraId="759D5C9F" w14:textId="77777777" w:rsidR="00E022DC" w:rsidRPr="00794C36" w:rsidRDefault="00E022DC" w:rsidP="0079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94C36">
        <w:rPr>
          <w:rFonts w:ascii="Times New Roman" w:hAnsi="Times New Roman"/>
          <w:sz w:val="24"/>
        </w:rPr>
        <w:t>Oroszország és a Szovjetunió XX. századi képes történeti kronológiája (1900-1991) (</w:t>
      </w:r>
      <w:proofErr w:type="spellStart"/>
      <w:r w:rsidRPr="00794C36">
        <w:rPr>
          <w:rFonts w:ascii="Times New Roman" w:hAnsi="Times New Roman"/>
          <w:sz w:val="24"/>
        </w:rPr>
        <w:t>szerk</w:t>
      </w:r>
      <w:proofErr w:type="spellEnd"/>
      <w:r w:rsidRPr="00794C36">
        <w:rPr>
          <w:rFonts w:ascii="Times New Roman" w:hAnsi="Times New Roman"/>
          <w:sz w:val="24"/>
        </w:rPr>
        <w:t>. Krausz Tamás–Szilágyi Ákos)</w:t>
      </w:r>
      <w:r w:rsidR="008747C7">
        <w:rPr>
          <w:rFonts w:ascii="Times New Roman" w:hAnsi="Times New Roman"/>
          <w:sz w:val="24"/>
        </w:rPr>
        <w:t xml:space="preserve">. Budapest, </w:t>
      </w:r>
      <w:r>
        <w:rPr>
          <w:rFonts w:ascii="Times New Roman" w:hAnsi="Times New Roman"/>
          <w:sz w:val="24"/>
        </w:rPr>
        <w:t>Akadémiai Kiadó</w:t>
      </w:r>
      <w:r w:rsidR="008747C7">
        <w:rPr>
          <w:rFonts w:ascii="Times New Roman" w:hAnsi="Times New Roman"/>
          <w:sz w:val="24"/>
        </w:rPr>
        <w:t>, 1992.</w:t>
      </w:r>
    </w:p>
    <w:p w14:paraId="30F72BF6" w14:textId="77777777" w:rsidR="00E022DC" w:rsidRDefault="00E022DC" w:rsidP="0079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Paul Kennedy: </w:t>
      </w:r>
      <w:r w:rsidRPr="00794C36">
        <w:rPr>
          <w:rFonts w:ascii="Times New Roman" w:hAnsi="Times New Roman"/>
          <w:sz w:val="24"/>
        </w:rPr>
        <w:t>A ​nagyhatalmak tündöklése és bukása</w:t>
      </w:r>
      <w:r w:rsidR="008747C7">
        <w:rPr>
          <w:rFonts w:ascii="Times New Roman" w:hAnsi="Times New Roman"/>
          <w:sz w:val="24"/>
        </w:rPr>
        <w:t xml:space="preserve">. Budapest, </w:t>
      </w:r>
      <w:r>
        <w:rPr>
          <w:rFonts w:ascii="Times New Roman" w:hAnsi="Times New Roman"/>
          <w:sz w:val="24"/>
        </w:rPr>
        <w:t>Akadémiai Kiadó</w:t>
      </w:r>
      <w:r w:rsidR="008747C7">
        <w:rPr>
          <w:rFonts w:ascii="Times New Roman" w:hAnsi="Times New Roman"/>
          <w:sz w:val="24"/>
        </w:rPr>
        <w:t>, 1992.</w:t>
      </w:r>
    </w:p>
    <w:p w14:paraId="155E3AEF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5B07B000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0F7CD4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D8B48D4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7375C8A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14837A7D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9F8E21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6C1C4B5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6B6CE9DB" w14:textId="77777777" w:rsidTr="00F11C58">
        <w:tc>
          <w:tcPr>
            <w:tcW w:w="4533" w:type="dxa"/>
          </w:tcPr>
          <w:p w14:paraId="12FEC948" w14:textId="77777777" w:rsidR="008565FD" w:rsidRPr="00247312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https://upload.wikimedia.org/wikipedia/commons/9/94/Europe-blocs-49-89x4_hu.svg</w:t>
              </w:r>
            </w:hyperlink>
          </w:p>
        </w:tc>
        <w:tc>
          <w:tcPr>
            <w:tcW w:w="4534" w:type="dxa"/>
          </w:tcPr>
          <w:p w14:paraId="537C87A7" w14:textId="6AC9D3C7" w:rsidR="00247312" w:rsidRPr="00247312" w:rsidRDefault="0026469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Térkép Európáról és a keleti blokk országairól </w:t>
            </w:r>
            <w:r w:rsidR="00D1002D">
              <w:rPr>
                <w:rFonts w:ascii="Times New Roman" w:hAnsi="Times New Roman"/>
                <w:sz w:val="24"/>
              </w:rPr>
              <w:t>(1949-1989)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72E280AD" w14:textId="77777777" w:rsidTr="00F11C58">
        <w:tc>
          <w:tcPr>
            <w:tcW w:w="4533" w:type="dxa"/>
          </w:tcPr>
          <w:p w14:paraId="4C546EBE" w14:textId="77777777" w:rsidR="008565FD" w:rsidRPr="00247312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https://upload.wikimedia.org/wikipedia/commons/1/18/Cold-war-2-investwithalex.jpg</w:t>
              </w:r>
            </w:hyperlink>
          </w:p>
        </w:tc>
        <w:tc>
          <w:tcPr>
            <w:tcW w:w="4534" w:type="dxa"/>
          </w:tcPr>
          <w:p w14:paraId="5E295659" w14:textId="77777777" w:rsidR="00247312" w:rsidRPr="00247312" w:rsidRDefault="0026469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Karikatúra a hidegháborús szembenállásról.</w:t>
            </w:r>
          </w:p>
        </w:tc>
      </w:tr>
      <w:tr w:rsidR="00D3761A" w:rsidRPr="00247312" w14:paraId="0794047E" w14:textId="77777777" w:rsidTr="007C249B">
        <w:tc>
          <w:tcPr>
            <w:tcW w:w="4533" w:type="dxa"/>
          </w:tcPr>
          <w:p w14:paraId="766F5FB6" w14:textId="77777777" w:rsidR="008565FD" w:rsidRPr="00FC6DAB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https://live.staticflickr.com/4069/4642033407_f52f99d459_z.jpg</w:t>
              </w:r>
            </w:hyperlink>
          </w:p>
        </w:tc>
        <w:tc>
          <w:tcPr>
            <w:tcW w:w="4534" w:type="dxa"/>
          </w:tcPr>
          <w:p w14:paraId="29B7B47E" w14:textId="0BF1C44D" w:rsidR="00D3761A" w:rsidRDefault="00CE3F18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Korabeli k</w:t>
            </w:r>
            <w:r w:rsidR="00D3761A">
              <w:rPr>
                <w:rFonts w:ascii="Times New Roman" w:hAnsi="Times New Roman"/>
                <w:sz w:val="24"/>
              </w:rPr>
              <w:t>arikatúra a vasfüggönyről.</w:t>
            </w:r>
          </w:p>
        </w:tc>
      </w:tr>
      <w:tr w:rsidR="005E608A" w:rsidRPr="00247312" w14:paraId="75421843" w14:textId="77777777" w:rsidTr="007C249B">
        <w:tc>
          <w:tcPr>
            <w:tcW w:w="4533" w:type="dxa"/>
          </w:tcPr>
          <w:p w14:paraId="547D0A86" w14:textId="77777777" w:rsidR="008565FD" w:rsidRPr="00D3761A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https://upload.wikimedia.org/wikipedia/commons/a/aa/Deutschland_Besatzungszonen_1945_1946.png</w:t>
              </w:r>
            </w:hyperlink>
          </w:p>
        </w:tc>
        <w:tc>
          <w:tcPr>
            <w:tcW w:w="4534" w:type="dxa"/>
          </w:tcPr>
          <w:p w14:paraId="5C098BB9" w14:textId="5BCE6497" w:rsidR="005E608A" w:rsidRDefault="005E608A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Németország megszállási övezeteiről</w:t>
            </w:r>
            <w:r w:rsidR="00E504D5">
              <w:rPr>
                <w:rFonts w:ascii="Times New Roman" w:hAnsi="Times New Roman"/>
                <w:sz w:val="24"/>
              </w:rPr>
              <w:t xml:space="preserve"> </w:t>
            </w:r>
            <w:r w:rsidR="00A926DB">
              <w:rPr>
                <w:rFonts w:ascii="Times New Roman" w:hAnsi="Times New Roman"/>
                <w:sz w:val="24"/>
              </w:rPr>
              <w:t>(1945)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90245" w:rsidRPr="00247312" w14:paraId="4035D689" w14:textId="77777777" w:rsidTr="007C249B">
        <w:tc>
          <w:tcPr>
            <w:tcW w:w="4533" w:type="dxa"/>
          </w:tcPr>
          <w:p w14:paraId="03A9BD4D" w14:textId="77777777" w:rsidR="00890245" w:rsidRDefault="00FD12A4" w:rsidP="00890245">
            <w:pPr>
              <w:spacing w:after="200" w:line="276" w:lineRule="auto"/>
              <w:jc w:val="both"/>
            </w:pPr>
            <w:hyperlink r:id="rId13" w:history="1">
              <w:r w:rsidR="00890245" w:rsidRPr="00890245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https://upload.wikimedia.org/wikipedia/commons/1/12/Berlinwall_hu_v5.png</w:t>
              </w:r>
            </w:hyperlink>
          </w:p>
        </w:tc>
        <w:tc>
          <w:tcPr>
            <w:tcW w:w="4534" w:type="dxa"/>
          </w:tcPr>
          <w:p w14:paraId="21CFE94C" w14:textId="17F5D2E5" w:rsidR="00890245" w:rsidRDefault="00890245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berlini fal térkép</w:t>
            </w:r>
            <w:r w:rsidR="00F13309">
              <w:rPr>
                <w:rFonts w:ascii="Times New Roman" w:hAnsi="Times New Roman"/>
                <w:sz w:val="24"/>
              </w:rPr>
              <w:t>e</w:t>
            </w:r>
            <w:r w:rsidR="00A926DB">
              <w:rPr>
                <w:rFonts w:ascii="Times New Roman" w:hAnsi="Times New Roman"/>
                <w:sz w:val="24"/>
              </w:rPr>
              <w:t xml:space="preserve"> (1961)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2C87AFC2" w14:textId="77777777" w:rsidTr="00F11C58">
        <w:tc>
          <w:tcPr>
            <w:tcW w:w="4533" w:type="dxa"/>
          </w:tcPr>
          <w:p w14:paraId="6C741C02" w14:textId="77777777" w:rsidR="008565FD" w:rsidRPr="00247312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https://upload.wikimedia.org/wikipedia/commons/b/bc/Sir_Winston_Churchill_-_19086236948.jpg</w:t>
              </w:r>
            </w:hyperlink>
          </w:p>
        </w:tc>
        <w:tc>
          <w:tcPr>
            <w:tcW w:w="4534" w:type="dxa"/>
          </w:tcPr>
          <w:p w14:paraId="3D637B8D" w14:textId="55A80EDF" w:rsidR="00247312" w:rsidRPr="00247312" w:rsidRDefault="00264693" w:rsidP="00FA15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Portré Winston Churchillről</w:t>
            </w:r>
            <w:r w:rsidR="00A50456">
              <w:rPr>
                <w:rFonts w:ascii="Times New Roman" w:hAnsi="Times New Roman"/>
                <w:sz w:val="24"/>
              </w:rPr>
              <w:t>, az Egyesült Királyság miniszterelnökéről</w:t>
            </w:r>
            <w:r>
              <w:rPr>
                <w:rFonts w:ascii="Times New Roman" w:hAnsi="Times New Roman"/>
                <w:sz w:val="24"/>
              </w:rPr>
              <w:t>. Jó minőségű kép.</w:t>
            </w:r>
          </w:p>
        </w:tc>
      </w:tr>
      <w:tr w:rsidR="00FA15EA" w:rsidRPr="00247312" w14:paraId="1787DD67" w14:textId="77777777" w:rsidTr="00F11C58">
        <w:tc>
          <w:tcPr>
            <w:tcW w:w="4533" w:type="dxa"/>
          </w:tcPr>
          <w:p w14:paraId="6C6E6FA7" w14:textId="77777777" w:rsidR="008565FD" w:rsidRPr="00264693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https://upload.wikimedia.org/wikipedia/commons/0/0b/TRUMAN_58-766-06_%28cropped%29.jpg</w:t>
              </w:r>
            </w:hyperlink>
          </w:p>
        </w:tc>
        <w:tc>
          <w:tcPr>
            <w:tcW w:w="4534" w:type="dxa"/>
          </w:tcPr>
          <w:p w14:paraId="63BE5320" w14:textId="2E331383" w:rsidR="00FA15EA" w:rsidRDefault="00D80C3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Színes p</w:t>
            </w:r>
            <w:r w:rsidR="00FA15EA">
              <w:rPr>
                <w:rFonts w:ascii="Times New Roman" w:hAnsi="Times New Roman"/>
                <w:sz w:val="24"/>
              </w:rPr>
              <w:t xml:space="preserve">ortré </w:t>
            </w:r>
            <w:r w:rsidR="00FA15EA" w:rsidRPr="00FA15EA">
              <w:rPr>
                <w:rFonts w:ascii="Times New Roman" w:hAnsi="Times New Roman"/>
                <w:sz w:val="24"/>
              </w:rPr>
              <w:t>Harry S. Truman</w:t>
            </w:r>
            <w:r w:rsidR="00FA15EA">
              <w:rPr>
                <w:rFonts w:ascii="Times New Roman" w:hAnsi="Times New Roman"/>
                <w:sz w:val="24"/>
              </w:rPr>
              <w:t>ról</w:t>
            </w:r>
            <w:r w:rsidR="00A50456">
              <w:rPr>
                <w:rFonts w:ascii="Times New Roman" w:hAnsi="Times New Roman"/>
                <w:sz w:val="24"/>
              </w:rPr>
              <w:t xml:space="preserve">, </w:t>
            </w:r>
            <w:r w:rsidR="00E504D5">
              <w:rPr>
                <w:rFonts w:ascii="Times New Roman" w:hAnsi="Times New Roman"/>
                <w:sz w:val="24"/>
              </w:rPr>
              <w:t xml:space="preserve">az </w:t>
            </w:r>
            <w:r w:rsidR="00A50456">
              <w:rPr>
                <w:rFonts w:ascii="Times New Roman" w:hAnsi="Times New Roman"/>
                <w:sz w:val="24"/>
              </w:rPr>
              <w:t>Amerikai Egyesült Államok elnökéről</w:t>
            </w:r>
            <w:r w:rsidR="00FA15EA">
              <w:rPr>
                <w:rFonts w:ascii="Times New Roman" w:hAnsi="Times New Roman"/>
                <w:sz w:val="24"/>
              </w:rPr>
              <w:t>. Jó minőségű kép.</w:t>
            </w:r>
          </w:p>
        </w:tc>
      </w:tr>
      <w:tr w:rsidR="00FA15EA" w:rsidRPr="00247312" w14:paraId="6704FFBF" w14:textId="77777777" w:rsidTr="00F11C58">
        <w:tc>
          <w:tcPr>
            <w:tcW w:w="4533" w:type="dxa"/>
          </w:tcPr>
          <w:p w14:paraId="524565AD" w14:textId="77777777" w:rsidR="008565FD" w:rsidRPr="00264693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https://upload.wikimedia.org/wikipedia/commons/8/8c/Nikita_Khrusjtsjov.jpg</w:t>
              </w:r>
            </w:hyperlink>
          </w:p>
        </w:tc>
        <w:tc>
          <w:tcPr>
            <w:tcW w:w="4534" w:type="dxa"/>
          </w:tcPr>
          <w:p w14:paraId="4B5A6C99" w14:textId="0D451E07" w:rsidR="00FA15EA" w:rsidRDefault="00FA15E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Portré </w:t>
            </w:r>
            <w:r w:rsidRPr="00FA15EA">
              <w:rPr>
                <w:rFonts w:ascii="Times New Roman" w:hAnsi="Times New Roman"/>
                <w:sz w:val="24"/>
              </w:rPr>
              <w:t xml:space="preserve">Nyikita </w:t>
            </w:r>
            <w:proofErr w:type="spellStart"/>
            <w:r w:rsidRPr="00FA15EA">
              <w:rPr>
                <w:rFonts w:ascii="Times New Roman" w:hAnsi="Times New Roman"/>
                <w:sz w:val="24"/>
              </w:rPr>
              <w:t>Szergejevics</w:t>
            </w:r>
            <w:proofErr w:type="spellEnd"/>
            <w:r w:rsidRPr="00FA15EA">
              <w:rPr>
                <w:rFonts w:ascii="Times New Roman" w:hAnsi="Times New Roman"/>
                <w:sz w:val="24"/>
              </w:rPr>
              <w:t xml:space="preserve"> Hruscsov</w:t>
            </w:r>
            <w:r>
              <w:rPr>
                <w:rFonts w:ascii="Times New Roman" w:hAnsi="Times New Roman"/>
                <w:sz w:val="24"/>
              </w:rPr>
              <w:t>ról</w:t>
            </w:r>
            <w:r w:rsidR="00A50456">
              <w:rPr>
                <w:rFonts w:ascii="Times New Roman" w:hAnsi="Times New Roman"/>
                <w:sz w:val="24"/>
              </w:rPr>
              <w:t xml:space="preserve">, a Szovjetunió </w:t>
            </w:r>
            <w:proofErr w:type="spellStart"/>
            <w:r w:rsidR="00A50456">
              <w:rPr>
                <w:rFonts w:ascii="Times New Roman" w:hAnsi="Times New Roman"/>
                <w:sz w:val="24"/>
              </w:rPr>
              <w:t>pártfőtitkáráról</w:t>
            </w:r>
            <w:proofErr w:type="spellEnd"/>
            <w:r>
              <w:rPr>
                <w:rFonts w:ascii="Times New Roman" w:hAnsi="Times New Roman"/>
                <w:sz w:val="24"/>
              </w:rPr>
              <w:t>. Enyhén</w:t>
            </w:r>
            <w:r w:rsidR="00D80C3C">
              <w:rPr>
                <w:rFonts w:ascii="Times New Roman" w:hAnsi="Times New Roman"/>
                <w:sz w:val="24"/>
              </w:rPr>
              <w:t xml:space="preserve"> homályos, de felhasználható.</w:t>
            </w:r>
          </w:p>
        </w:tc>
      </w:tr>
      <w:tr w:rsidR="00FA15EA" w:rsidRPr="00247312" w14:paraId="045B52C7" w14:textId="77777777" w:rsidTr="00F11C58">
        <w:tc>
          <w:tcPr>
            <w:tcW w:w="4533" w:type="dxa"/>
          </w:tcPr>
          <w:p w14:paraId="45D43E3E" w14:textId="77777777" w:rsidR="008565FD" w:rsidRPr="00264693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https://upload.wikimedia.org/wikipedia/commons/2/2a/Attlee%2C_Truman_and_Stalin_at_Potsdam.jpg</w:t>
              </w:r>
            </w:hyperlink>
          </w:p>
        </w:tc>
        <w:tc>
          <w:tcPr>
            <w:tcW w:w="4534" w:type="dxa"/>
          </w:tcPr>
          <w:p w14:paraId="7A64B406" w14:textId="54009DF2" w:rsidR="00FA15EA" w:rsidRDefault="0095568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Attlee</w:t>
            </w:r>
            <w:proofErr w:type="spellEnd"/>
            <w:r w:rsidR="00B902C3">
              <w:rPr>
                <w:rFonts w:ascii="Times New Roman" w:hAnsi="Times New Roman"/>
                <w:sz w:val="24"/>
              </w:rPr>
              <w:t xml:space="preserve"> (</w:t>
            </w:r>
            <w:r w:rsidR="00E504D5">
              <w:rPr>
                <w:rFonts w:ascii="Times New Roman" w:hAnsi="Times New Roman"/>
                <w:sz w:val="24"/>
              </w:rPr>
              <w:t xml:space="preserve">az </w:t>
            </w:r>
            <w:r w:rsidR="00B902C3">
              <w:rPr>
                <w:rFonts w:ascii="Times New Roman" w:hAnsi="Times New Roman"/>
                <w:sz w:val="24"/>
              </w:rPr>
              <w:t>Egyesült Királyság miniszterelnöke)</w:t>
            </w:r>
            <w:r>
              <w:rPr>
                <w:rFonts w:ascii="Times New Roman" w:hAnsi="Times New Roman"/>
                <w:sz w:val="24"/>
              </w:rPr>
              <w:t xml:space="preserve">, Truman és Sztálin </w:t>
            </w:r>
            <w:r w:rsidR="00B902C3">
              <w:rPr>
                <w:rFonts w:ascii="Times New Roman" w:hAnsi="Times New Roman"/>
                <w:sz w:val="24"/>
              </w:rPr>
              <w:t>a p</w:t>
            </w:r>
            <w:r>
              <w:rPr>
                <w:rFonts w:ascii="Times New Roman" w:hAnsi="Times New Roman"/>
                <w:sz w:val="24"/>
              </w:rPr>
              <w:t>otsdam</w:t>
            </w:r>
            <w:r w:rsidR="00B902C3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902C3">
              <w:rPr>
                <w:rFonts w:ascii="Times New Roman" w:hAnsi="Times New Roman"/>
                <w:sz w:val="24"/>
              </w:rPr>
              <w:t xml:space="preserve">konferencián, </w:t>
            </w:r>
            <w:r>
              <w:rPr>
                <w:rFonts w:ascii="Times New Roman" w:hAnsi="Times New Roman"/>
                <w:sz w:val="24"/>
              </w:rPr>
              <w:t>1945-ben. Színes, enyhén homályos kép.</w:t>
            </w:r>
          </w:p>
        </w:tc>
      </w:tr>
      <w:tr w:rsidR="000A3353" w:rsidRPr="00247312" w14:paraId="0481C01E" w14:textId="77777777" w:rsidTr="00F11C58">
        <w:tc>
          <w:tcPr>
            <w:tcW w:w="4533" w:type="dxa"/>
          </w:tcPr>
          <w:p w14:paraId="3E8354DD" w14:textId="77777777" w:rsidR="008565FD" w:rsidRPr="00FC6DAB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https://upload.wikimedia.org/wikipedia/commons/d/dc/Marshall_Plan.svg</w:t>
              </w:r>
            </w:hyperlink>
          </w:p>
        </w:tc>
        <w:tc>
          <w:tcPr>
            <w:tcW w:w="4534" w:type="dxa"/>
          </w:tcPr>
          <w:p w14:paraId="4F5B8172" w14:textId="4CA84D18" w:rsidR="000A3353" w:rsidRDefault="000A335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 a Marshall</w:t>
            </w:r>
            <w:r w:rsidR="00E504D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terv résztvevőiről. A segély pontos összegét nem mutatja a térkép, de az arányok jól látszódnak.</w:t>
            </w:r>
          </w:p>
        </w:tc>
      </w:tr>
      <w:tr w:rsidR="000A3353" w:rsidRPr="00247312" w14:paraId="23914006" w14:textId="77777777" w:rsidTr="00F11C58">
        <w:tc>
          <w:tcPr>
            <w:tcW w:w="4533" w:type="dxa"/>
          </w:tcPr>
          <w:p w14:paraId="00B4003D" w14:textId="67CC0CF7" w:rsidR="008565FD" w:rsidRPr="00FC6DAB" w:rsidRDefault="00837705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37705">
              <w:rPr>
                <w:rStyle w:val="Hiperhivatkozs"/>
                <w:rFonts w:ascii="Times New Roman" w:hAnsi="Times New Roman"/>
                <w:i/>
                <w:sz w:val="24"/>
              </w:rPr>
              <w:t>https://upload.wikimedia.org/wikipedia/commons/3/37/CEMA_members.png</w:t>
            </w:r>
          </w:p>
        </w:tc>
        <w:tc>
          <w:tcPr>
            <w:tcW w:w="4534" w:type="dxa"/>
          </w:tcPr>
          <w:p w14:paraId="21E4EA73" w14:textId="36AF85BC" w:rsidR="000A3353" w:rsidRDefault="000A335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Térkép a KGST tagjairól 1986-ban. </w:t>
            </w:r>
            <w:r w:rsidR="007370B1">
              <w:rPr>
                <w:rFonts w:ascii="Times New Roman" w:hAnsi="Times New Roman"/>
                <w:sz w:val="24"/>
              </w:rPr>
              <w:t>A jelmagyarázat a térkép alatt található meg.</w:t>
            </w:r>
            <w:r w:rsidR="004C7716">
              <w:rPr>
                <w:rFonts w:ascii="Times New Roman" w:hAnsi="Times New Roman"/>
                <w:sz w:val="24"/>
              </w:rPr>
              <w:t xml:space="preserve"> Jelölés: vörös – tagország, piros – társult ország, lila - f</w:t>
            </w:r>
            <w:r w:rsidR="004C7716" w:rsidRPr="004C7716">
              <w:rPr>
                <w:rFonts w:ascii="Times New Roman" w:hAnsi="Times New Roman"/>
                <w:sz w:val="24"/>
              </w:rPr>
              <w:t>elfüggesztett tagságú ország</w:t>
            </w:r>
            <w:r w:rsidR="004C7716">
              <w:rPr>
                <w:rFonts w:ascii="Times New Roman" w:hAnsi="Times New Roman"/>
                <w:sz w:val="24"/>
              </w:rPr>
              <w:t>, sárga - megfigyelő</w:t>
            </w:r>
          </w:p>
          <w:p w14:paraId="1479E6A0" w14:textId="6ACEFDA1" w:rsidR="00837705" w:rsidRDefault="0083770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78D6" w:rsidRPr="00247312" w14:paraId="3850AFCA" w14:textId="77777777" w:rsidTr="00F11C58">
        <w:tc>
          <w:tcPr>
            <w:tcW w:w="4533" w:type="dxa"/>
          </w:tcPr>
          <w:p w14:paraId="1651F87E" w14:textId="77777777" w:rsidR="008565FD" w:rsidRPr="000A3353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https://upload.wikimedia.org/wikipedia/commons/thumb/2/2f/Flag_of_the_United_Nations.svg/1280px-Flag_of_the_United_Nations.svg.png</w:t>
              </w:r>
            </w:hyperlink>
          </w:p>
        </w:tc>
        <w:tc>
          <w:tcPr>
            <w:tcW w:w="4534" w:type="dxa"/>
          </w:tcPr>
          <w:p w14:paraId="61B6AE7C" w14:textId="77777777" w:rsidR="00F178D6" w:rsidRDefault="00F178D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ENSZ zászlaja.</w:t>
            </w:r>
          </w:p>
        </w:tc>
      </w:tr>
      <w:tr w:rsidR="00890245" w:rsidRPr="00247312" w14:paraId="5818EA57" w14:textId="77777777" w:rsidTr="00F11C58">
        <w:tc>
          <w:tcPr>
            <w:tcW w:w="4533" w:type="dxa"/>
          </w:tcPr>
          <w:p w14:paraId="6872D14F" w14:textId="77777777" w:rsidR="00890245" w:rsidRDefault="00FD12A4" w:rsidP="00890245">
            <w:pPr>
              <w:spacing w:after="200" w:line="276" w:lineRule="auto"/>
              <w:jc w:val="both"/>
            </w:pPr>
            <w:hyperlink r:id="rId20" w:history="1">
              <w:r w:rsidR="00890245" w:rsidRPr="00E82ED4">
                <w:rPr>
                  <w:rStyle w:val="Hiperhivatkozs"/>
                </w:rPr>
                <w:t>ht</w:t>
              </w:r>
              <w:r w:rsidR="00890245" w:rsidRPr="00890245">
                <w:rPr>
                  <w:rStyle w:val="Hiperhivatkozs"/>
                  <w:rFonts w:ascii="Times New Roman" w:hAnsi="Times New Roman"/>
                  <w:i/>
                  <w:sz w:val="24"/>
                </w:rPr>
                <w:t>tps://live.staticflickr.com/8541/8606637322_a3bf39d6c0_b.jpg</w:t>
              </w:r>
            </w:hyperlink>
          </w:p>
        </w:tc>
        <w:tc>
          <w:tcPr>
            <w:tcW w:w="4534" w:type="dxa"/>
          </w:tcPr>
          <w:p w14:paraId="17D4C1BB" w14:textId="5C18E156" w:rsidR="00890245" w:rsidRDefault="0089024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90245">
              <w:rPr>
                <w:rFonts w:ascii="Times New Roman" w:hAnsi="Times New Roman"/>
                <w:sz w:val="24"/>
              </w:rPr>
              <w:t>A II. Vatikáni Zsinat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26DB">
              <w:rPr>
                <w:rFonts w:ascii="Times New Roman" w:hAnsi="Times New Roman"/>
                <w:sz w:val="24"/>
              </w:rPr>
              <w:t xml:space="preserve"> </w:t>
            </w:r>
            <w:r w:rsidR="00A926DB" w:rsidRPr="00A926DB">
              <w:rPr>
                <w:rFonts w:ascii="Times New Roman" w:hAnsi="Times New Roman"/>
                <w:sz w:val="24"/>
              </w:rPr>
              <w:t>A zsinat mélyreható reformokat vezetett be, és a 20. század legjelentősebb vallási eseményei közé tartozik.</w:t>
            </w:r>
            <w:r>
              <w:rPr>
                <w:rFonts w:ascii="Times New Roman" w:hAnsi="Times New Roman"/>
                <w:sz w:val="24"/>
              </w:rPr>
              <w:t xml:space="preserve"> Fekete-fehér, jó minőségű kép.</w:t>
            </w:r>
          </w:p>
        </w:tc>
      </w:tr>
    </w:tbl>
    <w:p w14:paraId="4EE2E96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221713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4874D511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01C99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479F61B9" w14:textId="77777777" w:rsidR="00247312" w:rsidRPr="00247312" w:rsidRDefault="00247312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E19DE" w:rsidRPr="00247312" w14:paraId="69DBA96B" w14:textId="77777777" w:rsidTr="00F11C58">
        <w:tc>
          <w:tcPr>
            <w:tcW w:w="4533" w:type="dxa"/>
          </w:tcPr>
          <w:p w14:paraId="451EC55E" w14:textId="77777777" w:rsidR="008565FD" w:rsidRPr="007D57A4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https://zanza.tv/tortenelem/hideghaborus-konfliktusok-es-ketpolusu-vilag-kiepulese/hideghaboru-elso-evei-kubai</w:t>
              </w:r>
            </w:hyperlink>
          </w:p>
        </w:tc>
        <w:tc>
          <w:tcPr>
            <w:tcW w:w="4534" w:type="dxa"/>
          </w:tcPr>
          <w:p w14:paraId="488678F8" w14:textId="44DCE06F" w:rsidR="0010077C" w:rsidRDefault="000856A8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tv - </w:t>
            </w:r>
            <w:r w:rsidR="0010077C" w:rsidRPr="006400CA">
              <w:rPr>
                <w:rFonts w:ascii="Times New Roman" w:hAnsi="Times New Roman"/>
                <w:b/>
                <w:sz w:val="24"/>
              </w:rPr>
              <w:t>Rövid áttekintés a hidegháborúról a kubai rakétaválságig.</w:t>
            </w:r>
            <w:r w:rsidR="0010077C">
              <w:rPr>
                <w:rFonts w:ascii="Times New Roman" w:hAnsi="Times New Roman"/>
                <w:sz w:val="24"/>
              </w:rPr>
              <w:t xml:space="preserve"> Felhasználható gondolatébresztőnek vagy összegzéshez is.</w:t>
            </w:r>
            <w:r w:rsidR="00AF19A6">
              <w:rPr>
                <w:rFonts w:ascii="Times New Roman" w:hAnsi="Times New Roman"/>
                <w:sz w:val="24"/>
              </w:rPr>
              <w:t xml:space="preserve"> A videóhoz tartozó feladatban a hidegháború lázgörbéjét kell elemezni </w:t>
            </w:r>
            <w:r w:rsidR="0010077C">
              <w:rPr>
                <w:rFonts w:ascii="Times New Roman" w:hAnsi="Times New Roman"/>
                <w:sz w:val="24"/>
              </w:rPr>
              <w:t>(idő: 5:41)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  <w:r w:rsidR="0010077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13D2B" w:rsidRPr="00247312" w14:paraId="6ED3343C" w14:textId="77777777" w:rsidTr="00F11C58">
        <w:tc>
          <w:tcPr>
            <w:tcW w:w="4533" w:type="dxa"/>
          </w:tcPr>
          <w:p w14:paraId="2AFF5A38" w14:textId="77777777" w:rsidR="00213D2B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https://www.youtube.com/watch?v=-B-2lE6wZtY</w:t>
              </w:r>
            </w:hyperlink>
          </w:p>
          <w:p w14:paraId="2134E2D9" w14:textId="77777777" w:rsidR="008565FD" w:rsidRPr="00FE19DE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04EF63C5" w14:textId="53B6F4BF" w:rsidR="00213D2B" w:rsidRDefault="001F603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Érettségi 2017 – Történelem c. sorozat (MTVA) </w:t>
            </w:r>
            <w:r w:rsidR="002118EC">
              <w:rPr>
                <w:rFonts w:ascii="Times New Roman" w:hAnsi="Times New Roman"/>
                <w:sz w:val="24"/>
              </w:rPr>
              <w:t xml:space="preserve">26 </w:t>
            </w:r>
            <w:r w:rsidR="004278F9">
              <w:rPr>
                <w:rFonts w:ascii="Times New Roman" w:hAnsi="Times New Roman"/>
                <w:sz w:val="24"/>
              </w:rPr>
              <w:t xml:space="preserve">perces </w:t>
            </w:r>
            <w:r w:rsidR="00213D2B" w:rsidRPr="006400CA">
              <w:rPr>
                <w:rFonts w:ascii="Times New Roman" w:hAnsi="Times New Roman"/>
                <w:b/>
                <w:sz w:val="24"/>
              </w:rPr>
              <w:t>érettségi</w:t>
            </w:r>
            <w:r w:rsidR="004278F9" w:rsidRPr="006400CA">
              <w:rPr>
                <w:rFonts w:ascii="Times New Roman" w:hAnsi="Times New Roman"/>
                <w:b/>
                <w:sz w:val="24"/>
              </w:rPr>
              <w:t xml:space="preserve"> felkészítő videó</w:t>
            </w:r>
            <w:r w:rsidR="00E022A2" w:rsidRPr="006400CA">
              <w:rPr>
                <w:rFonts w:ascii="Times New Roman" w:hAnsi="Times New Roman"/>
                <w:b/>
                <w:sz w:val="24"/>
              </w:rPr>
              <w:t xml:space="preserve"> a hidegháború kialakulásáról és a hidegháborús konfliktusokról</w:t>
            </w:r>
            <w:r w:rsidR="00F13309" w:rsidRPr="006400CA">
              <w:rPr>
                <w:rFonts w:ascii="Times New Roman" w:hAnsi="Times New Roman"/>
                <w:b/>
                <w:sz w:val="24"/>
              </w:rPr>
              <w:t xml:space="preserve"> az</w:t>
            </w:r>
            <w:r w:rsidR="00E022A2" w:rsidRPr="006400CA">
              <w:rPr>
                <w:rFonts w:ascii="Times New Roman" w:hAnsi="Times New Roman"/>
                <w:b/>
                <w:sz w:val="24"/>
              </w:rPr>
              <w:t xml:space="preserve"> 1945-1962</w:t>
            </w:r>
            <w:r w:rsidR="00E022A2">
              <w:rPr>
                <w:rFonts w:ascii="Times New Roman" w:hAnsi="Times New Roman"/>
                <w:sz w:val="24"/>
              </w:rPr>
              <w:t xml:space="preserve"> közötti szakaszban.</w:t>
            </w:r>
            <w:r w:rsidR="000856A8">
              <w:rPr>
                <w:rFonts w:ascii="Times New Roman" w:hAnsi="Times New Roman"/>
                <w:sz w:val="24"/>
              </w:rPr>
              <w:t xml:space="preserve"> Órai és otthoni tanulásra, tételkidolgozás támogatására is ajánlom</w:t>
            </w:r>
            <w:r w:rsidR="00AD248B">
              <w:rPr>
                <w:rFonts w:ascii="Times New Roman" w:hAnsi="Times New Roman"/>
                <w:sz w:val="24"/>
              </w:rPr>
              <w:t>,</w:t>
            </w:r>
            <w:r w:rsidR="000856A8">
              <w:rPr>
                <w:rFonts w:ascii="Times New Roman" w:hAnsi="Times New Roman"/>
                <w:sz w:val="24"/>
              </w:rPr>
              <w:t xml:space="preserve"> közép- és emelt szinten érettségiző diákok és felkészítő tanáraik számára.</w:t>
            </w:r>
          </w:p>
        </w:tc>
      </w:tr>
      <w:tr w:rsidR="00213D2B" w:rsidRPr="00247312" w14:paraId="71AEE545" w14:textId="77777777" w:rsidTr="008565FD">
        <w:trPr>
          <w:trHeight w:val="1038"/>
        </w:trPr>
        <w:tc>
          <w:tcPr>
            <w:tcW w:w="4533" w:type="dxa"/>
          </w:tcPr>
          <w:p w14:paraId="72B98E89" w14:textId="22BCD0B4" w:rsidR="008565FD" w:rsidRPr="00213D2B" w:rsidRDefault="006400C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400CA">
              <w:rPr>
                <w:sz w:val="20"/>
              </w:rPr>
              <w:t>https://www.youtube.com/watch</w:t>
            </w:r>
            <w:proofErr w:type="gramStart"/>
            <w:r w:rsidRPr="006400CA">
              <w:rPr>
                <w:sz w:val="20"/>
              </w:rPr>
              <w:t>?v</w:t>
            </w:r>
            <w:proofErr w:type="gramEnd"/>
            <w:r w:rsidRPr="006400CA">
              <w:rPr>
                <w:sz w:val="20"/>
              </w:rPr>
              <w:t>=8kpzJ_ESMAU&amp;t=640s</w:t>
            </w:r>
          </w:p>
        </w:tc>
        <w:tc>
          <w:tcPr>
            <w:tcW w:w="4534" w:type="dxa"/>
          </w:tcPr>
          <w:p w14:paraId="539E0EE9" w14:textId="62248BB7" w:rsidR="00213D2B" w:rsidRDefault="006400CA" w:rsidP="00BF6E7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Érettségi 2019 – Történelem c. sorozat (MTVA) </w:t>
            </w:r>
            <w:r w:rsidR="00E022A2">
              <w:rPr>
                <w:rFonts w:ascii="Times New Roman" w:hAnsi="Times New Roman"/>
                <w:sz w:val="24"/>
              </w:rPr>
              <w:t xml:space="preserve">25 </w:t>
            </w:r>
            <w:r w:rsidR="004278F9">
              <w:rPr>
                <w:rFonts w:ascii="Times New Roman" w:hAnsi="Times New Roman"/>
                <w:sz w:val="24"/>
              </w:rPr>
              <w:t>perces érettségi felkészítő videó.</w:t>
            </w:r>
            <w:r w:rsidR="00E022A2">
              <w:rPr>
                <w:rFonts w:ascii="Times New Roman" w:hAnsi="Times New Roman"/>
                <w:sz w:val="24"/>
              </w:rPr>
              <w:t xml:space="preserve"> 10:30-ig rövid áttekintést, elemzést ad a Truman-doktríná</w:t>
            </w:r>
            <w:r w:rsidR="00BF6E7E">
              <w:rPr>
                <w:rFonts w:ascii="Times New Roman" w:hAnsi="Times New Roman"/>
                <w:sz w:val="24"/>
              </w:rPr>
              <w:t xml:space="preserve">ról, </w:t>
            </w:r>
            <w:proofErr w:type="spellStart"/>
            <w:r w:rsidR="00E022A2">
              <w:rPr>
                <w:rFonts w:ascii="Times New Roman" w:hAnsi="Times New Roman"/>
                <w:sz w:val="24"/>
              </w:rPr>
              <w:t>Zsdanov</w:t>
            </w:r>
            <w:proofErr w:type="spellEnd"/>
            <w:r w:rsidR="00E022A2">
              <w:rPr>
                <w:rFonts w:ascii="Times New Roman" w:hAnsi="Times New Roman"/>
                <w:sz w:val="24"/>
              </w:rPr>
              <w:t>-doktrínáról</w:t>
            </w:r>
            <w:r w:rsidR="00AD248B">
              <w:rPr>
                <w:rFonts w:ascii="Times New Roman" w:hAnsi="Times New Roman"/>
                <w:sz w:val="24"/>
              </w:rPr>
              <w:t>,</w:t>
            </w:r>
            <w:r w:rsidR="00BF6E7E">
              <w:rPr>
                <w:rFonts w:ascii="Times New Roman" w:hAnsi="Times New Roman"/>
                <w:sz w:val="24"/>
              </w:rPr>
              <w:t xml:space="preserve"> és bemutat egy összehasonlító táblázatot a nukleáris fegyverek megjelenéséről.</w:t>
            </w:r>
            <w:r w:rsidR="000856A8">
              <w:rPr>
                <w:rFonts w:ascii="Times New Roman" w:hAnsi="Times New Roman"/>
                <w:sz w:val="24"/>
              </w:rPr>
              <w:t xml:space="preserve"> Órai és otthoni tanulásra, tételkidolgozás támogatására is ajánlom</w:t>
            </w:r>
            <w:r w:rsidR="00AD248B">
              <w:rPr>
                <w:rFonts w:ascii="Times New Roman" w:hAnsi="Times New Roman"/>
                <w:sz w:val="24"/>
              </w:rPr>
              <w:t>,</w:t>
            </w:r>
            <w:r w:rsidR="000856A8">
              <w:rPr>
                <w:rFonts w:ascii="Times New Roman" w:hAnsi="Times New Roman"/>
                <w:sz w:val="24"/>
              </w:rPr>
              <w:t xml:space="preserve"> közép- és emelt </w:t>
            </w:r>
            <w:r w:rsidR="000856A8">
              <w:rPr>
                <w:rFonts w:ascii="Times New Roman" w:hAnsi="Times New Roman"/>
                <w:sz w:val="24"/>
              </w:rPr>
              <w:lastRenderedPageBreak/>
              <w:t>szinten érettségiző diákok és felkészítő tanáraik számára.</w:t>
            </w:r>
          </w:p>
        </w:tc>
      </w:tr>
      <w:tr w:rsidR="00247312" w:rsidRPr="00247312" w14:paraId="0E828ADA" w14:textId="77777777" w:rsidTr="00F11C58">
        <w:tc>
          <w:tcPr>
            <w:tcW w:w="4533" w:type="dxa"/>
          </w:tcPr>
          <w:p w14:paraId="5D9E8618" w14:textId="77777777" w:rsidR="00247312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https://www.youtube.com/watch?v=X2FM3_h33Tg&amp;t=156s</w:t>
              </w:r>
            </w:hyperlink>
          </w:p>
          <w:p w14:paraId="258B34A4" w14:textId="77777777" w:rsidR="008565FD" w:rsidRPr="00247312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686F3CF6" w14:textId="689AC8AE" w:rsidR="00247312" w:rsidRPr="00247312" w:rsidRDefault="007D57A4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F19F7">
              <w:rPr>
                <w:rFonts w:ascii="Times New Roman" w:hAnsi="Times New Roman"/>
                <w:b/>
                <w:sz w:val="24"/>
              </w:rPr>
              <w:t>Churchill fultoni beszéde</w:t>
            </w:r>
            <w:r w:rsidR="00F74167" w:rsidRPr="00CF19F7">
              <w:rPr>
                <w:rFonts w:ascii="Times New Roman" w:hAnsi="Times New Roman"/>
                <w:b/>
                <w:sz w:val="24"/>
              </w:rPr>
              <w:t xml:space="preserve"> (1946)</w:t>
            </w:r>
            <w:r w:rsidR="00FE19DE">
              <w:rPr>
                <w:rFonts w:ascii="Times New Roman" w:hAnsi="Times New Roman"/>
                <w:sz w:val="24"/>
              </w:rPr>
              <w:t xml:space="preserve"> eredeti nyelven</w:t>
            </w:r>
            <w:r>
              <w:rPr>
                <w:rFonts w:ascii="Times New Roman" w:hAnsi="Times New Roman"/>
                <w:sz w:val="24"/>
              </w:rPr>
              <w:t>. A beszéd jól érhető, a kép azonban a videó második felében sötétebb, nehezebben kivehető. Első sorban jó angolos, vagy idegen nyelvi osztálynál használható fel</w:t>
            </w:r>
            <w:r w:rsidR="00FE19D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részben vagy egészben (idő: 5:25)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7312" w:rsidRPr="00247312" w14:paraId="18E18FC2" w14:textId="77777777" w:rsidTr="00F11C58">
        <w:tc>
          <w:tcPr>
            <w:tcW w:w="4533" w:type="dxa"/>
          </w:tcPr>
          <w:p w14:paraId="41158CBC" w14:textId="77777777" w:rsidR="00247312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https://www.youtube.com/watch?v=I9lquok4Pdk</w:t>
              </w:r>
            </w:hyperlink>
          </w:p>
          <w:p w14:paraId="72C4E355" w14:textId="77777777" w:rsidR="008565FD" w:rsidRPr="00247312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06522852" w14:textId="61C8E047" w:rsidR="00247312" w:rsidRPr="00247312" w:rsidRDefault="00F7416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400CA">
              <w:rPr>
                <w:rFonts w:ascii="Times New Roman" w:hAnsi="Times New Roman"/>
                <w:b/>
                <w:sz w:val="24"/>
              </w:rPr>
              <w:t>Atomrobbantások a világban: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5716C">
              <w:rPr>
                <w:rFonts w:ascii="Times New Roman" w:hAnsi="Times New Roman"/>
                <w:sz w:val="24"/>
              </w:rPr>
              <w:t>10 perces</w:t>
            </w:r>
            <w:r w:rsidR="00E504D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térképes animáció</w:t>
            </w:r>
            <w:r w:rsidR="0095716C">
              <w:rPr>
                <w:rFonts w:ascii="Times New Roman" w:hAnsi="Times New Roman"/>
                <w:sz w:val="24"/>
              </w:rPr>
              <w:t xml:space="preserve">, </w:t>
            </w:r>
            <w:r w:rsidR="00164ED8" w:rsidRPr="00164ED8">
              <w:rPr>
                <w:rFonts w:ascii="Times New Roman" w:hAnsi="Times New Roman"/>
                <w:sz w:val="24"/>
              </w:rPr>
              <w:t>amely a világon történt atomrobbantásokat mutatja meg 1945 és 1998 között</w:t>
            </w:r>
            <w:r w:rsidR="0087235F">
              <w:rPr>
                <w:rFonts w:ascii="Times New Roman" w:hAnsi="Times New Roman"/>
                <w:sz w:val="24"/>
              </w:rPr>
              <w:t>. Teljes egészében túl hosszú és monoton. Pár évet kiemelve viszont jó</w:t>
            </w:r>
            <w:r w:rsidR="003F50A3">
              <w:rPr>
                <w:rFonts w:ascii="Times New Roman" w:hAnsi="Times New Roman"/>
                <w:sz w:val="24"/>
              </w:rPr>
              <w:t>l használható</w:t>
            </w:r>
            <w:r w:rsidR="0087235F">
              <w:rPr>
                <w:rFonts w:ascii="Times New Roman" w:hAnsi="Times New Roman"/>
                <w:sz w:val="24"/>
              </w:rPr>
              <w:t>, például</w:t>
            </w:r>
            <w:r w:rsidR="003F50A3">
              <w:rPr>
                <w:rFonts w:ascii="Times New Roman" w:hAnsi="Times New Roman"/>
                <w:sz w:val="24"/>
              </w:rPr>
              <w:t xml:space="preserve"> </w:t>
            </w:r>
            <w:r w:rsidR="00AD248B">
              <w:rPr>
                <w:rFonts w:ascii="Times New Roman" w:hAnsi="Times New Roman"/>
                <w:sz w:val="24"/>
              </w:rPr>
              <w:t>annak bemutatásához</w:t>
            </w:r>
            <w:r w:rsidR="003F50A3">
              <w:rPr>
                <w:rFonts w:ascii="Times New Roman" w:hAnsi="Times New Roman"/>
                <w:sz w:val="24"/>
              </w:rPr>
              <w:t>, hogy</w:t>
            </w:r>
            <w:r w:rsidR="0087235F">
              <w:rPr>
                <w:rFonts w:ascii="Times New Roman" w:hAnsi="Times New Roman"/>
                <w:sz w:val="24"/>
              </w:rPr>
              <w:t xml:space="preserve"> </w:t>
            </w:r>
            <w:r w:rsidR="00E504D5">
              <w:rPr>
                <w:rFonts w:ascii="Times New Roman" w:hAnsi="Times New Roman"/>
                <w:sz w:val="24"/>
              </w:rPr>
              <w:t>melyek</w:t>
            </w:r>
            <w:r w:rsidR="0087235F">
              <w:rPr>
                <w:rFonts w:ascii="Times New Roman" w:hAnsi="Times New Roman"/>
                <w:sz w:val="24"/>
              </w:rPr>
              <w:t xml:space="preserve"> voltak az atomhatalmak.</w:t>
            </w:r>
          </w:p>
        </w:tc>
      </w:tr>
      <w:tr w:rsidR="004278F9" w:rsidRPr="00247312" w14:paraId="5779D251" w14:textId="77777777" w:rsidTr="00F11C58">
        <w:tc>
          <w:tcPr>
            <w:tcW w:w="4533" w:type="dxa"/>
          </w:tcPr>
          <w:p w14:paraId="2054C146" w14:textId="77777777" w:rsidR="008565FD" w:rsidRPr="007A24D3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https://www.youtube.com/watch?v=7gA-tfrBydo</w:t>
              </w:r>
            </w:hyperlink>
          </w:p>
        </w:tc>
        <w:tc>
          <w:tcPr>
            <w:tcW w:w="4534" w:type="dxa"/>
          </w:tcPr>
          <w:p w14:paraId="6E874BF4" w14:textId="452B2A99" w:rsidR="004278F9" w:rsidRDefault="00F7416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400CA">
              <w:rPr>
                <w:rFonts w:ascii="Times New Roman" w:hAnsi="Times New Roman"/>
                <w:b/>
                <w:sz w:val="24"/>
              </w:rPr>
              <w:t>Animáció a NATO-ról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614FFF">
              <w:rPr>
                <w:rFonts w:ascii="Times New Roman" w:hAnsi="Times New Roman"/>
                <w:sz w:val="24"/>
              </w:rPr>
              <w:t>NATO</w:t>
            </w:r>
            <w:r>
              <w:rPr>
                <w:rFonts w:ascii="Times New Roman" w:hAnsi="Times New Roman"/>
                <w:sz w:val="24"/>
              </w:rPr>
              <w:t xml:space="preserve">, magyar nyelvű, </w:t>
            </w:r>
            <w:r w:rsidR="004278F9">
              <w:rPr>
                <w:rFonts w:ascii="Times New Roman" w:hAnsi="Times New Roman"/>
                <w:sz w:val="24"/>
              </w:rPr>
              <w:t>idő: 7:31)</w:t>
            </w:r>
          </w:p>
        </w:tc>
      </w:tr>
      <w:tr w:rsidR="000C5C87" w:rsidRPr="00247312" w14:paraId="5E83B7C7" w14:textId="77777777" w:rsidTr="00F11C58">
        <w:tc>
          <w:tcPr>
            <w:tcW w:w="4533" w:type="dxa"/>
          </w:tcPr>
          <w:p w14:paraId="1C52538A" w14:textId="77777777" w:rsidR="000C5C87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0C5C87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https://www.youtube.com/watch?v=FgD0hSQk0vw</w:t>
              </w:r>
            </w:hyperlink>
          </w:p>
          <w:p w14:paraId="1D5BA3BC" w14:textId="77777777" w:rsidR="000C5C87" w:rsidRDefault="000C5C8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5FA52B87" w14:textId="7250E3B3" w:rsidR="000C5C87" w:rsidRPr="00164ED8" w:rsidRDefault="000C5C8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400CA">
              <w:rPr>
                <w:rFonts w:ascii="Times New Roman" w:hAnsi="Times New Roman"/>
                <w:b/>
                <w:sz w:val="24"/>
              </w:rPr>
              <w:t>Részlet az "Apollo: Missziók a Holdra"</w:t>
            </w:r>
            <w:r w:rsidRPr="000C5C87">
              <w:rPr>
                <w:rFonts w:ascii="Times New Roman" w:hAnsi="Times New Roman"/>
                <w:sz w:val="24"/>
              </w:rPr>
              <w:t xml:space="preserve"> című film</w:t>
            </w:r>
            <w:r>
              <w:rPr>
                <w:rFonts w:ascii="Times New Roman" w:hAnsi="Times New Roman"/>
                <w:sz w:val="24"/>
              </w:rPr>
              <w:t>ből</w:t>
            </w:r>
            <w:r w:rsidR="004E6539">
              <w:rPr>
                <w:rFonts w:ascii="Times New Roman" w:hAnsi="Times New Roman"/>
                <w:sz w:val="24"/>
              </w:rPr>
              <w:t xml:space="preserve"> (National </w:t>
            </w:r>
            <w:proofErr w:type="spellStart"/>
            <w:r w:rsidR="004E6539">
              <w:rPr>
                <w:rFonts w:ascii="Times New Roman" w:hAnsi="Times New Roman"/>
                <w:sz w:val="24"/>
              </w:rPr>
              <w:t>Geographic</w:t>
            </w:r>
            <w:proofErr w:type="spellEnd"/>
            <w:r w:rsidR="004E6539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  <w:r w:rsidR="000A32B5">
              <w:rPr>
                <w:rFonts w:ascii="Times New Roman" w:hAnsi="Times New Roman"/>
                <w:sz w:val="24"/>
              </w:rPr>
              <w:t xml:space="preserve"> A videó eredeti hang és </w:t>
            </w:r>
            <w:r w:rsidR="00614FFF">
              <w:rPr>
                <w:rFonts w:ascii="Times New Roman" w:hAnsi="Times New Roman"/>
                <w:sz w:val="24"/>
              </w:rPr>
              <w:t xml:space="preserve">képi </w:t>
            </w:r>
            <w:r w:rsidR="000A32B5">
              <w:rPr>
                <w:rFonts w:ascii="Times New Roman" w:hAnsi="Times New Roman"/>
                <w:sz w:val="24"/>
              </w:rPr>
              <w:t xml:space="preserve">felvételekkel mutatja be a </w:t>
            </w:r>
            <w:r w:rsidR="00614FFF">
              <w:rPr>
                <w:rFonts w:ascii="Times New Roman" w:hAnsi="Times New Roman"/>
                <w:sz w:val="24"/>
              </w:rPr>
              <w:t>H</w:t>
            </w:r>
            <w:r w:rsidR="000A32B5">
              <w:rPr>
                <w:rFonts w:ascii="Times New Roman" w:hAnsi="Times New Roman"/>
                <w:sz w:val="24"/>
              </w:rPr>
              <w:t>oldra szállás pillanatát</w:t>
            </w:r>
            <w:r w:rsidR="004E6539">
              <w:rPr>
                <w:rFonts w:ascii="Times New Roman" w:hAnsi="Times New Roman"/>
                <w:sz w:val="24"/>
              </w:rPr>
              <w:t xml:space="preserve"> (1969)</w:t>
            </w:r>
            <w:r w:rsidR="000A32B5">
              <w:rPr>
                <w:rFonts w:ascii="Times New Roman" w:hAnsi="Times New Roman"/>
                <w:sz w:val="24"/>
              </w:rPr>
              <w:t>. Nagyon jó a videó hangulata, külön ér</w:t>
            </w:r>
            <w:r w:rsidR="00B619B0">
              <w:rPr>
                <w:rFonts w:ascii="Times New Roman" w:hAnsi="Times New Roman"/>
                <w:sz w:val="24"/>
              </w:rPr>
              <w:t>dekesség, hogy azt is láthatjuk és</w:t>
            </w:r>
            <w:r w:rsidR="000A32B5">
              <w:rPr>
                <w:rFonts w:ascii="Times New Roman" w:hAnsi="Times New Roman"/>
                <w:sz w:val="24"/>
              </w:rPr>
              <w:t xml:space="preserve"> hallhatjuk, </w:t>
            </w:r>
            <w:r w:rsidR="00B619B0">
              <w:rPr>
                <w:rFonts w:ascii="Times New Roman" w:hAnsi="Times New Roman"/>
                <w:sz w:val="24"/>
              </w:rPr>
              <w:t xml:space="preserve">hogy </w:t>
            </w:r>
            <w:r w:rsidR="000A32B5">
              <w:rPr>
                <w:rFonts w:ascii="Times New Roman" w:hAnsi="Times New Roman"/>
                <w:sz w:val="24"/>
              </w:rPr>
              <w:t>a világ hogyan várta ezt a pillanatot (idő: 3:48)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E2E300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CF625A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E0B7641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1A0E99A3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 Hanganyag</w:t>
            </w:r>
          </w:p>
        </w:tc>
        <w:tc>
          <w:tcPr>
            <w:tcW w:w="4534" w:type="dxa"/>
          </w:tcPr>
          <w:p w14:paraId="3D28B744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17C8607" w14:textId="77777777" w:rsidTr="000C5C87">
        <w:trPr>
          <w:trHeight w:val="1036"/>
        </w:trPr>
        <w:tc>
          <w:tcPr>
            <w:tcW w:w="4533" w:type="dxa"/>
          </w:tcPr>
          <w:p w14:paraId="78C4918C" w14:textId="77777777" w:rsidR="008565FD" w:rsidRPr="00247312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https://www.youtube.com/watch?v=VrRV1q9_JxI</w:t>
              </w:r>
            </w:hyperlink>
          </w:p>
        </w:tc>
        <w:tc>
          <w:tcPr>
            <w:tcW w:w="4534" w:type="dxa"/>
          </w:tcPr>
          <w:p w14:paraId="2810A451" w14:textId="243C370D" w:rsidR="00247312" w:rsidRPr="00247312" w:rsidRDefault="004278F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NATO himnusza (idő: 1:31)</w:t>
            </w:r>
            <w:r w:rsidR="00E504D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7655E" w:rsidRPr="00247312" w14:paraId="4B6E3383" w14:textId="77777777" w:rsidTr="00F11C58">
        <w:tc>
          <w:tcPr>
            <w:tcW w:w="4533" w:type="dxa"/>
          </w:tcPr>
          <w:p w14:paraId="412E82C6" w14:textId="77777777" w:rsidR="00D7655E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D7655E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https://www.youtube.com/watch?v=Qyclqo_AV2M&amp;list=PLmo4pBukfRoN8SB5RKvfiY9CTl9pI_IFc</w:t>
              </w:r>
            </w:hyperlink>
          </w:p>
        </w:tc>
        <w:tc>
          <w:tcPr>
            <w:tcW w:w="4534" w:type="dxa"/>
          </w:tcPr>
          <w:p w14:paraId="305BC3AB" w14:textId="714CA9A8" w:rsidR="00D7655E" w:rsidRDefault="00D7655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Beatles </w:t>
            </w:r>
            <w:r w:rsidR="00442F7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számok az új zenei műfajok bemutatásához.</w:t>
            </w:r>
          </w:p>
        </w:tc>
      </w:tr>
      <w:tr w:rsidR="00D7655E" w:rsidRPr="00247312" w14:paraId="14CCC199" w14:textId="77777777" w:rsidTr="00F11C58">
        <w:tc>
          <w:tcPr>
            <w:tcW w:w="4533" w:type="dxa"/>
          </w:tcPr>
          <w:p w14:paraId="5DBB11DD" w14:textId="77777777" w:rsidR="00D7655E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D7655E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https://www.youtube.com/watch?v=xbYiGR0YAAk</w:t>
              </w:r>
            </w:hyperlink>
          </w:p>
        </w:tc>
        <w:tc>
          <w:tcPr>
            <w:tcW w:w="4534" w:type="dxa"/>
          </w:tcPr>
          <w:p w14:paraId="6CA92CFD" w14:textId="3518AC4A" w:rsidR="00AD248B" w:rsidRDefault="00D7655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Bill </w:t>
            </w:r>
            <w:proofErr w:type="spellStart"/>
            <w:r>
              <w:rPr>
                <w:rFonts w:ascii="Times New Roman" w:hAnsi="Times New Roman"/>
                <w:sz w:val="24"/>
              </w:rPr>
              <w:t>Haley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Pr="00D7655E">
              <w:rPr>
                <w:rFonts w:ascii="Times New Roman" w:hAnsi="Times New Roman"/>
                <w:sz w:val="24"/>
              </w:rPr>
              <w:t xml:space="preserve">Rock </w:t>
            </w:r>
            <w:proofErr w:type="spellStart"/>
            <w:r w:rsidRPr="00D7655E">
              <w:rPr>
                <w:rFonts w:ascii="Times New Roman" w:hAnsi="Times New Roman"/>
                <w:sz w:val="24"/>
              </w:rPr>
              <w:t>Around</w:t>
            </w:r>
            <w:proofErr w:type="spellEnd"/>
            <w:r w:rsidRPr="00D7655E">
              <w:rPr>
                <w:rFonts w:ascii="Times New Roman" w:hAnsi="Times New Roman"/>
                <w:sz w:val="24"/>
              </w:rPr>
              <w:t xml:space="preserve"> The </w:t>
            </w:r>
            <w:proofErr w:type="spellStart"/>
            <w:r w:rsidRPr="00D7655E">
              <w:rPr>
                <w:rFonts w:ascii="Times New Roman" w:hAnsi="Times New Roman"/>
                <w:sz w:val="24"/>
              </w:rPr>
              <w:t>Clock</w:t>
            </w:r>
            <w:proofErr w:type="spellEnd"/>
            <w:r w:rsidR="00674C4D">
              <w:rPr>
                <w:rFonts w:ascii="Times New Roman" w:hAnsi="Times New Roman"/>
                <w:sz w:val="24"/>
              </w:rPr>
              <w:t xml:space="preserve"> (1952)</w:t>
            </w:r>
          </w:p>
          <w:p w14:paraId="312FE0B8" w14:textId="0AEA61F0" w:rsidR="00D7655E" w:rsidRDefault="00D7655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új zenei műfajok bemutatásához.</w:t>
            </w:r>
            <w:r w:rsidR="00674C4D">
              <w:rPr>
                <w:rFonts w:ascii="Times New Roman" w:hAnsi="Times New Roman"/>
                <w:sz w:val="24"/>
              </w:rPr>
              <w:t xml:space="preserve"> A videó alatt megtalálható a szöveg is, alkalmas az angol nyelv gyakorlására.</w:t>
            </w:r>
          </w:p>
        </w:tc>
      </w:tr>
      <w:tr w:rsidR="00D7655E" w:rsidRPr="00247312" w14:paraId="02454FF6" w14:textId="77777777" w:rsidTr="00F11C58">
        <w:tc>
          <w:tcPr>
            <w:tcW w:w="4533" w:type="dxa"/>
          </w:tcPr>
          <w:p w14:paraId="0E2BBA64" w14:textId="77777777" w:rsidR="00D7655E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D7655E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https://www.youtube.com/watch?v=gj0Rz-uP4Mk</w:t>
              </w:r>
            </w:hyperlink>
          </w:p>
        </w:tc>
        <w:tc>
          <w:tcPr>
            <w:tcW w:w="4534" w:type="dxa"/>
          </w:tcPr>
          <w:p w14:paraId="3E9A3D75" w14:textId="74B68166" w:rsidR="00AD248B" w:rsidRDefault="00D7655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Elvis Presley: </w:t>
            </w:r>
            <w:proofErr w:type="spellStart"/>
            <w:r w:rsidRPr="00D7655E">
              <w:rPr>
                <w:rFonts w:ascii="Times New Roman" w:hAnsi="Times New Roman"/>
                <w:sz w:val="24"/>
              </w:rPr>
              <w:t>Jailhouse</w:t>
            </w:r>
            <w:proofErr w:type="spellEnd"/>
            <w:r w:rsidRPr="00D7655E">
              <w:rPr>
                <w:rFonts w:ascii="Times New Roman" w:hAnsi="Times New Roman"/>
                <w:sz w:val="24"/>
              </w:rPr>
              <w:t xml:space="preserve"> Rock</w:t>
            </w:r>
            <w:r w:rsidR="00674C4D">
              <w:rPr>
                <w:rFonts w:ascii="Times New Roman" w:hAnsi="Times New Roman"/>
                <w:sz w:val="24"/>
              </w:rPr>
              <w:t xml:space="preserve"> (1957)</w:t>
            </w:r>
          </w:p>
          <w:p w14:paraId="3E349502" w14:textId="77777777" w:rsidR="00D7655E" w:rsidRDefault="00D7655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új zenei műfajok bemutatásához.</w:t>
            </w:r>
          </w:p>
        </w:tc>
      </w:tr>
    </w:tbl>
    <w:p w14:paraId="381948D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D0D1E7B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8C9F43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B571725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171FC4B4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F774324" w14:textId="77777777" w:rsidTr="00F11C58">
        <w:tc>
          <w:tcPr>
            <w:tcW w:w="4533" w:type="dxa"/>
          </w:tcPr>
          <w:p w14:paraId="36AA14F5" w14:textId="77777777" w:rsidR="00247312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https://learningapps.org/2229976</w:t>
              </w:r>
            </w:hyperlink>
          </w:p>
          <w:p w14:paraId="35F2B8F8" w14:textId="77777777" w:rsidR="008565FD" w:rsidRPr="00247312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3BAEE440" w14:textId="77777777" w:rsidR="00247312" w:rsidRPr="00247312" w:rsidRDefault="00705AC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Összepárosítós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feladat a hidegháború fogalmaiból.</w:t>
            </w:r>
          </w:p>
        </w:tc>
      </w:tr>
      <w:tr w:rsidR="00247312" w:rsidRPr="00247312" w14:paraId="71B067C6" w14:textId="77777777" w:rsidTr="00F11C58">
        <w:tc>
          <w:tcPr>
            <w:tcW w:w="4533" w:type="dxa"/>
          </w:tcPr>
          <w:p w14:paraId="5D579863" w14:textId="77777777" w:rsidR="008565FD" w:rsidRPr="00247312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http://www.okosdoboz.hu/feladatsor?id=446</w:t>
              </w:r>
            </w:hyperlink>
          </w:p>
        </w:tc>
        <w:tc>
          <w:tcPr>
            <w:tcW w:w="4534" w:type="dxa"/>
          </w:tcPr>
          <w:p w14:paraId="047E05C7" w14:textId="77777777" w:rsidR="00247312" w:rsidRPr="00247312" w:rsidRDefault="00705AC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Teszt a hidegháborúról.</w:t>
            </w:r>
          </w:p>
        </w:tc>
      </w:tr>
      <w:tr w:rsidR="00705ACE" w:rsidRPr="00247312" w14:paraId="7F75D358" w14:textId="77777777" w:rsidTr="00F11C58">
        <w:tc>
          <w:tcPr>
            <w:tcW w:w="4533" w:type="dxa"/>
          </w:tcPr>
          <w:p w14:paraId="178A17E2" w14:textId="77777777" w:rsidR="008565FD" w:rsidRPr="00705ACE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http://www.okosdoboz.hu/feladatsor?id=473</w:t>
              </w:r>
            </w:hyperlink>
          </w:p>
        </w:tc>
        <w:tc>
          <w:tcPr>
            <w:tcW w:w="4534" w:type="dxa"/>
          </w:tcPr>
          <w:p w14:paraId="27C303CF" w14:textId="77777777" w:rsidR="00705ACE" w:rsidRDefault="00705AC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Teszt a hidegháború hírességeiről.</w:t>
            </w:r>
          </w:p>
        </w:tc>
      </w:tr>
      <w:tr w:rsidR="008E0C6D" w:rsidRPr="00247312" w14:paraId="556562C8" w14:textId="77777777" w:rsidTr="00F11C58">
        <w:tc>
          <w:tcPr>
            <w:tcW w:w="4533" w:type="dxa"/>
          </w:tcPr>
          <w:p w14:paraId="6639CB2E" w14:textId="77777777" w:rsidR="008E0C6D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https://create.kahoot.it/details/hideghaboru/9f407b35-2d79-4127-b9f7-26043b45ef05</w:t>
              </w:r>
            </w:hyperlink>
          </w:p>
          <w:p w14:paraId="5234996C" w14:textId="77777777" w:rsidR="008565FD" w:rsidRPr="00705ACE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46EEABC9" w14:textId="77777777" w:rsidR="00AD248B" w:rsidRDefault="008E0C6D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7D2534">
              <w:rPr>
                <w:rFonts w:ascii="Times New Roman" w:hAnsi="Times New Roman"/>
                <w:sz w:val="24"/>
              </w:rPr>
              <w:t xml:space="preserve"> kérdésből álló feleletválasztó kvíz </w:t>
            </w:r>
            <w:r>
              <w:rPr>
                <w:rFonts w:ascii="Times New Roman" w:hAnsi="Times New Roman"/>
                <w:sz w:val="24"/>
              </w:rPr>
              <w:t>a hidegháborúról.</w:t>
            </w:r>
          </w:p>
          <w:p w14:paraId="4D4118E8" w14:textId="3A788518" w:rsidR="008E0C6D" w:rsidRDefault="0010077C" w:rsidP="0063354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Ismétléshez, összefoglaláshoz.</w:t>
            </w:r>
            <w:r w:rsidR="006400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2534" w:rsidRPr="00247312" w14:paraId="3944445E" w14:textId="77777777" w:rsidTr="00F11C58">
        <w:tc>
          <w:tcPr>
            <w:tcW w:w="4533" w:type="dxa"/>
          </w:tcPr>
          <w:p w14:paraId="2D8B7F14" w14:textId="77777777" w:rsidR="008565FD" w:rsidRPr="00705ACE" w:rsidRDefault="00FD12A4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https://create.kahoot.it/details/egyetemes-1945-1990-ketpolusu-vilag/31b4709f-8135-4adf-a652-d43579e6c6d0</w:t>
              </w:r>
            </w:hyperlink>
          </w:p>
        </w:tc>
        <w:tc>
          <w:tcPr>
            <w:tcW w:w="4534" w:type="dxa"/>
          </w:tcPr>
          <w:p w14:paraId="5B96F5BC" w14:textId="77777777" w:rsidR="00AD248B" w:rsidRDefault="007D2534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10077C">
              <w:rPr>
                <w:rFonts w:ascii="Times New Roman" w:hAnsi="Times New Roman"/>
                <w:sz w:val="24"/>
              </w:rPr>
              <w:t xml:space="preserve"> kérdésből álló </w:t>
            </w:r>
            <w:proofErr w:type="spellStart"/>
            <w:r w:rsidRPr="007D2534">
              <w:rPr>
                <w:rFonts w:ascii="Times New Roman" w:hAnsi="Times New Roman"/>
                <w:sz w:val="24"/>
              </w:rPr>
              <w:t>Kahoot</w:t>
            </w:r>
            <w:proofErr w:type="spellEnd"/>
            <w:r w:rsidRPr="007D2534">
              <w:rPr>
                <w:rFonts w:ascii="Times New Roman" w:hAnsi="Times New Roman"/>
                <w:sz w:val="24"/>
              </w:rPr>
              <w:t xml:space="preserve">-kvíz </w:t>
            </w:r>
            <w:r>
              <w:rPr>
                <w:rFonts w:ascii="Times New Roman" w:hAnsi="Times New Roman"/>
                <w:sz w:val="24"/>
              </w:rPr>
              <w:t>a hidegháborúról.</w:t>
            </w:r>
          </w:p>
          <w:p w14:paraId="495E1479" w14:textId="7D2FA9C2" w:rsidR="007D2534" w:rsidRDefault="0010077C" w:rsidP="0063354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Ismétléshez, összefoglaláshoz.</w:t>
            </w:r>
            <w:r w:rsidR="006400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0AFF9EE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B7F7B6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696AC628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34ACF6F4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A8AC9C0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890245" w:rsidRPr="00247312" w14:paraId="37D9C564" w14:textId="77777777" w:rsidTr="00F11C58">
        <w:tc>
          <w:tcPr>
            <w:tcW w:w="4503" w:type="dxa"/>
          </w:tcPr>
          <w:p w14:paraId="4040CC97" w14:textId="77777777" w:rsidR="00890245" w:rsidRDefault="00FD12A4" w:rsidP="00890245">
            <w:pPr>
              <w:spacing w:after="200" w:line="276" w:lineRule="auto"/>
              <w:jc w:val="both"/>
            </w:pPr>
            <w:hyperlink r:id="rId36" w:history="1">
              <w:r w:rsidR="00890245" w:rsidRPr="00890245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https://player.nkp.hu/play/234265/false/undefined</w:t>
              </w:r>
            </w:hyperlink>
          </w:p>
        </w:tc>
        <w:tc>
          <w:tcPr>
            <w:tcW w:w="4564" w:type="dxa"/>
          </w:tcPr>
          <w:p w14:paraId="10F59174" w14:textId="77777777" w:rsidR="00890245" w:rsidRPr="00877670" w:rsidRDefault="00890245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90245">
              <w:rPr>
                <w:rFonts w:ascii="Times New Roman" w:hAnsi="Times New Roman"/>
                <w:sz w:val="24"/>
              </w:rPr>
              <w:t>Az NKP portálról letölthető, OFI által kifejlesztett tankön</w:t>
            </w:r>
            <w:r>
              <w:rPr>
                <w:rFonts w:ascii="Times New Roman" w:hAnsi="Times New Roman"/>
                <w:sz w:val="24"/>
              </w:rPr>
              <w:t>yv. A témához tartozó oldalak: 5-38</w:t>
            </w:r>
            <w:r w:rsidRPr="0089024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6F0EB969" w14:textId="77777777" w:rsidTr="00F11C58">
        <w:tc>
          <w:tcPr>
            <w:tcW w:w="4503" w:type="dxa"/>
          </w:tcPr>
          <w:p w14:paraId="590CD4D1" w14:textId="77777777" w:rsidR="00247312" w:rsidRDefault="00FD12A4" w:rsidP="0075733B">
            <w:pPr>
              <w:spacing w:before="240"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http://www.rubicon.hu/ma_files/2015_09_80-81.pdf</w:t>
              </w:r>
            </w:hyperlink>
          </w:p>
          <w:p w14:paraId="5C4D2F64" w14:textId="77777777" w:rsidR="008565FD" w:rsidRPr="00247312" w:rsidRDefault="008565FD" w:rsidP="0075733B">
            <w:pPr>
              <w:spacing w:before="240"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5D6BC4AE" w14:textId="0E966010" w:rsidR="009C1AE4" w:rsidRDefault="009C1AE4" w:rsidP="0075733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Rubicon cikk: </w:t>
            </w:r>
            <w:r w:rsidR="00E85597" w:rsidRPr="0075733B">
              <w:rPr>
                <w:rFonts w:ascii="Times New Roman" w:hAnsi="Times New Roman"/>
                <w:b/>
                <w:sz w:val="24"/>
              </w:rPr>
              <w:t>Eltérő elméletek</w:t>
            </w:r>
            <w:r>
              <w:rPr>
                <w:rFonts w:ascii="Times New Roman" w:hAnsi="Times New Roman"/>
                <w:b/>
                <w:sz w:val="24"/>
              </w:rPr>
              <w:t xml:space="preserve"> (2015)</w:t>
            </w:r>
            <w:r w:rsidR="00E85597" w:rsidRPr="0075733B">
              <w:rPr>
                <w:rFonts w:ascii="Times New Roman" w:hAnsi="Times New Roman"/>
                <w:b/>
                <w:sz w:val="24"/>
              </w:rPr>
              <w:t>.</w:t>
            </w:r>
            <w:r w:rsidR="00E85597">
              <w:rPr>
                <w:rFonts w:ascii="Times New Roman" w:hAnsi="Times New Roman"/>
                <w:sz w:val="24"/>
              </w:rPr>
              <w:t xml:space="preserve"> Két történész elméletét olvashatjuk elsősorban a hidegháborúhoz vezető okokról</w:t>
            </w:r>
          </w:p>
          <w:p w14:paraId="12C71BDA" w14:textId="157EA44F" w:rsidR="009C1AE4" w:rsidRDefault="00A3352E" w:rsidP="0075733B">
            <w:pPr>
              <w:pStyle w:val="Listaszerbekezds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573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33B">
              <w:rPr>
                <w:rFonts w:ascii="Times New Roman" w:hAnsi="Times New Roman"/>
                <w:sz w:val="24"/>
              </w:rPr>
              <w:t>Geir</w:t>
            </w:r>
            <w:proofErr w:type="spellEnd"/>
            <w:r w:rsidRPr="007573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33B">
              <w:rPr>
                <w:rFonts w:ascii="Times New Roman" w:hAnsi="Times New Roman"/>
                <w:sz w:val="24"/>
              </w:rPr>
              <w:t>Lundestad</w:t>
            </w:r>
            <w:proofErr w:type="spellEnd"/>
            <w:r w:rsidRPr="0075733B">
              <w:rPr>
                <w:rFonts w:ascii="Times New Roman" w:hAnsi="Times New Roman"/>
                <w:sz w:val="24"/>
              </w:rPr>
              <w:t>:</w:t>
            </w:r>
            <w:r w:rsidRPr="009C1AE4">
              <w:rPr>
                <w:rFonts w:cs="Arial"/>
                <w:sz w:val="43"/>
                <w:szCs w:val="43"/>
              </w:rPr>
              <w:t xml:space="preserve"> </w:t>
            </w:r>
            <w:r w:rsidRPr="0075733B">
              <w:rPr>
                <w:rFonts w:ascii="Times New Roman" w:hAnsi="Times New Roman"/>
                <w:sz w:val="24"/>
              </w:rPr>
              <w:t>A három fő elmélet a hidegháborúról</w:t>
            </w:r>
            <w:r w:rsidR="0075733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Geir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Lundestad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lastRenderedPageBreak/>
              <w:t>East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, West,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North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, South. Major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Developments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in International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Politics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1945–1996. Oslo, 1997,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Scandinavian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University Press, 7–9.)</w:t>
            </w:r>
            <w:r w:rsidRPr="0075733B">
              <w:rPr>
                <w:rFonts w:ascii="Times New Roman" w:hAnsi="Times New Roman"/>
                <w:sz w:val="24"/>
              </w:rPr>
              <w:t xml:space="preserve">; </w:t>
            </w:r>
          </w:p>
          <w:p w14:paraId="181FE486" w14:textId="6C13AB8E" w:rsidR="00247312" w:rsidRPr="0075733B" w:rsidRDefault="00A3352E" w:rsidP="0075733B">
            <w:pPr>
              <w:pStyle w:val="Listaszerbekezds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5733B">
              <w:rPr>
                <w:rFonts w:ascii="Times New Roman" w:hAnsi="Times New Roman"/>
                <w:sz w:val="24"/>
              </w:rPr>
              <w:t xml:space="preserve">John Lewis </w:t>
            </w:r>
            <w:proofErr w:type="spellStart"/>
            <w:r w:rsidRPr="0075733B">
              <w:rPr>
                <w:rFonts w:ascii="Times New Roman" w:hAnsi="Times New Roman"/>
                <w:sz w:val="24"/>
              </w:rPr>
              <w:t>Gaddis</w:t>
            </w:r>
            <w:proofErr w:type="spellEnd"/>
            <w:r w:rsidRPr="0075733B">
              <w:rPr>
                <w:rFonts w:ascii="Times New Roman" w:hAnsi="Times New Roman"/>
                <w:sz w:val="24"/>
              </w:rPr>
              <w:t>: Mit akart Sztálin?</w:t>
            </w:r>
            <w:r w:rsidR="0075733B">
              <w:rPr>
                <w:rFonts w:ascii="Times New Roman" w:hAnsi="Times New Roman"/>
                <w:sz w:val="24"/>
              </w:rPr>
              <w:t xml:space="preserve"> (</w:t>
            </w:r>
            <w:r w:rsidR="0075733B" w:rsidRPr="0075733B">
              <w:rPr>
                <w:rFonts w:ascii="Times New Roman" w:hAnsi="Times New Roman"/>
                <w:sz w:val="24"/>
              </w:rPr>
              <w:t xml:space="preserve">John Lewis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Gaddis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: The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Cold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War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. London, 2005,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Penguin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5733B" w:rsidRPr="0075733B">
              <w:rPr>
                <w:rFonts w:ascii="Times New Roman" w:hAnsi="Times New Roman"/>
                <w:sz w:val="24"/>
              </w:rPr>
              <w:t>Books</w:t>
            </w:r>
            <w:proofErr w:type="spellEnd"/>
            <w:r w:rsidR="0075733B" w:rsidRPr="0075733B">
              <w:rPr>
                <w:rFonts w:ascii="Times New Roman" w:hAnsi="Times New Roman"/>
                <w:sz w:val="24"/>
              </w:rPr>
              <w:t>, 11–14.)</w:t>
            </w:r>
          </w:p>
          <w:p w14:paraId="1A8EB050" w14:textId="77777777" w:rsidR="008920B7" w:rsidRPr="00247312" w:rsidRDefault="008920B7" w:rsidP="0075733B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szövegek felhasználhatók tanórán részben, de emelt szintű felkészülésnél teljes egészében is. </w:t>
            </w:r>
            <w:r w:rsidR="00EF11E0">
              <w:rPr>
                <w:rFonts w:ascii="Times New Roman" w:hAnsi="Times New Roman"/>
                <w:sz w:val="24"/>
              </w:rPr>
              <w:t>Különböző nézetek összehasonlítására alkalmas.</w:t>
            </w:r>
          </w:p>
        </w:tc>
      </w:tr>
      <w:tr w:rsidR="000B5035" w:rsidRPr="00247312" w14:paraId="694107A6" w14:textId="77777777" w:rsidTr="00F11C58">
        <w:tc>
          <w:tcPr>
            <w:tcW w:w="4503" w:type="dxa"/>
          </w:tcPr>
          <w:p w14:paraId="22EBF4DF" w14:textId="77777777" w:rsidR="000B5035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http://tortenelemcikkek.hu/node/721</w:t>
              </w:r>
            </w:hyperlink>
          </w:p>
          <w:p w14:paraId="511DCF13" w14:textId="77777777" w:rsidR="008565FD" w:rsidRPr="0071230A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7F9DF15A" w14:textId="0FE8434D" w:rsidR="000B5035" w:rsidRDefault="000B5035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Harmat Árpád Péter</w:t>
            </w:r>
            <w:r w:rsidR="00964183">
              <w:rPr>
                <w:rFonts w:ascii="Times New Roman" w:hAnsi="Times New Roman"/>
                <w:sz w:val="24"/>
              </w:rPr>
              <w:t xml:space="preserve"> (2016)</w:t>
            </w:r>
            <w:r>
              <w:rPr>
                <w:rFonts w:ascii="Times New Roman" w:hAnsi="Times New Roman"/>
                <w:sz w:val="24"/>
              </w:rPr>
              <w:t>: A hidegháború</w:t>
            </w:r>
            <w:r w:rsidRPr="000B5035">
              <w:rPr>
                <w:rFonts w:ascii="Times New Roman" w:hAnsi="Times New Roman"/>
                <w:sz w:val="24"/>
              </w:rPr>
              <w:t xml:space="preserve">. Középiskolai tankönyv-szöveg terjedelmű </w:t>
            </w:r>
            <w:proofErr w:type="gramStart"/>
            <w:r w:rsidRPr="000B5035">
              <w:rPr>
                <w:rFonts w:ascii="Times New Roman" w:hAnsi="Times New Roman"/>
                <w:sz w:val="24"/>
              </w:rPr>
              <w:t>írás képekkel</w:t>
            </w:r>
            <w:proofErr w:type="gramEnd"/>
            <w:r w:rsidRPr="000B5035">
              <w:rPr>
                <w:rFonts w:ascii="Times New Roman" w:hAnsi="Times New Roman"/>
                <w:sz w:val="24"/>
              </w:rPr>
              <w:t>, táblázatokkal</w:t>
            </w:r>
            <w:r w:rsidR="00B902C6">
              <w:rPr>
                <w:rFonts w:ascii="Times New Roman" w:hAnsi="Times New Roman"/>
                <w:sz w:val="24"/>
              </w:rPr>
              <w:t>, térképekkel</w:t>
            </w:r>
            <w:r w:rsidRPr="000B5035">
              <w:rPr>
                <w:rFonts w:ascii="Times New Roman" w:hAnsi="Times New Roman"/>
                <w:sz w:val="24"/>
              </w:rPr>
              <w:t>.</w:t>
            </w:r>
            <w:r w:rsidR="00B902C6">
              <w:rPr>
                <w:rFonts w:ascii="Times New Roman" w:hAnsi="Times New Roman"/>
                <w:sz w:val="24"/>
              </w:rPr>
              <w:t xml:space="preserve"> </w:t>
            </w:r>
            <w:r w:rsidR="00A52553" w:rsidRPr="00A52553">
              <w:rPr>
                <w:rFonts w:ascii="Times New Roman" w:hAnsi="Times New Roman"/>
                <w:sz w:val="24"/>
              </w:rPr>
              <w:t>A megosztott Európa</w:t>
            </w:r>
            <w:r w:rsidR="00A52553">
              <w:rPr>
                <w:rFonts w:ascii="Times New Roman" w:hAnsi="Times New Roman"/>
                <w:sz w:val="24"/>
              </w:rPr>
              <w:t xml:space="preserve"> alcímű rész kapcsolódik szorosan a témához.</w:t>
            </w:r>
            <w:r w:rsidR="0075733B">
              <w:rPr>
                <w:rFonts w:ascii="Times New Roman" w:hAnsi="Times New Roman"/>
                <w:sz w:val="24"/>
              </w:rPr>
              <w:t xml:space="preserve"> Otthoni olvasásra feladható.</w:t>
            </w:r>
          </w:p>
        </w:tc>
      </w:tr>
      <w:tr w:rsidR="000B5035" w:rsidRPr="00247312" w14:paraId="359C00AE" w14:textId="77777777" w:rsidTr="00F11C58">
        <w:tc>
          <w:tcPr>
            <w:tcW w:w="4503" w:type="dxa"/>
          </w:tcPr>
          <w:p w14:paraId="7ECF522D" w14:textId="77777777" w:rsidR="000B5035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http://tortenelemcikkek.hu/node/370</w:t>
              </w:r>
            </w:hyperlink>
          </w:p>
          <w:p w14:paraId="7290979C" w14:textId="77777777" w:rsidR="008565FD" w:rsidRPr="0071230A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301520E7" w14:textId="495AC544" w:rsidR="000B5035" w:rsidRDefault="00EF11E0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Harmat Árpád Péter</w:t>
            </w:r>
            <w:r w:rsidR="00964183">
              <w:rPr>
                <w:rFonts w:ascii="Times New Roman" w:hAnsi="Times New Roman"/>
                <w:sz w:val="24"/>
              </w:rPr>
              <w:t xml:space="preserve"> (2015)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EF11E0">
              <w:rPr>
                <w:rFonts w:ascii="Times New Roman" w:hAnsi="Times New Roman"/>
                <w:sz w:val="24"/>
              </w:rPr>
              <w:t>Kémkedés a hidegháborúban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0B5035">
              <w:rPr>
                <w:rFonts w:ascii="Times New Roman" w:hAnsi="Times New Roman"/>
                <w:sz w:val="24"/>
              </w:rPr>
              <w:t xml:space="preserve">Középiskolai tankönyv-szöveg terjedelmű </w:t>
            </w:r>
            <w:proofErr w:type="gramStart"/>
            <w:r w:rsidRPr="000B5035">
              <w:rPr>
                <w:rFonts w:ascii="Times New Roman" w:hAnsi="Times New Roman"/>
                <w:sz w:val="24"/>
              </w:rPr>
              <w:t>írás képekkel</w:t>
            </w:r>
            <w:proofErr w:type="gramEnd"/>
            <w:r>
              <w:rPr>
                <w:rFonts w:ascii="Times New Roman" w:hAnsi="Times New Roman"/>
                <w:sz w:val="24"/>
              </w:rPr>
              <w:t>. Otthoni olvasásra feladható.</w:t>
            </w:r>
            <w:r w:rsidR="0075733B">
              <w:rPr>
                <w:rFonts w:ascii="Times New Roman" w:hAnsi="Times New Roman"/>
                <w:sz w:val="24"/>
              </w:rPr>
              <w:t xml:space="preserve"> Tanulói kiselőadás</w:t>
            </w:r>
            <w:r w:rsidR="00CE3F18">
              <w:rPr>
                <w:rFonts w:ascii="Times New Roman" w:hAnsi="Times New Roman"/>
                <w:sz w:val="24"/>
              </w:rPr>
              <w:t>hoz alkalmas.</w:t>
            </w:r>
          </w:p>
        </w:tc>
      </w:tr>
      <w:tr w:rsidR="00917174" w:rsidRPr="00247312" w14:paraId="420FA46F" w14:textId="77777777" w:rsidTr="00F11C58">
        <w:tc>
          <w:tcPr>
            <w:tcW w:w="4503" w:type="dxa"/>
          </w:tcPr>
          <w:p w14:paraId="3CD2E6FB" w14:textId="77777777" w:rsidR="00917174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http://ujkor.hu/content/szputnyik-sokk-amerika-valaszreakcioja-es-az-urkorszak-kezdete</w:t>
              </w:r>
            </w:hyperlink>
          </w:p>
          <w:p w14:paraId="01F407E0" w14:textId="77777777" w:rsidR="003C0FE9" w:rsidRPr="00EF11E0" w:rsidRDefault="003C0FE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09DEC3F1" w14:textId="6FD98D9E" w:rsidR="00917174" w:rsidRDefault="0091717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Kiss Szandra</w:t>
            </w:r>
            <w:r w:rsidR="00964183">
              <w:rPr>
                <w:rFonts w:ascii="Times New Roman" w:hAnsi="Times New Roman"/>
                <w:sz w:val="24"/>
              </w:rPr>
              <w:t xml:space="preserve"> (2019)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917174">
              <w:rPr>
                <w:rFonts w:ascii="Times New Roman" w:hAnsi="Times New Roman"/>
                <w:sz w:val="24"/>
              </w:rPr>
              <w:t>Szputnyik-sokk: Amerika válaszreakciója</w:t>
            </w:r>
            <w:r w:rsidR="00964183">
              <w:rPr>
                <w:rFonts w:ascii="Times New Roman" w:hAnsi="Times New Roman"/>
                <w:sz w:val="24"/>
              </w:rPr>
              <w:t xml:space="preserve"> az első szovjet </w:t>
            </w:r>
            <w:r w:rsidR="00321F16">
              <w:rPr>
                <w:rFonts w:ascii="Times New Roman" w:hAnsi="Times New Roman"/>
                <w:sz w:val="24"/>
              </w:rPr>
              <w:t>mű</w:t>
            </w:r>
            <w:r w:rsidR="00964183">
              <w:rPr>
                <w:rFonts w:ascii="Times New Roman" w:hAnsi="Times New Roman"/>
                <w:sz w:val="24"/>
              </w:rPr>
              <w:t>hold kilövésére</w:t>
            </w:r>
            <w:r w:rsidRPr="00917174">
              <w:rPr>
                <w:rFonts w:ascii="Times New Roman" w:hAnsi="Times New Roman"/>
                <w:sz w:val="24"/>
              </w:rPr>
              <w:t xml:space="preserve"> és az űrkorszak kezdete</w:t>
            </w:r>
            <w:r>
              <w:rPr>
                <w:rFonts w:ascii="Times New Roman" w:hAnsi="Times New Roman"/>
                <w:sz w:val="24"/>
              </w:rPr>
              <w:t>.</w:t>
            </w:r>
            <w:r w:rsidR="0017648E">
              <w:rPr>
                <w:rFonts w:ascii="Times New Roman" w:hAnsi="Times New Roman"/>
                <w:sz w:val="24"/>
              </w:rPr>
              <w:t xml:space="preserve"> Rövid</w:t>
            </w:r>
            <w:r w:rsidR="0017648E" w:rsidRPr="000B5035">
              <w:rPr>
                <w:rFonts w:ascii="Times New Roman" w:hAnsi="Times New Roman"/>
                <w:sz w:val="24"/>
              </w:rPr>
              <w:t xml:space="preserve"> terjedelmű </w:t>
            </w:r>
            <w:proofErr w:type="gramStart"/>
            <w:r w:rsidR="0017648E" w:rsidRPr="000B5035">
              <w:rPr>
                <w:rFonts w:ascii="Times New Roman" w:hAnsi="Times New Roman"/>
                <w:sz w:val="24"/>
              </w:rPr>
              <w:t>írás képekkel</w:t>
            </w:r>
            <w:proofErr w:type="gramEnd"/>
            <w:r w:rsidR="0017648E">
              <w:rPr>
                <w:rFonts w:ascii="Times New Roman" w:hAnsi="Times New Roman"/>
                <w:sz w:val="24"/>
              </w:rPr>
              <w:t xml:space="preserve"> az űrverseny kezdeteiről.</w:t>
            </w:r>
          </w:p>
        </w:tc>
      </w:tr>
      <w:tr w:rsidR="00917174" w:rsidRPr="00247312" w14:paraId="44AF2837" w14:textId="77777777" w:rsidTr="00F11C58">
        <w:tc>
          <w:tcPr>
            <w:tcW w:w="4503" w:type="dxa"/>
          </w:tcPr>
          <w:p w14:paraId="6D24036A" w14:textId="77777777" w:rsidR="00917174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1" w:history="1">
              <w:r w:rsidR="003C0FE9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http://ujkor.hu/content/holdseta</w:t>
              </w:r>
            </w:hyperlink>
          </w:p>
          <w:p w14:paraId="19A3E6E8" w14:textId="77777777" w:rsidR="003C0FE9" w:rsidRPr="00917174" w:rsidRDefault="003C0FE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3FDE0D40" w14:textId="2F75C735" w:rsidR="00917174" w:rsidRDefault="00917174" w:rsidP="0017648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Kiss Szandra</w:t>
            </w:r>
            <w:r w:rsidR="00094A12">
              <w:rPr>
                <w:rFonts w:ascii="Times New Roman" w:hAnsi="Times New Roman"/>
                <w:sz w:val="24"/>
              </w:rPr>
              <w:t xml:space="preserve"> (2019)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917174">
              <w:rPr>
                <w:rFonts w:ascii="Times New Roman" w:hAnsi="Times New Roman"/>
                <w:sz w:val="24"/>
              </w:rPr>
              <w:t>„A Sas leszállt”: Az első holdséta és a hidegháború űrversenye</w:t>
            </w:r>
            <w:r w:rsidR="0017648E">
              <w:rPr>
                <w:rFonts w:ascii="Times New Roman" w:hAnsi="Times New Roman"/>
                <w:sz w:val="24"/>
              </w:rPr>
              <w:t>. Rövid</w:t>
            </w:r>
            <w:r w:rsidR="0017648E" w:rsidRPr="000B5035">
              <w:rPr>
                <w:rFonts w:ascii="Times New Roman" w:hAnsi="Times New Roman"/>
                <w:sz w:val="24"/>
              </w:rPr>
              <w:t xml:space="preserve"> terjedelmű </w:t>
            </w:r>
            <w:proofErr w:type="gramStart"/>
            <w:r w:rsidR="0017648E" w:rsidRPr="000B5035">
              <w:rPr>
                <w:rFonts w:ascii="Times New Roman" w:hAnsi="Times New Roman"/>
                <w:sz w:val="24"/>
              </w:rPr>
              <w:t>írás képekkel</w:t>
            </w:r>
            <w:proofErr w:type="gramEnd"/>
            <w:r w:rsidR="0017648E">
              <w:rPr>
                <w:rFonts w:ascii="Times New Roman" w:hAnsi="Times New Roman"/>
                <w:sz w:val="24"/>
              </w:rPr>
              <w:t xml:space="preserve"> a hidegháborús űrversenyről.</w:t>
            </w:r>
            <w:r w:rsidR="00CE3F18">
              <w:rPr>
                <w:rFonts w:ascii="Times New Roman" w:hAnsi="Times New Roman"/>
                <w:sz w:val="24"/>
              </w:rPr>
              <w:t xml:space="preserve"> Tanulói kiselőadáshoz alkalmas.</w:t>
            </w:r>
          </w:p>
        </w:tc>
      </w:tr>
      <w:tr w:rsidR="000C6B5B" w:rsidRPr="00247312" w14:paraId="7DEFE43F" w14:textId="77777777" w:rsidTr="00F11C58">
        <w:tc>
          <w:tcPr>
            <w:tcW w:w="4503" w:type="dxa"/>
          </w:tcPr>
          <w:p w14:paraId="0EA6A944" w14:textId="77777777" w:rsidR="008565FD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2" w:history="1">
              <w:r w:rsidR="001C04D2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https://tudasbazis.sulinet.hu/hu/tarsadalomtudomanyok/tortenelem/az-i-vilaghaborutol-a-ketpolusu-vilag-felbomlasaig/az-1945-es-</w:t>
              </w:r>
              <w:r w:rsidR="001C04D2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lastRenderedPageBreak/>
                <w:t>1990-kozotti-vilag-esemenyei/a-hideghaboru-kialakulasanak-kora</w:t>
              </w:r>
            </w:hyperlink>
          </w:p>
          <w:p w14:paraId="2AB83CAB" w14:textId="77777777" w:rsidR="001C04D2" w:rsidRPr="00917174" w:rsidRDefault="001C04D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78FC30FA" w14:textId="77777777" w:rsidR="000C6B5B" w:rsidRDefault="001C04D2" w:rsidP="00591DF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A honlap számos segédanyagot tartalmaz: összegző szövegeket, forrásokat, tesztfeladatokat. Sajnos a videók linkjei már nem működnek. Különösen hasznosnak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találom a forrásokat, amelyek jól kiegészítik a tankönyvekben </w:t>
            </w:r>
            <w:r w:rsidR="00591DFF">
              <w:rPr>
                <w:rFonts w:ascii="Times New Roman" w:hAnsi="Times New Roman"/>
                <w:sz w:val="24"/>
              </w:rPr>
              <w:t>lévőket</w:t>
            </w:r>
            <w:r>
              <w:rPr>
                <w:rFonts w:ascii="Times New Roman" w:hAnsi="Times New Roman"/>
                <w:sz w:val="24"/>
              </w:rPr>
              <w:t xml:space="preserve">. Komplex forráselemző feladat elkészítéséhez is </w:t>
            </w:r>
            <w:proofErr w:type="spellStart"/>
            <w:r>
              <w:rPr>
                <w:rFonts w:ascii="Times New Roman" w:hAnsi="Times New Roman"/>
                <w:sz w:val="24"/>
              </w:rPr>
              <w:t>felhasználhatóak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6B5B" w:rsidRPr="00247312" w14:paraId="6A861E1C" w14:textId="77777777" w:rsidTr="00F11C58">
        <w:tc>
          <w:tcPr>
            <w:tcW w:w="4503" w:type="dxa"/>
          </w:tcPr>
          <w:p w14:paraId="771447C9" w14:textId="77777777" w:rsidR="000C6B5B" w:rsidRDefault="00FD12A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3" w:history="1">
              <w:r w:rsidR="008565FD" w:rsidRPr="00442F63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http://tortenelem.fazekas.hu/uploads/704.pdf</w:t>
              </w:r>
            </w:hyperlink>
          </w:p>
          <w:p w14:paraId="6012D072" w14:textId="77777777" w:rsidR="008565FD" w:rsidRPr="000C6B5B" w:rsidRDefault="008565F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4CD38AF1" w14:textId="193ECCF1" w:rsidR="000C6B5B" w:rsidRDefault="000C6B5B" w:rsidP="0017648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C6B5B">
              <w:rPr>
                <w:rFonts w:ascii="Times New Roman" w:hAnsi="Times New Roman"/>
                <w:sz w:val="24"/>
              </w:rPr>
              <w:t>Keglevich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C6B5B">
              <w:rPr>
                <w:rFonts w:ascii="Times New Roman" w:hAnsi="Times New Roman"/>
                <w:sz w:val="24"/>
              </w:rPr>
              <w:t>Kristóf</w:t>
            </w:r>
            <w:r w:rsidR="00321F16">
              <w:rPr>
                <w:rFonts w:ascii="Times New Roman" w:hAnsi="Times New Roman"/>
                <w:sz w:val="24"/>
              </w:rPr>
              <w:t xml:space="preserve"> (Budapesti Fazekas Mihály Gyakorló Általános Iskola és Gimnázium, 2015)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0C6B5B">
              <w:rPr>
                <w:rFonts w:ascii="Times New Roman" w:hAnsi="Times New Roman"/>
                <w:sz w:val="24"/>
              </w:rPr>
              <w:t>A hidegháború története</w:t>
            </w:r>
            <w:r w:rsidR="00A80953">
              <w:rPr>
                <w:rFonts w:ascii="Times New Roman" w:hAnsi="Times New Roman"/>
                <w:sz w:val="24"/>
              </w:rPr>
              <w:t>. Vetíthető</w:t>
            </w:r>
            <w:r>
              <w:rPr>
                <w:rFonts w:ascii="Times New Roman" w:hAnsi="Times New Roman"/>
                <w:sz w:val="24"/>
              </w:rPr>
              <w:t xml:space="preserve"> oktatási segédanyag a hidegháború teljes korszakáról. Jó összefoglaló</w:t>
            </w:r>
            <w:r w:rsidR="002E1C67">
              <w:rPr>
                <w:rFonts w:ascii="Times New Roman" w:hAnsi="Times New Roman"/>
                <w:sz w:val="24"/>
              </w:rPr>
              <w:t xml:space="preserve"> anyag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856A8" w:rsidRPr="00247312" w14:paraId="1BD59755" w14:textId="77777777" w:rsidTr="00F11C58">
        <w:tc>
          <w:tcPr>
            <w:tcW w:w="4503" w:type="dxa"/>
          </w:tcPr>
          <w:p w14:paraId="363DFADA" w14:textId="77777777" w:rsidR="000856A8" w:rsidRDefault="00FD12A4" w:rsidP="000856A8">
            <w:pPr>
              <w:spacing w:after="200" w:line="276" w:lineRule="auto"/>
              <w:jc w:val="both"/>
            </w:pPr>
            <w:hyperlink r:id="rId44" w:history="1">
              <w:r w:rsidR="000856A8" w:rsidRPr="000856A8">
                <w:rPr>
                  <w:rStyle w:val="Hiperhivatkozs"/>
                  <w:rFonts w:ascii="Times New Roman" w:hAnsi="Times New Roman"/>
                  <w:i/>
                  <w:sz w:val="24"/>
                </w:rPr>
                <w:t>http://ujkor.hu/content/ii-vatikani-zsinat-1962-1965-magyar-allambiztonsag-szemevel</w:t>
              </w:r>
            </w:hyperlink>
          </w:p>
        </w:tc>
        <w:tc>
          <w:tcPr>
            <w:tcW w:w="4564" w:type="dxa"/>
          </w:tcPr>
          <w:p w14:paraId="02CD5F81" w14:textId="77777777" w:rsidR="000856A8" w:rsidRPr="000C6B5B" w:rsidRDefault="000856A8" w:rsidP="0017648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Kosztolányi Tímea: </w:t>
            </w:r>
            <w:r w:rsidRPr="000856A8">
              <w:rPr>
                <w:rFonts w:ascii="Times New Roman" w:hAnsi="Times New Roman"/>
                <w:sz w:val="24"/>
              </w:rPr>
              <w:t>A II. Vatikáni Zsinat (1962-1965) – a magyar állambiztonság szemével</w:t>
            </w:r>
            <w:r>
              <w:rPr>
                <w:rFonts w:ascii="Times New Roman" w:hAnsi="Times New Roman"/>
                <w:sz w:val="24"/>
              </w:rPr>
              <w:t>. Rövid</w:t>
            </w:r>
            <w:r w:rsidRPr="000B5035">
              <w:rPr>
                <w:rFonts w:ascii="Times New Roman" w:hAnsi="Times New Roman"/>
                <w:sz w:val="24"/>
              </w:rPr>
              <w:t xml:space="preserve"> terjedelmű </w:t>
            </w:r>
            <w:proofErr w:type="gramStart"/>
            <w:r w:rsidRPr="000B5035">
              <w:rPr>
                <w:rFonts w:ascii="Times New Roman" w:hAnsi="Times New Roman"/>
                <w:sz w:val="24"/>
              </w:rPr>
              <w:t>írás képekkel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14:paraId="6C1B459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D4974B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60E850A" w14:textId="77777777" w:rsidR="002E1C67" w:rsidRDefault="002E1C67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6612A945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74F4B7B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71BD9486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6B381CA0" w14:textId="46BF979B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442F71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62AF14CB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3E7D009" w14:textId="77777777" w:rsidTr="00F11C58">
        <w:tc>
          <w:tcPr>
            <w:tcW w:w="4503" w:type="dxa"/>
          </w:tcPr>
          <w:p w14:paraId="10F7BE49" w14:textId="77777777" w:rsidR="00247312" w:rsidRPr="00247312" w:rsidRDefault="005E419C" w:rsidP="00ED3C8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E419C">
              <w:rPr>
                <w:rFonts w:ascii="Times New Roman" w:hAnsi="Times New Roman"/>
                <w:i/>
                <w:sz w:val="24"/>
              </w:rPr>
              <w:t>Tori_12_evf_47_tmcs_SGY_sanyag1.pptx</w:t>
            </w:r>
          </w:p>
        </w:tc>
        <w:tc>
          <w:tcPr>
            <w:tcW w:w="4564" w:type="dxa"/>
          </w:tcPr>
          <w:p w14:paraId="0B4BB5B0" w14:textId="77777777" w:rsidR="005E419C" w:rsidRDefault="005E419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Maradj talpon!</w:t>
            </w:r>
          </w:p>
          <w:p w14:paraId="7285D922" w14:textId="77777777" w:rsidR="00247312" w:rsidRPr="00247312" w:rsidRDefault="00ED3C8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kérdésből álló összefoglaló vagy ismétlő </w:t>
            </w:r>
            <w:r w:rsidR="00BD3DEB">
              <w:rPr>
                <w:rFonts w:ascii="Times New Roman" w:hAnsi="Times New Roman"/>
                <w:sz w:val="24"/>
              </w:rPr>
              <w:t xml:space="preserve">játékos </w:t>
            </w:r>
            <w:r>
              <w:rPr>
                <w:rFonts w:ascii="Times New Roman" w:hAnsi="Times New Roman"/>
                <w:sz w:val="24"/>
              </w:rPr>
              <w:t>feladat. Szabadon bővíthető.</w:t>
            </w:r>
            <w:r w:rsidR="00BD3DEB">
              <w:rPr>
                <w:rFonts w:ascii="Times New Roman" w:hAnsi="Times New Roman"/>
                <w:sz w:val="24"/>
              </w:rPr>
              <w:t xml:space="preserve"> A tanulók felállnak, majd felváltva egy-egy kérdést kapnak. </w:t>
            </w:r>
            <w:r w:rsidR="00BD3DEB" w:rsidRPr="00BD3DEB">
              <w:rPr>
                <w:rFonts w:ascii="Times New Roman" w:hAnsi="Times New Roman"/>
                <w:sz w:val="24"/>
              </w:rPr>
              <w:t>Amennyiben valaki rossz választ ad</w:t>
            </w:r>
            <w:r w:rsidR="00BD3DEB">
              <w:rPr>
                <w:rFonts w:ascii="Times New Roman" w:hAnsi="Times New Roman"/>
                <w:sz w:val="24"/>
              </w:rPr>
              <w:t>, kiesik a játékból. Ezt jelezve leül. Az a tanuló nyer, aki a legtöbb választ tudja, vagyis aki legutoljára állva marad.</w:t>
            </w:r>
          </w:p>
        </w:tc>
      </w:tr>
    </w:tbl>
    <w:p w14:paraId="3F24A54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BE5CE50" w14:textId="77777777" w:rsidR="00A334EE" w:rsidRPr="000A422F" w:rsidRDefault="00A334EE" w:rsidP="000A422F"/>
    <w:sectPr w:rsidR="00A334EE" w:rsidRPr="000A422F" w:rsidSect="005C38A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4CFE" w14:textId="77777777" w:rsidR="00FD12A4" w:rsidRDefault="00FD12A4" w:rsidP="00D451B4">
      <w:r>
        <w:separator/>
      </w:r>
    </w:p>
    <w:p w14:paraId="265C7A6D" w14:textId="77777777" w:rsidR="00FD12A4" w:rsidRDefault="00FD12A4" w:rsidP="00D451B4"/>
    <w:p w14:paraId="44D16C62" w14:textId="77777777" w:rsidR="00FD12A4" w:rsidRDefault="00FD12A4" w:rsidP="00AA1D04"/>
    <w:p w14:paraId="3137BBB3" w14:textId="77777777" w:rsidR="00FD12A4" w:rsidRDefault="00FD12A4"/>
  </w:endnote>
  <w:endnote w:type="continuationSeparator" w:id="0">
    <w:p w14:paraId="2BF039D0" w14:textId="77777777" w:rsidR="00FD12A4" w:rsidRDefault="00FD12A4" w:rsidP="00D451B4">
      <w:r>
        <w:continuationSeparator/>
      </w:r>
    </w:p>
    <w:p w14:paraId="39E6A473" w14:textId="77777777" w:rsidR="00FD12A4" w:rsidRDefault="00FD12A4" w:rsidP="00D451B4"/>
    <w:p w14:paraId="603F98FB" w14:textId="77777777" w:rsidR="00FD12A4" w:rsidRDefault="00FD12A4" w:rsidP="00AA1D04"/>
    <w:p w14:paraId="02DCC0C9" w14:textId="77777777" w:rsidR="00FD12A4" w:rsidRDefault="00FD1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21BD" w14:textId="77777777" w:rsidR="00971C9A" w:rsidRDefault="00971C9A">
    <w:pPr>
      <w:pStyle w:val="llb"/>
    </w:pPr>
  </w:p>
  <w:p w14:paraId="0FEC308C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3F8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12527F4D" wp14:editId="01EA70A3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4166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FD12A4">
      <w:fldChar w:fldCharType="begin"/>
    </w:r>
    <w:r w:rsidR="00FD12A4">
      <w:instrText>NUMPAGES  \* Arabic  \* MERGEFORMAT</w:instrText>
    </w:r>
    <w:r w:rsidR="00FD12A4">
      <w:fldChar w:fldCharType="separate"/>
    </w:r>
    <w:r w:rsidR="00DA57A1">
      <w:rPr>
        <w:noProof/>
      </w:rPr>
      <w:t>5</w:t>
    </w:r>
    <w:r w:rsidR="00FD12A4">
      <w:rPr>
        <w:noProof/>
      </w:rPr>
      <w:fldChar w:fldCharType="end"/>
    </w:r>
  </w:p>
  <w:p w14:paraId="4D67D134" w14:textId="77777777" w:rsidR="007552C8" w:rsidRDefault="007552C8" w:rsidP="00D451B4"/>
  <w:p w14:paraId="22D187FE" w14:textId="77777777" w:rsidR="007552C8" w:rsidRDefault="007552C8" w:rsidP="00AA1D04"/>
  <w:p w14:paraId="5B5AD56B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96DD" w14:textId="77777777" w:rsidR="00FD12A4" w:rsidRDefault="00FD12A4">
      <w:r>
        <w:separator/>
      </w:r>
    </w:p>
  </w:footnote>
  <w:footnote w:type="continuationSeparator" w:id="0">
    <w:p w14:paraId="27420961" w14:textId="77777777" w:rsidR="00FD12A4" w:rsidRDefault="00FD12A4" w:rsidP="00D451B4">
      <w:r>
        <w:continuationSeparator/>
      </w:r>
    </w:p>
    <w:p w14:paraId="2B6E95CC" w14:textId="77777777" w:rsidR="00FD12A4" w:rsidRDefault="00FD12A4" w:rsidP="00D451B4"/>
    <w:p w14:paraId="4C75787E" w14:textId="77777777" w:rsidR="00FD12A4" w:rsidRDefault="00FD12A4" w:rsidP="00AA1D04"/>
    <w:p w14:paraId="519C5B41" w14:textId="77777777" w:rsidR="00FD12A4" w:rsidRDefault="00FD1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E088" w14:textId="77777777" w:rsidR="00971C9A" w:rsidRDefault="00971C9A">
    <w:pPr>
      <w:pStyle w:val="lfej"/>
    </w:pPr>
  </w:p>
  <w:p w14:paraId="4602C2BC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B076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1E412766" wp14:editId="4491395D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1517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19EFD184" wp14:editId="2045868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54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647B8A6" wp14:editId="28838196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5AA5C93A" w14:textId="77777777" w:rsidR="006128AF" w:rsidRDefault="006128AF" w:rsidP="00D451B4"/>
  <w:p w14:paraId="2525A6EA" w14:textId="77777777" w:rsidR="006128AF" w:rsidRDefault="006128AF" w:rsidP="00AA1D04"/>
  <w:p w14:paraId="3081279D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65641B"/>
    <w:multiLevelType w:val="hybridMultilevel"/>
    <w:tmpl w:val="580E7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123CF"/>
    <w:rsid w:val="00054F21"/>
    <w:rsid w:val="00063F02"/>
    <w:rsid w:val="00076C89"/>
    <w:rsid w:val="0008008B"/>
    <w:rsid w:val="00080E0E"/>
    <w:rsid w:val="000856A8"/>
    <w:rsid w:val="00094A12"/>
    <w:rsid w:val="000A32B5"/>
    <w:rsid w:val="000A3353"/>
    <w:rsid w:val="000A422F"/>
    <w:rsid w:val="000B5035"/>
    <w:rsid w:val="000C4465"/>
    <w:rsid w:val="000C5C87"/>
    <w:rsid w:val="000C6B5B"/>
    <w:rsid w:val="000D374C"/>
    <w:rsid w:val="000E5ED6"/>
    <w:rsid w:val="000F1DE7"/>
    <w:rsid w:val="000F6782"/>
    <w:rsid w:val="000F715C"/>
    <w:rsid w:val="00100387"/>
    <w:rsid w:val="0010077C"/>
    <w:rsid w:val="00115E2E"/>
    <w:rsid w:val="00115E8C"/>
    <w:rsid w:val="00116A67"/>
    <w:rsid w:val="00124612"/>
    <w:rsid w:val="0012493D"/>
    <w:rsid w:val="0013248C"/>
    <w:rsid w:val="00140400"/>
    <w:rsid w:val="00164ED8"/>
    <w:rsid w:val="00165979"/>
    <w:rsid w:val="00175673"/>
    <w:rsid w:val="0017648E"/>
    <w:rsid w:val="001A05E9"/>
    <w:rsid w:val="001A2250"/>
    <w:rsid w:val="001C04D2"/>
    <w:rsid w:val="001F6031"/>
    <w:rsid w:val="002118EC"/>
    <w:rsid w:val="00213D2B"/>
    <w:rsid w:val="00214D61"/>
    <w:rsid w:val="002259BF"/>
    <w:rsid w:val="00227CFB"/>
    <w:rsid w:val="00232A57"/>
    <w:rsid w:val="0024019D"/>
    <w:rsid w:val="00241F9D"/>
    <w:rsid w:val="002440C6"/>
    <w:rsid w:val="00247312"/>
    <w:rsid w:val="002570C3"/>
    <w:rsid w:val="00261D89"/>
    <w:rsid w:val="00264693"/>
    <w:rsid w:val="002A1303"/>
    <w:rsid w:val="002D5D23"/>
    <w:rsid w:val="002E1C67"/>
    <w:rsid w:val="002F05A0"/>
    <w:rsid w:val="002F164D"/>
    <w:rsid w:val="002F1706"/>
    <w:rsid w:val="002F776A"/>
    <w:rsid w:val="00320FBB"/>
    <w:rsid w:val="00321F16"/>
    <w:rsid w:val="00336174"/>
    <w:rsid w:val="00336DB0"/>
    <w:rsid w:val="0034394F"/>
    <w:rsid w:val="003538DC"/>
    <w:rsid w:val="00391590"/>
    <w:rsid w:val="003C0ECB"/>
    <w:rsid w:val="003C0FE9"/>
    <w:rsid w:val="003C1B32"/>
    <w:rsid w:val="003E7899"/>
    <w:rsid w:val="003F50A3"/>
    <w:rsid w:val="00402B1C"/>
    <w:rsid w:val="004140FD"/>
    <w:rsid w:val="004278F9"/>
    <w:rsid w:val="00435005"/>
    <w:rsid w:val="00442F71"/>
    <w:rsid w:val="004813BD"/>
    <w:rsid w:val="004C7716"/>
    <w:rsid w:val="004E6539"/>
    <w:rsid w:val="005005AF"/>
    <w:rsid w:val="005156C3"/>
    <w:rsid w:val="00534877"/>
    <w:rsid w:val="00534964"/>
    <w:rsid w:val="00556177"/>
    <w:rsid w:val="005564B0"/>
    <w:rsid w:val="00562CC7"/>
    <w:rsid w:val="0056451C"/>
    <w:rsid w:val="005768CD"/>
    <w:rsid w:val="00577C34"/>
    <w:rsid w:val="00587F86"/>
    <w:rsid w:val="00591DFF"/>
    <w:rsid w:val="005935CF"/>
    <w:rsid w:val="0059542E"/>
    <w:rsid w:val="005A6469"/>
    <w:rsid w:val="005C38A7"/>
    <w:rsid w:val="005D75C2"/>
    <w:rsid w:val="005E2535"/>
    <w:rsid w:val="005E419C"/>
    <w:rsid w:val="005E608A"/>
    <w:rsid w:val="005F348B"/>
    <w:rsid w:val="00601C48"/>
    <w:rsid w:val="0061067B"/>
    <w:rsid w:val="006128AF"/>
    <w:rsid w:val="006133C1"/>
    <w:rsid w:val="00614FFF"/>
    <w:rsid w:val="00617D72"/>
    <w:rsid w:val="0062154E"/>
    <w:rsid w:val="00624801"/>
    <w:rsid w:val="00625E4D"/>
    <w:rsid w:val="0062653C"/>
    <w:rsid w:val="00633544"/>
    <w:rsid w:val="00635C30"/>
    <w:rsid w:val="006400CA"/>
    <w:rsid w:val="0064424F"/>
    <w:rsid w:val="00674C4D"/>
    <w:rsid w:val="00676F63"/>
    <w:rsid w:val="0069143C"/>
    <w:rsid w:val="00697FF7"/>
    <w:rsid w:val="006B1B85"/>
    <w:rsid w:val="006C4BF0"/>
    <w:rsid w:val="006C66BA"/>
    <w:rsid w:val="006D5DEA"/>
    <w:rsid w:val="006D67F5"/>
    <w:rsid w:val="006E4F6A"/>
    <w:rsid w:val="00703376"/>
    <w:rsid w:val="00703B10"/>
    <w:rsid w:val="00705ACE"/>
    <w:rsid w:val="0071230A"/>
    <w:rsid w:val="007370B1"/>
    <w:rsid w:val="00741465"/>
    <w:rsid w:val="007552C8"/>
    <w:rsid w:val="0075733B"/>
    <w:rsid w:val="00772CA4"/>
    <w:rsid w:val="007905FE"/>
    <w:rsid w:val="00794C36"/>
    <w:rsid w:val="007A24D3"/>
    <w:rsid w:val="007A50E6"/>
    <w:rsid w:val="007D2534"/>
    <w:rsid w:val="007D44FB"/>
    <w:rsid w:val="007D57A4"/>
    <w:rsid w:val="007F62A2"/>
    <w:rsid w:val="00807CC0"/>
    <w:rsid w:val="00810A5C"/>
    <w:rsid w:val="00837705"/>
    <w:rsid w:val="00837FF7"/>
    <w:rsid w:val="008400B0"/>
    <w:rsid w:val="00853AE2"/>
    <w:rsid w:val="008565FD"/>
    <w:rsid w:val="00857C0C"/>
    <w:rsid w:val="0087235F"/>
    <w:rsid w:val="00874220"/>
    <w:rsid w:val="008747C7"/>
    <w:rsid w:val="00877670"/>
    <w:rsid w:val="00890245"/>
    <w:rsid w:val="008920B7"/>
    <w:rsid w:val="008A4440"/>
    <w:rsid w:val="008C2DB8"/>
    <w:rsid w:val="008C7B60"/>
    <w:rsid w:val="008E0C6D"/>
    <w:rsid w:val="008F4640"/>
    <w:rsid w:val="008F7043"/>
    <w:rsid w:val="008F7414"/>
    <w:rsid w:val="00916518"/>
    <w:rsid w:val="00917174"/>
    <w:rsid w:val="009271D8"/>
    <w:rsid w:val="009318E6"/>
    <w:rsid w:val="0095568A"/>
    <w:rsid w:val="0095716C"/>
    <w:rsid w:val="00964183"/>
    <w:rsid w:val="00971C9A"/>
    <w:rsid w:val="009816CF"/>
    <w:rsid w:val="00986100"/>
    <w:rsid w:val="00986F9F"/>
    <w:rsid w:val="009A541C"/>
    <w:rsid w:val="009A669D"/>
    <w:rsid w:val="009B28E1"/>
    <w:rsid w:val="009C1AE4"/>
    <w:rsid w:val="009D5933"/>
    <w:rsid w:val="00A00DDD"/>
    <w:rsid w:val="00A01E1C"/>
    <w:rsid w:val="00A1284C"/>
    <w:rsid w:val="00A21274"/>
    <w:rsid w:val="00A334EE"/>
    <w:rsid w:val="00A3352E"/>
    <w:rsid w:val="00A33E9F"/>
    <w:rsid w:val="00A359E8"/>
    <w:rsid w:val="00A50456"/>
    <w:rsid w:val="00A52553"/>
    <w:rsid w:val="00A5615E"/>
    <w:rsid w:val="00A64C70"/>
    <w:rsid w:val="00A7007E"/>
    <w:rsid w:val="00A764C9"/>
    <w:rsid w:val="00A80953"/>
    <w:rsid w:val="00A81E52"/>
    <w:rsid w:val="00A87CCF"/>
    <w:rsid w:val="00A926DB"/>
    <w:rsid w:val="00AA1D04"/>
    <w:rsid w:val="00AA23E0"/>
    <w:rsid w:val="00AA6B7B"/>
    <w:rsid w:val="00AB41E5"/>
    <w:rsid w:val="00AD248B"/>
    <w:rsid w:val="00AD4CD4"/>
    <w:rsid w:val="00AF19A6"/>
    <w:rsid w:val="00AF53FA"/>
    <w:rsid w:val="00B055E9"/>
    <w:rsid w:val="00B15CF9"/>
    <w:rsid w:val="00B17C34"/>
    <w:rsid w:val="00B431E2"/>
    <w:rsid w:val="00B46849"/>
    <w:rsid w:val="00B54857"/>
    <w:rsid w:val="00B619B0"/>
    <w:rsid w:val="00B6343F"/>
    <w:rsid w:val="00B902C3"/>
    <w:rsid w:val="00B902C6"/>
    <w:rsid w:val="00B92951"/>
    <w:rsid w:val="00B92CD8"/>
    <w:rsid w:val="00BA4DA6"/>
    <w:rsid w:val="00BC11DB"/>
    <w:rsid w:val="00BC4255"/>
    <w:rsid w:val="00BC5567"/>
    <w:rsid w:val="00BD3DEB"/>
    <w:rsid w:val="00BE1EFD"/>
    <w:rsid w:val="00BE3C94"/>
    <w:rsid w:val="00BF03E7"/>
    <w:rsid w:val="00BF6436"/>
    <w:rsid w:val="00BF6E7E"/>
    <w:rsid w:val="00C3231D"/>
    <w:rsid w:val="00C46E10"/>
    <w:rsid w:val="00C61EA2"/>
    <w:rsid w:val="00CA0B17"/>
    <w:rsid w:val="00CC0C32"/>
    <w:rsid w:val="00CC55D6"/>
    <w:rsid w:val="00CC56DC"/>
    <w:rsid w:val="00CE3F18"/>
    <w:rsid w:val="00CF19F7"/>
    <w:rsid w:val="00CF2FF2"/>
    <w:rsid w:val="00D1002D"/>
    <w:rsid w:val="00D33B3E"/>
    <w:rsid w:val="00D3426C"/>
    <w:rsid w:val="00D3761A"/>
    <w:rsid w:val="00D451B4"/>
    <w:rsid w:val="00D5639D"/>
    <w:rsid w:val="00D60C87"/>
    <w:rsid w:val="00D64B1D"/>
    <w:rsid w:val="00D7655E"/>
    <w:rsid w:val="00D80C3C"/>
    <w:rsid w:val="00D962B7"/>
    <w:rsid w:val="00DA57A1"/>
    <w:rsid w:val="00DE7085"/>
    <w:rsid w:val="00DF6DC1"/>
    <w:rsid w:val="00E022A2"/>
    <w:rsid w:val="00E022DC"/>
    <w:rsid w:val="00E0290F"/>
    <w:rsid w:val="00E2638D"/>
    <w:rsid w:val="00E35728"/>
    <w:rsid w:val="00E35FB2"/>
    <w:rsid w:val="00E4635B"/>
    <w:rsid w:val="00E504D5"/>
    <w:rsid w:val="00E66A67"/>
    <w:rsid w:val="00E7549C"/>
    <w:rsid w:val="00E80B0D"/>
    <w:rsid w:val="00E8300F"/>
    <w:rsid w:val="00E85597"/>
    <w:rsid w:val="00EA0945"/>
    <w:rsid w:val="00EC7748"/>
    <w:rsid w:val="00ED3C88"/>
    <w:rsid w:val="00ED78B9"/>
    <w:rsid w:val="00EE69D0"/>
    <w:rsid w:val="00EF0511"/>
    <w:rsid w:val="00EF11E0"/>
    <w:rsid w:val="00F04ABB"/>
    <w:rsid w:val="00F13309"/>
    <w:rsid w:val="00F14D98"/>
    <w:rsid w:val="00F178D6"/>
    <w:rsid w:val="00F27F7D"/>
    <w:rsid w:val="00F32709"/>
    <w:rsid w:val="00F36C5B"/>
    <w:rsid w:val="00F470E4"/>
    <w:rsid w:val="00F728B1"/>
    <w:rsid w:val="00F74167"/>
    <w:rsid w:val="00F81510"/>
    <w:rsid w:val="00FA15EA"/>
    <w:rsid w:val="00FC0749"/>
    <w:rsid w:val="00FC10C8"/>
    <w:rsid w:val="00FC1560"/>
    <w:rsid w:val="00FC6DAB"/>
    <w:rsid w:val="00FD12A4"/>
    <w:rsid w:val="00FE19DE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7D93316"/>
  <w15:docId w15:val="{7005842F-3DAE-4E57-8F37-C868460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F11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10077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249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93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493D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93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1/12/Berlinwall_hu_v5.png" TargetMode="External"/><Relationship Id="rId18" Type="http://schemas.openxmlformats.org/officeDocument/2006/relationships/hyperlink" Target="https://upload.wikimedia.org/wikipedia/commons/d/dc/Marshall_Plan.svg" TargetMode="External"/><Relationship Id="rId26" Type="http://schemas.openxmlformats.org/officeDocument/2006/relationships/hyperlink" Target="https://www.youtube.com/watch?v=FgD0hSQk0vw" TargetMode="External"/><Relationship Id="rId39" Type="http://schemas.openxmlformats.org/officeDocument/2006/relationships/hyperlink" Target="http://tortenelemcikkek.hu/node/370" TargetMode="External"/><Relationship Id="rId21" Type="http://schemas.openxmlformats.org/officeDocument/2006/relationships/hyperlink" Target="https://zanza.tv/tortenelem/hideghaborus-konfliktusok-es-ketpolusu-vilag-kiepulese/hideghaboru-elso-evei-kubai" TargetMode="External"/><Relationship Id="rId34" Type="http://schemas.openxmlformats.org/officeDocument/2006/relationships/hyperlink" Target="https://create.kahoot.it/details/hideghaboru/9f407b35-2d79-4127-b9f7-26043b45ef05" TargetMode="External"/><Relationship Id="rId42" Type="http://schemas.openxmlformats.org/officeDocument/2006/relationships/hyperlink" Target="https://tudasbazis.sulinet.hu/hu/tarsadalomtudomanyok/tortenelem/az-i-vilaghaborutol-a-ketpolusu-vilag-felbomlasaig/az-1945-es-1990-kozotti-vilag-esemenyei/a-hideghaboru-kialakulasanak-kora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8/8c/Nikita_Khrusjtsjov.jpg" TargetMode="External"/><Relationship Id="rId29" Type="http://schemas.openxmlformats.org/officeDocument/2006/relationships/hyperlink" Target="https://www.youtube.com/watch?v=xbYiGR0YAAk" TargetMode="External"/><Relationship Id="rId11" Type="http://schemas.openxmlformats.org/officeDocument/2006/relationships/hyperlink" Target="https://live.staticflickr.com/4069/4642033407_f52f99d459_z.jpg" TargetMode="External"/><Relationship Id="rId24" Type="http://schemas.openxmlformats.org/officeDocument/2006/relationships/hyperlink" Target="https://www.youtube.com/watch?v=I9lquok4Pdk" TargetMode="External"/><Relationship Id="rId32" Type="http://schemas.openxmlformats.org/officeDocument/2006/relationships/hyperlink" Target="http://www.okosdoboz.hu/feladatsor?id=446" TargetMode="External"/><Relationship Id="rId37" Type="http://schemas.openxmlformats.org/officeDocument/2006/relationships/hyperlink" Target="http://www.rubicon.hu/ma_files/2015_09_80-81.pdf" TargetMode="External"/><Relationship Id="rId40" Type="http://schemas.openxmlformats.org/officeDocument/2006/relationships/hyperlink" Target="http://ujkor.hu/content/szputnyik-sokk-amerika-valaszreakcioja-es-az-urkorszak-kezdete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0/0b/TRUMAN_58-766-06_%28cropped%29.jpg" TargetMode="External"/><Relationship Id="rId23" Type="http://schemas.openxmlformats.org/officeDocument/2006/relationships/hyperlink" Target="https://www.youtube.com/watch?v=X2FM3_h33Tg&amp;t=156s" TargetMode="External"/><Relationship Id="rId28" Type="http://schemas.openxmlformats.org/officeDocument/2006/relationships/hyperlink" Target="https://www.youtube.com/watch?v=Qyclqo_AV2M&amp;list=PLmo4pBukfRoN8SB5RKvfiY9CTl9pI_IFc" TargetMode="External"/><Relationship Id="rId36" Type="http://schemas.openxmlformats.org/officeDocument/2006/relationships/hyperlink" Target="https://player.nkp.hu/play/234265/false/undefined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upload.wikimedia.org/wikipedia/commons/1/18/Cold-war-2-investwithalex.jpg" TargetMode="External"/><Relationship Id="rId19" Type="http://schemas.openxmlformats.org/officeDocument/2006/relationships/hyperlink" Target="https://upload.wikimedia.org/wikipedia/commons/thumb/2/2f/Flag_of_the_United_Nations.svg/1280px-Flag_of_the_United_Nations.svg.png" TargetMode="External"/><Relationship Id="rId31" Type="http://schemas.openxmlformats.org/officeDocument/2006/relationships/hyperlink" Target="https://learningapps.org/2229976" TargetMode="External"/><Relationship Id="rId44" Type="http://schemas.openxmlformats.org/officeDocument/2006/relationships/hyperlink" Target="http://ujkor.hu/content/ii-vatikani-zsinat-1962-1965-magyar-allambiztonsag-szemeve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9/94/Europe-blocs-49-89x4_hu.svg" TargetMode="External"/><Relationship Id="rId14" Type="http://schemas.openxmlformats.org/officeDocument/2006/relationships/hyperlink" Target="https://upload.wikimedia.org/wikipedia/commons/b/bc/Sir_Winston_Churchill_-_19086236948.jpg" TargetMode="External"/><Relationship Id="rId22" Type="http://schemas.openxmlformats.org/officeDocument/2006/relationships/hyperlink" Target="https://www.youtube.com/watch?v=-B-2lE6wZtY" TargetMode="External"/><Relationship Id="rId27" Type="http://schemas.openxmlformats.org/officeDocument/2006/relationships/hyperlink" Target="https://www.youtube.com/watch?v=VrRV1q9_JxI" TargetMode="External"/><Relationship Id="rId30" Type="http://schemas.openxmlformats.org/officeDocument/2006/relationships/hyperlink" Target="https://www.youtube.com/watch?v=gj0Rz-uP4Mk" TargetMode="External"/><Relationship Id="rId35" Type="http://schemas.openxmlformats.org/officeDocument/2006/relationships/hyperlink" Target="https://create.kahoot.it/details/egyetemes-1945-1990-ketpolusu-vilag/31b4709f-8135-4adf-a652-d43579e6c6d0" TargetMode="External"/><Relationship Id="rId43" Type="http://schemas.openxmlformats.org/officeDocument/2006/relationships/hyperlink" Target="http://tortenelem.fazekas.hu/uploads/704.pdf" TargetMode="External"/><Relationship Id="rId48" Type="http://schemas.openxmlformats.org/officeDocument/2006/relationships/footer" Target="footer2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a/aa/Deutschland_Besatzungszonen_1945_1946.png" TargetMode="External"/><Relationship Id="rId17" Type="http://schemas.openxmlformats.org/officeDocument/2006/relationships/hyperlink" Target="https://upload.wikimedia.org/wikipedia/commons/2/2a/Attlee%2C_Truman_and_Stalin_at_Potsdam.jpg" TargetMode="External"/><Relationship Id="rId25" Type="http://schemas.openxmlformats.org/officeDocument/2006/relationships/hyperlink" Target="https://www.youtube.com/watch?v=7gA-tfrBydo" TargetMode="External"/><Relationship Id="rId33" Type="http://schemas.openxmlformats.org/officeDocument/2006/relationships/hyperlink" Target="http://www.okosdoboz.hu/feladatsor?id=473" TargetMode="External"/><Relationship Id="rId38" Type="http://schemas.openxmlformats.org/officeDocument/2006/relationships/hyperlink" Target="http://tortenelemcikkek.hu/node/721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live.staticflickr.com/8541/8606637322_a3bf39d6c0_b.jpg" TargetMode="External"/><Relationship Id="rId41" Type="http://schemas.openxmlformats.org/officeDocument/2006/relationships/hyperlink" Target="http://ujkor.hu/content/holdse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ADFE-5B99-41F2-AC5A-CDFFBBB5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16</TotalTime>
  <Pages>8</Pages>
  <Words>1937</Words>
  <Characters>13370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2020-01-31T08:55:00Z</dcterms:created>
  <dcterms:modified xsi:type="dcterms:W3CDTF">2020-01-31T09:13:00Z</dcterms:modified>
</cp:coreProperties>
</file>