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quickStyle17.xml" ContentType="application/vnd.openxmlformats-officedocument.drawingml.diagramStyle+xml"/>
  <Override PartName="/word/diagrams/colors17.xml" ContentType="application/vnd.openxmlformats-officedocument.drawingml.diagramColors+xml"/>
  <Override PartName="/word/diagrams/drawing17.xml" ContentType="application/vnd.ms-office.drawingml.diagramDrawing+xml"/>
  <Override PartName="/word/diagrams/data18.xml" ContentType="application/vnd.openxmlformats-officedocument.drawingml.diagramData+xml"/>
  <Override PartName="/word/diagrams/layout18.xml" ContentType="application/vnd.openxmlformats-officedocument.drawingml.diagramLayout+xml"/>
  <Override PartName="/word/diagrams/quickStyle18.xml" ContentType="application/vnd.openxmlformats-officedocument.drawingml.diagramStyle+xml"/>
  <Override PartName="/word/diagrams/colors18.xml" ContentType="application/vnd.openxmlformats-officedocument.drawingml.diagramColors+xml"/>
  <Override PartName="/word/diagrams/drawing18.xml" ContentType="application/vnd.ms-office.drawingml.diagramDrawing+xml"/>
  <Override PartName="/word/diagrams/data19.xml" ContentType="application/vnd.openxmlformats-officedocument.drawingml.diagramData+xml"/>
  <Override PartName="/word/diagrams/layout19.xml" ContentType="application/vnd.openxmlformats-officedocument.drawingml.diagramLayout+xml"/>
  <Override PartName="/word/diagrams/quickStyle19.xml" ContentType="application/vnd.openxmlformats-officedocument.drawingml.diagramStyle+xml"/>
  <Override PartName="/word/diagrams/colors19.xml" ContentType="application/vnd.openxmlformats-officedocument.drawingml.diagramColors+xml"/>
  <Override PartName="/word/diagrams/drawing19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287C6" w14:textId="7F31281E" w:rsidR="00144B8D" w:rsidRPr="00144B8D" w:rsidRDefault="00353048" w:rsidP="5443A717">
      <w:pPr>
        <w:autoSpaceDE w:val="0"/>
        <w:autoSpaceDN w:val="0"/>
        <w:adjustRightInd w:val="0"/>
        <w:spacing w:before="1800" w:after="360" w:line="240" w:lineRule="auto"/>
        <w:rPr>
          <w:rFonts w:ascii="Castellar" w:eastAsia="Castellar" w:hAnsi="Castellar" w:cs="Castellar"/>
          <w:color w:val="000000" w:themeColor="text1"/>
          <w:sz w:val="40"/>
          <w:szCs w:val="40"/>
        </w:rPr>
      </w:pPr>
      <w:r>
        <w:rPr>
          <w:rFonts w:ascii="Castellar" w:eastAsia="Castellar" w:hAnsi="Castellar" w:cs="Castellar"/>
          <w:color w:val="000000" w:themeColor="text1"/>
          <w:sz w:val="40"/>
          <w:szCs w:val="40"/>
        </w:rPr>
        <w:t>MUNKAFÜZET</w:t>
      </w:r>
    </w:p>
    <w:p w14:paraId="22051AFF" w14:textId="77777777" w:rsidR="009C5800" w:rsidRPr="00B73F9C" w:rsidRDefault="5443A717" w:rsidP="5443A717">
      <w:pPr>
        <w:spacing w:before="720" w:after="7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</w:pPr>
      <w:r w:rsidRPr="5443A717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  <w:t>Fémek általános jellemzése</w:t>
      </w:r>
    </w:p>
    <w:p w14:paraId="5E71C46D" w14:textId="77777777" w:rsidR="009C5800" w:rsidRPr="00220BB2" w:rsidRDefault="004245E1" w:rsidP="5443A717">
      <w:pPr>
        <w:spacing w:before="3600" w:after="1560"/>
        <w:jc w:val="right"/>
        <w:rPr>
          <w:b/>
          <w:bCs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hu-HU"/>
        </w:rPr>
        <w:pict w14:anchorId="6F19878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7.5pt;margin-top:78pt;width:113.4pt;height:141.75pt;z-index:251659264" fillcolor="#8db3e2 [1311]" stroked="f">
            <v:shadow on="t" color="#b2b2b2" opacity="52429f" offset="3pt"/>
            <v:textpath style="font-family:&quot;Times New Roman&quot;;font-size:96pt;v-text-kern:t" trim="t" fitpath="t" string="10"/>
            <w10:wrap type="square"/>
          </v:shape>
        </w:pict>
      </w:r>
      <w:r w:rsidR="00B73F9C" w:rsidRPr="5443A71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Készítette: </w:t>
      </w:r>
      <w:r w:rsidR="002B2542" w:rsidRPr="5443A717">
        <w:rPr>
          <w:rFonts w:ascii="Times New Roman" w:eastAsia="Times New Roman" w:hAnsi="Times New Roman" w:cs="Times New Roman"/>
          <w:b/>
          <w:bCs/>
          <w:sz w:val="40"/>
          <w:szCs w:val="40"/>
        </w:rPr>
        <w:t>Dóka Erzsébet</w:t>
      </w:r>
    </w:p>
    <w:p w14:paraId="263CEE04" w14:textId="77777777" w:rsidR="009C5800" w:rsidRPr="00880D7C" w:rsidRDefault="5443A717" w:rsidP="5443A717">
      <w:pPr>
        <w:pStyle w:val="Default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5443A717">
        <w:rPr>
          <w:rFonts w:ascii="Times New Roman" w:eastAsia="Times New Roman" w:hAnsi="Times New Roman" w:cs="Times New Roman"/>
          <w:sz w:val="40"/>
          <w:szCs w:val="40"/>
        </w:rPr>
        <w:t>Miskolc</w:t>
      </w:r>
    </w:p>
    <w:p w14:paraId="5C61D62B" w14:textId="77777777" w:rsidR="009C5800" w:rsidRDefault="5443A717" w:rsidP="5443A717">
      <w:pPr>
        <w:pStyle w:val="Default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5443A717">
        <w:rPr>
          <w:rFonts w:ascii="Times New Roman" w:eastAsia="Times New Roman" w:hAnsi="Times New Roman" w:cs="Times New Roman"/>
          <w:sz w:val="40"/>
          <w:szCs w:val="40"/>
        </w:rPr>
        <w:t>2018</w:t>
      </w:r>
    </w:p>
    <w:p w14:paraId="672A6659" w14:textId="77777777" w:rsidR="009C5800" w:rsidRDefault="009C5800" w:rsidP="009C5800">
      <w:pPr>
        <w:pStyle w:val="Defaul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5AAF9369" w14:textId="77777777" w:rsidR="00943ECC" w:rsidRPr="00943ECC" w:rsidRDefault="5443A717" w:rsidP="5443A717">
      <w:pPr>
        <w:spacing w:before="600"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5443A717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lastRenderedPageBreak/>
        <w:t>Balesetvédelem</w:t>
      </w:r>
    </w:p>
    <w:p w14:paraId="7287786D" w14:textId="77777777" w:rsidR="00943ECC" w:rsidRPr="00943ECC" w:rsidRDefault="00943ECC" w:rsidP="5443A7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43EC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Mint minden munkahelyen, a természettudományos laboratóriumokban is be kell tartani azokat a szabályokat, amelyek garantálják a biztonságos munkavégzést. </w:t>
      </w:r>
      <w:r w:rsidRPr="00943EC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kísérletek során használt eszközök, berendezések és vegyszerek fokozottan veszélyesek lehetnek, ezért a Lévay Labor használatára vonatkozó előírásokat nagyon komolyan kell venni.</w:t>
      </w:r>
    </w:p>
    <w:p w14:paraId="29FD9EF5" w14:textId="77777777" w:rsidR="00943ECC" w:rsidRPr="00943ECC" w:rsidRDefault="5443A717" w:rsidP="5443A717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laborban csak szaktanári engedéllyel tartózkodhatsz és dolgozhatsz.</w:t>
      </w:r>
    </w:p>
    <w:p w14:paraId="4425DDD4" w14:textId="77777777" w:rsidR="00943ECC" w:rsidRPr="00943ECC" w:rsidRDefault="5443A717" w:rsidP="5443A717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Balesetvédelmi és tűzvédelmi oktatáson minden laboratóriumi gyakorlat előtt mindenkinek részt kell vennie, azt aláírásával igazolnia kell. </w:t>
      </w:r>
    </w:p>
    <w:p w14:paraId="24E7DDF4" w14:textId="77777777" w:rsidR="00943ECC" w:rsidRPr="00943ECC" w:rsidRDefault="5443A717" w:rsidP="5443A717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terembe ételt, italt bevinni, fogyasztani szigorúan tilos!</w:t>
      </w:r>
    </w:p>
    <w:p w14:paraId="0BA00828" w14:textId="77777777" w:rsidR="00943ECC" w:rsidRPr="00943ECC" w:rsidRDefault="5443A717" w:rsidP="5443A717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Védőruházat viselése kötelező (pl.: begombolt köpeny)! </w:t>
      </w:r>
      <w:r w:rsidRPr="5443A717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 esetén a munkafüzet utasításai szerint védőszemüveg és gumikesztyű használata is kötelező!</w:t>
      </w:r>
    </w:p>
    <w:p w14:paraId="7F4A358C" w14:textId="77777777" w:rsidR="00943ECC" w:rsidRPr="00943ECC" w:rsidRDefault="5443A717" w:rsidP="5443A717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Hosszú hajat fogjunk össze, vagy viseljünk kendőt, hajpántot.</w:t>
      </w:r>
    </w:p>
    <w:p w14:paraId="0F2FB54F" w14:textId="77777777" w:rsidR="00943ECC" w:rsidRPr="00943ECC" w:rsidRDefault="5443A717" w:rsidP="5443A717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Az eszközöket, berendezéseket csak </w:t>
      </w:r>
      <w:proofErr w:type="spellStart"/>
      <w:r w:rsidRPr="5443A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rendeltetésszerűen</w:t>
      </w:r>
      <w:proofErr w:type="spellEnd"/>
      <w:r w:rsidRPr="5443A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tanári engedéllyel és csak az adott mérési paraméterekre beállítva használhatod.</w:t>
      </w:r>
    </w:p>
    <w:p w14:paraId="39BA288D" w14:textId="77777777" w:rsidR="00943ECC" w:rsidRPr="00943ECC" w:rsidRDefault="5443A717" w:rsidP="5443A717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sz w:val="24"/>
          <w:szCs w:val="24"/>
          <w:lang w:eastAsia="hu-HU"/>
        </w:rPr>
        <w:t>Munka közben mind a saját, mind társaid testi épségére vigyáznod kell!</w:t>
      </w:r>
    </w:p>
    <w:p w14:paraId="006CFD5A" w14:textId="77777777" w:rsidR="00943ECC" w:rsidRPr="00943ECC" w:rsidRDefault="5443A717" w:rsidP="5443A717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munkahelyet a feladat végzése közben rendben és tisztán kell tartani. Tiszta eszközökkel dolgozz! A tálcádon mindig legyen törlőruha!</w:t>
      </w:r>
    </w:p>
    <w:p w14:paraId="464003F9" w14:textId="77777777" w:rsidR="00943ECC" w:rsidRPr="00943ECC" w:rsidRDefault="5443A717" w:rsidP="5443A717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sz w:val="24"/>
          <w:szCs w:val="24"/>
          <w:lang w:eastAsia="hu-HU"/>
        </w:rPr>
        <w:t>A vegyszerekhez kézzel hozzányúlni szigorúan tilos!</w:t>
      </w:r>
    </w:p>
    <w:p w14:paraId="3B58C96A" w14:textId="77777777" w:rsidR="00943ECC" w:rsidRPr="00943ECC" w:rsidRDefault="5443A717" w:rsidP="5443A717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Melegítéskor a kémcsövet folyamatosan mozgasd! A kémcsövet úgy </w:t>
      </w:r>
      <w:proofErr w:type="spellStart"/>
      <w:r w:rsidRPr="5443A717">
        <w:rPr>
          <w:rFonts w:ascii="Times New Roman" w:eastAsia="Times New Roman" w:hAnsi="Times New Roman" w:cs="Times New Roman"/>
          <w:sz w:val="24"/>
          <w:szCs w:val="24"/>
          <w:lang w:eastAsia="hu-HU"/>
        </w:rPr>
        <w:t>fordítsd</w:t>
      </w:r>
      <w:proofErr w:type="spellEnd"/>
      <w:r w:rsidRPr="5443A717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nyílása ne nézzen sem feléd, sem más felé!</w:t>
      </w:r>
    </w:p>
    <w:p w14:paraId="5D89A9E8" w14:textId="77777777" w:rsidR="00943ECC" w:rsidRPr="00943ECC" w:rsidRDefault="5443A717" w:rsidP="5443A717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sz w:val="24"/>
          <w:szCs w:val="24"/>
          <w:lang w:eastAsia="hu-HU"/>
        </w:rPr>
        <w:t>Soha ne szagolj meg közvetlenül vegyszereket, ne kóstolj meg anyagokat kémiaórán!</w:t>
      </w:r>
    </w:p>
    <w:p w14:paraId="7B76DE2A" w14:textId="77777777" w:rsidR="00943ECC" w:rsidRPr="00943ECC" w:rsidRDefault="5443A717" w:rsidP="5443A717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bőrödre sav vagy lúg kerül, először mindig töröld le száraz ruhával, majd </w:t>
      </w:r>
      <w:proofErr w:type="spellStart"/>
      <w:r w:rsidRPr="5443A717">
        <w:rPr>
          <w:rFonts w:ascii="Times New Roman" w:eastAsia="Times New Roman" w:hAnsi="Times New Roman" w:cs="Times New Roman"/>
          <w:sz w:val="24"/>
          <w:szCs w:val="24"/>
          <w:lang w:eastAsia="hu-HU"/>
        </w:rPr>
        <w:t>öblítsd</w:t>
      </w:r>
      <w:proofErr w:type="spellEnd"/>
      <w:r w:rsidRPr="5443A7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 bő vízzel!</w:t>
      </w:r>
    </w:p>
    <w:p w14:paraId="3B4EFB07" w14:textId="77777777" w:rsidR="00943ECC" w:rsidRPr="00943ECC" w:rsidRDefault="5443A717" w:rsidP="5443A717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 közben okozott károkért a tanuló egyénileg felelős, a kárt meg kell térítenie.</w:t>
      </w:r>
    </w:p>
    <w:p w14:paraId="7C4A7A06" w14:textId="77777777" w:rsidR="00943ECC" w:rsidRPr="00943ECC" w:rsidRDefault="5443A717" w:rsidP="5443A717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legkisebb balesetet vagy az eszközök meghibásodását azonnal jelentsd a szaktanárnak, ha kérdésed van, neki tedd fel!</w:t>
      </w:r>
    </w:p>
    <w:p w14:paraId="2D4B3F64" w14:textId="77777777" w:rsidR="00952C71" w:rsidRPr="00943ECC" w:rsidRDefault="5443A717" w:rsidP="5443A717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tanóra végén rakj rendet a munkaasztalodon tanárod és a laboráns irányításával.</w:t>
      </w:r>
    </w:p>
    <w:p w14:paraId="0F9B2B41" w14:textId="0946A38B" w:rsidR="00D11EE2" w:rsidRPr="00353048" w:rsidRDefault="00943ECC" w:rsidP="00353048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 w:type="page"/>
      </w: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  <w:gridCol w:w="4474"/>
      </w:tblGrid>
      <w:tr w:rsidR="00D11EE2" w:rsidRPr="00D11EE2" w14:paraId="015DA96B" w14:textId="77777777" w:rsidTr="5443A717">
        <w:trPr>
          <w:trHeight w:val="397"/>
        </w:trPr>
        <w:tc>
          <w:tcPr>
            <w:tcW w:w="2500" w:type="pct"/>
            <w:vAlign w:val="center"/>
          </w:tcPr>
          <w:p w14:paraId="0BBE949B" w14:textId="77777777" w:rsidR="00D11EE2" w:rsidRPr="00D11EE2" w:rsidRDefault="5443A717" w:rsidP="5443A717">
            <w:pPr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Műveltségi terület/tantárgy</w:t>
            </w:r>
          </w:p>
        </w:tc>
        <w:tc>
          <w:tcPr>
            <w:tcW w:w="2500" w:type="pct"/>
            <w:vAlign w:val="center"/>
          </w:tcPr>
          <w:p w14:paraId="25CC16F1" w14:textId="77777777" w:rsidR="00D11EE2" w:rsidRPr="00D11EE2" w:rsidRDefault="5443A717" w:rsidP="5443A717">
            <w:pPr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Ember a természetben/Kémia</w:t>
            </w:r>
          </w:p>
        </w:tc>
      </w:tr>
      <w:tr w:rsidR="00D11EE2" w:rsidRPr="00D11EE2" w14:paraId="04BEFE20" w14:textId="77777777" w:rsidTr="5443A717">
        <w:trPr>
          <w:trHeight w:val="397"/>
        </w:trPr>
        <w:tc>
          <w:tcPr>
            <w:tcW w:w="2500" w:type="pct"/>
            <w:vAlign w:val="center"/>
          </w:tcPr>
          <w:p w14:paraId="65D78A36" w14:textId="77777777" w:rsidR="00D11EE2" w:rsidRPr="00D11EE2" w:rsidRDefault="5443A717" w:rsidP="5443A717">
            <w:pPr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Évfolyam</w:t>
            </w:r>
          </w:p>
        </w:tc>
        <w:tc>
          <w:tcPr>
            <w:tcW w:w="2500" w:type="pct"/>
            <w:vAlign w:val="center"/>
          </w:tcPr>
          <w:p w14:paraId="5F682803" w14:textId="77777777" w:rsidR="00D11EE2" w:rsidRPr="00D11EE2" w:rsidRDefault="5443A717" w:rsidP="5443A717">
            <w:pPr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5443A717"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</w:rPr>
              <w:t>.</w:t>
            </w:r>
          </w:p>
        </w:tc>
      </w:tr>
      <w:tr w:rsidR="00D11EE2" w:rsidRPr="00D11EE2" w14:paraId="0C75983E" w14:textId="77777777" w:rsidTr="5443A717">
        <w:trPr>
          <w:trHeight w:val="397"/>
        </w:trPr>
        <w:tc>
          <w:tcPr>
            <w:tcW w:w="2500" w:type="pct"/>
            <w:vAlign w:val="center"/>
          </w:tcPr>
          <w:p w14:paraId="2A682C44" w14:textId="77777777" w:rsidR="00D11EE2" w:rsidRPr="00D11EE2" w:rsidRDefault="5443A717" w:rsidP="5443A717">
            <w:pPr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2500" w:type="pct"/>
            <w:vAlign w:val="center"/>
          </w:tcPr>
          <w:p w14:paraId="1D23D366" w14:textId="77777777" w:rsidR="00D11EE2" w:rsidRPr="00D11EE2" w:rsidRDefault="5443A717" w:rsidP="5443A717">
            <w:pPr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fémek és vegyületeik (10)</w:t>
            </w:r>
          </w:p>
        </w:tc>
      </w:tr>
      <w:tr w:rsidR="00D11EE2" w:rsidRPr="00D11EE2" w14:paraId="27CFA747" w14:textId="77777777" w:rsidTr="5443A717">
        <w:trPr>
          <w:trHeight w:val="397"/>
        </w:trPr>
        <w:tc>
          <w:tcPr>
            <w:tcW w:w="2500" w:type="pct"/>
            <w:vAlign w:val="center"/>
          </w:tcPr>
          <w:p w14:paraId="4AAA572A" w14:textId="77777777" w:rsidR="00D11EE2" w:rsidRPr="00D11EE2" w:rsidRDefault="5443A717" w:rsidP="5443A717">
            <w:pPr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munka elvégzéséhez szükséges idő</w:t>
            </w:r>
          </w:p>
        </w:tc>
        <w:tc>
          <w:tcPr>
            <w:tcW w:w="2500" w:type="pct"/>
            <w:vAlign w:val="center"/>
          </w:tcPr>
          <w:p w14:paraId="3D5F6CE2" w14:textId="77777777" w:rsidR="00D11EE2" w:rsidRPr="00D11EE2" w:rsidRDefault="5443A717" w:rsidP="5443A717">
            <w:pPr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 perc</w:t>
            </w:r>
          </w:p>
        </w:tc>
      </w:tr>
    </w:tbl>
    <w:p w14:paraId="0598CB7C" w14:textId="77777777" w:rsidR="00D11EE2" w:rsidRPr="00D11EE2" w:rsidRDefault="5443A717" w:rsidP="5443A717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Előzetes fogalmak </w:t>
      </w:r>
    </w:p>
    <w:p w14:paraId="02293DCA" w14:textId="77777777" w:rsidR="00D11EE2" w:rsidRPr="00D11EE2" w:rsidRDefault="5443A717" w:rsidP="5443A717">
      <w:pPr>
        <w:numPr>
          <w:ilvl w:val="0"/>
          <w:numId w:val="17"/>
        </w:numPr>
        <w:spacing w:after="0" w:line="240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 w:rsidRPr="5443A717">
        <w:rPr>
          <w:rFonts w:ascii="Times New Roman" w:eastAsia="Times New Roman" w:hAnsi="Times New Roman" w:cs="Times New Roman"/>
          <w:sz w:val="24"/>
          <w:szCs w:val="24"/>
        </w:rPr>
        <w:t>fémes kötés, fémrács</w:t>
      </w:r>
    </w:p>
    <w:p w14:paraId="2631B504" w14:textId="77777777" w:rsidR="00D11EE2" w:rsidRPr="00D11EE2" w:rsidRDefault="5443A717" w:rsidP="5443A717">
      <w:pPr>
        <w:numPr>
          <w:ilvl w:val="0"/>
          <w:numId w:val="17"/>
        </w:numPr>
        <w:spacing w:after="0" w:line="240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 w:rsidRPr="5443A717">
        <w:rPr>
          <w:rFonts w:ascii="Times New Roman" w:eastAsia="Times New Roman" w:hAnsi="Times New Roman" w:cs="Times New Roman"/>
          <w:sz w:val="24"/>
          <w:szCs w:val="24"/>
        </w:rPr>
        <w:t>a fémek fizikai tulajdonságait</w:t>
      </w:r>
    </w:p>
    <w:p w14:paraId="0A005D3C" w14:textId="77777777" w:rsidR="00D11EE2" w:rsidRPr="00D11EE2" w:rsidRDefault="5443A717" w:rsidP="5443A717">
      <w:pPr>
        <w:numPr>
          <w:ilvl w:val="0"/>
          <w:numId w:val="17"/>
        </w:numPr>
        <w:spacing w:after="0" w:line="240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  <w:proofErr w:type="spellStart"/>
      <w:r w:rsidRPr="5443A717">
        <w:rPr>
          <w:rFonts w:ascii="Times New Roman" w:eastAsia="Times New Roman" w:hAnsi="Times New Roman" w:cs="Times New Roman"/>
          <w:sz w:val="24"/>
          <w:szCs w:val="24"/>
        </w:rPr>
        <w:t>redoxireakció</w:t>
      </w:r>
      <w:proofErr w:type="spellEnd"/>
      <w:r w:rsidRPr="5443A717">
        <w:rPr>
          <w:rFonts w:ascii="Times New Roman" w:eastAsia="Times New Roman" w:hAnsi="Times New Roman" w:cs="Times New Roman"/>
          <w:sz w:val="24"/>
          <w:szCs w:val="24"/>
        </w:rPr>
        <w:t xml:space="preserve"> (fémek előállítása, tulajdonságai)</w:t>
      </w:r>
    </w:p>
    <w:p w14:paraId="279A4CA5" w14:textId="77777777" w:rsidR="00D11EE2" w:rsidRPr="00D11EE2" w:rsidRDefault="5443A717" w:rsidP="5443A717">
      <w:pPr>
        <w:numPr>
          <w:ilvl w:val="0"/>
          <w:numId w:val="17"/>
        </w:numPr>
        <w:spacing w:after="0" w:line="240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 w:rsidRPr="5443A717">
        <w:rPr>
          <w:rFonts w:ascii="Times New Roman" w:eastAsia="Times New Roman" w:hAnsi="Times New Roman" w:cs="Times New Roman"/>
          <w:sz w:val="24"/>
          <w:szCs w:val="24"/>
        </w:rPr>
        <w:t>standardpotenciál</w:t>
      </w:r>
    </w:p>
    <w:p w14:paraId="699E290A" w14:textId="77777777" w:rsidR="00D11EE2" w:rsidRPr="00D11EE2" w:rsidRDefault="5443A717" w:rsidP="5443A717">
      <w:pPr>
        <w:numPr>
          <w:ilvl w:val="0"/>
          <w:numId w:val="17"/>
        </w:numPr>
        <w:spacing w:after="0" w:line="240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 w:rsidRPr="5443A717">
        <w:rPr>
          <w:rFonts w:ascii="Times New Roman" w:eastAsia="Times New Roman" w:hAnsi="Times New Roman" w:cs="Times New Roman"/>
          <w:sz w:val="24"/>
          <w:szCs w:val="24"/>
        </w:rPr>
        <w:t>gerjesztett állapot</w:t>
      </w:r>
    </w:p>
    <w:p w14:paraId="68982314" w14:textId="77777777" w:rsidR="00D11EE2" w:rsidRPr="00D11EE2" w:rsidRDefault="5443A717" w:rsidP="5443A717">
      <w:pPr>
        <w:numPr>
          <w:ilvl w:val="0"/>
          <w:numId w:val="17"/>
        </w:numPr>
        <w:spacing w:after="0" w:line="240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 w:rsidRPr="5443A717">
        <w:rPr>
          <w:rFonts w:ascii="Times New Roman" w:eastAsia="Times New Roman" w:hAnsi="Times New Roman" w:cs="Times New Roman"/>
          <w:sz w:val="24"/>
          <w:szCs w:val="24"/>
        </w:rPr>
        <w:t>sav-bázis reakció</w:t>
      </w:r>
    </w:p>
    <w:p w14:paraId="04864F83" w14:textId="77777777" w:rsidR="00D11EE2" w:rsidRPr="00D11EE2" w:rsidRDefault="5443A717" w:rsidP="5443A717">
      <w:pPr>
        <w:numPr>
          <w:ilvl w:val="0"/>
          <w:numId w:val="17"/>
        </w:numPr>
        <w:spacing w:after="0" w:line="240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  <w:proofErr w:type="spellStart"/>
      <w:r w:rsidRPr="5443A717">
        <w:rPr>
          <w:rFonts w:ascii="Times New Roman" w:eastAsia="Times New Roman" w:hAnsi="Times New Roman" w:cs="Times New Roman"/>
          <w:sz w:val="24"/>
          <w:szCs w:val="24"/>
        </w:rPr>
        <w:t>amfotéria</w:t>
      </w:r>
      <w:proofErr w:type="spellEnd"/>
    </w:p>
    <w:p w14:paraId="50343FA9" w14:textId="77777777" w:rsidR="00D11EE2" w:rsidRPr="00D11EE2" w:rsidRDefault="5443A717" w:rsidP="5443A717">
      <w:pPr>
        <w:numPr>
          <w:ilvl w:val="0"/>
          <w:numId w:val="3"/>
        </w:numPr>
        <w:spacing w:after="100" w:afterAutospacing="1" w:line="240" w:lineRule="auto"/>
        <w:ind w:left="714" w:hanging="357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sz w:val="24"/>
          <w:szCs w:val="24"/>
          <w:lang w:eastAsia="hu-HU"/>
        </w:rPr>
        <w:t>reakcióegyenlet írása</w:t>
      </w:r>
    </w:p>
    <w:p w14:paraId="14003CEE" w14:textId="77777777" w:rsidR="00D11EE2" w:rsidRPr="00D11EE2" w:rsidRDefault="5443A717" w:rsidP="5443A717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sz w:val="24"/>
          <w:szCs w:val="24"/>
          <w:lang w:eastAsia="hu-HU"/>
        </w:rPr>
        <w:t>fémek gyakorlati jelentősége</w:t>
      </w:r>
    </w:p>
    <w:p w14:paraId="055000E2" w14:textId="77777777" w:rsidR="00D11EE2" w:rsidRPr="00D11EE2" w:rsidRDefault="5443A717" w:rsidP="5443A717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sz w:val="24"/>
          <w:szCs w:val="24"/>
          <w:lang w:eastAsia="hu-HU"/>
        </w:rPr>
        <w:t>biológia-egészségtan: nehézfémek és vegyületeik élettani hatása</w:t>
      </w:r>
    </w:p>
    <w:p w14:paraId="2B8687C3" w14:textId="77777777" w:rsidR="00D11EE2" w:rsidRPr="00D11EE2" w:rsidRDefault="5443A717" w:rsidP="5443A717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sz w:val="24"/>
          <w:szCs w:val="24"/>
          <w:lang w:eastAsia="hu-HU"/>
        </w:rPr>
        <w:t>kísérletek gyakorlati végrehajtása.</w:t>
      </w:r>
    </w:p>
    <w:p w14:paraId="432B9781" w14:textId="77777777" w:rsidR="00D11EE2" w:rsidRPr="00D11EE2" w:rsidRDefault="5443A717" w:rsidP="5443A717">
      <w:pPr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sz w:val="24"/>
          <w:szCs w:val="24"/>
          <w:lang w:eastAsia="hu-HU"/>
        </w:rPr>
        <w:t>laboratóriumi balesetvédelmi szabályok</w:t>
      </w:r>
    </w:p>
    <w:p w14:paraId="339775BA" w14:textId="77777777" w:rsidR="00D11EE2" w:rsidRPr="00D11EE2" w:rsidRDefault="5443A717" w:rsidP="5443A717">
      <w:pPr>
        <w:spacing w:before="120"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Probléma felvetés:</w:t>
      </w:r>
    </w:p>
    <w:p w14:paraId="034D3B59" w14:textId="77777777" w:rsidR="00D11EE2" w:rsidRPr="00D11EE2" w:rsidRDefault="5443A717" w:rsidP="5443A717">
      <w:pPr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sz w:val="24"/>
          <w:szCs w:val="24"/>
          <w:lang w:eastAsia="hu-HU"/>
        </w:rPr>
        <w:t>"Bizony az ezüstnek bányája van, és helye az aranynak, a hol tisztítják.</w:t>
      </w:r>
    </w:p>
    <w:p w14:paraId="6DCACA1D" w14:textId="77777777" w:rsidR="00D11EE2" w:rsidRPr="00D11EE2" w:rsidRDefault="5443A717" w:rsidP="5443A717">
      <w:pPr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vasat a földből hozzák elő, a követ pedig </w:t>
      </w:r>
      <w:proofErr w:type="spellStart"/>
      <w:r w:rsidRPr="5443A717">
        <w:rPr>
          <w:rFonts w:ascii="Times New Roman" w:eastAsia="Times New Roman" w:hAnsi="Times New Roman" w:cs="Times New Roman"/>
          <w:sz w:val="24"/>
          <w:szCs w:val="24"/>
          <w:lang w:eastAsia="hu-HU"/>
        </w:rPr>
        <w:t>érczczé</w:t>
      </w:r>
      <w:proofErr w:type="spellEnd"/>
      <w:r w:rsidRPr="5443A7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olvasztják." </w:t>
      </w:r>
    </w:p>
    <w:p w14:paraId="19902200" w14:textId="77777777" w:rsidR="00D11EE2" w:rsidRPr="00D11EE2" w:rsidRDefault="5443A717" w:rsidP="5443A717">
      <w:pPr>
        <w:spacing w:after="0" w:line="240" w:lineRule="auto"/>
        <w:ind w:left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sz w:val="24"/>
          <w:szCs w:val="24"/>
          <w:lang w:eastAsia="hu-HU"/>
        </w:rPr>
        <w:t>(Jób 28:1,2)</w:t>
      </w:r>
    </w:p>
    <w:p w14:paraId="100AA734" w14:textId="77777777" w:rsidR="00D11EE2" w:rsidRPr="00D11EE2" w:rsidRDefault="5443A717" w:rsidP="5443A717">
      <w:pPr>
        <w:spacing w:before="120" w:after="12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Eszközök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149"/>
        <w:gridCol w:w="2841"/>
        <w:gridCol w:w="1957"/>
      </w:tblGrid>
      <w:tr w:rsidR="00D11EE2" w:rsidRPr="00D11EE2" w14:paraId="05BCA74D" w14:textId="77777777" w:rsidTr="00F35B2E">
        <w:trPr>
          <w:trHeight w:hRule="exact" w:val="397"/>
          <w:jc w:val="center"/>
        </w:trPr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BCA25A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 w:firstLine="720"/>
              <w:contextualSpacing/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Eszköz neve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60A0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/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Eszköz jellemzője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167AB6" w14:textId="77777777" w:rsidR="00D11EE2" w:rsidRPr="00D11EE2" w:rsidRDefault="5443A717" w:rsidP="5443A717">
            <w:pPr>
              <w:ind w:lef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Darabszám</w:t>
            </w:r>
          </w:p>
        </w:tc>
      </w:tr>
      <w:tr w:rsidR="00DF7832" w:rsidRPr="00D11EE2" w14:paraId="3D88BB2F" w14:textId="77777777" w:rsidTr="00F35B2E">
        <w:trPr>
          <w:trHeight w:hRule="exact" w:val="397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8BC16F" w14:textId="421586B2" w:rsidR="00DF7832" w:rsidRPr="5443A717" w:rsidRDefault="00DF7832" w:rsidP="00DF7832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Tanári</w:t>
            </w:r>
          </w:p>
        </w:tc>
      </w:tr>
      <w:tr w:rsidR="00D11EE2" w:rsidRPr="00D11EE2" w14:paraId="3C8C245C" w14:textId="77777777" w:rsidTr="00F35B2E">
        <w:trPr>
          <w:trHeight w:hRule="exact" w:val="397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166DB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kémcső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B6C7B" w14:textId="77777777" w:rsidR="00D11EE2" w:rsidRPr="00D11EE2" w:rsidRDefault="00D11EE2" w:rsidP="00D11EE2">
            <w:pPr>
              <w:autoSpaceDE w:val="0"/>
              <w:autoSpaceDN w:val="0"/>
              <w:adjustRightInd w:val="0"/>
              <w:ind w:left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349071" w14:textId="1417CE5D" w:rsidR="00D11EE2" w:rsidRPr="00D11EE2" w:rsidRDefault="00DF7832" w:rsidP="5443A717">
            <w:pPr>
              <w:ind w:lef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</w:t>
            </w:r>
            <w:r w:rsidR="5443A717"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db</w:t>
            </w:r>
          </w:p>
        </w:tc>
      </w:tr>
      <w:tr w:rsidR="00DF7832" w:rsidRPr="00D11EE2" w14:paraId="6EBF046A" w14:textId="77777777" w:rsidTr="00F35B2E">
        <w:trPr>
          <w:trHeight w:hRule="exact" w:val="397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B1DE7" w14:textId="31193BF6" w:rsidR="00DF7832" w:rsidRPr="5443A717" w:rsidRDefault="00DF7832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kémcsőállvány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70567" w14:textId="77777777" w:rsidR="00DF7832" w:rsidRPr="00D11EE2" w:rsidRDefault="00DF7832" w:rsidP="00D11EE2">
            <w:pPr>
              <w:autoSpaceDE w:val="0"/>
              <w:autoSpaceDN w:val="0"/>
              <w:adjustRightInd w:val="0"/>
              <w:ind w:left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71C21" w14:textId="301E241C" w:rsidR="00DF7832" w:rsidRPr="5443A717" w:rsidRDefault="00DF7832" w:rsidP="5443A717">
            <w:pPr>
              <w:ind w:lef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 db</w:t>
            </w:r>
          </w:p>
        </w:tc>
      </w:tr>
      <w:tr w:rsidR="00D11EE2" w:rsidRPr="00D11EE2" w14:paraId="060E087F" w14:textId="77777777" w:rsidTr="00F35B2E">
        <w:trPr>
          <w:trHeight w:hRule="exact" w:val="397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D1D90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Bunsen-állvány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B378F" w14:textId="77777777" w:rsidR="00D11EE2" w:rsidRPr="00D11EE2" w:rsidRDefault="00D11EE2" w:rsidP="00D11EE2">
            <w:pPr>
              <w:autoSpaceDE w:val="0"/>
              <w:autoSpaceDN w:val="0"/>
              <w:adjustRightInd w:val="0"/>
              <w:ind w:left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A2E86" w14:textId="77777777" w:rsidR="00D11EE2" w:rsidRPr="00D11EE2" w:rsidRDefault="5443A717" w:rsidP="5443A717">
            <w:pPr>
              <w:ind w:lef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 db</w:t>
            </w:r>
          </w:p>
        </w:tc>
      </w:tr>
      <w:tr w:rsidR="00D11EE2" w:rsidRPr="00D11EE2" w14:paraId="38E85C13" w14:textId="77777777" w:rsidTr="00F35B2E">
        <w:trPr>
          <w:trHeight w:hRule="exact" w:val="397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8449C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kémcsőfogó szorítódióval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5A809" w14:textId="77777777" w:rsidR="00D11EE2" w:rsidRPr="00D11EE2" w:rsidRDefault="00D11EE2" w:rsidP="00D11EE2">
            <w:pPr>
              <w:autoSpaceDE w:val="0"/>
              <w:autoSpaceDN w:val="0"/>
              <w:adjustRightInd w:val="0"/>
              <w:ind w:left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20F8C" w14:textId="77777777" w:rsidR="00D11EE2" w:rsidRPr="00D11EE2" w:rsidRDefault="5443A717" w:rsidP="5443A717">
            <w:pPr>
              <w:ind w:lef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 db</w:t>
            </w:r>
          </w:p>
        </w:tc>
      </w:tr>
      <w:tr w:rsidR="00D11EE2" w:rsidRPr="00D11EE2" w14:paraId="482FBB1A" w14:textId="77777777" w:rsidTr="00F35B2E">
        <w:trPr>
          <w:trHeight w:hRule="exact" w:val="397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B2187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Bunsen-égő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9BBE3" w14:textId="77777777" w:rsidR="00D11EE2" w:rsidRPr="00D11EE2" w:rsidRDefault="00D11EE2" w:rsidP="00D11EE2">
            <w:pPr>
              <w:autoSpaceDE w:val="0"/>
              <w:autoSpaceDN w:val="0"/>
              <w:adjustRightInd w:val="0"/>
              <w:ind w:left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E405A" w14:textId="77777777" w:rsidR="00D11EE2" w:rsidRPr="00D11EE2" w:rsidRDefault="5443A717" w:rsidP="5443A717">
            <w:pPr>
              <w:ind w:lef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 db</w:t>
            </w:r>
          </w:p>
        </w:tc>
      </w:tr>
      <w:tr w:rsidR="00D11EE2" w:rsidRPr="00D11EE2" w14:paraId="05381B57" w14:textId="77777777" w:rsidTr="00F35B2E">
        <w:trPr>
          <w:trHeight w:hRule="exact" w:val="397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25006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gyufa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8F396" w14:textId="77777777" w:rsidR="00D11EE2" w:rsidRPr="00D11EE2" w:rsidRDefault="00D11EE2" w:rsidP="00D11EE2">
            <w:pPr>
              <w:autoSpaceDE w:val="0"/>
              <w:autoSpaceDN w:val="0"/>
              <w:adjustRightInd w:val="0"/>
              <w:ind w:left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9851F" w14:textId="77777777" w:rsidR="00D11EE2" w:rsidRPr="00D11EE2" w:rsidRDefault="5443A717" w:rsidP="5443A717">
            <w:pPr>
              <w:ind w:lef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 doboz</w:t>
            </w:r>
          </w:p>
        </w:tc>
      </w:tr>
      <w:tr w:rsidR="00DF7832" w:rsidRPr="00D11EE2" w14:paraId="6A432ACC" w14:textId="77777777" w:rsidTr="00F35B2E">
        <w:trPr>
          <w:trHeight w:hRule="exact" w:val="397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AEF7" w14:textId="1186278A" w:rsidR="00DF7832" w:rsidRPr="5443A717" w:rsidRDefault="00DF7832" w:rsidP="00DF7832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Tanulói</w:t>
            </w:r>
          </w:p>
        </w:tc>
      </w:tr>
      <w:tr w:rsidR="00D11EE2" w:rsidRPr="00D11EE2" w14:paraId="544BDADF" w14:textId="77777777" w:rsidTr="00F35B2E">
        <w:trPr>
          <w:trHeight w:hRule="exact" w:val="397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81D9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műanyag tálca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FD9C" w14:textId="77777777" w:rsidR="00D11EE2" w:rsidRPr="00D11EE2" w:rsidRDefault="00D11EE2" w:rsidP="00D11EE2">
            <w:pPr>
              <w:autoSpaceDE w:val="0"/>
              <w:autoSpaceDN w:val="0"/>
              <w:adjustRightInd w:val="0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42B9" w14:textId="77777777" w:rsidR="00D11EE2" w:rsidRPr="00D11EE2" w:rsidRDefault="5443A717" w:rsidP="5443A717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</w:t>
            </w:r>
          </w:p>
        </w:tc>
      </w:tr>
      <w:tr w:rsidR="00D11EE2" w:rsidRPr="00D11EE2" w14:paraId="2CCEA4F5" w14:textId="77777777" w:rsidTr="00F35B2E">
        <w:trPr>
          <w:trHeight w:hRule="exact" w:val="397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0A29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fém tálca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D5A5" w14:textId="77777777" w:rsidR="00D11EE2" w:rsidRPr="00D11EE2" w:rsidRDefault="00D11EE2" w:rsidP="00D11EE2">
            <w:pPr>
              <w:autoSpaceDE w:val="0"/>
              <w:autoSpaceDN w:val="0"/>
              <w:adjustRightInd w:val="0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D22A" w14:textId="77777777" w:rsidR="00D11EE2" w:rsidRPr="00D11EE2" w:rsidRDefault="5443A717" w:rsidP="5443A717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</w:t>
            </w:r>
          </w:p>
        </w:tc>
      </w:tr>
      <w:tr w:rsidR="00D11EE2" w:rsidRPr="00D11EE2" w14:paraId="5FDD7BE6" w14:textId="77777777" w:rsidTr="00F35B2E">
        <w:trPr>
          <w:trHeight w:hRule="exact" w:val="397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7452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Bunsen-égő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C669" w14:textId="77777777" w:rsidR="00D11EE2" w:rsidRPr="00D11EE2" w:rsidRDefault="00D11EE2" w:rsidP="00D11EE2">
            <w:pPr>
              <w:autoSpaceDE w:val="0"/>
              <w:autoSpaceDN w:val="0"/>
              <w:adjustRightInd w:val="0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EA09" w14:textId="77777777" w:rsidR="00D11EE2" w:rsidRPr="00D11EE2" w:rsidRDefault="5443A717" w:rsidP="5443A717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</w:t>
            </w:r>
          </w:p>
        </w:tc>
      </w:tr>
      <w:tr w:rsidR="00D11EE2" w:rsidRPr="00D11EE2" w14:paraId="2B526FAE" w14:textId="77777777" w:rsidTr="00F35B2E">
        <w:trPr>
          <w:trHeight w:hRule="exact" w:val="397"/>
          <w:jc w:val="center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A9F5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csipesz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B9AB" w14:textId="77777777" w:rsidR="00D11EE2" w:rsidRPr="00D11EE2" w:rsidRDefault="00D11EE2" w:rsidP="00D11EE2">
            <w:pPr>
              <w:autoSpaceDE w:val="0"/>
              <w:autoSpaceDN w:val="0"/>
              <w:adjustRightInd w:val="0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350852" w14:textId="77777777" w:rsidR="00D11EE2" w:rsidRPr="00D11EE2" w:rsidRDefault="5443A717" w:rsidP="5443A717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</w:t>
            </w:r>
          </w:p>
        </w:tc>
      </w:tr>
      <w:tr w:rsidR="00D11EE2" w:rsidRPr="00D11EE2" w14:paraId="4C6B77E5" w14:textId="77777777" w:rsidTr="00F35B2E">
        <w:trPr>
          <w:trHeight w:hRule="exact" w:val="397"/>
          <w:jc w:val="center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A5C5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porcelán tálka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0818" w14:textId="77777777" w:rsidR="00D11EE2" w:rsidRPr="00D11EE2" w:rsidRDefault="00D11EE2" w:rsidP="00D11EE2">
            <w:pPr>
              <w:autoSpaceDE w:val="0"/>
              <w:autoSpaceDN w:val="0"/>
              <w:adjustRightInd w:val="0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877DB6" w14:textId="77777777" w:rsidR="00D11EE2" w:rsidRPr="00D11EE2" w:rsidRDefault="5443A717" w:rsidP="5443A717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</w:t>
            </w:r>
          </w:p>
        </w:tc>
      </w:tr>
      <w:tr w:rsidR="00D11EE2" w:rsidRPr="00D11EE2" w14:paraId="4383E945" w14:textId="77777777" w:rsidTr="00F35B2E">
        <w:trPr>
          <w:trHeight w:hRule="exact" w:val="397"/>
          <w:jc w:val="center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5E48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gyufa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31CB" w14:textId="77777777" w:rsidR="00D11EE2" w:rsidRPr="00D11EE2" w:rsidRDefault="00D11EE2" w:rsidP="00D11EE2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600377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doboz</w:t>
            </w:r>
          </w:p>
        </w:tc>
      </w:tr>
      <w:tr w:rsidR="00505823" w:rsidRPr="00D11EE2" w14:paraId="161CB844" w14:textId="77777777" w:rsidTr="00F35B2E">
        <w:trPr>
          <w:trHeight w:hRule="exact" w:val="397"/>
          <w:jc w:val="center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0A20" w14:textId="77777777" w:rsidR="00505823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kémcsőállvány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8261" w14:textId="77777777" w:rsidR="00505823" w:rsidRPr="00D11EE2" w:rsidRDefault="00505823" w:rsidP="00D11EE2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AB08DA" w14:textId="77777777" w:rsidR="00505823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</w:t>
            </w:r>
          </w:p>
        </w:tc>
      </w:tr>
      <w:tr w:rsidR="00505823" w:rsidRPr="00D11EE2" w14:paraId="32BFBA93" w14:textId="77777777" w:rsidTr="00F35B2E">
        <w:trPr>
          <w:trHeight w:hRule="exact" w:val="397"/>
          <w:jc w:val="center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2E38" w14:textId="77777777" w:rsidR="00505823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kémcső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6C05" w14:textId="77777777" w:rsidR="00505823" w:rsidRPr="00D11EE2" w:rsidRDefault="00505823" w:rsidP="00D11EE2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1093C7" w14:textId="16A2A669" w:rsidR="00505823" w:rsidRPr="00D11EE2" w:rsidRDefault="004A688B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 w:rsidR="5443A717"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db</w:t>
            </w:r>
          </w:p>
        </w:tc>
      </w:tr>
      <w:tr w:rsidR="00D11EE2" w:rsidRPr="00D11EE2" w14:paraId="03B7AC50" w14:textId="77777777" w:rsidTr="00F35B2E">
        <w:trPr>
          <w:trHeight w:hRule="exact" w:val="397"/>
          <w:jc w:val="center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C749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gumikesztyű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C43A" w14:textId="77777777" w:rsidR="00D11EE2" w:rsidRPr="00D11EE2" w:rsidRDefault="00D11EE2" w:rsidP="00D11EE2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D088CB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pár</w:t>
            </w:r>
          </w:p>
        </w:tc>
      </w:tr>
      <w:tr w:rsidR="00D11EE2" w:rsidRPr="00D11EE2" w14:paraId="231DEBE3" w14:textId="77777777" w:rsidTr="00F35B2E">
        <w:trPr>
          <w:trHeight w:hRule="exact" w:val="397"/>
          <w:jc w:val="center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DAF9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védőszemüveg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EF00" w14:textId="77777777" w:rsidR="00D11EE2" w:rsidRPr="00D11EE2" w:rsidRDefault="00D11EE2" w:rsidP="00D11EE2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7BDEE4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</w:t>
            </w:r>
          </w:p>
        </w:tc>
      </w:tr>
      <w:tr w:rsidR="00D11EE2" w:rsidRPr="00D11EE2" w14:paraId="3D8474D2" w14:textId="77777777" w:rsidTr="00F35B2E">
        <w:trPr>
          <w:trHeight w:hRule="exact" w:val="397"/>
          <w:jc w:val="center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DBB5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hulladékgyűjtő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D779" w14:textId="77777777" w:rsidR="00D11EE2" w:rsidRPr="00D11EE2" w:rsidRDefault="00D11EE2" w:rsidP="00D11EE2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8D9529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</w:t>
            </w:r>
          </w:p>
        </w:tc>
      </w:tr>
    </w:tbl>
    <w:p w14:paraId="4A6E20DC" w14:textId="77777777" w:rsidR="00D11EE2" w:rsidRPr="00D11EE2" w:rsidRDefault="5443A717" w:rsidP="5443A71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Anyagok</w:t>
      </w:r>
    </w:p>
    <w:tbl>
      <w:tblPr>
        <w:tblStyle w:val="Rcsostblzat"/>
        <w:tblW w:w="528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9"/>
        <w:gridCol w:w="70"/>
        <w:gridCol w:w="746"/>
        <w:gridCol w:w="3885"/>
        <w:gridCol w:w="2133"/>
        <w:gridCol w:w="448"/>
      </w:tblGrid>
      <w:tr w:rsidR="00D11EE2" w:rsidRPr="00D11EE2" w14:paraId="3402864A" w14:textId="77777777" w:rsidTr="00F35B2E">
        <w:trPr>
          <w:gridAfter w:val="1"/>
          <w:wAfter w:w="237" w:type="pct"/>
          <w:trHeight w:hRule="exact" w:val="397"/>
          <w:jc w:val="center"/>
        </w:trPr>
        <w:tc>
          <w:tcPr>
            <w:tcW w:w="1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EC0E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720" w:right="-1371"/>
              <w:contextualSpacing/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Anyag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F0E9" w14:textId="77777777" w:rsidR="00D11EE2" w:rsidRPr="00D11EE2" w:rsidRDefault="5443A717" w:rsidP="5443A717">
            <w:pPr>
              <w:autoSpaceDE w:val="0"/>
              <w:autoSpaceDN w:val="0"/>
              <w:adjustRightInd w:val="0"/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Anyag jellemzője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5F33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-58"/>
              <w:contextualSpacing/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Mennyisége</w:t>
            </w:r>
          </w:p>
        </w:tc>
      </w:tr>
      <w:tr w:rsidR="00D11EE2" w:rsidRPr="00D11EE2" w14:paraId="3B154AA0" w14:textId="77777777" w:rsidTr="00F35B2E">
        <w:trPr>
          <w:gridAfter w:val="1"/>
          <w:wAfter w:w="237" w:type="pct"/>
          <w:trHeight w:hRule="exact" w:val="397"/>
          <w:jc w:val="center"/>
        </w:trPr>
        <w:tc>
          <w:tcPr>
            <w:tcW w:w="1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EC027E" w14:textId="0D37450C" w:rsidR="00D11EE2" w:rsidRPr="00D11EE2" w:rsidRDefault="00DF7832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rézdrót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B07BC" w14:textId="5F9EA06E" w:rsidR="00D11EE2" w:rsidRPr="00D11EE2" w:rsidRDefault="00DF7832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drót, 25-30 cm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C3C8C" w14:textId="79DC13F8" w:rsidR="00D11EE2" w:rsidRPr="00D11EE2" w:rsidRDefault="00DF7832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 db</w:t>
            </w:r>
          </w:p>
        </w:tc>
      </w:tr>
      <w:tr w:rsidR="00D11EE2" w:rsidRPr="00D11EE2" w14:paraId="1F3E9FA2" w14:textId="77777777" w:rsidTr="00F35B2E">
        <w:trPr>
          <w:gridAfter w:val="1"/>
          <w:wAfter w:w="237" w:type="pct"/>
          <w:trHeight w:hRule="exact" w:val="397"/>
          <w:jc w:val="center"/>
        </w:trPr>
        <w:tc>
          <w:tcPr>
            <w:tcW w:w="1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9ECEE" w14:textId="12AACFF3" w:rsidR="00D11EE2" w:rsidRPr="00D11EE2" w:rsidRDefault="00DF7832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alumínium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2D8B6" w14:textId="3DF864C2" w:rsidR="00D11EE2" w:rsidRPr="00D11EE2" w:rsidRDefault="00DF7832" w:rsidP="00D11EE2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drót, 25-30 cm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78278" w14:textId="7D3E4B40" w:rsidR="00D11EE2" w:rsidRPr="00D11EE2" w:rsidRDefault="00DF7832" w:rsidP="00D11EE2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1 db</w:t>
            </w:r>
          </w:p>
        </w:tc>
      </w:tr>
      <w:tr w:rsidR="00D11EE2" w:rsidRPr="00D11EE2" w14:paraId="5C03F8FF" w14:textId="77777777" w:rsidTr="00F35B2E">
        <w:trPr>
          <w:gridAfter w:val="1"/>
          <w:wAfter w:w="237" w:type="pct"/>
          <w:trHeight w:hRule="exact" w:val="397"/>
          <w:jc w:val="center"/>
        </w:trPr>
        <w:tc>
          <w:tcPr>
            <w:tcW w:w="1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1E7EFF" w14:textId="5BF9BC7B" w:rsidR="00D11EE2" w:rsidRPr="00D11EE2" w:rsidRDefault="00DF7832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salétromsav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3080D" w14:textId="1EB1F040" w:rsidR="00D11EE2" w:rsidRPr="00D11EE2" w:rsidRDefault="00DF7832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tömény, 65 m/m%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39945" w14:textId="52044CED" w:rsidR="00D11EE2" w:rsidRPr="00DF7832" w:rsidRDefault="00DF7832" w:rsidP="00D11EE2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5 cm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t>3</w:t>
            </w:r>
          </w:p>
        </w:tc>
      </w:tr>
      <w:tr w:rsidR="00B81EAA" w:rsidRPr="00D11EE2" w14:paraId="0F20D245" w14:textId="77777777" w:rsidTr="00F35B2E">
        <w:trPr>
          <w:gridAfter w:val="1"/>
          <w:wAfter w:w="237" w:type="pct"/>
          <w:trHeight w:hRule="exact" w:val="397"/>
          <w:jc w:val="center"/>
        </w:trPr>
        <w:tc>
          <w:tcPr>
            <w:tcW w:w="1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8A692" w14:textId="792F4DF2" w:rsidR="00B81EAA" w:rsidRDefault="00B81EAA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kénsav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B0236" w14:textId="26CE358D" w:rsidR="00B81EAA" w:rsidRDefault="00B81EAA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tömény, 98 m/m%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09CEB" w14:textId="3E81A837" w:rsidR="00B81EAA" w:rsidRPr="00B81EAA" w:rsidRDefault="00B81EAA" w:rsidP="00D11EE2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5 cm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t>3</w:t>
            </w:r>
          </w:p>
        </w:tc>
      </w:tr>
      <w:tr w:rsidR="00CC58BA" w:rsidRPr="00D11EE2" w14:paraId="55F5FDD5" w14:textId="77777777" w:rsidTr="00F35B2E">
        <w:trPr>
          <w:gridAfter w:val="1"/>
          <w:wAfter w:w="237" w:type="pct"/>
          <w:trHeight w:hRule="exact" w:val="397"/>
          <w:jc w:val="center"/>
        </w:trPr>
        <w:tc>
          <w:tcPr>
            <w:tcW w:w="1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3BF9A" w14:textId="5917B3FC" w:rsidR="00CC58BA" w:rsidRPr="00CC58BA" w:rsidRDefault="00CC58BA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C5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higany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A72F3" w14:textId="7D60C20E" w:rsidR="00CC58BA" w:rsidRPr="00CC58BA" w:rsidRDefault="00CC58BA" w:rsidP="00D11EE2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C5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zárt üvegben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8C5B8" w14:textId="49DB8275" w:rsidR="00CC58BA" w:rsidRPr="00CC58BA" w:rsidRDefault="00CC58BA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C5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100 cm</w:t>
            </w:r>
            <w:r w:rsidRPr="00CC5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3</w:t>
            </w:r>
          </w:p>
        </w:tc>
      </w:tr>
      <w:tr w:rsidR="00CC58BA" w:rsidRPr="00D11EE2" w14:paraId="6142A720" w14:textId="77777777" w:rsidTr="00F35B2E">
        <w:trPr>
          <w:gridAfter w:val="1"/>
          <w:wAfter w:w="237" w:type="pct"/>
          <w:trHeight w:hRule="exact" w:val="397"/>
          <w:jc w:val="center"/>
        </w:trPr>
        <w:tc>
          <w:tcPr>
            <w:tcW w:w="1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49AFB5" w14:textId="05289993" w:rsidR="00CC58BA" w:rsidRPr="00CC58BA" w:rsidRDefault="00CC58BA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C5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ezüst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E6760B" w14:textId="0198526E" w:rsidR="00CC58BA" w:rsidRPr="00CC58BA" w:rsidRDefault="00CC58BA" w:rsidP="00D11EE2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C5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gyűrű/karkötő/stb.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B3BD2" w14:textId="4B9EF803" w:rsidR="00CC58BA" w:rsidRPr="00CC58BA" w:rsidRDefault="00CC58BA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C5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 db</w:t>
            </w:r>
          </w:p>
        </w:tc>
      </w:tr>
      <w:tr w:rsidR="00CC58BA" w:rsidRPr="00D11EE2" w14:paraId="7C4A820D" w14:textId="77777777" w:rsidTr="00F35B2E">
        <w:trPr>
          <w:gridAfter w:val="1"/>
          <w:wAfter w:w="237" w:type="pct"/>
          <w:trHeight w:hRule="exact" w:val="397"/>
          <w:jc w:val="center"/>
        </w:trPr>
        <w:tc>
          <w:tcPr>
            <w:tcW w:w="1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B3AA0" w14:textId="2C9D71D2" w:rsidR="00CC58BA" w:rsidRPr="00CC58BA" w:rsidRDefault="00CC58BA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C5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arany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50E0E" w14:textId="2F24455B" w:rsidR="00CC58BA" w:rsidRPr="00CC58BA" w:rsidRDefault="00CC58BA" w:rsidP="00D11EE2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C5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gyűrű/karkötő/stb.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8E15D" w14:textId="1D857327" w:rsidR="00CC58BA" w:rsidRPr="00CC58BA" w:rsidRDefault="00CC58BA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C5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 db</w:t>
            </w:r>
          </w:p>
        </w:tc>
      </w:tr>
      <w:tr w:rsidR="00D11EE2" w:rsidRPr="00D11EE2" w14:paraId="1EBD341C" w14:textId="77777777" w:rsidTr="00F35B2E">
        <w:trPr>
          <w:gridAfter w:val="1"/>
          <w:wAfter w:w="237" w:type="pct"/>
          <w:trHeight w:hRule="exact" w:val="397"/>
          <w:jc w:val="center"/>
        </w:trPr>
        <w:tc>
          <w:tcPr>
            <w:tcW w:w="1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2643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desztillált víz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CB0E" w14:textId="77777777" w:rsidR="00D11EE2" w:rsidRPr="00D11EE2" w:rsidRDefault="00D11EE2" w:rsidP="00D11EE2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D95E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cm</w:t>
            </w: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</w:tr>
      <w:tr w:rsidR="005A4A58" w:rsidRPr="00D11EE2" w14:paraId="310B3F27" w14:textId="77777777" w:rsidTr="00F35B2E">
        <w:trPr>
          <w:gridAfter w:val="1"/>
          <w:wAfter w:w="237" w:type="pct"/>
          <w:trHeight w:val="397"/>
          <w:jc w:val="center"/>
        </w:trPr>
        <w:tc>
          <w:tcPr>
            <w:tcW w:w="1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BAE0" w14:textId="17827AA3" w:rsidR="005A4A58" w:rsidRPr="5443A717" w:rsidRDefault="005A4A58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réz(II)-szulfát oldat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DB93" w14:textId="2FDB6D44" w:rsidR="005A4A58" w:rsidRPr="005A4A58" w:rsidRDefault="005A4A58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0,5 mol/dm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52B8" w14:textId="31143FA4" w:rsidR="005A4A58" w:rsidRPr="00932F8D" w:rsidRDefault="005A4A58" w:rsidP="00932F8D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cm</w:t>
            </w:r>
            <w:r w:rsidRPr="00932F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</w:tr>
      <w:tr w:rsidR="005A4A58" w:rsidRPr="00D11EE2" w14:paraId="71CC181C" w14:textId="77777777" w:rsidTr="00F35B2E">
        <w:trPr>
          <w:gridAfter w:val="1"/>
          <w:wAfter w:w="237" w:type="pct"/>
          <w:trHeight w:val="397"/>
          <w:jc w:val="center"/>
        </w:trPr>
        <w:tc>
          <w:tcPr>
            <w:tcW w:w="1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D592" w14:textId="03A76CED" w:rsidR="005A4A58" w:rsidRPr="5443A717" w:rsidRDefault="005A4A58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vas(II)-szulfát-oldat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F4D7" w14:textId="436D60CA" w:rsidR="005A4A58" w:rsidRPr="005A4A58" w:rsidRDefault="005A4A58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0,5 mol/dm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BBCA" w14:textId="7538ECA4" w:rsidR="005A4A58" w:rsidRPr="00932F8D" w:rsidRDefault="005A4A58" w:rsidP="00932F8D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cm</w:t>
            </w:r>
            <w:r w:rsidRPr="00932F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</w:tr>
      <w:tr w:rsidR="005A4A58" w:rsidRPr="00D11EE2" w14:paraId="583F3605" w14:textId="77777777" w:rsidTr="00F35B2E">
        <w:trPr>
          <w:gridAfter w:val="1"/>
          <w:wAfter w:w="237" w:type="pct"/>
          <w:trHeight w:val="397"/>
          <w:jc w:val="center"/>
        </w:trPr>
        <w:tc>
          <w:tcPr>
            <w:tcW w:w="1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C89D" w14:textId="0C083975" w:rsidR="005A4A58" w:rsidRDefault="005A4A58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vasszög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EEA7" w14:textId="0C7116C0" w:rsidR="005A4A58" w:rsidRPr="5443A717" w:rsidRDefault="005A4A58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mm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384F" w14:textId="698287B5" w:rsidR="005A4A58" w:rsidRDefault="005A4A58" w:rsidP="00932F8D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</w:t>
            </w:r>
          </w:p>
        </w:tc>
      </w:tr>
      <w:tr w:rsidR="005A4A58" w:rsidRPr="00D11EE2" w14:paraId="085ECE20" w14:textId="77777777" w:rsidTr="00F35B2E">
        <w:trPr>
          <w:gridAfter w:val="1"/>
          <w:wAfter w:w="237" w:type="pct"/>
          <w:trHeight w:val="397"/>
          <w:jc w:val="center"/>
        </w:trPr>
        <w:tc>
          <w:tcPr>
            <w:tcW w:w="1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FE76" w14:textId="3290F69A" w:rsidR="005A4A58" w:rsidRDefault="005A4A58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rézdrót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ECAD" w14:textId="7E513527" w:rsidR="005A4A58" w:rsidRPr="5443A717" w:rsidRDefault="005A4A58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25-30 cm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93C5" w14:textId="4F9D214A" w:rsidR="005A4A58" w:rsidRDefault="005A4A58" w:rsidP="00932F8D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</w:t>
            </w:r>
          </w:p>
        </w:tc>
      </w:tr>
      <w:tr w:rsidR="00D11EE2" w:rsidRPr="00D11EE2" w14:paraId="35A3DE7F" w14:textId="77777777" w:rsidTr="00F35B2E">
        <w:trPr>
          <w:gridAfter w:val="1"/>
          <w:wAfter w:w="237" w:type="pct"/>
          <w:trHeight w:val="397"/>
          <w:jc w:val="center"/>
        </w:trPr>
        <w:tc>
          <w:tcPr>
            <w:tcW w:w="1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6E70" w14:textId="645095C1" w:rsidR="005A4A58" w:rsidRDefault="005A4A58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lítium-klorid oldat/</w:t>
            </w:r>
          </w:p>
          <w:p w14:paraId="146A05C9" w14:textId="1B6B9316" w:rsidR="005A4A58" w:rsidRDefault="005A4A58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nátrium-klorid oldat/</w:t>
            </w:r>
          </w:p>
          <w:p w14:paraId="6309B6F6" w14:textId="08F681BF" w:rsidR="005A4A58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kálium-klorid</w:t>
            </w:r>
            <w:r w:rsidR="005A4A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oldat/</w:t>
            </w:r>
          </w:p>
          <w:p w14:paraId="5831D5A5" w14:textId="73DC4331" w:rsidR="00D11EE2" w:rsidRDefault="005A4A58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kalcium-klorid</w:t>
            </w:r>
            <w:r w:rsidR="5443A717"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oldat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</w:p>
          <w:p w14:paraId="0ADDF2E9" w14:textId="640AA197" w:rsidR="005A4A58" w:rsidRDefault="005A4A58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bárium-nitrát oldat/</w:t>
            </w:r>
          </w:p>
          <w:p w14:paraId="2A3ED47C" w14:textId="00290EA5" w:rsidR="005A4A58" w:rsidRPr="00D11EE2" w:rsidRDefault="005A4A58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réz(II)-szulfát oldat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A96C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permetezős flakonban </w:t>
            </w:r>
          </w:p>
          <w:p w14:paraId="573855BA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0,2 mol/dm</w:t>
            </w: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A25F" w14:textId="3003783B" w:rsidR="00D11EE2" w:rsidRPr="00932F8D" w:rsidRDefault="005A4A58" w:rsidP="00932F8D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5443A717"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 cm</w:t>
            </w:r>
            <w:r w:rsidR="5443A717" w:rsidRPr="00932F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</w:tr>
      <w:tr w:rsidR="005A4A58" w:rsidRPr="00D11EE2" w14:paraId="5952B3AF" w14:textId="77777777" w:rsidTr="00F35B2E">
        <w:trPr>
          <w:gridAfter w:val="1"/>
          <w:wAfter w:w="237" w:type="pct"/>
          <w:trHeight w:hRule="exact" w:val="397"/>
          <w:jc w:val="center"/>
        </w:trPr>
        <w:tc>
          <w:tcPr>
            <w:tcW w:w="1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A822" w14:textId="68A9412C" w:rsidR="005A4A58" w:rsidRPr="5443A717" w:rsidRDefault="005A4A58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vas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F10D" w14:textId="7A94E4C1" w:rsidR="005A4A58" w:rsidRPr="5443A717" w:rsidRDefault="005A4A58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drót, 25-30 cm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4B3F" w14:textId="3D18AE1C" w:rsidR="005A4A58" w:rsidRPr="5443A717" w:rsidRDefault="005A4A58" w:rsidP="5443A7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</w:t>
            </w:r>
          </w:p>
        </w:tc>
      </w:tr>
      <w:tr w:rsidR="005A4A58" w:rsidRPr="00D11EE2" w14:paraId="49840464" w14:textId="77777777" w:rsidTr="00F35B2E">
        <w:trPr>
          <w:gridAfter w:val="1"/>
          <w:wAfter w:w="237" w:type="pct"/>
          <w:trHeight w:hRule="exact" w:val="397"/>
          <w:jc w:val="center"/>
        </w:trPr>
        <w:tc>
          <w:tcPr>
            <w:tcW w:w="1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2DE5" w14:textId="3BD51F75" w:rsidR="005A4A58" w:rsidRPr="5443A717" w:rsidRDefault="005A4A58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cink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848F" w14:textId="78D7D60A" w:rsidR="005A4A58" w:rsidRPr="5443A717" w:rsidRDefault="005A4A58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lemez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17AC" w14:textId="7A24A065" w:rsidR="005A4A58" w:rsidRPr="5443A717" w:rsidRDefault="005A4A58" w:rsidP="5443A7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</w:t>
            </w:r>
          </w:p>
        </w:tc>
      </w:tr>
      <w:tr w:rsidR="005A4A58" w:rsidRPr="00D11EE2" w14:paraId="0BB00AD1" w14:textId="77777777" w:rsidTr="00F35B2E">
        <w:trPr>
          <w:gridAfter w:val="1"/>
          <w:wAfter w:w="237" w:type="pct"/>
          <w:trHeight w:hRule="exact" w:val="397"/>
          <w:jc w:val="center"/>
        </w:trPr>
        <w:tc>
          <w:tcPr>
            <w:tcW w:w="1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25C2" w14:textId="6A2A3B2D" w:rsidR="005A4A58" w:rsidRPr="5443A717" w:rsidRDefault="005A4A58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ólom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3813" w14:textId="712D0A2E" w:rsidR="005A4A58" w:rsidRPr="5443A717" w:rsidRDefault="005A4A58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lemez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1E5F" w14:textId="67EC88EF" w:rsidR="005A4A58" w:rsidRPr="5443A717" w:rsidRDefault="005A4A58" w:rsidP="5443A7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</w:t>
            </w:r>
          </w:p>
        </w:tc>
      </w:tr>
      <w:tr w:rsidR="005A4A58" w:rsidRPr="00D11EE2" w14:paraId="183FE366" w14:textId="77777777" w:rsidTr="00F35B2E">
        <w:trPr>
          <w:gridAfter w:val="1"/>
          <w:wAfter w:w="237" w:type="pct"/>
          <w:trHeight w:hRule="exact" w:val="397"/>
          <w:jc w:val="center"/>
        </w:trPr>
        <w:tc>
          <w:tcPr>
            <w:tcW w:w="1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142D" w14:textId="784E2D56" w:rsidR="005A4A58" w:rsidRPr="5443A717" w:rsidRDefault="005A4A58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alumínium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D37E" w14:textId="6A2E2763" w:rsidR="005A4A58" w:rsidRPr="5443A717" w:rsidRDefault="005A4A58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drót, 25-30 cm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7E1D" w14:textId="07A9F795" w:rsidR="005A4A58" w:rsidRPr="5443A717" w:rsidRDefault="005A4A58" w:rsidP="5443A7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</w:t>
            </w:r>
          </w:p>
        </w:tc>
      </w:tr>
      <w:tr w:rsidR="005A4A58" w:rsidRPr="00D11EE2" w14:paraId="61E814C6" w14:textId="77777777" w:rsidTr="00F35B2E">
        <w:trPr>
          <w:gridAfter w:val="1"/>
          <w:wAfter w:w="237" w:type="pct"/>
          <w:trHeight w:hRule="exact" w:val="397"/>
          <w:jc w:val="center"/>
        </w:trPr>
        <w:tc>
          <w:tcPr>
            <w:tcW w:w="1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E093" w14:textId="1F71E259" w:rsidR="005A4A58" w:rsidRDefault="005A4A58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alumínium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29CA" w14:textId="6F0531D1" w:rsidR="005A4A58" w:rsidRDefault="005A4A58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fólia, 10-20 cm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01AC" w14:textId="355515B0" w:rsidR="005A4A58" w:rsidRDefault="005A4A58" w:rsidP="5443A7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</w:t>
            </w:r>
          </w:p>
        </w:tc>
      </w:tr>
      <w:tr w:rsidR="00D11EE2" w:rsidRPr="00D11EE2" w14:paraId="5B23A750" w14:textId="77777777" w:rsidTr="00F35B2E">
        <w:trPr>
          <w:gridAfter w:val="1"/>
          <w:wAfter w:w="237" w:type="pct"/>
          <w:trHeight w:hRule="exact" w:val="397"/>
          <w:jc w:val="center"/>
        </w:trPr>
        <w:tc>
          <w:tcPr>
            <w:tcW w:w="1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52EF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magnézium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D8A7" w14:textId="750716BD" w:rsidR="00D11EE2" w:rsidRPr="00D11EE2" w:rsidRDefault="00880D81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forgács kémcsőben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AF26" w14:textId="1EEC70EB" w:rsidR="00D11EE2" w:rsidRPr="00D11EE2" w:rsidRDefault="00880D81" w:rsidP="5443A7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 db</w:t>
            </w:r>
          </w:p>
        </w:tc>
      </w:tr>
      <w:tr w:rsidR="00932F8D" w:rsidRPr="00D11EE2" w14:paraId="61648DF4" w14:textId="77777777" w:rsidTr="00F35B2E">
        <w:trPr>
          <w:gridAfter w:val="1"/>
          <w:wAfter w:w="237" w:type="pct"/>
          <w:trHeight w:hRule="exact" w:val="397"/>
          <w:jc w:val="center"/>
        </w:trPr>
        <w:tc>
          <w:tcPr>
            <w:tcW w:w="1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4F59" w14:textId="352C6AA0" w:rsidR="00932F8D" w:rsidRPr="5443A717" w:rsidRDefault="00932F8D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2F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kalcium szemcsés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EBB7" w14:textId="031A752A" w:rsidR="00932F8D" w:rsidRPr="00932F8D" w:rsidRDefault="00880D81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0,1 g kémcsőben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91EA" w14:textId="07E40A37" w:rsidR="00932F8D" w:rsidRPr="00932F8D" w:rsidRDefault="00880D81" w:rsidP="5443A7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db</w:t>
            </w:r>
          </w:p>
        </w:tc>
      </w:tr>
      <w:tr w:rsidR="00D11EE2" w:rsidRPr="00D11EE2" w14:paraId="0BF89494" w14:textId="77777777" w:rsidTr="00F35B2E">
        <w:trPr>
          <w:gridAfter w:val="1"/>
          <w:wAfter w:w="237" w:type="pct"/>
          <w:trHeight w:hRule="exact" w:val="397"/>
          <w:jc w:val="center"/>
        </w:trPr>
        <w:tc>
          <w:tcPr>
            <w:tcW w:w="1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5EBD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fenolftalein oldat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57E9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cseppentős flakonban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540E" w14:textId="77777777" w:rsidR="00D11EE2" w:rsidRPr="00D11EE2" w:rsidRDefault="5443A717" w:rsidP="5443A7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cm</w:t>
            </w: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</w:tr>
      <w:tr w:rsidR="00505823" w:rsidRPr="00D11EE2" w14:paraId="4845924E" w14:textId="77777777" w:rsidTr="00F35B2E">
        <w:trPr>
          <w:gridAfter w:val="1"/>
          <w:wAfter w:w="237" w:type="pct"/>
          <w:trHeight w:hRule="exact" w:val="397"/>
          <w:jc w:val="center"/>
        </w:trPr>
        <w:tc>
          <w:tcPr>
            <w:tcW w:w="1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773B" w14:textId="77777777" w:rsidR="00505823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magnézium 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5047" w14:textId="77777777" w:rsidR="00505823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szalag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F5FE" w14:textId="77777777" w:rsidR="00505823" w:rsidRPr="00D11EE2" w:rsidRDefault="5443A717" w:rsidP="5443A7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cm</w:t>
            </w:r>
          </w:p>
        </w:tc>
      </w:tr>
      <w:tr w:rsidR="00505823" w:rsidRPr="00D11EE2" w14:paraId="0B9AB593" w14:textId="77777777" w:rsidTr="00F35B2E">
        <w:trPr>
          <w:gridAfter w:val="1"/>
          <w:wAfter w:w="237" w:type="pct"/>
          <w:trHeight w:hRule="exact" w:val="397"/>
          <w:jc w:val="center"/>
        </w:trPr>
        <w:tc>
          <w:tcPr>
            <w:tcW w:w="1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5FB8" w14:textId="77777777" w:rsidR="00505823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sósav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C533" w14:textId="77777777" w:rsidR="00505823" w:rsidRPr="00505823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vertAlign w:val="superscript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mol/dm</w:t>
            </w: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2E95" w14:textId="63491682" w:rsidR="00505823" w:rsidRPr="00505823" w:rsidRDefault="004A688B" w:rsidP="5443A7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vertAlign w:val="superscript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  <w:r w:rsidR="5443A717"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cm</w:t>
            </w:r>
            <w:r w:rsidR="5443A717" w:rsidRPr="5443A7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</w:tr>
      <w:tr w:rsidR="00505823" w:rsidRPr="00D11EE2" w14:paraId="47E0DACA" w14:textId="77777777" w:rsidTr="00F35B2E">
        <w:trPr>
          <w:gridAfter w:val="1"/>
          <w:wAfter w:w="237" w:type="pct"/>
          <w:trHeight w:hRule="exact" w:val="397"/>
          <w:jc w:val="center"/>
        </w:trPr>
        <w:tc>
          <w:tcPr>
            <w:tcW w:w="1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7F87" w14:textId="77777777" w:rsidR="00505823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kénsav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9197" w14:textId="77777777" w:rsidR="00505823" w:rsidRPr="00505823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vertAlign w:val="superscript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mol/dm</w:t>
            </w: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703D" w14:textId="16B8FD17" w:rsidR="00505823" w:rsidRPr="00505823" w:rsidRDefault="004A688B" w:rsidP="5443A7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vertAlign w:val="superscript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  <w:r w:rsidR="5443A717"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cm</w:t>
            </w:r>
            <w:r w:rsidR="5443A717" w:rsidRPr="5443A7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</w:tr>
      <w:tr w:rsidR="00D11EE2" w:rsidRPr="00D11EE2" w14:paraId="33C3D88D" w14:textId="77777777" w:rsidTr="00F35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7" w:type="pct"/>
          <w:trHeight w:val="397"/>
          <w:jc w:val="center"/>
        </w:trPr>
        <w:tc>
          <w:tcPr>
            <w:tcW w:w="158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BDF837" w14:textId="77777777" w:rsidR="00D11EE2" w:rsidRPr="00D11EE2" w:rsidRDefault="5443A717" w:rsidP="5443A717">
            <w:pPr>
              <w:spacing w:before="240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Hulladékkezelés</w:t>
            </w:r>
          </w:p>
        </w:tc>
        <w:tc>
          <w:tcPr>
            <w:tcW w:w="31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F7D1F" w14:textId="77777777" w:rsidR="00D11EE2" w:rsidRPr="00D11EE2" w:rsidRDefault="5443A717" w:rsidP="5443A71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nehézfém-ionokat tartalmazó </w:t>
            </w:r>
            <w:proofErr w:type="spellStart"/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oldatokat</w:t>
            </w:r>
            <w:proofErr w:type="spellEnd"/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erre a célra kijelölt tartályba </w:t>
            </w:r>
            <w:proofErr w:type="spellStart"/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gyűjtsük</w:t>
            </w:r>
            <w:proofErr w:type="spellEnd"/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A lúgos kémhatású </w:t>
            </w:r>
            <w:proofErr w:type="spellStart"/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oldatokat</w:t>
            </w:r>
            <w:proofErr w:type="spellEnd"/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sósavval, a savas kémhatású </w:t>
            </w:r>
            <w:proofErr w:type="spellStart"/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oldatokat</w:t>
            </w:r>
            <w:proofErr w:type="spellEnd"/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nátrium-hidroxiddal semlegesítsük.</w:t>
            </w:r>
          </w:p>
        </w:tc>
      </w:tr>
      <w:tr w:rsidR="00D11EE2" w:rsidRPr="00D11EE2" w14:paraId="29850462" w14:textId="77777777" w:rsidTr="00F35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7" w:type="pct"/>
          <w:trHeight w:val="397"/>
          <w:jc w:val="center"/>
        </w:trPr>
        <w:tc>
          <w:tcPr>
            <w:tcW w:w="158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EB3055" w14:textId="77777777" w:rsidR="00D11EE2" w:rsidRPr="00D11EE2" w:rsidRDefault="5443A717" w:rsidP="5443A717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Hardver eszközök</w:t>
            </w:r>
          </w:p>
        </w:tc>
        <w:tc>
          <w:tcPr>
            <w:tcW w:w="31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376B0" w14:textId="77777777" w:rsidR="00D11EE2" w:rsidRPr="00D11EE2" w:rsidRDefault="5443A717" w:rsidP="5443A717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tanári számítógép</w:t>
            </w:r>
          </w:p>
          <w:p w14:paraId="5645745C" w14:textId="77777777" w:rsidR="00D11EE2" w:rsidRDefault="5443A717" w:rsidP="5443A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projektor</w:t>
            </w:r>
          </w:p>
          <w:p w14:paraId="31C512DE" w14:textId="738A71B4" w:rsidR="00867B33" w:rsidRPr="00D11EE2" w:rsidRDefault="5443A717" w:rsidP="5443A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tanulói laptopok/notebook</w:t>
            </w:r>
            <w:r w:rsidR="00CC58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/mobiltelefon</w:t>
            </w:r>
          </w:p>
        </w:tc>
      </w:tr>
      <w:tr w:rsidR="00D11EE2" w:rsidRPr="00D11EE2" w14:paraId="3FB82B81" w14:textId="77777777" w:rsidTr="00F35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7" w:type="pct"/>
          <w:trHeight w:val="397"/>
          <w:jc w:val="center"/>
        </w:trPr>
        <w:tc>
          <w:tcPr>
            <w:tcW w:w="158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FA8FF9" w14:textId="77777777" w:rsidR="00D11EE2" w:rsidRPr="00D11EE2" w:rsidRDefault="5443A717" w:rsidP="5443A717">
            <w:pPr>
              <w:spacing w:before="120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Szoftver eszközök</w:t>
            </w:r>
          </w:p>
        </w:tc>
        <w:tc>
          <w:tcPr>
            <w:tcW w:w="31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CE56CC" w14:textId="55D6282B" w:rsidR="00D11EE2" w:rsidRDefault="00106254" w:rsidP="00932F8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Microsoft </w:t>
            </w:r>
            <w:r w:rsidR="00932F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Office 365, </w:t>
            </w:r>
            <w:proofErr w:type="spellStart"/>
            <w:r w:rsidR="00932F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ClassNotebook</w:t>
            </w:r>
            <w:proofErr w:type="spellEnd"/>
          </w:p>
          <w:p w14:paraId="5CF5E2EF" w14:textId="1EE4C84C" w:rsidR="00932F8D" w:rsidRPr="00D11EE2" w:rsidRDefault="00932F8D" w:rsidP="00932F8D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LearningApps</w:t>
            </w:r>
            <w:proofErr w:type="spellEnd"/>
          </w:p>
        </w:tc>
      </w:tr>
      <w:tr w:rsidR="00D11EE2" w:rsidRPr="00D11EE2" w14:paraId="7803C23B" w14:textId="77777777" w:rsidTr="00F35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1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99F71" w14:textId="77777777" w:rsidR="00D11EE2" w:rsidRPr="00D11EE2" w:rsidRDefault="5443A717" w:rsidP="5443A717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Felhasznált irodalom</w:t>
            </w:r>
          </w:p>
        </w:tc>
        <w:tc>
          <w:tcPr>
            <w:tcW w:w="38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A7CF41" w14:textId="77777777" w:rsidR="00D11EE2" w:rsidRPr="00D11EE2" w:rsidRDefault="5443A717" w:rsidP="00932F8D">
            <w:pPr>
              <w:spacing w:before="120" w:after="120"/>
              <w:ind w:left="77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Rózsahegyi Márta, </w:t>
            </w:r>
            <w:proofErr w:type="spellStart"/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Wajand</w:t>
            </w:r>
            <w:proofErr w:type="spellEnd"/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Judit: 575 kísérlet a kémia tanításához, Nemzeti Tankönyvkiadó, Budapest, 1991</w:t>
            </w:r>
          </w:p>
          <w:p w14:paraId="48186D54" w14:textId="77777777" w:rsidR="00D11EE2" w:rsidRPr="00D11EE2" w:rsidRDefault="5443A717" w:rsidP="00932F8D">
            <w:pPr>
              <w:spacing w:after="240"/>
              <w:ind w:left="77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Dóka Erzsébet: Fémek általános jellemzése 11. (munkafüzet), Lévay Labor - TÁMOP 3.1.3-11/2-2012-0050, Miskolc 2013</w:t>
            </w:r>
          </w:p>
          <w:p w14:paraId="78B6B2AE" w14:textId="77777777" w:rsidR="00D11EE2" w:rsidRDefault="5443A717" w:rsidP="00932F8D">
            <w:pPr>
              <w:spacing w:after="240"/>
              <w:ind w:left="77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Négyjegyű függvénytáblázatok, összefüggések és adatok. Nemzeti Tankönyvkiadó, Budapest</w:t>
            </w:r>
          </w:p>
          <w:p w14:paraId="5951B7E7" w14:textId="075B36E0" w:rsidR="009F353E" w:rsidRPr="009F353E" w:rsidRDefault="004245E1" w:rsidP="009F353E">
            <w:pPr>
              <w:pStyle w:val="paragraph"/>
              <w:spacing w:before="0" w:beforeAutospacing="0" w:after="0" w:afterAutospacing="0" w:line="360" w:lineRule="auto"/>
              <w:ind w:left="727"/>
              <w:jc w:val="both"/>
              <w:textAlignment w:val="baseline"/>
            </w:pPr>
            <w:hyperlink r:id="rId8" w:tgtFrame="_blank" w:history="1">
              <w:r w:rsidR="009F353E" w:rsidRPr="009F353E">
                <w:rPr>
                  <w:rStyle w:val="normaltextrun"/>
                  <w:color w:val="0000FF"/>
                  <w:u w:val="single"/>
                </w:rPr>
                <w:t>http://levaylabor.tirek.hu/video/41/</w:t>
              </w:r>
            </w:hyperlink>
          </w:p>
          <w:p w14:paraId="3444943B" w14:textId="77777777" w:rsidR="00D11EE2" w:rsidRPr="007C79E6" w:rsidRDefault="004245E1" w:rsidP="00932F8D">
            <w:pPr>
              <w:spacing w:after="240"/>
              <w:ind w:left="779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hyperlink r:id="rId9" w:history="1">
              <w:r w:rsidR="00867B33" w:rsidRPr="00907EF6">
                <w:rPr>
                  <w:rStyle w:val="Hiperhivatkozs"/>
                  <w:rFonts w:ascii="Times New Roman" w:eastAsia="Times New Roman" w:hAnsi="Times New Roman"/>
                  <w:sz w:val="24"/>
                  <w:szCs w:val="24"/>
                  <w:lang w:eastAsia="hu-HU"/>
                </w:rPr>
                <w:t>http://dload.oktatas.educatio.hu/erettsegi/nyilvanos_anyagok</w:t>
              </w:r>
              <w:r w:rsidR="00867B33" w:rsidRPr="00907EF6">
                <w:rPr>
                  <w:rStyle w:val="Hiperhivatkozs"/>
                  <w:rFonts w:ascii="Times New Roman" w:eastAsia="Times New Roman" w:hAnsi="Times New Roman"/>
                  <w:sz w:val="24"/>
                  <w:szCs w:val="24"/>
                  <w:lang w:eastAsia="hu-HU"/>
                </w:rPr>
                <w:br/>
                <w:t>_2018tavasz/kemia_emelt_szob_kiserlet_b_2018maj.pdf</w:t>
              </w:r>
            </w:hyperlink>
          </w:p>
        </w:tc>
      </w:tr>
      <w:tr w:rsidR="00D11EE2" w:rsidRPr="00D11EE2" w14:paraId="439EE087" w14:textId="77777777" w:rsidTr="00F35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7" w:type="pct"/>
          <w:jc w:val="center"/>
        </w:trPr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</w:tcPr>
          <w:p w14:paraId="78FC3727" w14:textId="77777777" w:rsidR="00D11EE2" w:rsidRPr="00D11EE2" w:rsidRDefault="5443A717" w:rsidP="5443A717">
            <w:pPr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Tanári demonstrációk</w:t>
            </w:r>
          </w:p>
        </w:tc>
        <w:tc>
          <w:tcPr>
            <w:tcW w:w="36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080413" w14:textId="0BD3BE24" w:rsidR="00932F8D" w:rsidRDefault="00932F8D" w:rsidP="00932F8D">
            <w:pPr>
              <w:spacing w:before="120"/>
              <w:ind w:left="849" w:hanging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Alumínium és réz reakciója tömény salétromsavval</w:t>
            </w:r>
            <w:r w:rsidR="00B8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és kénsavval</w:t>
            </w:r>
          </w:p>
          <w:p w14:paraId="05176A84" w14:textId="4C63535F" w:rsidR="004E2123" w:rsidRPr="00D11EE2" w:rsidRDefault="004E2123" w:rsidP="00932F8D">
            <w:pPr>
              <w:spacing w:before="120"/>
              <w:ind w:left="849" w:hanging="849"/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</w:pPr>
          </w:p>
        </w:tc>
      </w:tr>
      <w:tr w:rsidR="00D11EE2" w:rsidRPr="00D11EE2" w14:paraId="0C02457E" w14:textId="77777777" w:rsidTr="00F35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7" w:type="pct"/>
          <w:jc w:val="center"/>
        </w:trPr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</w:tcPr>
          <w:p w14:paraId="364DB337" w14:textId="77777777" w:rsidR="00D11EE2" w:rsidRPr="00D11EE2" w:rsidRDefault="5443A717" w:rsidP="5443A717">
            <w:pPr>
              <w:spacing w:before="120" w:after="240"/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Tanulói kísérletek</w:t>
            </w:r>
          </w:p>
        </w:tc>
        <w:tc>
          <w:tcPr>
            <w:tcW w:w="36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503BD8" w14:textId="51A37D8C" w:rsidR="00932F8D" w:rsidRDefault="00932F8D" w:rsidP="00932F8D">
            <w:pPr>
              <w:spacing w:before="120"/>
              <w:ind w:left="849" w:hanging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</w:rPr>
              <w:t>Vasszög 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kciója réz(II)-szulfát oldattal és rézdrót kölcsönhatása vas(II)-szulfát oldattal</w:t>
            </w:r>
          </w:p>
          <w:p w14:paraId="25BD0BE5" w14:textId="6FD43DB5" w:rsidR="00D11EE2" w:rsidRPr="00D11EE2" w:rsidRDefault="5443A717" w:rsidP="00932F8D">
            <w:pPr>
              <w:tabs>
                <w:tab w:val="left" w:pos="40"/>
              </w:tabs>
              <w:spacing w:before="120"/>
              <w:ind w:left="849" w:hanging="52"/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</w:rPr>
              <w:t>Fémek felismerése lángfes</w:t>
            </w:r>
            <w:r w:rsidR="00932F8D">
              <w:rPr>
                <w:rFonts w:ascii="Times New Roman" w:eastAsia="Times New Roman" w:hAnsi="Times New Roman" w:cs="Times New Roman"/>
                <w:sz w:val="24"/>
                <w:szCs w:val="24"/>
              </w:rPr>
              <w:t>tésük alapján</w:t>
            </w:r>
          </w:p>
          <w:p w14:paraId="3D46148F" w14:textId="77777777" w:rsidR="00D11EE2" w:rsidRDefault="5443A717" w:rsidP="00932F8D">
            <w:pPr>
              <w:spacing w:before="120"/>
              <w:ind w:left="849" w:hanging="52"/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</w:rPr>
              <w:t>Magnézium szalag égése, a magnézium-oxid kölcsönhatása vízzel.</w:t>
            </w:r>
          </w:p>
          <w:p w14:paraId="2FEF1425" w14:textId="44E81BE7" w:rsidR="007C79E6" w:rsidRPr="00D11EE2" w:rsidRDefault="00932F8D" w:rsidP="00932F8D">
            <w:pPr>
              <w:spacing w:before="120"/>
              <w:ind w:left="849" w:hanging="52"/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Magnézium és k</w:t>
            </w:r>
            <w:r w:rsidR="5443A717" w:rsidRPr="5443A717">
              <w:rPr>
                <w:rFonts w:ascii="Times New Roman" w:eastAsia="Times New Roman" w:hAnsi="Times New Roman" w:cs="Times New Roman"/>
                <w:sz w:val="24"/>
                <w:szCs w:val="24"/>
              </w:rPr>
              <w:t>alcium kölcsönhatása vízzel és híg savakkal.</w:t>
            </w:r>
          </w:p>
        </w:tc>
      </w:tr>
    </w:tbl>
    <w:p w14:paraId="62EBF3C5" w14:textId="77777777" w:rsidR="00D11EE2" w:rsidRPr="00D11EE2" w:rsidRDefault="00D11EE2" w:rsidP="00D11EE2">
      <w:pPr>
        <w:tabs>
          <w:tab w:val="left" w:pos="2160"/>
        </w:tabs>
        <w:spacing w:after="0" w:line="240" w:lineRule="auto"/>
        <w:ind w:left="-113"/>
        <w:jc w:val="both"/>
        <w:rPr>
          <w:rFonts w:ascii="Times New Roman" w:eastAsia="Calibri" w:hAnsi="Times New Roman" w:cs="Times New Roman"/>
        </w:rPr>
      </w:pPr>
      <w:r w:rsidRPr="00D11EE2">
        <w:rPr>
          <w:rFonts w:ascii="Times New Roman" w:eastAsia="Calibri" w:hAnsi="Times New Roman" w:cs="Times New Roman"/>
        </w:rPr>
        <w:br w:type="page"/>
      </w:r>
    </w:p>
    <w:p w14:paraId="34ECFF9B" w14:textId="77777777" w:rsidR="00F10064" w:rsidRPr="00F10064" w:rsidRDefault="5443A717" w:rsidP="5443A717">
      <w:pPr>
        <w:autoSpaceDE w:val="0"/>
        <w:autoSpaceDN w:val="0"/>
        <w:adjustRightInd w:val="0"/>
        <w:spacing w:after="0" w:line="336" w:lineRule="auto"/>
        <w:jc w:val="both"/>
        <w:rPr>
          <w:rFonts w:ascii="Times New Roman,Calibri" w:eastAsia="Times New Roman,Calibri" w:hAnsi="Times New Roman,Calibri" w:cs="Times New Roman,Calibri"/>
          <w:i/>
          <w:iCs/>
          <w:color w:val="0070C0"/>
          <w:sz w:val="28"/>
          <w:szCs w:val="28"/>
        </w:rPr>
      </w:pPr>
      <w:r w:rsidRPr="5443A71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</w:rPr>
        <w:lastRenderedPageBreak/>
        <w:t>Egyéni munka</w:t>
      </w:r>
    </w:p>
    <w:p w14:paraId="047273CC" w14:textId="77777777" w:rsidR="00D11EE2" w:rsidRPr="00D11EE2" w:rsidRDefault="5443A717" w:rsidP="5443A717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5443A71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Válaszolj szóban a következő kérdésekre!</w:t>
      </w:r>
    </w:p>
    <w:p w14:paraId="27BDFEA9" w14:textId="77777777" w:rsidR="00D11EE2" w:rsidRPr="00D11EE2" w:rsidRDefault="5443A717" w:rsidP="5443A717">
      <w:pPr>
        <w:numPr>
          <w:ilvl w:val="1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</w:pPr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>Milyen formában fordulnak elő a fémek a természetben?</w:t>
      </w:r>
    </w:p>
    <w:p w14:paraId="70CF6428" w14:textId="49DEBCB7" w:rsidR="00D11EE2" w:rsidRPr="00D11EE2" w:rsidRDefault="00353048" w:rsidP="00353048">
      <w:pPr>
        <w:tabs>
          <w:tab w:val="right" w:leader="underscore" w:pos="867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tab/>
      </w:r>
    </w:p>
    <w:p w14:paraId="23F4FA30" w14:textId="77777777" w:rsidR="00D11EE2" w:rsidRPr="00D11EE2" w:rsidRDefault="5443A717" w:rsidP="00353048">
      <w:pPr>
        <w:numPr>
          <w:ilvl w:val="1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>Sorold fel azokat a fémeket, amelyek szabad állapotban fordulnak elő!</w:t>
      </w:r>
    </w:p>
    <w:p w14:paraId="0B18F11F" w14:textId="77777777" w:rsidR="00353048" w:rsidRPr="00353048" w:rsidRDefault="00353048" w:rsidP="00353048">
      <w:pPr>
        <w:tabs>
          <w:tab w:val="right" w:leader="underscore" w:pos="8675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304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14:paraId="765C1739" w14:textId="77777777" w:rsidR="00D11EE2" w:rsidRPr="00D11EE2" w:rsidRDefault="5443A717" w:rsidP="00353048">
      <w:pPr>
        <w:numPr>
          <w:ilvl w:val="1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>Mit nevezünk ércnek?</w:t>
      </w:r>
    </w:p>
    <w:p w14:paraId="29A48140" w14:textId="77777777" w:rsidR="00353048" w:rsidRDefault="00353048" w:rsidP="00353048">
      <w:pPr>
        <w:tabs>
          <w:tab w:val="right" w:leader="underscore" w:pos="8675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304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14:paraId="651772EB" w14:textId="75056155" w:rsidR="00D11EE2" w:rsidRPr="00353048" w:rsidRDefault="00353048" w:rsidP="00353048">
      <w:pPr>
        <w:tabs>
          <w:tab w:val="right" w:leader="underscore" w:pos="8675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14:paraId="597E15E2" w14:textId="77777777" w:rsidR="00D11EE2" w:rsidRPr="00D11EE2" w:rsidRDefault="5443A717" w:rsidP="5443A717">
      <w:pPr>
        <w:numPr>
          <w:ilvl w:val="1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>Kémiai szempontból a fémek előállítása vegyületeikből milyen folyamat?</w:t>
      </w:r>
    </w:p>
    <w:p w14:paraId="7A3D3830" w14:textId="77777777" w:rsidR="00353048" w:rsidRPr="00353048" w:rsidRDefault="00353048" w:rsidP="00353048">
      <w:pPr>
        <w:tabs>
          <w:tab w:val="right" w:leader="underscore" w:pos="8675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304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14:paraId="6764D712" w14:textId="77777777" w:rsidR="00D11EE2" w:rsidRDefault="5443A717" w:rsidP="5443A717">
      <w:pPr>
        <w:numPr>
          <w:ilvl w:val="1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>Milyen redukálószereket használnak a fémek előállítására?</w:t>
      </w:r>
    </w:p>
    <w:p w14:paraId="66D1ECE9" w14:textId="5A83D1E6" w:rsidR="00353048" w:rsidRPr="00353048" w:rsidRDefault="00353048" w:rsidP="00353048">
      <w:pPr>
        <w:tabs>
          <w:tab w:val="right" w:leader="underscore" w:pos="8675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304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14:paraId="40DEFA8F" w14:textId="1ED7F6FB" w:rsidR="00860603" w:rsidRPr="004D495F" w:rsidRDefault="004D495F" w:rsidP="008606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color w:val="0070C0"/>
          <w:sz w:val="28"/>
          <w:szCs w:val="28"/>
        </w:rPr>
      </w:pPr>
      <w:r w:rsidRPr="004D495F">
        <w:rPr>
          <w:rFonts w:ascii="Times New Roman" w:eastAsia="Calibri" w:hAnsi="Times New Roman" w:cs="Times New Roman"/>
          <w:b/>
          <w:bCs/>
          <w:i/>
          <w:color w:val="0070C0"/>
          <w:sz w:val="28"/>
          <w:szCs w:val="28"/>
        </w:rPr>
        <w:t>Csoport</w:t>
      </w:r>
      <w:r w:rsidR="00860603" w:rsidRPr="004D495F">
        <w:rPr>
          <w:rFonts w:ascii="Times New Roman" w:eastAsia="Calibri" w:hAnsi="Times New Roman" w:cs="Times New Roman"/>
          <w:b/>
          <w:bCs/>
          <w:i/>
          <w:color w:val="0070C0"/>
          <w:sz w:val="28"/>
          <w:szCs w:val="28"/>
        </w:rPr>
        <w:t>munka</w:t>
      </w:r>
    </w:p>
    <w:p w14:paraId="453F197D" w14:textId="6CF287D1" w:rsidR="00860603" w:rsidRPr="00CB1A2E" w:rsidRDefault="00860603" w:rsidP="008606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>E-20/2018</w:t>
      </w:r>
    </w:p>
    <w:p w14:paraId="20C1AC93" w14:textId="1887BEFB" w:rsidR="00860603" w:rsidRPr="004D495F" w:rsidRDefault="004D495F" w:rsidP="004D495F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4D495F">
        <w:rPr>
          <w:rFonts w:eastAsia="Calibri"/>
          <w:b/>
          <w:sz w:val="28"/>
          <w:szCs w:val="28"/>
        </w:rPr>
        <w:t>Vas(II)-szulfát oldat és réz</w:t>
      </w:r>
      <w:r w:rsidR="00280807">
        <w:rPr>
          <w:rFonts w:eastAsia="Calibri"/>
          <w:b/>
          <w:sz w:val="28"/>
          <w:szCs w:val="28"/>
        </w:rPr>
        <w:t>,</w:t>
      </w:r>
      <w:r w:rsidRPr="004D495F">
        <w:rPr>
          <w:rFonts w:eastAsia="Calibri"/>
          <w:b/>
          <w:sz w:val="28"/>
          <w:szCs w:val="28"/>
        </w:rPr>
        <w:t xml:space="preserve"> valamint réz(II)-szulfát oldat és vas reakciója</w:t>
      </w:r>
      <w:r w:rsidRPr="004D495F">
        <w:rPr>
          <w:b/>
          <w:sz w:val="28"/>
          <w:szCs w:val="28"/>
          <w:vertAlign w:val="superscript"/>
        </w:rPr>
        <w:t xml:space="preserve"> </w:t>
      </w:r>
      <w:r w:rsidR="00860603" w:rsidRPr="00CB1A2E">
        <w:rPr>
          <w:vertAlign w:val="superscript"/>
        </w:rPr>
        <w:footnoteReference w:id="1"/>
      </w:r>
    </w:p>
    <w:p w14:paraId="410646EA" w14:textId="2B6C4223" w:rsidR="00860603" w:rsidRPr="004D495F" w:rsidRDefault="00860603" w:rsidP="008606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Az 1. számú kémcsőben </w:t>
      </w:r>
      <w:r w:rsidRPr="00CB1A2E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vas(II)-szulfát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oldatot, a 2. számú kémcsőben</w:t>
      </w:r>
      <w:r w:rsidRPr="00CB1A2E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másik főzőpohárba pedig réz(II)-szulfát oldatot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találsz! A</w:t>
      </w:r>
      <w:r w:rsidRPr="00CB1A2E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vas(II)-szulfát oldatba helyezz egy rézlemezt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/rézdrótot</w:t>
      </w:r>
      <w:r w:rsidRPr="00CB1A2E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, a réz(II)-szulfát oldatba pedig vaslemezt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/vasdrótot</w:t>
      </w:r>
      <w:r w:rsidRPr="00CB1A2E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! Várakozz n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éhány percet, majd </w:t>
      </w:r>
      <w:r w:rsidRPr="00CB1A2E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vedd ki a fémlemezeket, és helyezd azo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kat egy törlőpapírra</w:t>
      </w:r>
      <w:r w:rsidRPr="00CB1A2E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! Magyarázd meg a látottakat! A magyarázathoz használd a standardpotenciál értékeket is! Írd fel a reakció(k) ionegyenletét!</w:t>
      </w:r>
      <w:r w:rsidR="004D495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Fogalmazz meg és írj le néhány olyan tulajdonságot, amiben egy elem vegyülete (pl. CuSO</w:t>
      </w:r>
      <w:r w:rsidR="004D495F" w:rsidRPr="004D495F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hu-HU"/>
        </w:rPr>
        <w:t>4</w:t>
      </w:r>
      <w:r w:rsidR="004D495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) különbözik a kémiai elemtő!</w:t>
      </w:r>
    </w:p>
    <w:p w14:paraId="28DB4BBC" w14:textId="77777777" w:rsidR="00860603" w:rsidRPr="00CB1A2E" w:rsidRDefault="00860603" w:rsidP="00860603">
      <w:pPr>
        <w:tabs>
          <w:tab w:val="left" w:pos="2160"/>
        </w:tabs>
        <w:spacing w:after="0" w:line="240" w:lineRule="auto"/>
        <w:ind w:left="-113"/>
        <w:rPr>
          <w:rFonts w:ascii="Times New Roman" w:eastAsia="Calibri" w:hAnsi="Times New Roman" w:cs="Times New Roman"/>
          <w:noProof/>
          <w:lang w:eastAsia="hu-HU"/>
        </w:rPr>
      </w:pPr>
      <w:r w:rsidRPr="00CB1A2E">
        <w:rPr>
          <w:rFonts w:ascii="Times New Roman" w:eastAsia="Calibri" w:hAnsi="Times New Roman" w:cs="Times New Roman"/>
          <w:noProof/>
          <w:lang w:eastAsia="hu-HU"/>
        </w:rPr>
        <w:lastRenderedPageBreak/>
        <w:drawing>
          <wp:inline distT="0" distB="0" distL="0" distR="0" wp14:anchorId="6FCAC584" wp14:editId="510852DC">
            <wp:extent cx="5595582" cy="395785"/>
            <wp:effectExtent l="95250" t="76200" r="100965" b="118745"/>
            <wp:docPr id="608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4B7CA00D" w14:textId="77777777" w:rsidR="00353048" w:rsidRDefault="00353048" w:rsidP="00860603">
      <w:pPr>
        <w:tabs>
          <w:tab w:val="right" w:leader="underscore" w:pos="850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hu-HU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hu-HU"/>
        </w:rPr>
        <w:tab/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hu-HU"/>
        </w:rPr>
        <w:tab/>
      </w:r>
    </w:p>
    <w:p w14:paraId="35758D6B" w14:textId="77777777" w:rsidR="00353048" w:rsidRDefault="00353048" w:rsidP="00860603">
      <w:pPr>
        <w:tabs>
          <w:tab w:val="right" w:leader="underscore" w:pos="850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hu-HU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hu-HU"/>
        </w:rPr>
        <w:tab/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hu-HU"/>
        </w:rPr>
        <w:tab/>
      </w:r>
    </w:p>
    <w:p w14:paraId="4DE94D16" w14:textId="77777777" w:rsidR="00353048" w:rsidRDefault="00353048" w:rsidP="00860603">
      <w:pPr>
        <w:tabs>
          <w:tab w:val="right" w:leader="underscore" w:pos="850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hu-HU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hu-HU"/>
        </w:rPr>
        <w:tab/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hu-HU"/>
        </w:rPr>
        <w:tab/>
      </w:r>
    </w:p>
    <w:p w14:paraId="04F5106D" w14:textId="5F141810" w:rsidR="004D495F" w:rsidRPr="00CB1A2E" w:rsidRDefault="00353048" w:rsidP="00353048">
      <w:pPr>
        <w:tabs>
          <w:tab w:val="right" w:leader="underscore" w:pos="850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hu-HU"/>
        </w:rPr>
        <w:tab/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hu-HU"/>
        </w:rPr>
        <w:tab/>
      </w:r>
    </w:p>
    <w:p w14:paraId="7F6A2162" w14:textId="77777777" w:rsidR="00860603" w:rsidRPr="00CB1A2E" w:rsidRDefault="00860603" w:rsidP="00860603">
      <w:pPr>
        <w:tabs>
          <w:tab w:val="left" w:pos="2160"/>
        </w:tabs>
        <w:spacing w:after="0" w:line="240" w:lineRule="auto"/>
        <w:ind w:left="-113"/>
        <w:rPr>
          <w:rFonts w:ascii="Times New Roman" w:eastAsia="Calibri" w:hAnsi="Times New Roman" w:cs="Times New Roman"/>
          <w:noProof/>
          <w:lang w:eastAsia="hu-HU"/>
        </w:rPr>
      </w:pPr>
      <w:r w:rsidRPr="00CB1A2E">
        <w:rPr>
          <w:rFonts w:ascii="Times New Roman" w:eastAsia="Calibri" w:hAnsi="Times New Roman" w:cs="Times New Roman"/>
          <w:noProof/>
          <w:lang w:eastAsia="hu-HU"/>
        </w:rPr>
        <w:drawing>
          <wp:inline distT="0" distB="0" distL="0" distR="0" wp14:anchorId="475FB024" wp14:editId="3CF53656">
            <wp:extent cx="5508000" cy="396240"/>
            <wp:effectExtent l="95250" t="76200" r="92710" b="118110"/>
            <wp:docPr id="609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258FAC82" w14:textId="45783BBB" w:rsidR="00860603" w:rsidRPr="00CB1A2E" w:rsidRDefault="00353048" w:rsidP="00860603">
      <w:pPr>
        <w:tabs>
          <w:tab w:val="right" w:leader="underscore" w:pos="850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ab/>
      </w:r>
    </w:p>
    <w:p w14:paraId="13D9AD1A" w14:textId="77777777" w:rsidR="00860603" w:rsidRPr="00CB1A2E" w:rsidRDefault="00860603" w:rsidP="00860603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B1A2E">
        <w:rPr>
          <w:rFonts w:ascii="Times New Roman" w:eastAsia="Calibri" w:hAnsi="Times New Roman" w:cs="Times New Roman"/>
          <w:noProof/>
          <w:lang w:eastAsia="hu-HU"/>
        </w:rPr>
        <w:drawing>
          <wp:inline distT="0" distB="0" distL="0" distR="0" wp14:anchorId="2632523E" wp14:editId="7389D58F">
            <wp:extent cx="5505450" cy="396000"/>
            <wp:effectExtent l="57150" t="19050" r="57150" b="80645"/>
            <wp:docPr id="610" name="Diagram 6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20D288ED" w14:textId="2E903B07" w:rsidR="00860603" w:rsidRPr="00CB1A2E" w:rsidRDefault="00860603" w:rsidP="00860603">
      <w:pPr>
        <w:shd w:val="clear" w:color="auto" w:fill="FFFFFF"/>
        <w:tabs>
          <w:tab w:val="right" w:leader="underscore" w:pos="8789"/>
        </w:tabs>
        <w:spacing w:after="0" w:line="33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CB1A2E">
        <w:rPr>
          <w:rFonts w:ascii="Times New Roman" w:eastAsia="Calibri" w:hAnsi="Times New Roman" w:cs="Times New Roman"/>
          <w:b/>
          <w:i/>
          <w:sz w:val="28"/>
          <w:szCs w:val="28"/>
        </w:rPr>
        <w:t>ε</w:t>
      </w:r>
      <w:r w:rsidRPr="00CB1A2E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>◦</w:t>
      </w:r>
      <w:r w:rsidRPr="00CB1A2E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>Fe</w:t>
      </w:r>
      <w:proofErr w:type="spellEnd"/>
      <w:r w:rsidRPr="00CB1A2E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>/</w:t>
      </w:r>
      <w:proofErr w:type="spellStart"/>
      <w:r w:rsidRPr="00CB1A2E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>Fe</w:t>
      </w:r>
      <w:proofErr w:type="spellEnd"/>
      <w:r w:rsidRPr="00CB1A2E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CB1A2E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2+ </w:t>
      </w:r>
      <w:r w:rsidR="00353048">
        <w:rPr>
          <w:rFonts w:ascii="Times New Roman" w:eastAsia="Calibri" w:hAnsi="Times New Roman" w:cs="Times New Roman"/>
          <w:b/>
          <w:i/>
          <w:sz w:val="28"/>
          <w:szCs w:val="28"/>
        </w:rPr>
        <w:t>=</w:t>
      </w:r>
    </w:p>
    <w:p w14:paraId="47DBB4B4" w14:textId="40636B36" w:rsidR="00860603" w:rsidRPr="00CB1A2E" w:rsidRDefault="00860603" w:rsidP="00860603">
      <w:pPr>
        <w:shd w:val="clear" w:color="auto" w:fill="FFFFFF"/>
        <w:tabs>
          <w:tab w:val="right" w:leader="underscore" w:pos="8789"/>
        </w:tabs>
        <w:spacing w:after="0" w:line="33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CB1A2E">
        <w:rPr>
          <w:rFonts w:ascii="Times New Roman" w:eastAsia="Calibri" w:hAnsi="Times New Roman" w:cs="Times New Roman"/>
          <w:b/>
          <w:i/>
          <w:sz w:val="28"/>
          <w:szCs w:val="28"/>
        </w:rPr>
        <w:t>ε</w:t>
      </w:r>
      <w:r w:rsidRPr="00CB1A2E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>◦</w:t>
      </w:r>
      <w:r w:rsidRPr="00CB1A2E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>Cu</w:t>
      </w:r>
      <w:proofErr w:type="spellEnd"/>
      <w:r w:rsidRPr="00CB1A2E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>/</w:t>
      </w:r>
      <w:proofErr w:type="spellStart"/>
      <w:r w:rsidRPr="00CB1A2E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>Cu</w:t>
      </w:r>
      <w:proofErr w:type="spellEnd"/>
      <w:r w:rsidRPr="00CB1A2E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CB1A2E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2+ </w:t>
      </w:r>
      <w:r w:rsidR="00353048">
        <w:rPr>
          <w:rFonts w:ascii="Times New Roman" w:eastAsia="Calibri" w:hAnsi="Times New Roman" w:cs="Times New Roman"/>
          <w:b/>
          <w:i/>
          <w:sz w:val="28"/>
          <w:szCs w:val="28"/>
        </w:rPr>
        <w:t>=</w:t>
      </w:r>
    </w:p>
    <w:p w14:paraId="2BA34783" w14:textId="77777777" w:rsidR="00353048" w:rsidRDefault="00353048" w:rsidP="00353048">
      <w:pPr>
        <w:shd w:val="clear" w:color="auto" w:fill="FFFFFF"/>
        <w:tabs>
          <w:tab w:val="right" w:leader="underscore" w:pos="8789"/>
        </w:tabs>
        <w:spacing w:after="0" w:line="33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14:paraId="00DF472C" w14:textId="77777777" w:rsidR="00353048" w:rsidRDefault="00353048" w:rsidP="00353048">
      <w:pPr>
        <w:shd w:val="clear" w:color="auto" w:fill="FFFFFF"/>
        <w:tabs>
          <w:tab w:val="right" w:leader="underscore" w:pos="8789"/>
        </w:tabs>
        <w:spacing w:after="0" w:line="33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14:paraId="5E5B8AA6" w14:textId="56B3711B" w:rsidR="00353048" w:rsidRDefault="00353048" w:rsidP="00353048">
      <w:pPr>
        <w:shd w:val="clear" w:color="auto" w:fill="FFFFFF"/>
        <w:tabs>
          <w:tab w:val="right" w:leader="underscore" w:pos="8789"/>
        </w:tabs>
        <w:spacing w:after="120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Reakcióegyenletek: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br w:type="page"/>
      </w:r>
    </w:p>
    <w:p w14:paraId="415F6885" w14:textId="77777777" w:rsidR="00F10064" w:rsidRPr="00D11EE2" w:rsidRDefault="5443A717" w:rsidP="5443A71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,Calibri" w:eastAsia="Times New Roman,Calibri" w:hAnsi="Times New Roman,Calibri" w:cs="Times New Roman,Calibri"/>
          <w:i/>
          <w:iCs/>
          <w:color w:val="0070C0"/>
          <w:sz w:val="28"/>
          <w:szCs w:val="28"/>
        </w:rPr>
      </w:pPr>
      <w:r w:rsidRPr="5443A71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</w:rPr>
        <w:lastRenderedPageBreak/>
        <w:t>Csoportmunka</w:t>
      </w:r>
    </w:p>
    <w:p w14:paraId="1FDF4CC9" w14:textId="77777777" w:rsidR="00F10064" w:rsidRDefault="5443A717" w:rsidP="00353048">
      <w:pPr>
        <w:pStyle w:val="paragraph"/>
        <w:numPr>
          <w:ilvl w:val="0"/>
          <w:numId w:val="20"/>
        </w:numPr>
        <w:spacing w:before="0" w:beforeAutospacing="0" w:after="0" w:afterAutospacing="0" w:line="288" w:lineRule="auto"/>
        <w:ind w:left="641" w:hanging="357"/>
        <w:jc w:val="both"/>
        <w:textAlignment w:val="baseline"/>
        <w:rPr>
          <w:rStyle w:val="normaltextrun"/>
          <w:b/>
          <w:bCs/>
          <w:sz w:val="28"/>
          <w:szCs w:val="28"/>
        </w:rPr>
      </w:pPr>
      <w:r w:rsidRPr="5443A717">
        <w:rPr>
          <w:rStyle w:val="normaltextrun"/>
          <w:b/>
          <w:bCs/>
          <w:sz w:val="28"/>
          <w:szCs w:val="28"/>
        </w:rPr>
        <w:t>A következő feladatokat oldjátok meg a tanárotok által kijelölt csoportokban!</w:t>
      </w:r>
    </w:p>
    <w:p w14:paraId="54AE8D5B" w14:textId="6F7DCF7E" w:rsidR="00F10064" w:rsidRDefault="5443A717" w:rsidP="00353048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Style w:val="normaltextrun"/>
          <w:b/>
          <w:bCs/>
          <w:sz w:val="28"/>
          <w:szCs w:val="28"/>
        </w:rPr>
      </w:pPr>
      <w:r w:rsidRPr="5443A717">
        <w:rPr>
          <w:rStyle w:val="normaltextrun"/>
          <w:b/>
          <w:bCs/>
          <w:sz w:val="28"/>
          <w:szCs w:val="28"/>
        </w:rPr>
        <w:t>A csoport</w:t>
      </w:r>
    </w:p>
    <w:p w14:paraId="488E1940" w14:textId="54745D21" w:rsidR="00010207" w:rsidRPr="00010207" w:rsidRDefault="00010207" w:rsidP="00353048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Style w:val="normaltextrun"/>
          <w:bCs/>
          <w:sz w:val="28"/>
          <w:szCs w:val="28"/>
        </w:rPr>
      </w:pPr>
      <w:bookmarkStart w:id="0" w:name="_Hlk521317660"/>
      <w:r>
        <w:rPr>
          <w:rStyle w:val="normaltextrun"/>
          <w:bCs/>
          <w:sz w:val="28"/>
          <w:szCs w:val="28"/>
        </w:rPr>
        <w:t>„</w:t>
      </w:r>
      <w:proofErr w:type="gramStart"/>
      <w:r w:rsidRPr="00010207">
        <w:rPr>
          <w:rStyle w:val="normaltextrun"/>
          <w:bCs/>
          <w:sz w:val="28"/>
          <w:szCs w:val="28"/>
        </w:rPr>
        <w:t>A</w:t>
      </w:r>
      <w:proofErr w:type="gramEnd"/>
      <w:r w:rsidRPr="00010207">
        <w:rPr>
          <w:rStyle w:val="normaltextrun"/>
          <w:bCs/>
          <w:sz w:val="28"/>
          <w:szCs w:val="28"/>
        </w:rPr>
        <w:t xml:space="preserve"> mint egybe szoktak gyűjteni ezüstöt és rezet és vasat és ólmot és ónt a </w:t>
      </w:r>
      <w:proofErr w:type="spellStart"/>
      <w:r w:rsidRPr="00010207">
        <w:rPr>
          <w:rStyle w:val="normaltextrun"/>
          <w:bCs/>
          <w:sz w:val="28"/>
          <w:szCs w:val="28"/>
        </w:rPr>
        <w:t>kemencze</w:t>
      </w:r>
      <w:proofErr w:type="spellEnd"/>
      <w:r w:rsidRPr="00010207">
        <w:rPr>
          <w:rStyle w:val="normaltextrun"/>
          <w:bCs/>
          <w:sz w:val="28"/>
          <w:szCs w:val="28"/>
        </w:rPr>
        <w:t xml:space="preserve"> közepébe, hogy tüzet </w:t>
      </w:r>
      <w:proofErr w:type="spellStart"/>
      <w:r w:rsidRPr="00010207">
        <w:rPr>
          <w:rStyle w:val="normaltextrun"/>
          <w:bCs/>
          <w:sz w:val="28"/>
          <w:szCs w:val="28"/>
        </w:rPr>
        <w:t>gerjesszenek</w:t>
      </w:r>
      <w:proofErr w:type="spellEnd"/>
      <w:r w:rsidRPr="00010207">
        <w:rPr>
          <w:rStyle w:val="normaltextrun"/>
          <w:bCs/>
          <w:sz w:val="28"/>
          <w:szCs w:val="28"/>
        </w:rPr>
        <w:t xml:space="preserve"> rá a megolvasztásra, így gyűjtelek egybe búsulásomban és haragomban, és bevetlek s </w:t>
      </w:r>
      <w:proofErr w:type="spellStart"/>
      <w:r w:rsidRPr="00010207">
        <w:rPr>
          <w:rStyle w:val="normaltextrun"/>
          <w:bCs/>
          <w:sz w:val="28"/>
          <w:szCs w:val="28"/>
        </w:rPr>
        <w:t>megolvasztlak</w:t>
      </w:r>
      <w:proofErr w:type="spellEnd"/>
      <w:r w:rsidRPr="00010207">
        <w:rPr>
          <w:rStyle w:val="normaltextrun"/>
          <w:bCs/>
          <w:sz w:val="28"/>
          <w:szCs w:val="28"/>
        </w:rPr>
        <w:t xml:space="preserve"> titeket</w:t>
      </w:r>
      <w:r>
        <w:rPr>
          <w:rStyle w:val="normaltextrun"/>
          <w:bCs/>
          <w:sz w:val="28"/>
          <w:szCs w:val="28"/>
        </w:rPr>
        <w:t>”. (Ez 22:20)</w:t>
      </w:r>
    </w:p>
    <w:p w14:paraId="10A09BC0" w14:textId="76D83E7B" w:rsidR="00F10064" w:rsidRPr="00F10064" w:rsidRDefault="5443A717" w:rsidP="00353048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sz w:val="28"/>
          <w:szCs w:val="28"/>
        </w:rPr>
      </w:pPr>
      <w:r w:rsidRPr="5443A717">
        <w:rPr>
          <w:rStyle w:val="normaltextrun"/>
          <w:sz w:val="28"/>
          <w:szCs w:val="28"/>
        </w:rPr>
        <w:t>A Bibliában sok helyen található utalás a fémek kinyerésével, előállításával kapcsolatban. Keress hasonló kifejezéseket az alábbi szövegben és a tankönyv, 36. oldalán a vasgyártást leíró részben!</w:t>
      </w:r>
    </w:p>
    <w:p w14:paraId="386ED94E" w14:textId="3D13DA0F" w:rsidR="00F72610" w:rsidRDefault="5443A717" w:rsidP="00353048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Style w:val="normaltextrun"/>
          <w:sz w:val="28"/>
          <w:szCs w:val="28"/>
        </w:rPr>
      </w:pPr>
      <w:r w:rsidRPr="5443A717">
        <w:rPr>
          <w:rStyle w:val="normaltextrun"/>
          <w:sz w:val="28"/>
          <w:szCs w:val="28"/>
        </w:rPr>
        <w:t>"</w:t>
      </w:r>
      <w:r w:rsidR="00F72610">
        <w:rPr>
          <w:rStyle w:val="normaltextrun"/>
          <w:sz w:val="28"/>
          <w:szCs w:val="28"/>
        </w:rPr>
        <w:t>A vas ércei gyakran földszerűek. Ez lehet az egyik oka annak,</w:t>
      </w:r>
      <w:r w:rsidR="00F72610" w:rsidRPr="00F72610">
        <w:rPr>
          <w:rStyle w:val="normaltextrun"/>
          <w:sz w:val="28"/>
          <w:szCs w:val="28"/>
        </w:rPr>
        <w:t xml:space="preserve"> </w:t>
      </w:r>
      <w:r w:rsidR="00F72610">
        <w:rPr>
          <w:rStyle w:val="normaltextrun"/>
          <w:sz w:val="28"/>
          <w:szCs w:val="28"/>
        </w:rPr>
        <w:t>hogy a vas előállítása a rézhez képest később vált általánossá</w:t>
      </w:r>
      <w:r w:rsidR="00F72610">
        <w:rPr>
          <w:rStyle w:val="normaltextrun"/>
          <w:sz w:val="28"/>
          <w:szCs w:val="28"/>
        </w:rPr>
        <w:t>. A fém az ércekből szenes redukcióval állítható elő</w:t>
      </w:r>
      <w:r w:rsidR="00E42C33">
        <w:rPr>
          <w:rStyle w:val="normaltextrun"/>
          <w:sz w:val="28"/>
          <w:szCs w:val="28"/>
        </w:rPr>
        <w:t xml:space="preserve">. A vas megolvasztásához szükséges ezerötszáz foknál magasabb hőmérsékletet csak nehezen sikerült elérni. Az első kemencék földbe ásott gödrök voltak. A vasgyártáshoz a faszenet és az ércet rétegesen helyezték a kemencébe. A hőmérsékletet </w:t>
      </w:r>
      <w:proofErr w:type="spellStart"/>
      <w:r w:rsidR="00E42C33">
        <w:rPr>
          <w:rStyle w:val="normaltextrun"/>
          <w:sz w:val="28"/>
          <w:szCs w:val="28"/>
        </w:rPr>
        <w:t>bőrfujtatókkal</w:t>
      </w:r>
      <w:proofErr w:type="spellEnd"/>
      <w:r w:rsidR="00E42C33">
        <w:rPr>
          <w:rStyle w:val="normaltextrun"/>
          <w:sz w:val="28"/>
          <w:szCs w:val="28"/>
        </w:rPr>
        <w:t xml:space="preserve"> igyekeztek </w:t>
      </w:r>
      <w:r w:rsidR="00E42C33">
        <w:rPr>
          <w:rStyle w:val="normaltextrun"/>
          <w:sz w:val="28"/>
          <w:szCs w:val="28"/>
        </w:rPr>
        <w:t>az olvadáspontig</w:t>
      </w:r>
      <w:r w:rsidR="00E42C33">
        <w:rPr>
          <w:rStyle w:val="normaltextrun"/>
          <w:sz w:val="28"/>
          <w:szCs w:val="28"/>
        </w:rPr>
        <w:t xml:space="preserve"> növelni.”</w:t>
      </w:r>
    </w:p>
    <w:p w14:paraId="5A59AB77" w14:textId="19B02D66" w:rsidR="00E42C33" w:rsidRPr="00963415" w:rsidRDefault="00E42C33" w:rsidP="00E42C33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i/>
          <w:iCs/>
        </w:rPr>
      </w:pPr>
      <w:r w:rsidRPr="5443A717">
        <w:rPr>
          <w:rStyle w:val="normaltextrun"/>
          <w:i/>
          <w:iCs/>
          <w:color w:val="333333"/>
        </w:rPr>
        <w:t xml:space="preserve">Forrás: </w:t>
      </w:r>
      <w:r w:rsidRPr="00963415">
        <w:rPr>
          <w:rStyle w:val="normaltextrun"/>
          <w:i/>
          <w:iCs/>
        </w:rPr>
        <w:t>Dr.</w:t>
      </w:r>
      <w:r>
        <w:rPr>
          <w:rStyle w:val="normaltextrun"/>
          <w:i/>
          <w:iCs/>
        </w:rPr>
        <w:t xml:space="preserve"> </w:t>
      </w:r>
      <w:r w:rsidRPr="00963415">
        <w:rPr>
          <w:rStyle w:val="normaltextrun"/>
          <w:i/>
          <w:iCs/>
        </w:rPr>
        <w:t>Nagy Mihály: Ásványok a Bibliában</w:t>
      </w:r>
      <w:r>
        <w:rPr>
          <w:rStyle w:val="normaltextrun"/>
          <w:i/>
          <w:iCs/>
        </w:rPr>
        <w:t>, Debreceni Református Kollégium, Országos Református Tanáregyesület</w:t>
      </w:r>
      <w:r>
        <w:rPr>
          <w:rStyle w:val="normaltextrun"/>
          <w:i/>
          <w:iCs/>
        </w:rPr>
        <w:t>, 2003, 27-28</w:t>
      </w:r>
      <w:r>
        <w:rPr>
          <w:rStyle w:val="normaltextrun"/>
          <w:i/>
          <w:iCs/>
        </w:rPr>
        <w:t>.oldal</w:t>
      </w:r>
    </w:p>
    <w:bookmarkEnd w:id="0"/>
    <w:p w14:paraId="23835559" w14:textId="77777777" w:rsidR="00F72610" w:rsidRDefault="00F72610" w:rsidP="00353048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Style w:val="normaltextrun"/>
          <w:sz w:val="28"/>
          <w:szCs w:val="28"/>
        </w:rPr>
      </w:pPr>
    </w:p>
    <w:p w14:paraId="4293BAD6" w14:textId="79D5B133" w:rsidR="00353048" w:rsidRDefault="5443A717" w:rsidP="00353048">
      <w:pPr>
        <w:pStyle w:val="paragraph"/>
        <w:tabs>
          <w:tab w:val="right" w:leader="underscore" w:pos="8675"/>
        </w:tabs>
        <w:spacing w:before="0" w:beforeAutospacing="0" w:after="0" w:afterAutospacing="0" w:line="360" w:lineRule="auto"/>
        <w:jc w:val="both"/>
        <w:textAlignment w:val="baseline"/>
        <w:rPr>
          <w:b/>
          <w:bCs/>
          <w:i/>
          <w:iCs/>
          <w:sz w:val="28"/>
          <w:szCs w:val="28"/>
        </w:rPr>
      </w:pPr>
      <w:r w:rsidRPr="5443A717">
        <w:rPr>
          <w:b/>
          <w:bCs/>
          <w:i/>
          <w:iCs/>
          <w:sz w:val="28"/>
          <w:szCs w:val="28"/>
        </w:rPr>
        <w:t xml:space="preserve">Megoldás: </w:t>
      </w:r>
      <w:r w:rsidR="00353048">
        <w:rPr>
          <w:b/>
          <w:bCs/>
          <w:i/>
          <w:iCs/>
          <w:sz w:val="28"/>
          <w:szCs w:val="28"/>
        </w:rPr>
        <w:tab/>
      </w:r>
    </w:p>
    <w:p w14:paraId="6EE7D4B7" w14:textId="77777777" w:rsidR="00353048" w:rsidRDefault="00353048" w:rsidP="00353048">
      <w:pPr>
        <w:pStyle w:val="paragraph"/>
        <w:tabs>
          <w:tab w:val="right" w:leader="underscore" w:pos="8675"/>
        </w:tabs>
        <w:spacing w:before="0" w:beforeAutospacing="0" w:after="0" w:afterAutospacing="0" w:line="360" w:lineRule="auto"/>
        <w:jc w:val="both"/>
        <w:textAlignment w:val="baseline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</w:p>
    <w:p w14:paraId="14E5EBA6" w14:textId="77777777" w:rsidR="00F10064" w:rsidRPr="009E3C5E" w:rsidRDefault="5443A717" w:rsidP="5443A71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  <w:bCs/>
          <w:sz w:val="28"/>
          <w:szCs w:val="28"/>
        </w:rPr>
      </w:pPr>
      <w:r w:rsidRPr="5443A717">
        <w:rPr>
          <w:b/>
          <w:bCs/>
          <w:sz w:val="28"/>
          <w:szCs w:val="28"/>
        </w:rPr>
        <w:t>B csoport</w:t>
      </w:r>
    </w:p>
    <w:p w14:paraId="5E0864E1" w14:textId="77777777" w:rsidR="009E3C5E" w:rsidRPr="00016167" w:rsidRDefault="5443A717" w:rsidP="5443A71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bookmarkStart w:id="1" w:name="_Hlk521317717"/>
      <w:r w:rsidRPr="5443A717">
        <w:rPr>
          <w:rStyle w:val="normaltextrun"/>
          <w:sz w:val="28"/>
          <w:szCs w:val="28"/>
        </w:rPr>
        <w:t>Olvasd el figyelmesen a szöveget, majd oldd meg a hozzá tartozó feladatokat!</w:t>
      </w:r>
    </w:p>
    <w:p w14:paraId="38BCAA94" w14:textId="77777777" w:rsidR="00F72610" w:rsidRDefault="00F72610" w:rsidP="00F7261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 w:rsidRPr="5443A717">
        <w:rPr>
          <w:rStyle w:val="normaltextrun"/>
          <w:sz w:val="28"/>
          <w:szCs w:val="28"/>
        </w:rPr>
        <w:t>"</w:t>
      </w:r>
      <w:r>
        <w:rPr>
          <w:rStyle w:val="normaltextrun"/>
          <w:sz w:val="28"/>
          <w:szCs w:val="28"/>
        </w:rPr>
        <w:t xml:space="preserve">A réz, vas, ólom, ón szulfidjai – kénnel alkotott vegyületei a természetben nem elkülönítve, hanem közülük több együtt fordul elő, és ezek az ércek ezüstöt és aranyat is tartalmaznak. Az ólom szulfidjának, a galenitnek a feldolgozása során kinyerhető ezüst mennyisége, meghaladja a különféle ezüstércekből kinyerhető ezüst mennységét… A szulfidércekből a bibliai időkben a nemesfémek kinyerése úgy történt, hogy a megolvasztás során előbb a kéntartalmat oxidálják, majd az </w:t>
      </w:r>
      <w:proofErr w:type="spellStart"/>
      <w:r>
        <w:rPr>
          <w:rStyle w:val="normaltextrun"/>
          <w:sz w:val="28"/>
          <w:szCs w:val="28"/>
        </w:rPr>
        <w:t>újraolvasztáskor</w:t>
      </w:r>
      <w:proofErr w:type="spellEnd"/>
      <w:r>
        <w:rPr>
          <w:rStyle w:val="normaltextrun"/>
          <w:sz w:val="28"/>
          <w:szCs w:val="28"/>
        </w:rPr>
        <w:t xml:space="preserve"> egy sajátos </w:t>
      </w:r>
      <w:r>
        <w:rPr>
          <w:rStyle w:val="normaltextrun"/>
          <w:sz w:val="28"/>
          <w:szCs w:val="28"/>
        </w:rPr>
        <w:lastRenderedPageBreak/>
        <w:t>„</w:t>
      </w:r>
      <w:proofErr w:type="spellStart"/>
      <w:proofErr w:type="gramStart"/>
      <w:r>
        <w:rPr>
          <w:rStyle w:val="normaltextrun"/>
          <w:sz w:val="28"/>
          <w:szCs w:val="28"/>
        </w:rPr>
        <w:t>buzgatás</w:t>
      </w:r>
      <w:proofErr w:type="spellEnd"/>
      <w:r>
        <w:rPr>
          <w:rStyle w:val="normaltextrun"/>
          <w:sz w:val="28"/>
          <w:szCs w:val="28"/>
        </w:rPr>
        <w:t>”-</w:t>
      </w:r>
      <w:proofErr w:type="gramEnd"/>
      <w:r>
        <w:rPr>
          <w:rStyle w:val="normaltextrun"/>
          <w:sz w:val="28"/>
          <w:szCs w:val="28"/>
        </w:rPr>
        <w:t>t végeztek. Ekkor a nemesfémek kivételével a többi fém folyamatosan oxidálódott, salakká alakult. A megolvadt nemesfém tetején úszó salakolvadék könnyen eltávolítható volt.”</w:t>
      </w:r>
    </w:p>
    <w:p w14:paraId="38E8BAC5" w14:textId="77777777" w:rsidR="00F72610" w:rsidRPr="00963415" w:rsidRDefault="00F72610" w:rsidP="00F72610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i/>
          <w:iCs/>
        </w:rPr>
      </w:pPr>
      <w:r w:rsidRPr="5443A717">
        <w:rPr>
          <w:rStyle w:val="normaltextrun"/>
          <w:i/>
          <w:iCs/>
          <w:color w:val="333333"/>
        </w:rPr>
        <w:t xml:space="preserve">Forrás: </w:t>
      </w:r>
      <w:r w:rsidRPr="00963415">
        <w:rPr>
          <w:rStyle w:val="normaltextrun"/>
          <w:i/>
          <w:iCs/>
        </w:rPr>
        <w:t>Dr.</w:t>
      </w:r>
      <w:r>
        <w:rPr>
          <w:rStyle w:val="normaltextrun"/>
          <w:i/>
          <w:iCs/>
        </w:rPr>
        <w:t xml:space="preserve"> </w:t>
      </w:r>
      <w:r w:rsidRPr="00963415">
        <w:rPr>
          <w:rStyle w:val="normaltextrun"/>
          <w:i/>
          <w:iCs/>
        </w:rPr>
        <w:t>Nagy Mihály: Ásványok a Bibliában</w:t>
      </w:r>
      <w:r>
        <w:rPr>
          <w:rStyle w:val="normaltextrun"/>
          <w:i/>
          <w:iCs/>
        </w:rPr>
        <w:t>, Debreceni Református Kollégium, Országos Református Tanáregyesület, 2003, 30.oldal</w:t>
      </w:r>
    </w:p>
    <w:p w14:paraId="4DD1A872" w14:textId="2BD63C45" w:rsidR="009E3C5E" w:rsidRPr="00016167" w:rsidRDefault="5443A717" w:rsidP="5443A71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F353E">
        <w:rPr>
          <w:rStyle w:val="normaltextrun"/>
          <w:b/>
          <w:sz w:val="28"/>
          <w:szCs w:val="28"/>
        </w:rPr>
        <w:t>Feladat</w:t>
      </w:r>
      <w:r w:rsidR="00F72610">
        <w:rPr>
          <w:rStyle w:val="normaltextrun"/>
          <w:sz w:val="28"/>
          <w:szCs w:val="28"/>
        </w:rPr>
        <w:t>: A szöveg említi, hogy az ólom szulfiddal, vagyis a galenittel gyakran fordul elő réz-szulfid is, melyből a réz előállítása</w:t>
      </w:r>
      <w:r w:rsidRPr="5443A717">
        <w:rPr>
          <w:rStyle w:val="normaltextrun"/>
          <w:sz w:val="28"/>
          <w:szCs w:val="28"/>
        </w:rPr>
        <w:t xml:space="preserve"> a következő, rendezen</w:t>
      </w:r>
      <w:r w:rsidR="00F72610">
        <w:rPr>
          <w:rStyle w:val="normaltextrun"/>
          <w:sz w:val="28"/>
          <w:szCs w:val="28"/>
        </w:rPr>
        <w:t>dő reakcióegyenletekkel írható</w:t>
      </w:r>
      <w:r w:rsidRPr="5443A717">
        <w:rPr>
          <w:rStyle w:val="normaltextrun"/>
          <w:sz w:val="28"/>
          <w:szCs w:val="28"/>
        </w:rPr>
        <w:t xml:space="preserve"> le:</w:t>
      </w:r>
    </w:p>
    <w:p w14:paraId="060120A1" w14:textId="77777777" w:rsidR="009E3C5E" w:rsidRPr="00016167" w:rsidRDefault="5443A717" w:rsidP="5443A71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b/>
          <w:bCs/>
          <w:sz w:val="28"/>
          <w:szCs w:val="28"/>
        </w:rPr>
      </w:pPr>
      <w:proofErr w:type="spellStart"/>
      <w:proofErr w:type="gramStart"/>
      <w:r w:rsidRPr="5443A717">
        <w:rPr>
          <w:rStyle w:val="spellingerror"/>
          <w:b/>
          <w:bCs/>
          <w:sz w:val="28"/>
          <w:szCs w:val="28"/>
        </w:rPr>
        <w:t>CuS</w:t>
      </w:r>
      <w:proofErr w:type="spellEnd"/>
      <w:r w:rsidRPr="5443A717">
        <w:rPr>
          <w:rStyle w:val="normaltextrun"/>
          <w:b/>
          <w:bCs/>
          <w:sz w:val="28"/>
          <w:szCs w:val="28"/>
        </w:rPr>
        <w:t xml:space="preserve">  +</w:t>
      </w:r>
      <w:proofErr w:type="gramEnd"/>
      <w:r w:rsidRPr="5443A717">
        <w:rPr>
          <w:rStyle w:val="normaltextrun"/>
          <w:b/>
          <w:bCs/>
          <w:sz w:val="28"/>
          <w:szCs w:val="28"/>
        </w:rPr>
        <w:t xml:space="preserve">      O</w:t>
      </w:r>
      <w:r w:rsidRPr="5443A717">
        <w:rPr>
          <w:rStyle w:val="normaltextrun"/>
          <w:b/>
          <w:bCs/>
          <w:sz w:val="28"/>
          <w:szCs w:val="28"/>
          <w:vertAlign w:val="subscript"/>
        </w:rPr>
        <w:t>2</w:t>
      </w:r>
      <w:r w:rsidRPr="5443A717">
        <w:rPr>
          <w:rStyle w:val="normaltextrun"/>
          <w:b/>
          <w:bCs/>
          <w:sz w:val="28"/>
          <w:szCs w:val="28"/>
        </w:rPr>
        <w:t xml:space="preserve">  =      </w:t>
      </w:r>
      <w:proofErr w:type="spellStart"/>
      <w:r w:rsidRPr="5443A717">
        <w:rPr>
          <w:rStyle w:val="spellingerror"/>
          <w:b/>
          <w:bCs/>
          <w:sz w:val="28"/>
          <w:szCs w:val="28"/>
        </w:rPr>
        <w:t>CuO</w:t>
      </w:r>
      <w:proofErr w:type="spellEnd"/>
      <w:r w:rsidRPr="5443A717">
        <w:rPr>
          <w:rStyle w:val="normaltextrun"/>
          <w:b/>
          <w:bCs/>
          <w:sz w:val="28"/>
          <w:szCs w:val="28"/>
        </w:rPr>
        <w:t xml:space="preserve"> +     SO</w:t>
      </w:r>
      <w:r w:rsidRPr="5443A717">
        <w:rPr>
          <w:rStyle w:val="normaltextrun"/>
          <w:b/>
          <w:bCs/>
          <w:sz w:val="28"/>
          <w:szCs w:val="28"/>
          <w:vertAlign w:val="subscript"/>
        </w:rPr>
        <w:t>2</w:t>
      </w:r>
    </w:p>
    <w:p w14:paraId="7D95CC17" w14:textId="77777777" w:rsidR="009E3C5E" w:rsidRPr="00016167" w:rsidRDefault="5443A717" w:rsidP="5443A71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b/>
          <w:bCs/>
          <w:sz w:val="28"/>
          <w:szCs w:val="28"/>
        </w:rPr>
      </w:pPr>
      <w:proofErr w:type="spellStart"/>
      <w:r w:rsidRPr="5443A717">
        <w:rPr>
          <w:rStyle w:val="spellingerror"/>
          <w:b/>
          <w:bCs/>
          <w:sz w:val="28"/>
          <w:szCs w:val="28"/>
        </w:rPr>
        <w:t>CuO</w:t>
      </w:r>
      <w:proofErr w:type="spellEnd"/>
      <w:r w:rsidRPr="5443A717">
        <w:rPr>
          <w:rStyle w:val="normaltextrun"/>
          <w:b/>
          <w:bCs/>
          <w:sz w:val="28"/>
          <w:szCs w:val="28"/>
        </w:rPr>
        <w:t xml:space="preserve"> +     C =      </w:t>
      </w:r>
      <w:proofErr w:type="spellStart"/>
      <w:proofErr w:type="gramStart"/>
      <w:r w:rsidRPr="5443A717">
        <w:rPr>
          <w:rStyle w:val="spellingerror"/>
          <w:b/>
          <w:bCs/>
          <w:sz w:val="28"/>
          <w:szCs w:val="28"/>
        </w:rPr>
        <w:t>Cu</w:t>
      </w:r>
      <w:proofErr w:type="spellEnd"/>
      <w:r w:rsidRPr="5443A717">
        <w:rPr>
          <w:rStyle w:val="normaltextrun"/>
          <w:b/>
          <w:bCs/>
          <w:sz w:val="28"/>
          <w:szCs w:val="28"/>
        </w:rPr>
        <w:t xml:space="preserve">  +</w:t>
      </w:r>
      <w:proofErr w:type="gramEnd"/>
      <w:r w:rsidRPr="5443A717">
        <w:rPr>
          <w:rStyle w:val="normaltextrun"/>
          <w:b/>
          <w:bCs/>
          <w:sz w:val="28"/>
          <w:szCs w:val="28"/>
        </w:rPr>
        <w:t xml:space="preserve">      CO</w:t>
      </w:r>
      <w:r w:rsidRPr="5443A717">
        <w:rPr>
          <w:rStyle w:val="normaltextrun"/>
          <w:b/>
          <w:bCs/>
          <w:sz w:val="28"/>
          <w:szCs w:val="28"/>
          <w:vertAlign w:val="subscript"/>
        </w:rPr>
        <w:t>2</w:t>
      </w:r>
    </w:p>
    <w:p w14:paraId="5CB9FB19" w14:textId="77777777" w:rsidR="009E3C5E" w:rsidRDefault="5443A717" w:rsidP="5443A717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5443A717">
        <w:rPr>
          <w:rStyle w:val="normaltextrun"/>
          <w:sz w:val="28"/>
          <w:szCs w:val="28"/>
        </w:rPr>
        <w:t>Rendezd az egyenleteket!</w:t>
      </w:r>
    </w:p>
    <w:bookmarkEnd w:id="1"/>
    <w:p w14:paraId="76AA6031" w14:textId="77777777" w:rsidR="00147AB1" w:rsidRPr="006804B6" w:rsidRDefault="5443A717" w:rsidP="00353048">
      <w:pPr>
        <w:pStyle w:val="paragraph"/>
        <w:spacing w:before="0" w:beforeAutospacing="0" w:after="1200" w:afterAutospacing="0" w:line="360" w:lineRule="auto"/>
        <w:jc w:val="both"/>
        <w:textAlignment w:val="baseline"/>
        <w:rPr>
          <w:rStyle w:val="normaltextrun"/>
          <w:b/>
          <w:bCs/>
          <w:i/>
          <w:iCs/>
          <w:sz w:val="28"/>
          <w:szCs w:val="28"/>
        </w:rPr>
      </w:pPr>
      <w:r w:rsidRPr="5443A717">
        <w:rPr>
          <w:rStyle w:val="normaltextrun"/>
          <w:b/>
          <w:bCs/>
          <w:i/>
          <w:iCs/>
          <w:sz w:val="28"/>
          <w:szCs w:val="28"/>
        </w:rPr>
        <w:t>Megoldás:</w:t>
      </w:r>
    </w:p>
    <w:p w14:paraId="4ABF459F" w14:textId="77777777" w:rsidR="00F10064" w:rsidRPr="009E3C5E" w:rsidRDefault="5443A717" w:rsidP="5443A717">
      <w:pPr>
        <w:pStyle w:val="paragraph"/>
        <w:spacing w:before="120" w:beforeAutospacing="0" w:after="120" w:afterAutospacing="0" w:line="360" w:lineRule="auto"/>
        <w:jc w:val="both"/>
        <w:textAlignment w:val="baseline"/>
        <w:rPr>
          <w:b/>
          <w:bCs/>
          <w:sz w:val="28"/>
          <w:szCs w:val="28"/>
        </w:rPr>
      </w:pPr>
      <w:r w:rsidRPr="5443A717">
        <w:rPr>
          <w:b/>
          <w:bCs/>
          <w:sz w:val="28"/>
          <w:szCs w:val="28"/>
        </w:rPr>
        <w:t>C csoport</w:t>
      </w:r>
    </w:p>
    <w:p w14:paraId="62428470" w14:textId="77777777" w:rsidR="009E3C5E" w:rsidRPr="009E3C5E" w:rsidRDefault="5443A717" w:rsidP="5443A71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5443A717">
        <w:rPr>
          <w:rStyle w:val="normaltextrun"/>
          <w:sz w:val="28"/>
          <w:szCs w:val="28"/>
        </w:rPr>
        <w:t>Az alábbi video megtekintése után írd le a lejátszódó folyamat, folyamatok reakcióegyenleteit! Mi a redukálószer a folyamatban?</w:t>
      </w:r>
    </w:p>
    <w:p w14:paraId="1C79DFBD" w14:textId="77777777" w:rsidR="009E3C5E" w:rsidRPr="009E3C5E" w:rsidRDefault="004245E1" w:rsidP="009E3C5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hyperlink r:id="rId25" w:tgtFrame="_blank" w:history="1">
        <w:r w:rsidR="009E3C5E" w:rsidRPr="009E3C5E">
          <w:rPr>
            <w:rStyle w:val="normaltextrun"/>
            <w:color w:val="0000FF"/>
            <w:sz w:val="28"/>
            <w:szCs w:val="28"/>
            <w:u w:val="single"/>
          </w:rPr>
          <w:t>http://levaylabor.tirek.</w:t>
        </w:r>
        <w:r w:rsidR="009E3C5E" w:rsidRPr="009E3C5E">
          <w:rPr>
            <w:rStyle w:val="normaltextrun"/>
            <w:color w:val="0000FF"/>
            <w:sz w:val="28"/>
            <w:szCs w:val="28"/>
            <w:u w:val="single"/>
          </w:rPr>
          <w:t>h</w:t>
        </w:r>
        <w:r w:rsidR="009E3C5E" w:rsidRPr="009E3C5E">
          <w:rPr>
            <w:rStyle w:val="normaltextrun"/>
            <w:color w:val="0000FF"/>
            <w:sz w:val="28"/>
            <w:szCs w:val="28"/>
            <w:u w:val="single"/>
          </w:rPr>
          <w:t>u/video/41/</w:t>
        </w:r>
      </w:hyperlink>
    </w:p>
    <w:p w14:paraId="6D932070" w14:textId="77777777" w:rsidR="009E3C5E" w:rsidRDefault="5443A717" w:rsidP="5443A717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sz w:val="28"/>
          <w:szCs w:val="28"/>
        </w:rPr>
      </w:pPr>
      <w:r w:rsidRPr="5443A717">
        <w:rPr>
          <w:rStyle w:val="eop"/>
          <w:sz w:val="28"/>
          <w:szCs w:val="28"/>
        </w:rPr>
        <w:t>Reakcióegyenletek:</w:t>
      </w:r>
    </w:p>
    <w:p w14:paraId="1E70412F" w14:textId="77777777" w:rsidR="006804B6" w:rsidRPr="006804B6" w:rsidRDefault="5443A717" w:rsidP="00280807">
      <w:pPr>
        <w:pStyle w:val="paragraph"/>
        <w:spacing w:before="0" w:beforeAutospacing="0" w:after="1800" w:afterAutospacing="0" w:line="360" w:lineRule="auto"/>
        <w:jc w:val="both"/>
        <w:textAlignment w:val="baseline"/>
        <w:rPr>
          <w:rStyle w:val="eop"/>
          <w:b/>
          <w:bCs/>
          <w:i/>
          <w:iCs/>
          <w:sz w:val="28"/>
          <w:szCs w:val="28"/>
        </w:rPr>
      </w:pPr>
      <w:r w:rsidRPr="5443A717">
        <w:rPr>
          <w:rStyle w:val="eop"/>
          <w:b/>
          <w:bCs/>
          <w:i/>
          <w:iCs/>
          <w:sz w:val="28"/>
          <w:szCs w:val="28"/>
        </w:rPr>
        <w:t>Megoldás:</w:t>
      </w:r>
    </w:p>
    <w:p w14:paraId="4590980A" w14:textId="77777777" w:rsidR="009E3C5E" w:rsidRDefault="5443A717" w:rsidP="5443A717">
      <w:pPr>
        <w:pStyle w:val="paragraph"/>
        <w:spacing w:before="120" w:beforeAutospacing="0" w:after="120" w:afterAutospacing="0" w:line="360" w:lineRule="auto"/>
        <w:jc w:val="both"/>
        <w:textAlignment w:val="baseline"/>
        <w:rPr>
          <w:b/>
          <w:bCs/>
          <w:sz w:val="28"/>
          <w:szCs w:val="28"/>
        </w:rPr>
      </w:pPr>
      <w:r w:rsidRPr="5443A717">
        <w:rPr>
          <w:b/>
          <w:bCs/>
          <w:sz w:val="28"/>
          <w:szCs w:val="28"/>
        </w:rPr>
        <w:t>D csoport</w:t>
      </w:r>
    </w:p>
    <w:p w14:paraId="29321C69" w14:textId="57FFFD59" w:rsidR="009E3C5E" w:rsidRPr="00016167" w:rsidRDefault="00353048" w:rsidP="5443A71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bookmarkStart w:id="2" w:name="_Hlk521317764"/>
      <w:r>
        <w:rPr>
          <w:rStyle w:val="normaltextrun"/>
          <w:sz w:val="28"/>
          <w:szCs w:val="28"/>
        </w:rPr>
        <w:t>Olvassátok</w:t>
      </w:r>
      <w:r w:rsidR="5443A717" w:rsidRPr="5443A717">
        <w:rPr>
          <w:rStyle w:val="normaltextrun"/>
          <w:sz w:val="28"/>
          <w:szCs w:val="28"/>
        </w:rPr>
        <w:t xml:space="preserve"> el figyelmese</w:t>
      </w:r>
      <w:r w:rsidR="00F72610">
        <w:rPr>
          <w:rStyle w:val="normaltextrun"/>
          <w:sz w:val="28"/>
          <w:szCs w:val="28"/>
        </w:rPr>
        <w:t>n a szöveget majd írd le az ólom előállításához</w:t>
      </w:r>
      <w:r w:rsidR="5443A717" w:rsidRPr="5443A717">
        <w:rPr>
          <w:rStyle w:val="normaltextrun"/>
          <w:sz w:val="28"/>
          <w:szCs w:val="28"/>
        </w:rPr>
        <w:t xml:space="preserve"> kapcsolódó reakciók egyenletét!</w:t>
      </w:r>
    </w:p>
    <w:p w14:paraId="639E0809" w14:textId="03E5E250" w:rsidR="00B01AB4" w:rsidRDefault="5443A717" w:rsidP="5443A71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 w:rsidRPr="5443A717">
        <w:rPr>
          <w:rStyle w:val="normaltextrun"/>
          <w:sz w:val="28"/>
          <w:szCs w:val="28"/>
        </w:rPr>
        <w:t>"</w:t>
      </w:r>
      <w:r w:rsidR="004F5D29">
        <w:rPr>
          <w:rStyle w:val="normaltextrun"/>
          <w:sz w:val="28"/>
          <w:szCs w:val="28"/>
        </w:rPr>
        <w:t xml:space="preserve">A réz, vas, ólom, ón szulfidjai – kénnel alkotott vegyületei a természetben nem elkülönítve, hanem közülük több együtt fordul elő, és ezek az ércek </w:t>
      </w:r>
      <w:r w:rsidR="004F5D29">
        <w:rPr>
          <w:rStyle w:val="normaltextrun"/>
          <w:sz w:val="28"/>
          <w:szCs w:val="28"/>
        </w:rPr>
        <w:lastRenderedPageBreak/>
        <w:t xml:space="preserve">ezüstöt és aranyat is tartalmaznak. Az ólom szulfidjának, a galenitnek a feldolgozása során kinyerhető ezüst mennyisége, meghaladja a különféle ezüstércekből kinyerhető ezüst mennységét… </w:t>
      </w:r>
      <w:r w:rsidR="004245E1">
        <w:rPr>
          <w:rStyle w:val="normaltextrun"/>
          <w:sz w:val="28"/>
          <w:szCs w:val="28"/>
        </w:rPr>
        <w:t>A szulfidércekből</w:t>
      </w:r>
      <w:r w:rsidR="0033464E">
        <w:rPr>
          <w:rStyle w:val="normaltextrun"/>
          <w:sz w:val="28"/>
          <w:szCs w:val="28"/>
        </w:rPr>
        <w:t xml:space="preserve"> a bibliai időkben a nemesfémek kinyerése úgy történt, hogy a megolvasztás során előbb a kéntartalmat oxidálják, majd az </w:t>
      </w:r>
      <w:proofErr w:type="spellStart"/>
      <w:r w:rsidR="0033464E">
        <w:rPr>
          <w:rStyle w:val="normaltextrun"/>
          <w:sz w:val="28"/>
          <w:szCs w:val="28"/>
        </w:rPr>
        <w:t>újraolvasztáskor</w:t>
      </w:r>
      <w:proofErr w:type="spellEnd"/>
      <w:r w:rsidR="0033464E">
        <w:rPr>
          <w:rStyle w:val="normaltextrun"/>
          <w:sz w:val="28"/>
          <w:szCs w:val="28"/>
        </w:rPr>
        <w:t xml:space="preserve"> egy sajátos „</w:t>
      </w:r>
      <w:proofErr w:type="spellStart"/>
      <w:proofErr w:type="gramStart"/>
      <w:r w:rsidR="0033464E">
        <w:rPr>
          <w:rStyle w:val="normaltextrun"/>
          <w:sz w:val="28"/>
          <w:szCs w:val="28"/>
        </w:rPr>
        <w:t>buzgatás</w:t>
      </w:r>
      <w:proofErr w:type="spellEnd"/>
      <w:r w:rsidR="0033464E">
        <w:rPr>
          <w:rStyle w:val="normaltextrun"/>
          <w:sz w:val="28"/>
          <w:szCs w:val="28"/>
        </w:rPr>
        <w:t>”-</w:t>
      </w:r>
      <w:proofErr w:type="gramEnd"/>
      <w:r w:rsidR="0033464E">
        <w:rPr>
          <w:rStyle w:val="normaltextrun"/>
          <w:sz w:val="28"/>
          <w:szCs w:val="28"/>
        </w:rPr>
        <w:t>t végeztek. Ekkor a nemesfémek kivételével a többi fém folyamatosan oxidálódott, salakká alakult.</w:t>
      </w:r>
      <w:r w:rsidR="00B01AB4">
        <w:rPr>
          <w:rStyle w:val="normaltextrun"/>
          <w:sz w:val="28"/>
          <w:szCs w:val="28"/>
        </w:rPr>
        <w:t xml:space="preserve"> A megolvadt nemesfém tetején úszó salakolvadék könnyen eltávolítható volt.”</w:t>
      </w:r>
    </w:p>
    <w:p w14:paraId="0401D141" w14:textId="419FD049" w:rsidR="00963415" w:rsidRPr="00963415" w:rsidRDefault="00963415" w:rsidP="00280807">
      <w:pPr>
        <w:pStyle w:val="paragraph"/>
        <w:spacing w:before="0" w:beforeAutospacing="0" w:after="240" w:afterAutospacing="0" w:line="360" w:lineRule="auto"/>
        <w:jc w:val="right"/>
        <w:textAlignment w:val="baseline"/>
        <w:rPr>
          <w:i/>
          <w:iCs/>
        </w:rPr>
      </w:pPr>
      <w:r w:rsidRPr="5443A717">
        <w:rPr>
          <w:rStyle w:val="normaltextrun"/>
          <w:i/>
          <w:iCs/>
          <w:color w:val="333333"/>
        </w:rPr>
        <w:t xml:space="preserve">Forrás: </w:t>
      </w:r>
      <w:r w:rsidRPr="00963415">
        <w:rPr>
          <w:rStyle w:val="normaltextrun"/>
          <w:i/>
          <w:iCs/>
        </w:rPr>
        <w:t>Dr.</w:t>
      </w:r>
      <w:r w:rsidR="00193F55">
        <w:rPr>
          <w:rStyle w:val="normaltextrun"/>
          <w:i/>
          <w:iCs/>
        </w:rPr>
        <w:t xml:space="preserve"> </w:t>
      </w:r>
      <w:r w:rsidRPr="00963415">
        <w:rPr>
          <w:rStyle w:val="normaltextrun"/>
          <w:i/>
          <w:iCs/>
        </w:rPr>
        <w:t>Nagy Mihály: Ásványok a Bibliában</w:t>
      </w:r>
      <w:r>
        <w:rPr>
          <w:rStyle w:val="normaltextrun"/>
          <w:i/>
          <w:iCs/>
        </w:rPr>
        <w:t>, Debreceni Református Kollégium, Országos Református Tanáregyesület, 2003, 30.oldal</w:t>
      </w:r>
    </w:p>
    <w:p w14:paraId="650DFE23" w14:textId="53FD9090" w:rsidR="009E3C5E" w:rsidRPr="00016167" w:rsidRDefault="00963415" w:rsidP="5443A71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A salak</w:t>
      </w:r>
      <w:r w:rsidR="00193F55">
        <w:rPr>
          <w:rStyle w:val="normaltextrun"/>
          <w:sz w:val="28"/>
          <w:szCs w:val="28"/>
        </w:rPr>
        <w:t xml:space="preserve"> többek között ólom-oxidot is tartalmazott, melyet faszénnel kevertek össze, és egy olvasztótégelybe tették</w:t>
      </w:r>
      <w:r w:rsidR="5443A717" w:rsidRPr="5443A717">
        <w:rPr>
          <w:rStyle w:val="normaltextrun"/>
          <w:sz w:val="28"/>
          <w:szCs w:val="28"/>
        </w:rPr>
        <w:t>; itt a szén-dioxid e</w:t>
      </w:r>
      <w:r w:rsidR="00193F55">
        <w:rPr>
          <w:rStyle w:val="normaltextrun"/>
          <w:sz w:val="28"/>
          <w:szCs w:val="28"/>
        </w:rPr>
        <w:t>ltávozott</w:t>
      </w:r>
      <w:r w:rsidR="5443A717" w:rsidRPr="5443A717">
        <w:rPr>
          <w:rStyle w:val="normaltextrun"/>
          <w:sz w:val="28"/>
          <w:szCs w:val="28"/>
        </w:rPr>
        <w:t>, és folyékony ólom mar</w:t>
      </w:r>
      <w:r w:rsidR="00193F55">
        <w:rPr>
          <w:rStyle w:val="normaltextrun"/>
          <w:sz w:val="28"/>
          <w:szCs w:val="28"/>
        </w:rPr>
        <w:t>adt vissza az olvasztótégelyben.</w:t>
      </w:r>
    </w:p>
    <w:p w14:paraId="16257D0C" w14:textId="77777777" w:rsidR="009E3C5E" w:rsidRPr="00016167" w:rsidRDefault="5443A717" w:rsidP="5443A71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5443A717">
        <w:rPr>
          <w:rStyle w:val="normaltextrun"/>
          <w:sz w:val="28"/>
          <w:szCs w:val="28"/>
        </w:rPr>
        <w:t>Reakcióegyenletek:</w:t>
      </w:r>
    </w:p>
    <w:p w14:paraId="2CA9D4ED" w14:textId="338CF099" w:rsidR="006804B6" w:rsidRDefault="5443A717" w:rsidP="00193F55">
      <w:pPr>
        <w:pStyle w:val="paragraph"/>
        <w:numPr>
          <w:ilvl w:val="0"/>
          <w:numId w:val="36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 w:rsidRPr="5443A717">
        <w:rPr>
          <w:rStyle w:val="normaltextrun"/>
          <w:sz w:val="28"/>
          <w:szCs w:val="28"/>
        </w:rPr>
        <w:t>a galenit</w:t>
      </w:r>
      <w:r w:rsidR="00193F55">
        <w:rPr>
          <w:rStyle w:val="normaltextrun"/>
          <w:sz w:val="28"/>
          <w:szCs w:val="28"/>
        </w:rPr>
        <w:t xml:space="preserve">, vagyis ólom(II)-szulfid kölcsönhatása oxigénnel miközben </w:t>
      </w:r>
      <w:r w:rsidRPr="5443A717">
        <w:rPr>
          <w:rStyle w:val="normaltextrun"/>
          <w:sz w:val="28"/>
          <w:szCs w:val="28"/>
        </w:rPr>
        <w:t xml:space="preserve">ólom(II)-oxid </w:t>
      </w:r>
      <w:r w:rsidR="00193F55">
        <w:rPr>
          <w:rStyle w:val="normaltextrun"/>
          <w:sz w:val="28"/>
          <w:szCs w:val="28"/>
        </w:rPr>
        <w:t xml:space="preserve">és kén(IV)-oxid </w:t>
      </w:r>
      <w:r w:rsidRPr="5443A717">
        <w:rPr>
          <w:rStyle w:val="normaltextrun"/>
          <w:sz w:val="28"/>
          <w:szCs w:val="28"/>
        </w:rPr>
        <w:t>keletkezik</w:t>
      </w:r>
    </w:p>
    <w:p w14:paraId="00E4C887" w14:textId="7C814DA0" w:rsidR="00193F55" w:rsidRPr="00016167" w:rsidRDefault="00193F55" w:rsidP="00193F55">
      <w:pPr>
        <w:pStyle w:val="paragraph"/>
        <w:numPr>
          <w:ilvl w:val="0"/>
          <w:numId w:val="36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az ólom (II)-oxid redukciója </w:t>
      </w:r>
      <w:r w:rsidR="00F72610">
        <w:rPr>
          <w:rStyle w:val="normaltextrun"/>
          <w:sz w:val="28"/>
          <w:szCs w:val="28"/>
        </w:rPr>
        <w:t>szénnel miközben szabad állapotú fém és szén(IV)-oxid keletkezik</w:t>
      </w:r>
    </w:p>
    <w:bookmarkEnd w:id="2"/>
    <w:p w14:paraId="7A54DA08" w14:textId="77777777" w:rsidR="006804B6" w:rsidRPr="006804B6" w:rsidRDefault="5443A717" w:rsidP="00353048">
      <w:pPr>
        <w:pStyle w:val="paragraph"/>
        <w:spacing w:before="0" w:beforeAutospacing="0" w:after="1200" w:afterAutospacing="0" w:line="360" w:lineRule="auto"/>
        <w:jc w:val="both"/>
        <w:textAlignment w:val="baseline"/>
        <w:rPr>
          <w:rStyle w:val="normaltextrun"/>
          <w:b/>
          <w:bCs/>
          <w:i/>
          <w:iCs/>
          <w:sz w:val="28"/>
          <w:szCs w:val="28"/>
        </w:rPr>
      </w:pPr>
      <w:r w:rsidRPr="5443A717">
        <w:rPr>
          <w:rStyle w:val="normaltextrun"/>
          <w:b/>
          <w:bCs/>
          <w:i/>
          <w:iCs/>
          <w:sz w:val="28"/>
          <w:szCs w:val="28"/>
        </w:rPr>
        <w:t>Megoldás:</w:t>
      </w:r>
      <w:bookmarkStart w:id="3" w:name="_GoBack"/>
      <w:bookmarkEnd w:id="3"/>
    </w:p>
    <w:p w14:paraId="2807FD28" w14:textId="77777777" w:rsidR="00560066" w:rsidRPr="00B51797" w:rsidRDefault="00560066" w:rsidP="0056006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eastAsia="Calibri" w:hAnsi="Times New Roman" w:cs="Times New Roman"/>
          <w:bCs/>
          <w:i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70C0"/>
          <w:sz w:val="28"/>
          <w:szCs w:val="28"/>
        </w:rPr>
        <w:t>Egyéni munka</w:t>
      </w:r>
    </w:p>
    <w:p w14:paraId="22548311" w14:textId="77777777" w:rsidR="00560066" w:rsidRPr="009E3C5E" w:rsidRDefault="00560066" w:rsidP="00560066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9E3C5E">
        <w:rPr>
          <w:rFonts w:ascii="Times New Roman" w:eastAsia="Calibri" w:hAnsi="Times New Roman" w:cs="Times New Roman"/>
          <w:b/>
          <w:sz w:val="28"/>
          <w:szCs w:val="28"/>
        </w:rPr>
        <w:t>Egészítsd</w:t>
      </w:r>
      <w:proofErr w:type="spellEnd"/>
      <w:r w:rsidRPr="009E3C5E">
        <w:rPr>
          <w:rFonts w:ascii="Times New Roman" w:eastAsia="Calibri" w:hAnsi="Times New Roman" w:cs="Times New Roman"/>
          <w:b/>
          <w:sz w:val="28"/>
          <w:szCs w:val="28"/>
        </w:rPr>
        <w:t xml:space="preserve"> ki a következő szöveget a megfelelő kifejezésekkel!</w:t>
      </w:r>
    </w:p>
    <w:p w14:paraId="61B5AA25" w14:textId="5525529E" w:rsidR="00560066" w:rsidRPr="00CE5FB0" w:rsidRDefault="00560066" w:rsidP="00CE5FB0">
      <w:pPr>
        <w:rPr>
          <w:rFonts w:ascii="Times New Roman" w:hAnsi="Times New Roman" w:cs="Times New Roman"/>
          <w:color w:val="000000"/>
        </w:rPr>
      </w:pPr>
      <w:r w:rsidRPr="00CE5FB0">
        <w:rPr>
          <w:rFonts w:ascii="Times New Roman" w:eastAsia="Calibri" w:hAnsi="Times New Roman" w:cs="Times New Roman"/>
          <w:sz w:val="28"/>
          <w:szCs w:val="28"/>
        </w:rPr>
        <w:t>Digitalizált változat:</w:t>
      </w:r>
      <w:r w:rsidR="00E61B19" w:rsidRPr="00CE5FB0">
        <w:rPr>
          <w:rFonts w:ascii="Times New Roman" w:hAnsi="Times New Roman" w:cs="Times New Roman"/>
          <w:color w:val="000000"/>
          <w:u w:val="single"/>
        </w:rPr>
        <w:t xml:space="preserve"> </w:t>
      </w:r>
      <w:hyperlink r:id="rId26" w:history="1">
        <w:r w:rsidR="00CE5FB0" w:rsidRPr="00CE5FB0">
          <w:rPr>
            <w:rStyle w:val="Hiperhivatkozs"/>
            <w:rFonts w:ascii="Times New Roman" w:hAnsi="Times New Roman"/>
          </w:rPr>
          <w:t>https://learningapps.org/display?v=pbf3tcsgk18</w:t>
        </w:r>
      </w:hyperlink>
    </w:p>
    <w:p w14:paraId="1C114565" w14:textId="3E724120" w:rsidR="009F353E" w:rsidRPr="00B81EAA" w:rsidRDefault="00560066" w:rsidP="00B81EAA">
      <w:pPr>
        <w:pStyle w:val="Listaszerbekezds"/>
        <w:numPr>
          <w:ilvl w:val="0"/>
          <w:numId w:val="34"/>
        </w:numPr>
        <w:spacing w:line="360" w:lineRule="auto"/>
        <w:ind w:left="0" w:firstLine="357"/>
        <w:jc w:val="both"/>
        <w:rPr>
          <w:rFonts w:eastAsia="Calibri"/>
          <w:sz w:val="28"/>
          <w:szCs w:val="28"/>
        </w:rPr>
      </w:pPr>
      <w:r w:rsidRPr="00B81EAA">
        <w:rPr>
          <w:rFonts w:eastAsia="Calibri"/>
          <w:sz w:val="28"/>
          <w:szCs w:val="28"/>
        </w:rPr>
        <w:t xml:space="preserve">A fémek a kémiai elemek periódusos rendszerében a </w:t>
      </w:r>
      <w:r w:rsidR="00353048">
        <w:rPr>
          <w:rFonts w:eastAsia="Calibri"/>
          <w:b/>
          <w:i/>
          <w:sz w:val="28"/>
          <w:szCs w:val="28"/>
        </w:rPr>
        <w:t>______</w:t>
      </w:r>
      <w:r w:rsidR="00B81EAA">
        <w:rPr>
          <w:rFonts w:eastAsia="Calibri"/>
          <w:sz w:val="28"/>
          <w:szCs w:val="28"/>
        </w:rPr>
        <w:t xml:space="preserve"> vonaltól </w:t>
      </w:r>
      <w:r w:rsidR="00353048">
        <w:rPr>
          <w:rFonts w:eastAsia="Calibri"/>
          <w:b/>
          <w:i/>
          <w:sz w:val="28"/>
          <w:szCs w:val="28"/>
        </w:rPr>
        <w:t>_______</w:t>
      </w:r>
      <w:r w:rsidRPr="00B81EAA">
        <w:rPr>
          <w:rFonts w:eastAsia="Calibri"/>
          <w:sz w:val="28"/>
          <w:szCs w:val="28"/>
        </w:rPr>
        <w:t xml:space="preserve"> helyezkednek el. Elektronszerkezetükre a </w:t>
      </w:r>
      <w:r w:rsidR="00353048">
        <w:rPr>
          <w:rFonts w:eastAsia="Calibri"/>
          <w:b/>
          <w:i/>
          <w:sz w:val="28"/>
          <w:szCs w:val="28"/>
        </w:rPr>
        <w:t>______</w:t>
      </w:r>
      <w:r w:rsidRPr="00B81EAA">
        <w:rPr>
          <w:rFonts w:eastAsia="Calibri"/>
          <w:sz w:val="28"/>
          <w:szCs w:val="28"/>
        </w:rPr>
        <w:t>vegyértékelektron jellemző.</w:t>
      </w:r>
      <w:r w:rsidR="00B81EAA">
        <w:rPr>
          <w:rFonts w:eastAsia="Calibri"/>
          <w:sz w:val="28"/>
          <w:szCs w:val="28"/>
        </w:rPr>
        <w:t xml:space="preserve"> </w:t>
      </w:r>
      <w:r w:rsidRPr="00B81EAA">
        <w:rPr>
          <w:rFonts w:eastAsia="Calibri"/>
          <w:sz w:val="28"/>
          <w:szCs w:val="28"/>
        </w:rPr>
        <w:t>A fémes kötés a pozitív töltésű</w:t>
      </w:r>
      <w:r w:rsidRPr="00B81EAA">
        <w:rPr>
          <w:rFonts w:eastAsia="Calibri"/>
          <w:b/>
          <w:i/>
          <w:sz w:val="28"/>
          <w:szCs w:val="28"/>
        </w:rPr>
        <w:t xml:space="preserve"> </w:t>
      </w:r>
      <w:r w:rsidR="00353048">
        <w:rPr>
          <w:rFonts w:eastAsia="Calibri"/>
          <w:b/>
          <w:i/>
          <w:sz w:val="28"/>
          <w:szCs w:val="28"/>
        </w:rPr>
        <w:t>___________</w:t>
      </w:r>
      <w:r w:rsidRPr="00B81EAA">
        <w:rPr>
          <w:rFonts w:eastAsia="Calibri"/>
          <w:b/>
          <w:i/>
          <w:sz w:val="28"/>
          <w:szCs w:val="28"/>
        </w:rPr>
        <w:t xml:space="preserve"> </w:t>
      </w:r>
      <w:r w:rsidRPr="00B81EAA">
        <w:rPr>
          <w:rFonts w:eastAsia="Calibri"/>
          <w:sz w:val="28"/>
          <w:szCs w:val="28"/>
        </w:rPr>
        <w:t>és a közöttük</w:t>
      </w:r>
      <w:r w:rsidRPr="00B81EAA">
        <w:rPr>
          <w:rFonts w:eastAsia="Calibri"/>
          <w:b/>
          <w:i/>
          <w:sz w:val="28"/>
          <w:szCs w:val="28"/>
        </w:rPr>
        <w:t xml:space="preserve"> </w:t>
      </w:r>
      <w:r w:rsidR="00353048">
        <w:rPr>
          <w:rFonts w:eastAsia="Calibri"/>
          <w:b/>
          <w:i/>
          <w:sz w:val="28"/>
          <w:szCs w:val="28"/>
        </w:rPr>
        <w:t>______________</w:t>
      </w:r>
      <w:r w:rsidRPr="00B81EAA">
        <w:rPr>
          <w:rFonts w:eastAsia="Calibri"/>
          <w:b/>
          <w:i/>
          <w:sz w:val="28"/>
          <w:szCs w:val="28"/>
        </w:rPr>
        <w:t xml:space="preserve"> </w:t>
      </w:r>
      <w:r w:rsidRPr="00B81EAA">
        <w:rPr>
          <w:rFonts w:eastAsia="Calibri"/>
          <w:sz w:val="28"/>
          <w:szCs w:val="28"/>
        </w:rPr>
        <w:t xml:space="preserve">vegyértékelektronok között kialakuló elektromos </w:t>
      </w:r>
      <w:r w:rsidRPr="00B81EAA">
        <w:rPr>
          <w:rFonts w:eastAsia="Calibri"/>
          <w:sz w:val="28"/>
          <w:szCs w:val="28"/>
        </w:rPr>
        <w:lastRenderedPageBreak/>
        <w:t>kölcsönhatás.</w:t>
      </w:r>
      <w:r w:rsidR="00B81EAA">
        <w:rPr>
          <w:rFonts w:eastAsia="Calibri"/>
          <w:sz w:val="28"/>
          <w:szCs w:val="28"/>
        </w:rPr>
        <w:t xml:space="preserve"> </w:t>
      </w:r>
      <w:r w:rsidRPr="00B81EAA">
        <w:rPr>
          <w:rFonts w:eastAsia="Calibri"/>
          <w:sz w:val="28"/>
          <w:szCs w:val="28"/>
        </w:rPr>
        <w:t xml:space="preserve">A fém-atomtörzsek </w:t>
      </w:r>
      <w:r w:rsidR="00353048">
        <w:rPr>
          <w:rFonts w:eastAsia="Calibri"/>
          <w:b/>
          <w:i/>
          <w:sz w:val="28"/>
          <w:szCs w:val="28"/>
        </w:rPr>
        <w:t>___________</w:t>
      </w:r>
      <w:r w:rsidRPr="00B81EAA">
        <w:rPr>
          <w:rFonts w:eastAsia="Calibri"/>
          <w:sz w:val="28"/>
          <w:szCs w:val="28"/>
        </w:rPr>
        <w:t>rendeződnek</w:t>
      </w:r>
      <w:r w:rsidR="004A688B" w:rsidRPr="00B81EAA">
        <w:rPr>
          <w:rFonts w:eastAsia="Calibri"/>
          <w:sz w:val="28"/>
          <w:szCs w:val="28"/>
        </w:rPr>
        <w:t>.</w:t>
      </w:r>
      <w:r w:rsidR="009F353E" w:rsidRPr="00B81EAA">
        <w:rPr>
          <w:rFonts w:eastAsia="Calibri"/>
          <w:sz w:val="28"/>
          <w:szCs w:val="28"/>
        </w:rPr>
        <w:t xml:space="preserve"> A fémek vezetik az </w:t>
      </w:r>
      <w:r w:rsidR="00353048">
        <w:rPr>
          <w:rFonts w:eastAsia="Calibri"/>
          <w:b/>
          <w:i/>
          <w:sz w:val="28"/>
          <w:szCs w:val="28"/>
        </w:rPr>
        <w:t>________________</w:t>
      </w:r>
      <w:r w:rsidR="009F353E" w:rsidRPr="00B81EAA">
        <w:rPr>
          <w:rFonts w:eastAsia="Calibri"/>
          <w:sz w:val="28"/>
          <w:szCs w:val="28"/>
        </w:rPr>
        <w:t xml:space="preserve"> és a </w:t>
      </w:r>
      <w:r w:rsidR="001F3712">
        <w:rPr>
          <w:rFonts w:eastAsia="Calibri"/>
          <w:b/>
          <w:i/>
          <w:sz w:val="28"/>
          <w:szCs w:val="28"/>
        </w:rPr>
        <w:t>_____</w:t>
      </w:r>
      <w:r w:rsidR="009F353E" w:rsidRPr="00B81EAA">
        <w:rPr>
          <w:rFonts w:eastAsia="Calibri"/>
          <w:sz w:val="28"/>
          <w:szCs w:val="28"/>
        </w:rPr>
        <w:t xml:space="preserve">, jól </w:t>
      </w:r>
      <w:r w:rsidR="001F3712">
        <w:rPr>
          <w:rFonts w:eastAsia="Calibri"/>
          <w:b/>
          <w:i/>
          <w:sz w:val="28"/>
          <w:szCs w:val="28"/>
        </w:rPr>
        <w:t>__________________</w:t>
      </w:r>
      <w:r w:rsidR="009F353E" w:rsidRPr="00B81EAA">
        <w:rPr>
          <w:rFonts w:eastAsia="Calibri"/>
          <w:sz w:val="28"/>
          <w:szCs w:val="28"/>
        </w:rPr>
        <w:t>.</w:t>
      </w:r>
    </w:p>
    <w:p w14:paraId="1BDDCFDA" w14:textId="5D9FEC43" w:rsidR="00560066" w:rsidRDefault="00560066" w:rsidP="009F35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1EE2">
        <w:rPr>
          <w:rFonts w:ascii="Times New Roman" w:eastAsia="Calibri" w:hAnsi="Times New Roman" w:cs="Times New Roman"/>
          <w:b/>
          <w:sz w:val="28"/>
          <w:szCs w:val="28"/>
        </w:rPr>
        <w:t>Milyen tulajdonság alapján különböztetjük meg a fémeket a nemfémektől?</w:t>
      </w:r>
    </w:p>
    <w:p w14:paraId="1CA62A39" w14:textId="6D21D139" w:rsidR="009F353E" w:rsidRPr="00D11EE2" w:rsidRDefault="009F353E" w:rsidP="009F353E">
      <w:pPr>
        <w:tabs>
          <w:tab w:val="right" w:leader="underscore" w:pos="867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07547A01" w14:textId="40394CCE" w:rsidR="00D11EE2" w:rsidRPr="00B81EAA" w:rsidRDefault="00D11EE2" w:rsidP="00B81EAA">
      <w:pPr>
        <w:spacing w:after="0" w:line="336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</w:p>
    <w:p w14:paraId="35879D9A" w14:textId="77777777" w:rsidR="00D11EE2" w:rsidRPr="00D11EE2" w:rsidRDefault="00D05B44" w:rsidP="00D11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70C0"/>
          <w:sz w:val="28"/>
          <w:szCs w:val="28"/>
        </w:rPr>
        <w:t>Csoport</w:t>
      </w:r>
      <w:r w:rsidR="00D11EE2" w:rsidRPr="00D11EE2">
        <w:rPr>
          <w:rFonts w:ascii="Times New Roman" w:eastAsia="Calibri" w:hAnsi="Times New Roman" w:cs="Times New Roman"/>
          <w:bCs/>
          <w:i/>
          <w:color w:val="0070C0"/>
          <w:sz w:val="28"/>
          <w:szCs w:val="28"/>
        </w:rPr>
        <w:t>munka</w:t>
      </w:r>
    </w:p>
    <w:p w14:paraId="22805CC8" w14:textId="77777777" w:rsidR="00D11EE2" w:rsidRPr="00D11EE2" w:rsidRDefault="5443A717" w:rsidP="5443A717">
      <w:pPr>
        <w:numPr>
          <w:ilvl w:val="0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5443A71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Fémek felismerése lángfestésük alapján</w:t>
      </w:r>
    </w:p>
    <w:p w14:paraId="6905E6E8" w14:textId="7B52262C" w:rsidR="00D11EE2" w:rsidRDefault="00D11EE2" w:rsidP="00D11EE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E2">
        <w:rPr>
          <w:rFonts w:ascii="Times New Roman" w:eastAsia="Calibri" w:hAnsi="Times New Roman" w:cs="Times New Roman"/>
          <w:sz w:val="28"/>
          <w:szCs w:val="28"/>
        </w:rPr>
        <w:t>Egy pumpás flakont feltöltöttünk 0,2 mol/dm</w:t>
      </w:r>
      <w:r w:rsidRPr="00D11EE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3 </w:t>
      </w:r>
      <w:r w:rsidRPr="00D11EE2">
        <w:rPr>
          <w:rFonts w:ascii="Times New Roman" w:eastAsia="Calibri" w:hAnsi="Times New Roman" w:cs="Times New Roman"/>
          <w:sz w:val="28"/>
          <w:szCs w:val="28"/>
        </w:rPr>
        <w:t xml:space="preserve">koncentrációjú </w:t>
      </w:r>
      <w:proofErr w:type="spellStart"/>
      <w:r w:rsidRPr="00D11EE2">
        <w:rPr>
          <w:rFonts w:ascii="Times New Roman" w:eastAsia="Calibri" w:hAnsi="Times New Roman" w:cs="Times New Roman"/>
          <w:sz w:val="28"/>
          <w:szCs w:val="28"/>
        </w:rPr>
        <w:t>LiCl</w:t>
      </w:r>
      <w:proofErr w:type="spellEnd"/>
      <w:r w:rsidRPr="00D11EE2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D11EE2">
        <w:rPr>
          <w:rFonts w:ascii="Times New Roman" w:eastAsia="Calibri" w:hAnsi="Times New Roman" w:cs="Times New Roman"/>
          <w:sz w:val="28"/>
          <w:szCs w:val="28"/>
        </w:rPr>
        <w:t>KCl</w:t>
      </w:r>
      <w:proofErr w:type="spellEnd"/>
      <w:r w:rsidRPr="00D11EE2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D11EE2">
        <w:rPr>
          <w:rFonts w:ascii="Times New Roman" w:eastAsia="Calibri" w:hAnsi="Times New Roman" w:cs="Times New Roman"/>
          <w:sz w:val="28"/>
          <w:szCs w:val="28"/>
        </w:rPr>
        <w:t>NaCl</w:t>
      </w:r>
      <w:proofErr w:type="spellEnd"/>
      <w:r w:rsidR="00CC58BA">
        <w:rPr>
          <w:rFonts w:ascii="Times New Roman" w:eastAsia="Calibri" w:hAnsi="Times New Roman" w:cs="Times New Roman"/>
          <w:sz w:val="28"/>
          <w:szCs w:val="28"/>
        </w:rPr>
        <w:t>/CaCl</w:t>
      </w:r>
      <w:r w:rsidR="00CC58B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CC58BA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="00CC58BA">
        <w:rPr>
          <w:rFonts w:ascii="Times New Roman" w:eastAsia="Calibri" w:hAnsi="Times New Roman" w:cs="Times New Roman"/>
          <w:sz w:val="28"/>
          <w:szCs w:val="28"/>
        </w:rPr>
        <w:t>Ba</w:t>
      </w:r>
      <w:proofErr w:type="spellEnd"/>
      <w:r w:rsidR="00CC58BA">
        <w:rPr>
          <w:rFonts w:ascii="Times New Roman" w:eastAsia="Calibri" w:hAnsi="Times New Roman" w:cs="Times New Roman"/>
          <w:sz w:val="28"/>
          <w:szCs w:val="28"/>
        </w:rPr>
        <w:t>(NO</w:t>
      </w:r>
      <w:r w:rsidR="00CC58B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="00CC58BA">
        <w:rPr>
          <w:rFonts w:ascii="Times New Roman" w:eastAsia="Calibri" w:hAnsi="Times New Roman" w:cs="Times New Roman"/>
          <w:sz w:val="28"/>
          <w:szCs w:val="28"/>
        </w:rPr>
        <w:t>)</w:t>
      </w:r>
      <w:r w:rsidR="00CC58B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CC58BA">
        <w:rPr>
          <w:rFonts w:ascii="Times New Roman" w:eastAsia="Calibri" w:hAnsi="Times New Roman" w:cs="Times New Roman"/>
          <w:sz w:val="28"/>
          <w:szCs w:val="28"/>
        </w:rPr>
        <w:t>/CuSO</w:t>
      </w:r>
      <w:r w:rsidR="00CC58B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D11EE2">
        <w:rPr>
          <w:rFonts w:ascii="Times New Roman" w:eastAsia="Calibri" w:hAnsi="Times New Roman" w:cs="Times New Roman"/>
          <w:sz w:val="28"/>
          <w:szCs w:val="28"/>
        </w:rPr>
        <w:t xml:space="preserve"> oldattal. A Bunsen-égőt helyezd el a fém tálca közepére, </w:t>
      </w:r>
      <w:proofErr w:type="spellStart"/>
      <w:r w:rsidRPr="00D11EE2">
        <w:rPr>
          <w:rFonts w:ascii="Times New Roman" w:eastAsia="Calibri" w:hAnsi="Times New Roman" w:cs="Times New Roman"/>
          <w:sz w:val="28"/>
          <w:szCs w:val="28"/>
        </w:rPr>
        <w:t>gyújtsd</w:t>
      </w:r>
      <w:proofErr w:type="spellEnd"/>
      <w:r w:rsidRPr="00D11EE2">
        <w:rPr>
          <w:rFonts w:ascii="Times New Roman" w:eastAsia="Calibri" w:hAnsi="Times New Roman" w:cs="Times New Roman"/>
          <w:sz w:val="28"/>
          <w:szCs w:val="28"/>
        </w:rPr>
        <w:t xml:space="preserve"> meg és kb. 20-30 cm távolságról óvatosan permetezz a lángra egy kevés oldatot!</w:t>
      </w:r>
      <w:r w:rsidR="00D05B44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="00D05B44" w:rsidRPr="00D05B44">
        <w:rPr>
          <w:rFonts w:ascii="Times New Roman" w:eastAsia="Calibri" w:hAnsi="Times New Roman" w:cs="Times New Roman"/>
          <w:sz w:val="28"/>
          <w:szCs w:val="28"/>
        </w:rPr>
        <w:t>A</w:t>
      </w:r>
      <w:r w:rsidR="004D495F">
        <w:rPr>
          <w:rFonts w:ascii="Times New Roman" w:eastAsia="Calibri" w:hAnsi="Times New Roman" w:cs="Times New Roman"/>
          <w:sz w:val="28"/>
          <w:szCs w:val="28"/>
        </w:rPr>
        <w:t xml:space="preserve"> láng színe a</w:t>
      </w:r>
      <w:r w:rsidR="00F17272" w:rsidRPr="00D05B44">
        <w:rPr>
          <w:rFonts w:ascii="Times New Roman" w:eastAsia="Calibri" w:hAnsi="Times New Roman" w:cs="Times New Roman"/>
          <w:sz w:val="28"/>
          <w:szCs w:val="28"/>
        </w:rPr>
        <w:t>lapján következtess a flakon tartalmára!</w:t>
      </w:r>
    </w:p>
    <w:p w14:paraId="6B7D4C2E" w14:textId="27B74F55" w:rsidR="004D495F" w:rsidRPr="004D495F" w:rsidRDefault="004D495F" w:rsidP="004D495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495F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Fokozott balesetveszély!</w:t>
      </w:r>
      <w:r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</w:t>
      </w:r>
      <w:r w:rsidRPr="004D495F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Nyílt láng használata!</w:t>
      </w:r>
    </w:p>
    <w:p w14:paraId="738610EB" w14:textId="77777777" w:rsidR="00D11EE2" w:rsidRPr="00D11EE2" w:rsidRDefault="00D11EE2" w:rsidP="00D11EE2">
      <w:pPr>
        <w:tabs>
          <w:tab w:val="left" w:pos="2160"/>
        </w:tabs>
        <w:spacing w:after="0" w:line="240" w:lineRule="auto"/>
        <w:ind w:left="-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E2">
        <w:rPr>
          <w:rFonts w:ascii="Calibri" w:eastAsia="Calibri" w:hAnsi="Calibri" w:cs="Times New Roman"/>
          <w:noProof/>
          <w:lang w:eastAsia="hu-HU"/>
        </w:rPr>
        <w:drawing>
          <wp:inline distT="0" distB="0" distL="0" distR="0" wp14:anchorId="63C279E3" wp14:editId="36CAE570">
            <wp:extent cx="5508000" cy="396240"/>
            <wp:effectExtent l="95250" t="76200" r="92710" b="118110"/>
            <wp:docPr id="10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14:paraId="45FAD943" w14:textId="6499AC38" w:rsidR="00D11EE2" w:rsidRPr="00D11EE2" w:rsidRDefault="001F3712" w:rsidP="001F3712">
      <w:pPr>
        <w:shd w:val="clear" w:color="auto" w:fill="FFFFFF" w:themeFill="background1"/>
        <w:tabs>
          <w:tab w:val="right" w:leader="underscore" w:pos="8789"/>
        </w:tabs>
        <w:spacing w:after="0" w:line="360" w:lineRule="auto"/>
        <w:jc w:val="both"/>
        <w:rPr>
          <w:rFonts w:ascii="Times New Roman,Calibri" w:eastAsia="Times New Roman,Calibri" w:hAnsi="Times New Roman,Calibri" w:cs="Times New Roman,Calibri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ab/>
      </w:r>
    </w:p>
    <w:p w14:paraId="637805D2" w14:textId="77777777" w:rsidR="00D11EE2" w:rsidRPr="00D11EE2" w:rsidRDefault="00D11EE2" w:rsidP="00D11EE2">
      <w:pPr>
        <w:tabs>
          <w:tab w:val="left" w:pos="2160"/>
        </w:tabs>
        <w:spacing w:after="0" w:line="240" w:lineRule="auto"/>
        <w:ind w:left="-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E2">
        <w:rPr>
          <w:rFonts w:ascii="Calibri" w:eastAsia="Calibri" w:hAnsi="Calibri" w:cs="Times New Roman"/>
          <w:noProof/>
          <w:lang w:eastAsia="hu-HU"/>
        </w:rPr>
        <w:drawing>
          <wp:inline distT="0" distB="0" distL="0" distR="0" wp14:anchorId="524D8FE4" wp14:editId="0496060F">
            <wp:extent cx="5508000" cy="396240"/>
            <wp:effectExtent l="95250" t="76200" r="92710" b="118110"/>
            <wp:docPr id="11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14:paraId="76C8C36F" w14:textId="6E463CB4" w:rsidR="00D11EE2" w:rsidRPr="00D11EE2" w:rsidRDefault="001F3712" w:rsidP="00D11EE2">
      <w:pPr>
        <w:tabs>
          <w:tab w:val="right" w:leader="underscore" w:pos="850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ab/>
      </w:r>
    </w:p>
    <w:p w14:paraId="463F29E8" w14:textId="77777777" w:rsidR="00D11EE2" w:rsidRPr="00D11EE2" w:rsidRDefault="00D11EE2" w:rsidP="00D11EE2">
      <w:pPr>
        <w:tabs>
          <w:tab w:val="left" w:pos="2160"/>
        </w:tabs>
        <w:spacing w:after="0" w:line="240" w:lineRule="auto"/>
        <w:ind w:left="-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E2">
        <w:rPr>
          <w:rFonts w:ascii="Calibri" w:eastAsia="Calibri" w:hAnsi="Calibri" w:cs="Times New Roman"/>
          <w:noProof/>
          <w:lang w:eastAsia="hu-HU"/>
        </w:rPr>
        <w:drawing>
          <wp:inline distT="0" distB="0" distL="0" distR="0" wp14:anchorId="00EAD528" wp14:editId="4C000059">
            <wp:extent cx="5505450" cy="396000"/>
            <wp:effectExtent l="57150" t="19050" r="57150" b="80645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p w14:paraId="037C1931" w14:textId="77777777" w:rsidR="00D11EE2" w:rsidRPr="00D11EE2" w:rsidRDefault="00D11EE2" w:rsidP="00D11EE2">
      <w:pPr>
        <w:tabs>
          <w:tab w:val="left" w:pos="0"/>
          <w:tab w:val="left" w:leader="underscore" w:pos="864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noProof/>
          <w:sz w:val="28"/>
          <w:szCs w:val="28"/>
        </w:rPr>
      </w:pPr>
      <w:r w:rsidRPr="00D11EE2">
        <w:rPr>
          <w:rFonts w:ascii="Times New Roman" w:eastAsia="Calibri" w:hAnsi="Times New Roman" w:cs="Times New Roman"/>
          <w:b/>
          <w:i/>
          <w:noProof/>
          <w:sz w:val="28"/>
          <w:szCs w:val="28"/>
        </w:rPr>
        <w:t>Az alkálifémek vegyérték elektronjai könnyen gerjeszthetőek.</w:t>
      </w:r>
    </w:p>
    <w:p w14:paraId="13F50E3A" w14:textId="77777777" w:rsidR="00D11EE2" w:rsidRPr="00D11EE2" w:rsidRDefault="00D11EE2" w:rsidP="00D11EE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E2">
        <w:rPr>
          <w:rFonts w:ascii="Times New Roman" w:eastAsia="Calibri" w:hAnsi="Times New Roman" w:cs="Times New Roman"/>
          <w:sz w:val="28"/>
          <w:szCs w:val="28"/>
        </w:rPr>
        <w:t>Írd le a kálium, kalcium és alumínium kationok keletkezését kifejező egyenleteket elemi fémekből kiindulva!</w:t>
      </w:r>
    </w:p>
    <w:p w14:paraId="57D6A7EE" w14:textId="339C8DC5" w:rsidR="00D11EE2" w:rsidRPr="00D11EE2" w:rsidRDefault="001F3712" w:rsidP="00D11EE2">
      <w:pPr>
        <w:numPr>
          <w:ilvl w:val="1"/>
          <w:numId w:val="19"/>
        </w:numPr>
        <w:spacing w:after="0" w:line="360" w:lineRule="auto"/>
        <w:ind w:left="568" w:hanging="284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K→</w:t>
      </w:r>
    </w:p>
    <w:p w14:paraId="79E5DCBF" w14:textId="17F7902B" w:rsidR="00D11EE2" w:rsidRPr="00D11EE2" w:rsidRDefault="00D11EE2" w:rsidP="00D11EE2">
      <w:pPr>
        <w:numPr>
          <w:ilvl w:val="1"/>
          <w:numId w:val="19"/>
        </w:numPr>
        <w:spacing w:after="0" w:line="360" w:lineRule="auto"/>
        <w:ind w:left="568" w:hanging="284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D11EE2">
        <w:rPr>
          <w:rFonts w:ascii="Times New Roman" w:eastAsia="Calibri" w:hAnsi="Times New Roman" w:cs="Times New Roman"/>
          <w:b/>
          <w:i/>
          <w:sz w:val="28"/>
          <w:szCs w:val="28"/>
        </w:rPr>
        <w:t>Ca</w:t>
      </w:r>
      <w:proofErr w:type="spellEnd"/>
      <w:r w:rsidRPr="00D11EE2">
        <w:rPr>
          <w:rFonts w:ascii="Times New Roman" w:eastAsia="Calibri" w:hAnsi="Times New Roman" w:cs="Times New Roman"/>
          <w:b/>
          <w:i/>
          <w:sz w:val="28"/>
          <w:szCs w:val="28"/>
        </w:rPr>
        <w:t>→</w:t>
      </w:r>
    </w:p>
    <w:p w14:paraId="15892BDD" w14:textId="0F626DAF" w:rsidR="00D11EE2" w:rsidRDefault="00D05B44" w:rsidP="00D11EE2">
      <w:pPr>
        <w:numPr>
          <w:ilvl w:val="1"/>
          <w:numId w:val="19"/>
        </w:numPr>
        <w:spacing w:after="0" w:line="360" w:lineRule="auto"/>
        <w:ind w:left="568" w:hanging="284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Na→</w:t>
      </w:r>
    </w:p>
    <w:p w14:paraId="5A50BCF7" w14:textId="4E167E8E" w:rsidR="00D05B44" w:rsidRPr="00D05B44" w:rsidRDefault="00D05B44" w:rsidP="00D05B44">
      <w:pPr>
        <w:numPr>
          <w:ilvl w:val="1"/>
          <w:numId w:val="19"/>
        </w:numPr>
        <w:spacing w:after="0" w:line="360" w:lineRule="auto"/>
        <w:ind w:left="568" w:hanging="284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Li→</w:t>
      </w:r>
    </w:p>
    <w:p w14:paraId="3B7B4B86" w14:textId="77777777" w:rsidR="00D11EE2" w:rsidRDefault="00D11EE2" w:rsidP="00D11EE2">
      <w:pPr>
        <w:tabs>
          <w:tab w:val="left" w:pos="0"/>
          <w:tab w:val="left" w:leader="underscore" w:pos="864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noProof/>
          <w:sz w:val="28"/>
          <w:szCs w:val="28"/>
        </w:rPr>
      </w:pPr>
      <w:r w:rsidRPr="00D11EE2">
        <w:rPr>
          <w:rFonts w:ascii="Times New Roman" w:eastAsia="Calibri" w:hAnsi="Times New Roman" w:cs="Times New Roman"/>
          <w:b/>
          <w:i/>
          <w:noProof/>
          <w:sz w:val="28"/>
          <w:szCs w:val="28"/>
        </w:rPr>
        <w:lastRenderedPageBreak/>
        <w:br w:type="page"/>
      </w:r>
    </w:p>
    <w:p w14:paraId="75A6E0E9" w14:textId="77777777" w:rsidR="004D495F" w:rsidRPr="00D11EE2" w:rsidRDefault="004D495F" w:rsidP="004D4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70C0"/>
          <w:sz w:val="28"/>
          <w:szCs w:val="28"/>
        </w:rPr>
        <w:lastRenderedPageBreak/>
        <w:t>Csoport</w:t>
      </w:r>
      <w:r w:rsidRPr="00D11EE2">
        <w:rPr>
          <w:rFonts w:ascii="Times New Roman" w:eastAsia="Calibri" w:hAnsi="Times New Roman" w:cs="Times New Roman"/>
          <w:bCs/>
          <w:i/>
          <w:color w:val="0070C0"/>
          <w:sz w:val="28"/>
          <w:szCs w:val="28"/>
        </w:rPr>
        <w:t>munka</w:t>
      </w:r>
    </w:p>
    <w:p w14:paraId="1E0F3725" w14:textId="0A1A5BD4" w:rsidR="004D495F" w:rsidRPr="00D11EE2" w:rsidRDefault="004D495F" w:rsidP="004D495F">
      <w:pPr>
        <w:numPr>
          <w:ilvl w:val="0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Fémek fizikai tulajdonságai</w:t>
      </w:r>
    </w:p>
    <w:p w14:paraId="0A1F483D" w14:textId="77777777" w:rsidR="00E26EC7" w:rsidRDefault="004D495F" w:rsidP="004D495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 tálcán található fémminták segítségével mutassátok be a fémek fizikai tulajdonságait!</w:t>
      </w:r>
    </w:p>
    <w:p w14:paraId="7481CD31" w14:textId="77777777" w:rsidR="00E26EC7" w:rsidRDefault="00E26EC7" w:rsidP="004D495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Koncentráljatok a megfigyeléseknél felsorolt tulajdonságokra, írjatok a tulajdonságokhoz példákat a tálcán található, illetve a tanár által felmutatott fémek közül!</w:t>
      </w:r>
    </w:p>
    <w:p w14:paraId="5867D482" w14:textId="77777777" w:rsidR="004D495F" w:rsidRPr="00D11EE2" w:rsidRDefault="004D495F" w:rsidP="004D495F">
      <w:pPr>
        <w:tabs>
          <w:tab w:val="left" w:pos="2160"/>
        </w:tabs>
        <w:spacing w:after="0" w:line="240" w:lineRule="auto"/>
        <w:ind w:left="-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E2">
        <w:rPr>
          <w:rFonts w:ascii="Calibri" w:eastAsia="Calibri" w:hAnsi="Calibri" w:cs="Times New Roman"/>
          <w:noProof/>
          <w:lang w:eastAsia="hu-HU"/>
        </w:rPr>
        <w:drawing>
          <wp:inline distT="0" distB="0" distL="0" distR="0" wp14:anchorId="6E569E04" wp14:editId="0BF8E44F">
            <wp:extent cx="5508000" cy="396240"/>
            <wp:effectExtent l="95250" t="76200" r="92710" b="118110"/>
            <wp:docPr id="27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inline>
        </w:drawing>
      </w:r>
    </w:p>
    <w:p w14:paraId="36A4720B" w14:textId="6EC014CA" w:rsidR="00E26EC7" w:rsidRPr="0033408F" w:rsidRDefault="00E26EC7" w:rsidP="004D495F">
      <w:pPr>
        <w:shd w:val="clear" w:color="auto" w:fill="FFFFFF" w:themeFill="background1"/>
        <w:tabs>
          <w:tab w:val="right" w:leader="underscore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340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Halmazállapot: </w:t>
      </w:r>
    </w:p>
    <w:p w14:paraId="73112E3B" w14:textId="59EA7BB9" w:rsidR="00E26EC7" w:rsidRPr="0033408F" w:rsidRDefault="00E26EC7" w:rsidP="004D495F">
      <w:pPr>
        <w:shd w:val="clear" w:color="auto" w:fill="FFFFFF" w:themeFill="background1"/>
        <w:tabs>
          <w:tab w:val="right" w:leader="underscore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340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Szín: </w:t>
      </w:r>
    </w:p>
    <w:p w14:paraId="086BE3A9" w14:textId="1399493E" w:rsidR="00E26EC7" w:rsidRPr="0033408F" w:rsidRDefault="00E26EC7" w:rsidP="004D495F">
      <w:pPr>
        <w:shd w:val="clear" w:color="auto" w:fill="FFFFFF" w:themeFill="background1"/>
        <w:tabs>
          <w:tab w:val="right" w:leader="underscore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340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Megmunkálhatóság: </w:t>
      </w:r>
    </w:p>
    <w:p w14:paraId="6A064A71" w14:textId="59BD8DEC" w:rsidR="00E26EC7" w:rsidRPr="0033408F" w:rsidRDefault="00E26EC7" w:rsidP="004D495F">
      <w:pPr>
        <w:shd w:val="clear" w:color="auto" w:fill="FFFFFF" w:themeFill="background1"/>
        <w:tabs>
          <w:tab w:val="right" w:leader="underscore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340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Könnyűfém: </w:t>
      </w:r>
      <w:r w:rsidR="003340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_________________</w:t>
      </w:r>
      <w:r w:rsidRPr="003340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nehézfém, nagy sűrűség: </w:t>
      </w:r>
      <w:r w:rsidR="003340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____________</w:t>
      </w:r>
    </w:p>
    <w:p w14:paraId="03EADF82" w14:textId="77777777" w:rsidR="004D495F" w:rsidRPr="00D11EE2" w:rsidRDefault="004D495F" w:rsidP="004D495F">
      <w:pPr>
        <w:tabs>
          <w:tab w:val="left" w:pos="2160"/>
        </w:tabs>
        <w:spacing w:after="0" w:line="240" w:lineRule="auto"/>
        <w:ind w:left="-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E2">
        <w:rPr>
          <w:rFonts w:ascii="Calibri" w:eastAsia="Calibri" w:hAnsi="Calibri" w:cs="Times New Roman"/>
          <w:noProof/>
          <w:lang w:eastAsia="hu-HU"/>
        </w:rPr>
        <w:drawing>
          <wp:inline distT="0" distB="0" distL="0" distR="0" wp14:anchorId="665B710E" wp14:editId="5D0D156E">
            <wp:extent cx="5508000" cy="396240"/>
            <wp:effectExtent l="95250" t="76200" r="92710" b="118110"/>
            <wp:docPr id="28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</wp:inline>
        </w:drawing>
      </w:r>
    </w:p>
    <w:p w14:paraId="648D3ED0" w14:textId="3E89669E" w:rsidR="004D495F" w:rsidRPr="00D11EE2" w:rsidRDefault="0033408F" w:rsidP="004D495F">
      <w:pPr>
        <w:tabs>
          <w:tab w:val="right" w:leader="underscore" w:pos="850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ab/>
      </w:r>
    </w:p>
    <w:p w14:paraId="19AFA16F" w14:textId="77777777" w:rsidR="004D495F" w:rsidRPr="00D11EE2" w:rsidRDefault="004D495F" w:rsidP="004D495F">
      <w:pPr>
        <w:tabs>
          <w:tab w:val="left" w:pos="2160"/>
        </w:tabs>
        <w:spacing w:after="0" w:line="240" w:lineRule="auto"/>
        <w:ind w:left="-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E2">
        <w:rPr>
          <w:rFonts w:ascii="Calibri" w:eastAsia="Calibri" w:hAnsi="Calibri" w:cs="Times New Roman"/>
          <w:noProof/>
          <w:lang w:eastAsia="hu-HU"/>
        </w:rPr>
        <w:drawing>
          <wp:inline distT="0" distB="0" distL="0" distR="0" wp14:anchorId="59FBF3A7" wp14:editId="31BF2D94">
            <wp:extent cx="5505450" cy="396000"/>
            <wp:effectExtent l="57150" t="19050" r="57150" b="80645"/>
            <wp:docPr id="29" name="Diagram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</wp:inline>
        </w:drawing>
      </w:r>
    </w:p>
    <w:p w14:paraId="44BE0219" w14:textId="77777777" w:rsidR="0033408F" w:rsidRDefault="0033408F" w:rsidP="004D495F">
      <w:pPr>
        <w:tabs>
          <w:tab w:val="left" w:pos="0"/>
          <w:tab w:val="left" w:leader="underscore" w:pos="864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</w:rPr>
        <w:tab/>
      </w:r>
    </w:p>
    <w:p w14:paraId="24F83ED7" w14:textId="628F84C3" w:rsidR="0033408F" w:rsidRDefault="0033408F" w:rsidP="004D495F">
      <w:pPr>
        <w:tabs>
          <w:tab w:val="left" w:pos="0"/>
          <w:tab w:val="left" w:leader="underscore" w:pos="864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</w:rPr>
        <w:tab/>
      </w:r>
    </w:p>
    <w:p w14:paraId="607FD4DE" w14:textId="52B09BD4" w:rsidR="00E26EC7" w:rsidRPr="00E26EC7" w:rsidRDefault="00E26EC7" w:rsidP="00E26E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color w:val="0070C0"/>
          <w:sz w:val="28"/>
          <w:szCs w:val="28"/>
        </w:rPr>
      </w:pPr>
      <w:r w:rsidRPr="00E26EC7">
        <w:rPr>
          <w:rFonts w:ascii="Times New Roman" w:eastAsia="Calibri" w:hAnsi="Times New Roman" w:cs="Times New Roman"/>
          <w:b/>
          <w:bCs/>
          <w:i/>
          <w:color w:val="0070C0"/>
          <w:sz w:val="28"/>
          <w:szCs w:val="28"/>
        </w:rPr>
        <w:t>Egyéni munka</w:t>
      </w:r>
    </w:p>
    <w:p w14:paraId="231627BC" w14:textId="6D7F7B85" w:rsidR="00E26EC7" w:rsidRPr="00D11EE2" w:rsidRDefault="00E26EC7" w:rsidP="00E26EC7">
      <w:pPr>
        <w:numPr>
          <w:ilvl w:val="0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Fémek kölcsönhatása oxigénnel</w:t>
      </w:r>
    </w:p>
    <w:p w14:paraId="1010598E" w14:textId="5E476977" w:rsidR="00CC58BA" w:rsidRDefault="00E26EC7" w:rsidP="00E26EC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Oldjátok meg a következő feladatot:</w:t>
      </w:r>
    </w:p>
    <w:p w14:paraId="5B699287" w14:textId="77777777" w:rsidR="00CE5FB0" w:rsidRDefault="004245E1" w:rsidP="00CE5FB0">
      <w:pPr>
        <w:rPr>
          <w:color w:val="C00000"/>
        </w:rPr>
      </w:pPr>
      <w:hyperlink r:id="rId57" w:history="1">
        <w:r w:rsidR="00CE5FB0" w:rsidRPr="00715736">
          <w:rPr>
            <w:rStyle w:val="Hiperhivatkozs"/>
          </w:rPr>
          <w:t>https://learningapps.org/display?v=p1cuspg0a18</w:t>
        </w:r>
      </w:hyperlink>
    </w:p>
    <w:p w14:paraId="2E46A1A4" w14:textId="37ABF883" w:rsidR="004D495F" w:rsidRPr="00CE5FB0" w:rsidRDefault="00E26EC7" w:rsidP="00CE5FB0">
      <w:pPr>
        <w:rPr>
          <w:color w:val="C00000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br w:type="page"/>
      </w:r>
    </w:p>
    <w:p w14:paraId="14B30753" w14:textId="52223DEC" w:rsidR="00D11EE2" w:rsidRPr="00D11EE2" w:rsidRDefault="00B81EAA" w:rsidP="00D11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70C0"/>
          <w:sz w:val="28"/>
          <w:szCs w:val="28"/>
        </w:rPr>
        <w:lastRenderedPageBreak/>
        <w:t>Csoport</w:t>
      </w:r>
      <w:r w:rsidR="00D11EE2" w:rsidRPr="00D11EE2">
        <w:rPr>
          <w:rFonts w:ascii="Times New Roman" w:eastAsia="Calibri" w:hAnsi="Times New Roman" w:cs="Times New Roman"/>
          <w:bCs/>
          <w:i/>
          <w:color w:val="0070C0"/>
          <w:sz w:val="28"/>
          <w:szCs w:val="28"/>
        </w:rPr>
        <w:t>munka</w:t>
      </w:r>
    </w:p>
    <w:p w14:paraId="5D129981" w14:textId="77777777" w:rsidR="00D11EE2" w:rsidRPr="00D11EE2" w:rsidRDefault="00D11EE2" w:rsidP="00E26EC7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D11EE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Magnézium szalag égése, a magnézium-oxid kölcsönhatása vízzel </w:t>
      </w:r>
    </w:p>
    <w:p w14:paraId="3ED2B983" w14:textId="77777777" w:rsidR="00D11EE2" w:rsidRDefault="00D11EE2" w:rsidP="00D11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D11EE2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A Bunsen-égőt helyezd a fém tálca közepére és közvetlenül mellé helyezd el a porcelán tálkát! Fogd meg a fém csipesszel a magnézium darabka végét! </w:t>
      </w:r>
      <w:proofErr w:type="spellStart"/>
      <w:r w:rsidRPr="00D11EE2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Gyújts</w:t>
      </w:r>
      <w:proofErr w:type="spellEnd"/>
      <w:r w:rsidRPr="00D11EE2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meg a Bunsen-égőt és annak lángjánál </w:t>
      </w:r>
      <w:proofErr w:type="spellStart"/>
      <w:r w:rsidRPr="00D11EE2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gyújtsd</w:t>
      </w:r>
      <w:proofErr w:type="spellEnd"/>
      <w:r w:rsidRPr="00D11EE2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be a magnézium forgácsot! Az égő magnéziumot </w:t>
      </w:r>
      <w:proofErr w:type="spellStart"/>
      <w:r w:rsidRPr="00D11EE2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tartsd</w:t>
      </w:r>
      <w:proofErr w:type="spellEnd"/>
      <w:r w:rsidRPr="00D11EE2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a tálcán lévő porcelán tálka felé! Figyeld meg, mi történik! Jegyezd le a tapasztalatokat és magyarázd meg a jelenséget!</w:t>
      </w:r>
    </w:p>
    <w:p w14:paraId="05AEEF1A" w14:textId="231770B8" w:rsidR="004A688B" w:rsidRPr="00D11EE2" w:rsidRDefault="004A688B" w:rsidP="00D11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A keletkező égéstermékre spiccflaskából adagolj néhány csepp vizet, majd az így kapott keverékre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cseppents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egy-két csepp fenolftalein oldatot!</w:t>
      </w:r>
    </w:p>
    <w:p w14:paraId="2DBF0D7D" w14:textId="77777777" w:rsidR="00D11EE2" w:rsidRPr="00D11EE2" w:rsidRDefault="00D11EE2" w:rsidP="00D11EE2">
      <w:pPr>
        <w:tabs>
          <w:tab w:val="left" w:pos="2160"/>
        </w:tabs>
        <w:spacing w:after="0" w:line="240" w:lineRule="auto"/>
        <w:ind w:left="-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E2">
        <w:rPr>
          <w:rFonts w:ascii="Times New Roman" w:eastAsia="Calibri" w:hAnsi="Times New Roman" w:cs="Times New Roman"/>
          <w:noProof/>
          <w:lang w:eastAsia="hu-HU"/>
        </w:rPr>
        <w:drawing>
          <wp:inline distT="0" distB="0" distL="0" distR="0" wp14:anchorId="5C3C1AE1" wp14:editId="08E0041B">
            <wp:extent cx="5595582" cy="395785"/>
            <wp:effectExtent l="95250" t="76200" r="100965" b="118745"/>
            <wp:docPr id="15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8" r:lo="rId59" r:qs="rId60" r:cs="rId61"/>
              </a:graphicData>
            </a:graphic>
          </wp:inline>
        </w:drawing>
      </w:r>
    </w:p>
    <w:p w14:paraId="5A3C501F" w14:textId="191D3165" w:rsidR="00D11EE2" w:rsidRPr="00D11EE2" w:rsidRDefault="0033408F" w:rsidP="0033408F">
      <w:pPr>
        <w:tabs>
          <w:tab w:val="right" w:leader="underscore" w:pos="867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hu-HU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hu-HU"/>
        </w:rPr>
        <w:tab/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hu-HU"/>
        </w:rPr>
        <w:tab/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hu-HU"/>
        </w:rPr>
        <w:tab/>
      </w:r>
    </w:p>
    <w:p w14:paraId="6B62F1B3" w14:textId="77777777" w:rsidR="00D11EE2" w:rsidRPr="00D11EE2" w:rsidRDefault="00D11EE2" w:rsidP="00D11EE2">
      <w:pPr>
        <w:tabs>
          <w:tab w:val="left" w:pos="2160"/>
        </w:tabs>
        <w:spacing w:after="0" w:line="240" w:lineRule="auto"/>
        <w:ind w:left="-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E2">
        <w:rPr>
          <w:rFonts w:ascii="Times New Roman" w:eastAsia="Calibri" w:hAnsi="Times New Roman" w:cs="Times New Roman"/>
          <w:noProof/>
          <w:lang w:eastAsia="hu-HU"/>
        </w:rPr>
        <w:drawing>
          <wp:inline distT="0" distB="0" distL="0" distR="0" wp14:anchorId="4B8DAA1C" wp14:editId="14C3C985">
            <wp:extent cx="5508000" cy="396240"/>
            <wp:effectExtent l="95250" t="76200" r="92710" b="118110"/>
            <wp:docPr id="1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3" r:lo="rId64" r:qs="rId65" r:cs="rId66"/>
              </a:graphicData>
            </a:graphic>
          </wp:inline>
        </w:drawing>
      </w:r>
    </w:p>
    <w:p w14:paraId="21F1028E" w14:textId="08C89242" w:rsidR="00D11EE2" w:rsidRPr="00D11EE2" w:rsidRDefault="0033408F" w:rsidP="0033408F">
      <w:pPr>
        <w:tabs>
          <w:tab w:val="right" w:leader="underscore" w:pos="867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u-HU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hu-HU"/>
        </w:rPr>
        <w:tab/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hu-HU"/>
        </w:rPr>
        <w:tab/>
      </w:r>
    </w:p>
    <w:p w14:paraId="02F2C34E" w14:textId="77777777" w:rsidR="00D11EE2" w:rsidRPr="00D11EE2" w:rsidRDefault="00D11EE2" w:rsidP="00D11EE2">
      <w:pPr>
        <w:tabs>
          <w:tab w:val="left" w:pos="2160"/>
        </w:tabs>
        <w:spacing w:after="0" w:line="240" w:lineRule="auto"/>
        <w:ind w:left="-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E2">
        <w:rPr>
          <w:rFonts w:ascii="Times New Roman" w:eastAsia="Calibri" w:hAnsi="Times New Roman" w:cs="Times New Roman"/>
          <w:noProof/>
          <w:lang w:eastAsia="hu-HU"/>
        </w:rPr>
        <w:drawing>
          <wp:inline distT="0" distB="0" distL="0" distR="0" wp14:anchorId="58403A02" wp14:editId="32FE3366">
            <wp:extent cx="5505450" cy="396000"/>
            <wp:effectExtent l="57150" t="19050" r="57150" b="80645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8" r:lo="rId69" r:qs="rId70" r:cs="rId71"/>
              </a:graphicData>
            </a:graphic>
          </wp:inline>
        </w:drawing>
      </w:r>
    </w:p>
    <w:p w14:paraId="119FA9B3" w14:textId="77777777" w:rsidR="0033408F" w:rsidRPr="00D11EE2" w:rsidRDefault="0033408F" w:rsidP="0033408F">
      <w:pPr>
        <w:tabs>
          <w:tab w:val="right" w:leader="underscore" w:pos="867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hu-HU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hu-HU"/>
        </w:rPr>
        <w:tab/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hu-HU"/>
        </w:rPr>
        <w:tab/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hu-HU"/>
        </w:rPr>
        <w:tab/>
      </w:r>
    </w:p>
    <w:p w14:paraId="51D4792B" w14:textId="545AE69C" w:rsidR="0033408F" w:rsidRDefault="0033408F" w:rsidP="5443A717">
      <w:pPr>
        <w:shd w:val="clear" w:color="auto" w:fill="FFFFFF" w:themeFill="background1"/>
        <w:tabs>
          <w:tab w:val="right" w:leader="underscore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</w:p>
    <w:p w14:paraId="2E2B729B" w14:textId="58E7EC23" w:rsidR="00D11EE2" w:rsidRPr="00D11EE2" w:rsidRDefault="0033408F" w:rsidP="0033408F">
      <w:pPr>
        <w:shd w:val="clear" w:color="auto" w:fill="FFFFFF" w:themeFill="background1"/>
        <w:tabs>
          <w:tab w:val="right" w:leader="underscore" w:pos="8789"/>
        </w:tabs>
        <w:spacing w:after="0" w:line="360" w:lineRule="auto"/>
        <w:jc w:val="both"/>
        <w:rPr>
          <w:rFonts w:ascii="Times New Roman,Calibri" w:eastAsia="Times New Roman,Calibri" w:hAnsi="Times New Roman,Calibri" w:cs="Times New Roman,Calibri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</w:p>
    <w:p w14:paraId="680A4E5D" w14:textId="3E4DDE17" w:rsidR="004D422F" w:rsidRDefault="004D422F" w:rsidP="004A688B">
      <w:pPr>
        <w:shd w:val="clear" w:color="auto" w:fill="FFFFFF"/>
        <w:tabs>
          <w:tab w:val="right" w:leader="underscore" w:pos="878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3FAD2F26" w14:textId="77777777" w:rsidR="004D422F" w:rsidRPr="008345A3" w:rsidRDefault="003D1479" w:rsidP="004D422F">
      <w:pPr>
        <w:spacing w:after="0" w:line="36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lastRenderedPageBreak/>
        <w:t>Csoport</w:t>
      </w:r>
      <w:r w:rsidR="004D422F" w:rsidRPr="008345A3">
        <w:rPr>
          <w:rFonts w:ascii="Times New Roman" w:hAnsi="Times New Roman" w:cs="Times New Roman"/>
          <w:i/>
          <w:color w:val="0070C0"/>
          <w:sz w:val="28"/>
          <w:szCs w:val="28"/>
        </w:rPr>
        <w:t>munka</w:t>
      </w:r>
    </w:p>
    <w:p w14:paraId="333EA0F1" w14:textId="288AC430" w:rsidR="004D422F" w:rsidRPr="008345A3" w:rsidRDefault="004A688B" w:rsidP="00E26EC7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Magnézium és</w:t>
      </w:r>
      <w:r w:rsidR="004D422F" w:rsidRPr="008345A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kalcium </w:t>
      </w:r>
      <w:r w:rsidR="00F1181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kölcsönhatása vízzel és híg savakkal</w:t>
      </w:r>
    </w:p>
    <w:p w14:paraId="7B1AD6A8" w14:textId="4DA1BC7E" w:rsidR="004A688B" w:rsidRDefault="004A688B" w:rsidP="004D42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Három kémcsőben magnéz</w:t>
      </w:r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iumot találsz a kémcsőállványon. Az egyikbe </w:t>
      </w:r>
      <w:proofErr w:type="spellStart"/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>tölts</w:t>
      </w:r>
      <w:proofErr w:type="spellEnd"/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2 cm</w:t>
      </w:r>
      <w:r w:rsidRPr="008345A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hu-HU"/>
        </w:rPr>
        <w:t>3</w:t>
      </w:r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desztillált vizet, a másikba ugyanannyi 2 mol/dm</w:t>
      </w:r>
      <w:r w:rsidRPr="008345A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hu-HU"/>
        </w:rPr>
        <w:t>3</w:t>
      </w:r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>-es sósavat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, a harmadikba 1 mol/dm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hu-H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kénsav oldatot</w:t>
      </w:r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!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Figyeld meg a változásokat</w:t>
      </w:r>
    </w:p>
    <w:p w14:paraId="6E9535FC" w14:textId="6DF958E2" w:rsidR="004A688B" w:rsidRDefault="003D1479" w:rsidP="004D42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Három</w:t>
      </w:r>
      <w:r w:rsidR="004D422F"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4A68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másik </w:t>
      </w:r>
      <w:r w:rsidR="004D422F"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kémcsőben kalciumot találsz a kémcsőállványon. Az egyikbe </w:t>
      </w:r>
      <w:proofErr w:type="spellStart"/>
      <w:r w:rsidR="004D422F"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>tölts</w:t>
      </w:r>
      <w:proofErr w:type="spellEnd"/>
      <w:r w:rsidR="004D422F"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2 cm</w:t>
      </w:r>
      <w:r w:rsidR="004D422F" w:rsidRPr="008345A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hu-HU"/>
        </w:rPr>
        <w:t>3</w:t>
      </w:r>
      <w:r w:rsidR="004D422F"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desztillált vizet, a másikba ugyanannyi 2 mol/dm</w:t>
      </w:r>
      <w:r w:rsidR="004D422F" w:rsidRPr="008345A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hu-HU"/>
        </w:rPr>
        <w:t>3</w:t>
      </w:r>
      <w:r w:rsidR="004D422F"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>-es sósavat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, a harmadikba 1 mol/dm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hu-H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kénsav oldatot</w:t>
      </w:r>
      <w:r w:rsidR="004D422F"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! </w:t>
      </w:r>
      <w:r w:rsidR="004D422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Figyeld meg a változásokat! </w:t>
      </w:r>
    </w:p>
    <w:p w14:paraId="06AA28C5" w14:textId="77777777" w:rsidR="004D422F" w:rsidRPr="008345A3" w:rsidRDefault="004D422F" w:rsidP="004D422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hu-HU"/>
        </w:rPr>
      </w:pPr>
      <w:r w:rsidRPr="008345A3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hu-HU"/>
        </w:rPr>
        <w:t>Óvatosan dolgozz a maró hatású anyagokkal!</w:t>
      </w:r>
    </w:p>
    <w:p w14:paraId="0A0A8E26" w14:textId="77777777" w:rsidR="004D422F" w:rsidRPr="008345A3" w:rsidRDefault="004D422F" w:rsidP="004D422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hu-HU"/>
        </w:rPr>
      </w:pPr>
      <w:r w:rsidRPr="008345A3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hu-HU"/>
        </w:rPr>
        <w:t>Használj védőfelszerelést!</w:t>
      </w:r>
    </w:p>
    <w:p w14:paraId="36FEB5B0" w14:textId="77777777" w:rsidR="004D422F" w:rsidRPr="008345A3" w:rsidRDefault="004D422F" w:rsidP="004D422F">
      <w:pPr>
        <w:tabs>
          <w:tab w:val="left" w:pos="142"/>
          <w:tab w:val="left" w:pos="2160"/>
        </w:tabs>
        <w:spacing w:after="0" w:line="240" w:lineRule="auto"/>
        <w:ind w:left="-113"/>
        <w:rPr>
          <w:rFonts w:ascii="Times New Roman" w:hAnsi="Times New Roman" w:cs="Times New Roman"/>
        </w:rPr>
      </w:pPr>
      <w:r w:rsidRPr="008345A3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10BEC575" wp14:editId="01A9C74A">
            <wp:extent cx="5508000" cy="396240"/>
            <wp:effectExtent l="95250" t="76200" r="92710" b="118110"/>
            <wp:docPr id="633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3" r:lo="rId74" r:qs="rId75" r:cs="rId76"/>
              </a:graphicData>
            </a:graphic>
          </wp:inline>
        </w:drawing>
      </w:r>
    </w:p>
    <w:p w14:paraId="0EB6B3F7" w14:textId="5001FF54" w:rsidR="004A688B" w:rsidRDefault="004A688B" w:rsidP="004A688B">
      <w:pPr>
        <w:tabs>
          <w:tab w:val="left" w:pos="0"/>
          <w:tab w:val="right" w:leader="underscore" w:pos="8675"/>
          <w:tab w:val="left" w:leader="underscore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magnézium</w:t>
      </w:r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>+</w:t>
      </w:r>
      <w:proofErr w:type="gramStart"/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>deszt.víz</w:t>
      </w:r>
      <w:proofErr w:type="spellEnd"/>
      <w:proofErr w:type="gramEnd"/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: </w:t>
      </w:r>
    </w:p>
    <w:p w14:paraId="1222B5E4" w14:textId="443FAD94" w:rsidR="004A688B" w:rsidRPr="003D1479" w:rsidRDefault="004A688B" w:rsidP="004A688B">
      <w:pPr>
        <w:tabs>
          <w:tab w:val="left" w:pos="0"/>
          <w:tab w:val="right" w:leader="underscore" w:pos="8675"/>
          <w:tab w:val="left" w:leader="underscore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magnézium</w:t>
      </w:r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>+</w:t>
      </w:r>
      <w:proofErr w:type="gramStart"/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>deszt.víz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+fenolftalein</w:t>
      </w:r>
      <w:proofErr w:type="spellEnd"/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: </w:t>
      </w:r>
    </w:p>
    <w:p w14:paraId="58A8B748" w14:textId="59F2D969" w:rsidR="004A688B" w:rsidRPr="008345A3" w:rsidRDefault="004A688B" w:rsidP="004A688B">
      <w:pPr>
        <w:tabs>
          <w:tab w:val="left" w:pos="0"/>
          <w:tab w:val="right" w:leader="underscore" w:pos="8675"/>
          <w:tab w:val="left" w:leader="underscore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magnézium</w:t>
      </w:r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>+híg</w:t>
      </w:r>
      <w:proofErr w:type="spellEnd"/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sósav: </w:t>
      </w:r>
    </w:p>
    <w:p w14:paraId="4EC5A0CD" w14:textId="548B7865" w:rsidR="004A688B" w:rsidRPr="004A688B" w:rsidRDefault="004A688B" w:rsidP="004A688B">
      <w:pPr>
        <w:tabs>
          <w:tab w:val="right" w:leader="underscore" w:pos="867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magnézium</w:t>
      </w:r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>+híg</w:t>
      </w:r>
      <w:proofErr w:type="spellEnd"/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kénsav</w:t>
      </w:r>
      <w:r w:rsidRPr="008345A3">
        <w:rPr>
          <w:rFonts w:ascii="Times New Roman" w:hAnsi="Times New Roman" w:cs="Times New Roman"/>
          <w:sz w:val="28"/>
          <w:szCs w:val="28"/>
        </w:rPr>
        <w:t>:</w:t>
      </w:r>
      <w:r w:rsidRPr="008345A3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 </w:t>
      </w:r>
    </w:p>
    <w:p w14:paraId="462E417E" w14:textId="0596A013" w:rsidR="004D422F" w:rsidRDefault="004D422F" w:rsidP="004D422F">
      <w:pPr>
        <w:tabs>
          <w:tab w:val="left" w:pos="0"/>
          <w:tab w:val="right" w:leader="underscore" w:pos="8675"/>
          <w:tab w:val="left" w:leader="underscore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proofErr w:type="spellStart"/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>kalcium+</w:t>
      </w:r>
      <w:proofErr w:type="gramStart"/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>deszt.víz</w:t>
      </w:r>
      <w:proofErr w:type="spellEnd"/>
      <w:proofErr w:type="gramEnd"/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: </w:t>
      </w:r>
    </w:p>
    <w:p w14:paraId="1C057887" w14:textId="7E87A329" w:rsidR="003D1479" w:rsidRPr="003D1479" w:rsidRDefault="003D1479" w:rsidP="004D422F">
      <w:pPr>
        <w:tabs>
          <w:tab w:val="left" w:pos="0"/>
          <w:tab w:val="right" w:leader="underscore" w:pos="8675"/>
          <w:tab w:val="left" w:leader="underscore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proofErr w:type="spellStart"/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>kalcium+</w:t>
      </w:r>
      <w:proofErr w:type="gramStart"/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>deszt.víz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+fenolftalein</w:t>
      </w:r>
      <w:proofErr w:type="spellEnd"/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: </w:t>
      </w:r>
    </w:p>
    <w:p w14:paraId="246AD0C1" w14:textId="348B46D1" w:rsidR="004D422F" w:rsidRPr="008345A3" w:rsidRDefault="004D422F" w:rsidP="004D422F">
      <w:pPr>
        <w:tabs>
          <w:tab w:val="left" w:pos="0"/>
          <w:tab w:val="right" w:leader="underscore" w:pos="8675"/>
          <w:tab w:val="left" w:leader="underscore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spellStart"/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>kalcium+híg</w:t>
      </w:r>
      <w:proofErr w:type="spellEnd"/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sósav: </w:t>
      </w:r>
    </w:p>
    <w:p w14:paraId="3FE5C68F" w14:textId="5E28A18E" w:rsidR="004D422F" w:rsidRDefault="004D422F" w:rsidP="004D422F">
      <w:pPr>
        <w:tabs>
          <w:tab w:val="right" w:leader="underscore" w:pos="867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proofErr w:type="spellStart"/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>kalcium+híg</w:t>
      </w:r>
      <w:proofErr w:type="spellEnd"/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kénsav</w:t>
      </w:r>
      <w:r w:rsidRPr="008345A3">
        <w:rPr>
          <w:rFonts w:ascii="Times New Roman" w:hAnsi="Times New Roman" w:cs="Times New Roman"/>
          <w:sz w:val="28"/>
          <w:szCs w:val="28"/>
        </w:rPr>
        <w:t>:</w:t>
      </w:r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14:paraId="30D7AA69" w14:textId="77777777" w:rsidR="004D422F" w:rsidRPr="008345A3" w:rsidRDefault="004D422F" w:rsidP="004D422F">
      <w:pPr>
        <w:tabs>
          <w:tab w:val="left" w:pos="2160"/>
        </w:tabs>
        <w:spacing w:after="0" w:line="240" w:lineRule="auto"/>
        <w:ind w:left="-113"/>
        <w:rPr>
          <w:rFonts w:ascii="Times New Roman" w:hAnsi="Times New Roman" w:cs="Times New Roman"/>
        </w:rPr>
      </w:pPr>
      <w:r w:rsidRPr="008345A3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694F14AF" wp14:editId="19D95D43">
            <wp:extent cx="5508000" cy="396240"/>
            <wp:effectExtent l="95250" t="76200" r="92710" b="118110"/>
            <wp:docPr id="634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8" r:lo="rId79" r:qs="rId80" r:cs="rId81"/>
              </a:graphicData>
            </a:graphic>
          </wp:inline>
        </w:drawing>
      </w:r>
    </w:p>
    <w:p w14:paraId="376E1D3E" w14:textId="012F3218" w:rsidR="004D422F" w:rsidRDefault="004D422F" w:rsidP="004D422F">
      <w:pPr>
        <w:tabs>
          <w:tab w:val="left" w:pos="0"/>
          <w:tab w:val="left" w:leader="underscore" w:pos="87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A3">
        <w:rPr>
          <w:rFonts w:ascii="Times New Roman" w:hAnsi="Times New Roman" w:cs="Times New Roman"/>
          <w:sz w:val="28"/>
          <w:szCs w:val="28"/>
        </w:rPr>
        <w:t xml:space="preserve">A kalcium azért képes vízből és savakból hidrogént fejleszteni, mert a fémek redukáló sora alapján redukáló képessége </w:t>
      </w:r>
      <w:r w:rsidR="001F3712">
        <w:rPr>
          <w:rFonts w:ascii="Times New Roman" w:hAnsi="Times New Roman" w:cs="Times New Roman"/>
          <w:b/>
          <w:i/>
          <w:sz w:val="28"/>
          <w:szCs w:val="28"/>
        </w:rPr>
        <w:t>________________________</w:t>
      </w:r>
    </w:p>
    <w:p w14:paraId="32690440" w14:textId="01D4DC7A" w:rsidR="004A688B" w:rsidRDefault="004A688B" w:rsidP="004D422F">
      <w:pPr>
        <w:tabs>
          <w:tab w:val="left" w:pos="0"/>
          <w:tab w:val="left" w:leader="underscore" w:pos="87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magnézium kevésbé aktív fém, mint a kalcium.</w:t>
      </w:r>
    </w:p>
    <w:p w14:paraId="7196D064" w14:textId="77777777" w:rsidR="004D422F" w:rsidRPr="008345A3" w:rsidRDefault="004D422F" w:rsidP="004D422F">
      <w:pPr>
        <w:tabs>
          <w:tab w:val="left" w:pos="142"/>
          <w:tab w:val="left" w:pos="2160"/>
        </w:tabs>
        <w:spacing w:after="0" w:line="240" w:lineRule="auto"/>
        <w:ind w:left="-113"/>
        <w:rPr>
          <w:rFonts w:ascii="Times New Roman" w:hAnsi="Times New Roman" w:cs="Times New Roman"/>
          <w:noProof/>
          <w:lang w:eastAsia="hu-HU"/>
        </w:rPr>
      </w:pPr>
      <w:r w:rsidRPr="008345A3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42DB908E" wp14:editId="7C4580C8">
            <wp:extent cx="5505450" cy="396000"/>
            <wp:effectExtent l="57150" t="19050" r="57150" b="80645"/>
            <wp:docPr id="635" name="Diagram 6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3" r:lo="rId84" r:qs="rId85" r:cs="rId86"/>
              </a:graphicData>
            </a:graphic>
          </wp:inline>
        </w:drawing>
      </w:r>
    </w:p>
    <w:p w14:paraId="4CB62D99" w14:textId="77777777" w:rsidR="004D422F" w:rsidRPr="008345A3" w:rsidRDefault="004D422F" w:rsidP="004D422F">
      <w:pPr>
        <w:tabs>
          <w:tab w:val="right" w:leader="underscore" w:pos="867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5A3">
        <w:rPr>
          <w:rFonts w:ascii="Times New Roman" w:eastAsia="Calibri" w:hAnsi="Times New Roman" w:cs="Times New Roman"/>
          <w:sz w:val="28"/>
          <w:szCs w:val="28"/>
        </w:rPr>
        <w:t>Írd át kémiai jelekkel, majd rendezd az átalakulások egyenleteit!</w:t>
      </w:r>
    </w:p>
    <w:p w14:paraId="03766007" w14:textId="77777777" w:rsidR="004D422F" w:rsidRPr="008345A3" w:rsidRDefault="004D422F" w:rsidP="001F3712">
      <w:pPr>
        <w:tabs>
          <w:tab w:val="right" w:leader="underscore" w:pos="8675"/>
        </w:tabs>
        <w:spacing w:after="6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>kalcium + víz → kalcium-hidroxid + hidrogén:</w:t>
      </w:r>
    </w:p>
    <w:p w14:paraId="2FD4882E" w14:textId="77777777" w:rsidR="003D1479" w:rsidRDefault="003D1479" w:rsidP="004D422F">
      <w:pPr>
        <w:tabs>
          <w:tab w:val="right" w:leader="underscore" w:pos="86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lastRenderedPageBreak/>
        <w:t>A fenolftalein a lúgos kémhatást mutatja ki.</w:t>
      </w:r>
    </w:p>
    <w:p w14:paraId="0CBDBD75" w14:textId="77777777" w:rsidR="004D422F" w:rsidRPr="008345A3" w:rsidRDefault="004D422F" w:rsidP="001F3712">
      <w:pPr>
        <w:tabs>
          <w:tab w:val="right" w:leader="underscore" w:pos="8675"/>
        </w:tabs>
        <w:spacing w:after="6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>kalcium + sósav → kalcium-klorid + hidrogén:</w:t>
      </w:r>
    </w:p>
    <w:p w14:paraId="208B0EE0" w14:textId="77777777" w:rsidR="004D422F" w:rsidRPr="008345A3" w:rsidRDefault="004D422F" w:rsidP="001F3712">
      <w:pPr>
        <w:tabs>
          <w:tab w:val="right" w:leader="underscore" w:pos="8675"/>
        </w:tabs>
        <w:spacing w:after="6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>kalcium + kénsav → kalcium-szulfát + hidrogén:</w:t>
      </w:r>
    </w:p>
    <w:p w14:paraId="39653460" w14:textId="77777777" w:rsidR="004D422F" w:rsidRDefault="004D422F" w:rsidP="003D147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>Vízben oldhatatlan csapadék CaSO</w:t>
      </w:r>
      <w:r w:rsidRPr="008345A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345A3">
        <w:rPr>
          <w:rFonts w:ascii="Times New Roman" w:hAnsi="Times New Roman" w:cs="Times New Roman"/>
          <w:sz w:val="28"/>
          <w:szCs w:val="28"/>
        </w:rPr>
        <w:t xml:space="preserve"> keletkezik.</w:t>
      </w:r>
    </w:p>
    <w:p w14:paraId="5E1AE3E6" w14:textId="48A5D582" w:rsidR="004A688B" w:rsidRPr="00EA43D3" w:rsidRDefault="004A688B" w:rsidP="003D147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3D3">
        <w:rPr>
          <w:rFonts w:ascii="Times New Roman" w:hAnsi="Times New Roman" w:cs="Times New Roman"/>
          <w:b/>
          <w:sz w:val="28"/>
          <w:szCs w:val="28"/>
        </w:rPr>
        <w:t>Kiegészítés:</w:t>
      </w:r>
    </w:p>
    <w:p w14:paraId="413255DE" w14:textId="77777777" w:rsidR="00F11819" w:rsidRPr="004A688B" w:rsidRDefault="00F11819" w:rsidP="003D147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88B">
        <w:rPr>
          <w:rFonts w:ascii="Times New Roman" w:hAnsi="Times New Roman" w:cs="Times New Roman"/>
          <w:sz w:val="28"/>
          <w:szCs w:val="28"/>
        </w:rPr>
        <w:t>A víz és kalcium kölcsönhatásakor kalcium-hidroxid keletkezik, melynek híg vizes oldata meszes víz néven alkalmas a szén-dioxid gáz kimutatására. A kilélegzett levegő szén-dioxid tartalmát mutatjuk i a kísérlettel, melynek során a következő átalakulást figyelhetjük meg:</w:t>
      </w:r>
    </w:p>
    <w:p w14:paraId="5677E3E2" w14:textId="77777777" w:rsidR="00F11819" w:rsidRPr="004A688B" w:rsidRDefault="00F11819" w:rsidP="004E212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688B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4A688B">
        <w:rPr>
          <w:rFonts w:ascii="Times New Roman" w:hAnsi="Times New Roman" w:cs="Times New Roman"/>
          <w:sz w:val="28"/>
          <w:szCs w:val="28"/>
        </w:rPr>
        <w:t>(OH)</w:t>
      </w:r>
      <w:r w:rsidRPr="004A68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A688B">
        <w:rPr>
          <w:rFonts w:ascii="Times New Roman" w:hAnsi="Times New Roman" w:cs="Times New Roman"/>
          <w:sz w:val="28"/>
          <w:szCs w:val="28"/>
        </w:rPr>
        <w:t xml:space="preserve"> + CO</w:t>
      </w:r>
      <w:r w:rsidRPr="004A68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A688B">
        <w:rPr>
          <w:rFonts w:ascii="Times New Roman" w:hAnsi="Times New Roman" w:cs="Times New Roman"/>
          <w:sz w:val="28"/>
          <w:szCs w:val="28"/>
        </w:rPr>
        <w:t xml:space="preserve"> = CaCO</w:t>
      </w:r>
      <w:r w:rsidRPr="004A688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A688B">
        <w:rPr>
          <w:rFonts w:ascii="Times New Roman" w:hAnsi="Times New Roman" w:cs="Times New Roman"/>
          <w:sz w:val="28"/>
          <w:szCs w:val="28"/>
        </w:rPr>
        <w:t xml:space="preserve"> + H</w:t>
      </w:r>
      <w:r w:rsidRPr="004A68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A688B">
        <w:rPr>
          <w:rFonts w:ascii="Times New Roman" w:hAnsi="Times New Roman" w:cs="Times New Roman"/>
          <w:sz w:val="28"/>
          <w:szCs w:val="28"/>
        </w:rPr>
        <w:t>O</w:t>
      </w:r>
    </w:p>
    <w:p w14:paraId="44D225AC" w14:textId="77777777" w:rsidR="00F11819" w:rsidRPr="004A688B" w:rsidRDefault="00F11819" w:rsidP="003D147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88B">
        <w:rPr>
          <w:rFonts w:ascii="Times New Roman" w:hAnsi="Times New Roman" w:cs="Times New Roman"/>
          <w:sz w:val="28"/>
          <w:szCs w:val="28"/>
        </w:rPr>
        <w:t>Ha további szén-dioxidot vezetünk az oldatba a csapadék feloldódik kalcium-hidrogénkarbonát keletkezése közben. Ez történik a mészkő hegységekben az eső és a levegő szén-dioxid tartalmának hatására</w:t>
      </w:r>
      <w:r w:rsidR="00E81D65" w:rsidRPr="004A688B">
        <w:rPr>
          <w:rFonts w:ascii="Times New Roman" w:hAnsi="Times New Roman" w:cs="Times New Roman"/>
          <w:sz w:val="28"/>
          <w:szCs w:val="28"/>
        </w:rPr>
        <w:t>. Az oldott kalcium-hidrogénkarbonát föld alatti barlangokba szivárogva visszaalakul szilárd kalcium-karbonáttá (cseppkő).</w:t>
      </w:r>
    </w:p>
    <w:p w14:paraId="46481E55" w14:textId="77777777" w:rsidR="00E81D65" w:rsidRPr="00656CCB" w:rsidRDefault="00E81D65" w:rsidP="00E81D65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eastAsia="Calibri" w:hAnsi="Times New Roman" w:cs="Times New Roman"/>
          <w:bCs/>
          <w:i/>
          <w:color w:val="0070C0"/>
          <w:sz w:val="28"/>
          <w:szCs w:val="28"/>
        </w:rPr>
      </w:pPr>
      <w:r w:rsidRPr="00656CCB">
        <w:rPr>
          <w:rFonts w:ascii="Times New Roman" w:eastAsia="Calibri" w:hAnsi="Times New Roman" w:cs="Times New Roman"/>
          <w:bCs/>
          <w:i/>
          <w:color w:val="0070C0"/>
          <w:sz w:val="28"/>
          <w:szCs w:val="28"/>
        </w:rPr>
        <w:t>Tanári demonstráció</w:t>
      </w:r>
    </w:p>
    <w:p w14:paraId="66EC9182" w14:textId="77777777" w:rsidR="00E81D65" w:rsidRPr="00656CCB" w:rsidRDefault="00E81D65" w:rsidP="00E81D65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eastAsia="Calibri" w:hAnsi="Times New Roman" w:cs="Times New Roman"/>
          <w:bCs/>
          <w:i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>E-48/2018</w:t>
      </w:r>
    </w:p>
    <w:p w14:paraId="4BC7CBC2" w14:textId="0AECCD07" w:rsidR="00E81D65" w:rsidRPr="00EA43D3" w:rsidRDefault="00EA43D3" w:rsidP="00E26EC7">
      <w:pPr>
        <w:numPr>
          <w:ilvl w:val="0"/>
          <w:numId w:val="20"/>
        </w:numPr>
        <w:autoSpaceDE w:val="0"/>
        <w:autoSpaceDN w:val="0"/>
        <w:adjustRightInd w:val="0"/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Salétromsav és</w:t>
      </w:r>
      <w:r w:rsidR="00E81D65" w:rsidRPr="00656CC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kénsav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oldatok megkülönböztetése rézdrót</w:t>
      </w:r>
      <w:r w:rsidR="00E81D65" w:rsidRPr="00656CC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segítségével</w:t>
      </w:r>
      <w:r w:rsidR="00E81D6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="00E81D65" w:rsidRPr="00656CC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hu-HU"/>
        </w:rPr>
        <w:footnoteReference w:id="2"/>
      </w:r>
    </w:p>
    <w:p w14:paraId="2B5FC0D5" w14:textId="39822AB5" w:rsidR="00EA43D3" w:rsidRPr="00656CCB" w:rsidRDefault="00EA43D3" w:rsidP="00EA43D3">
      <w:pPr>
        <w:autoSpaceDE w:val="0"/>
        <w:autoSpaceDN w:val="0"/>
        <w:adjustRightInd w:val="0"/>
        <w:spacing w:after="0" w:line="336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Alumínium kölcsönhatása tömény kénsavval és salétromsavval.</w:t>
      </w:r>
    </w:p>
    <w:p w14:paraId="6AAF424E" w14:textId="77777777" w:rsidR="00E81D65" w:rsidRPr="00656CCB" w:rsidRDefault="00E81D65" w:rsidP="00E81D65">
      <w:pPr>
        <w:spacing w:after="0" w:line="336" w:lineRule="auto"/>
        <w:ind w:left="646"/>
        <w:contextualSpacing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hu-HU"/>
        </w:rPr>
      </w:pPr>
      <w:r w:rsidRPr="00656CCB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hu-HU"/>
        </w:rPr>
        <w:t>A kísérletet jól húzó vegyifülke alatt végezzük!</w:t>
      </w:r>
    </w:p>
    <w:p w14:paraId="53753CAF" w14:textId="3238C630" w:rsidR="00E81D65" w:rsidRPr="00656CCB" w:rsidRDefault="00E81D65" w:rsidP="00E81D65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6CCB">
        <w:rPr>
          <w:rFonts w:ascii="Times New Roman" w:eastAsia="Calibri" w:hAnsi="Times New Roman" w:cs="Times New Roman"/>
          <w:bCs/>
          <w:sz w:val="28"/>
          <w:szCs w:val="28"/>
        </w:rPr>
        <w:t>Meg lehet-e külö</w:t>
      </w:r>
      <w:r w:rsidR="00EA43D3">
        <w:rPr>
          <w:rFonts w:ascii="Times New Roman" w:eastAsia="Calibri" w:hAnsi="Times New Roman" w:cs="Times New Roman"/>
          <w:bCs/>
          <w:sz w:val="28"/>
          <w:szCs w:val="28"/>
        </w:rPr>
        <w:t>nböztetni a tömény salétromsav- és kénsav-oldatot egy rézdrót</w:t>
      </w:r>
      <w:r w:rsidRPr="00656CCB">
        <w:rPr>
          <w:rFonts w:ascii="Times New Roman" w:eastAsia="Calibri" w:hAnsi="Times New Roman" w:cs="Times New Roman"/>
          <w:bCs/>
          <w:sz w:val="28"/>
          <w:szCs w:val="28"/>
        </w:rPr>
        <w:t xml:space="preserve"> segítségével? Hogyan végeznéd el az azonosítást? Írd le és magyarázd meg a várható tapasztalatokat, és add meg a végbemenő folyamatok reakcióegyenletét</w:t>
      </w:r>
      <w:r w:rsidRPr="00656CCB">
        <w:rPr>
          <w:rFonts w:ascii="Times New Roman" w:eastAsia="Calibri" w:hAnsi="Times New Roman" w:cs="Times New Roman"/>
          <w:b/>
          <w:bCs/>
          <w:sz w:val="24"/>
          <w:szCs w:val="24"/>
        </w:rPr>
        <w:t>!</w:t>
      </w:r>
    </w:p>
    <w:p w14:paraId="2FB6F1BA" w14:textId="77777777" w:rsidR="00E81D65" w:rsidRPr="001F3712" w:rsidRDefault="00E81D65" w:rsidP="00E81D65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F3712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lastRenderedPageBreak/>
        <w:t>A munka menete:</w:t>
      </w:r>
    </w:p>
    <w:p w14:paraId="7D79790F" w14:textId="07F0EB6C" w:rsidR="00E81D65" w:rsidRPr="001F3712" w:rsidRDefault="00E81D65" w:rsidP="00E81D65">
      <w:pPr>
        <w:numPr>
          <w:ilvl w:val="0"/>
          <w:numId w:val="26"/>
        </w:numPr>
        <w:autoSpaceDE w:val="0"/>
        <w:autoSpaceDN w:val="0"/>
        <w:adjustRightInd w:val="0"/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1F3712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Veszünk </w:t>
      </w:r>
      <w:r w:rsidR="00EA43D3" w:rsidRPr="001F3712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kettő</w:t>
      </w:r>
      <w:r w:rsidRPr="001F3712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számozott kémcsövet. Az e</w:t>
      </w:r>
      <w:r w:rsidR="001F3712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gyik</w:t>
      </w:r>
      <w:r w:rsidRPr="001F3712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tömény salétromsavat, a </w:t>
      </w:r>
      <w:r w:rsidR="001F3712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második</w:t>
      </w:r>
      <w:r w:rsidR="00EA43D3" w:rsidRPr="001F3712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tömény kénsav</w:t>
      </w:r>
      <w:r w:rsidR="001F3712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tartalmaz</w:t>
      </w:r>
      <w:r w:rsidRPr="001F3712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. </w:t>
      </w:r>
    </w:p>
    <w:p w14:paraId="24BBF464" w14:textId="768FAF96" w:rsidR="00E81D65" w:rsidRPr="001F3712" w:rsidRDefault="00E81D65" w:rsidP="00E81D65">
      <w:pPr>
        <w:numPr>
          <w:ilvl w:val="0"/>
          <w:numId w:val="26"/>
        </w:numPr>
        <w:autoSpaceDE w:val="0"/>
        <w:autoSpaceDN w:val="0"/>
        <w:adjustRightInd w:val="0"/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1F3712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Mindegyik kémcsőbe </w:t>
      </w:r>
      <w:r w:rsidR="00EA43D3" w:rsidRPr="001F3712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beledugjuk a rézdrót.</w:t>
      </w:r>
    </w:p>
    <w:p w14:paraId="017D9179" w14:textId="0150133E" w:rsidR="00E81D65" w:rsidRPr="001F3712" w:rsidRDefault="00E81D65" w:rsidP="00E81D65">
      <w:pPr>
        <w:numPr>
          <w:ilvl w:val="0"/>
          <w:numId w:val="26"/>
        </w:numPr>
        <w:autoSpaceDE w:val="0"/>
        <w:autoSpaceDN w:val="0"/>
        <w:adjustRightInd w:val="0"/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1F3712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Megfigyeljük, hogy mi történik a kémcsövekben</w:t>
      </w:r>
      <w:r w:rsidR="00EA43D3" w:rsidRPr="001F3712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.</w:t>
      </w:r>
    </w:p>
    <w:p w14:paraId="511ECE23" w14:textId="77777777" w:rsidR="00E81D65" w:rsidRPr="001F3712" w:rsidRDefault="00E81D65" w:rsidP="00E81D65">
      <w:pPr>
        <w:numPr>
          <w:ilvl w:val="0"/>
          <w:numId w:val="26"/>
        </w:numPr>
        <w:autoSpaceDE w:val="0"/>
        <w:autoSpaceDN w:val="0"/>
        <w:adjustRightInd w:val="0"/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1F3712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 tapasztalatok alapján levonjuk a szükséges következtetéseket.</w:t>
      </w:r>
    </w:p>
    <w:p w14:paraId="6B7C3482" w14:textId="5598AFDF" w:rsidR="00EA43D3" w:rsidRPr="00656CCB" w:rsidRDefault="007E2C19" w:rsidP="00E81D65">
      <w:pPr>
        <w:numPr>
          <w:ilvl w:val="0"/>
          <w:numId w:val="26"/>
        </w:numPr>
        <w:autoSpaceDE w:val="0"/>
        <w:autoSpaceDN w:val="0"/>
        <w:adjustRightInd w:val="0"/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Elvégezzük </w:t>
      </w:r>
      <w:r w:rsidR="00EA43D3" w:rsidRPr="001F3712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ezeket a kísérleteke alumíniumdróttal is</w:t>
      </w:r>
      <w:r w:rsidR="00EA43D3" w:rsidRPr="00EA43D3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.</w:t>
      </w:r>
    </w:p>
    <w:p w14:paraId="5B08B5D1" w14:textId="77777777" w:rsidR="00E81D65" w:rsidRPr="00656CCB" w:rsidRDefault="00E81D65" w:rsidP="00E81D65">
      <w:pPr>
        <w:tabs>
          <w:tab w:val="left" w:pos="2160"/>
        </w:tabs>
        <w:spacing w:after="0" w:line="240" w:lineRule="auto"/>
        <w:ind w:left="-113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hu-HU"/>
        </w:rPr>
      </w:pPr>
      <w:r w:rsidRPr="00656CCB">
        <w:rPr>
          <w:rFonts w:ascii="Times New Roman" w:eastAsia="Calibri" w:hAnsi="Times New Roman" w:cs="Times New Roman"/>
          <w:noProof/>
          <w:lang w:eastAsia="hu-HU"/>
        </w:rPr>
        <w:drawing>
          <wp:inline distT="0" distB="0" distL="0" distR="0" wp14:anchorId="4AC89A67" wp14:editId="0CD84AEC">
            <wp:extent cx="5595582" cy="395785"/>
            <wp:effectExtent l="95250" t="76200" r="100965" b="118745"/>
            <wp:docPr id="22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8" r:lo="rId89" r:qs="rId90" r:cs="rId91"/>
              </a:graphicData>
            </a:graphic>
          </wp:inline>
        </w:drawing>
      </w:r>
    </w:p>
    <w:p w14:paraId="0FD101F4" w14:textId="6044A217" w:rsidR="001F3712" w:rsidRPr="001F3712" w:rsidRDefault="001F3712" w:rsidP="001F3712">
      <w:pPr>
        <w:tabs>
          <w:tab w:val="right" w:leader="underscore" w:pos="8675"/>
        </w:tabs>
        <w:autoSpaceDE w:val="0"/>
        <w:autoSpaceDN w:val="0"/>
        <w:adjustRightInd w:val="0"/>
        <w:spacing w:after="0" w:line="312" w:lineRule="auto"/>
        <w:ind w:left="71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1F3712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Rézdrót</w:t>
      </w:r>
    </w:p>
    <w:p w14:paraId="2284D1FE" w14:textId="77777777" w:rsidR="001F3712" w:rsidRPr="001F3712" w:rsidRDefault="00E81D65" w:rsidP="001F3712">
      <w:pPr>
        <w:numPr>
          <w:ilvl w:val="0"/>
          <w:numId w:val="27"/>
        </w:numPr>
        <w:tabs>
          <w:tab w:val="right" w:leader="underscore" w:pos="8675"/>
        </w:tabs>
        <w:autoSpaceDE w:val="0"/>
        <w:autoSpaceDN w:val="0"/>
        <w:adjustRightInd w:val="0"/>
        <w:spacing w:after="0" w:line="312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u-HU"/>
        </w:rPr>
      </w:pPr>
      <w:r w:rsidRPr="00656CCB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kémcső: </w:t>
      </w:r>
      <w:r w:rsidR="001F3712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ab/>
      </w:r>
      <w:r w:rsidR="001F3712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ab/>
      </w:r>
    </w:p>
    <w:p w14:paraId="16B796D8" w14:textId="2CF360B0" w:rsidR="001F3712" w:rsidRPr="001F3712" w:rsidRDefault="001F3712" w:rsidP="001F3712">
      <w:pPr>
        <w:numPr>
          <w:ilvl w:val="0"/>
          <w:numId w:val="27"/>
        </w:numPr>
        <w:tabs>
          <w:tab w:val="right" w:leader="underscore" w:pos="8675"/>
        </w:tabs>
        <w:autoSpaceDE w:val="0"/>
        <w:autoSpaceDN w:val="0"/>
        <w:adjustRightInd w:val="0"/>
        <w:spacing w:after="0" w:line="312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kémcső</w:t>
      </w:r>
      <w:r w:rsidRPr="001F3712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ab/>
      </w:r>
      <w:r w:rsidRPr="001F371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14:paraId="440B2BE4" w14:textId="7B9F9401" w:rsidR="001F3712" w:rsidRPr="001F3712" w:rsidRDefault="001F3712" w:rsidP="001F3712">
      <w:pPr>
        <w:tabs>
          <w:tab w:val="right" w:leader="underscore" w:pos="8675"/>
        </w:tabs>
        <w:autoSpaceDE w:val="0"/>
        <w:autoSpaceDN w:val="0"/>
        <w:adjustRightInd w:val="0"/>
        <w:spacing w:after="0" w:line="312" w:lineRule="auto"/>
        <w:ind w:left="714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37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Alumíniumdrót</w:t>
      </w:r>
    </w:p>
    <w:p w14:paraId="20595013" w14:textId="77777777" w:rsidR="001F3712" w:rsidRPr="001F3712" w:rsidRDefault="001F3712" w:rsidP="001F3712">
      <w:pPr>
        <w:numPr>
          <w:ilvl w:val="0"/>
          <w:numId w:val="35"/>
        </w:numPr>
        <w:tabs>
          <w:tab w:val="right" w:leader="underscore" w:pos="8675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u-HU"/>
        </w:rPr>
      </w:pPr>
      <w:r w:rsidRPr="00656CCB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kémcső: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ab/>
      </w:r>
    </w:p>
    <w:p w14:paraId="1D61BF13" w14:textId="77777777" w:rsidR="001F3712" w:rsidRPr="001F3712" w:rsidRDefault="001F3712" w:rsidP="001F3712">
      <w:pPr>
        <w:numPr>
          <w:ilvl w:val="0"/>
          <w:numId w:val="35"/>
        </w:numPr>
        <w:tabs>
          <w:tab w:val="right" w:leader="underscore" w:pos="8675"/>
        </w:tabs>
        <w:autoSpaceDE w:val="0"/>
        <w:autoSpaceDN w:val="0"/>
        <w:adjustRightInd w:val="0"/>
        <w:spacing w:after="0" w:line="312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kémcső</w:t>
      </w:r>
      <w:r w:rsidRPr="001F3712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ab/>
      </w:r>
      <w:r w:rsidRPr="001F371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14:paraId="30CF6B6F" w14:textId="77777777" w:rsidR="001F3712" w:rsidRPr="001F3712" w:rsidRDefault="001F3712" w:rsidP="001F3712">
      <w:pPr>
        <w:tabs>
          <w:tab w:val="right" w:leader="underscore" w:pos="8675"/>
        </w:tabs>
        <w:autoSpaceDE w:val="0"/>
        <w:autoSpaceDN w:val="0"/>
        <w:adjustRightInd w:val="0"/>
        <w:spacing w:after="0" w:line="312" w:lineRule="auto"/>
        <w:ind w:left="714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u-HU"/>
        </w:rPr>
      </w:pPr>
    </w:p>
    <w:p w14:paraId="0AD9C6F4" w14:textId="77777777" w:rsidR="00E81D65" w:rsidRPr="00656CCB" w:rsidRDefault="00E81D65" w:rsidP="00E81D65">
      <w:pPr>
        <w:tabs>
          <w:tab w:val="left" w:pos="2160"/>
        </w:tabs>
        <w:spacing w:after="0" w:line="240" w:lineRule="auto"/>
        <w:ind w:left="-113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hu-HU"/>
        </w:rPr>
      </w:pPr>
      <w:r w:rsidRPr="00656CCB">
        <w:rPr>
          <w:rFonts w:ascii="Times New Roman" w:eastAsia="Calibri" w:hAnsi="Times New Roman" w:cs="Times New Roman"/>
          <w:noProof/>
          <w:lang w:eastAsia="hu-HU"/>
        </w:rPr>
        <w:drawing>
          <wp:inline distT="0" distB="0" distL="0" distR="0" wp14:anchorId="60BEE99E" wp14:editId="171540D8">
            <wp:extent cx="5508000" cy="396240"/>
            <wp:effectExtent l="95250" t="76200" r="92710" b="118110"/>
            <wp:docPr id="23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3" r:lo="rId94" r:qs="rId95" r:cs="rId96"/>
              </a:graphicData>
            </a:graphic>
          </wp:inline>
        </w:drawing>
      </w:r>
    </w:p>
    <w:p w14:paraId="2A0F3C67" w14:textId="258D0C31" w:rsidR="00EA43D3" w:rsidRDefault="00EA43D3" w:rsidP="00EA43D3">
      <w:pPr>
        <w:pStyle w:val="Listaszerbekezds"/>
        <w:autoSpaceDE w:val="0"/>
        <w:autoSpaceDN w:val="0"/>
        <w:adjustRightInd w:val="0"/>
        <w:spacing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Rézdrót</w:t>
      </w:r>
    </w:p>
    <w:p w14:paraId="5EDC8D71" w14:textId="088CF44F" w:rsidR="00E81D65" w:rsidRPr="00E81D65" w:rsidRDefault="00E81D65" w:rsidP="00E81D65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line="312" w:lineRule="auto"/>
        <w:jc w:val="both"/>
        <w:rPr>
          <w:bCs/>
          <w:sz w:val="28"/>
          <w:szCs w:val="28"/>
        </w:rPr>
      </w:pPr>
      <w:r w:rsidRPr="00E81D65">
        <w:rPr>
          <w:bCs/>
          <w:sz w:val="28"/>
          <w:szCs w:val="28"/>
        </w:rPr>
        <w:t xml:space="preserve">kémcső: </w:t>
      </w:r>
    </w:p>
    <w:p w14:paraId="3DF3FF89" w14:textId="22853359" w:rsidR="00E81D65" w:rsidRPr="00EA43D3" w:rsidRDefault="00E81D65" w:rsidP="00E81D65">
      <w:pPr>
        <w:numPr>
          <w:ilvl w:val="0"/>
          <w:numId w:val="28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656CCB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kémcső: </w:t>
      </w:r>
    </w:p>
    <w:p w14:paraId="4C41B149" w14:textId="391B86E4" w:rsidR="00E81D65" w:rsidRPr="00656CCB" w:rsidRDefault="00EA43D3" w:rsidP="00EA43D3">
      <w:pPr>
        <w:autoSpaceDE w:val="0"/>
        <w:autoSpaceDN w:val="0"/>
        <w:adjustRightInd w:val="0"/>
        <w:spacing w:after="0" w:line="312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EA43D3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Alumíniumdrót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nem reagál</w:t>
      </w:r>
    </w:p>
    <w:p w14:paraId="4B1F511A" w14:textId="77777777" w:rsidR="00E81D65" w:rsidRPr="00656CCB" w:rsidRDefault="00E81D65" w:rsidP="00E81D65">
      <w:pPr>
        <w:tabs>
          <w:tab w:val="left" w:pos="2160"/>
        </w:tabs>
        <w:spacing w:after="0" w:line="240" w:lineRule="auto"/>
        <w:ind w:left="-113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hu-HU"/>
        </w:rPr>
      </w:pPr>
      <w:r w:rsidRPr="00656CCB">
        <w:rPr>
          <w:rFonts w:ascii="Times New Roman" w:eastAsia="Calibri" w:hAnsi="Times New Roman" w:cs="Times New Roman"/>
          <w:noProof/>
          <w:lang w:eastAsia="hu-HU"/>
        </w:rPr>
        <w:drawing>
          <wp:inline distT="0" distB="0" distL="0" distR="0" wp14:anchorId="25656E45" wp14:editId="3F4411B3">
            <wp:extent cx="5505450" cy="396000"/>
            <wp:effectExtent l="57150" t="19050" r="57150" b="80645"/>
            <wp:docPr id="24" name="Diagram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8" r:lo="rId99" r:qs="rId100" r:cs="rId101"/>
              </a:graphicData>
            </a:graphic>
          </wp:inline>
        </w:drawing>
      </w:r>
    </w:p>
    <w:p w14:paraId="50D7BEDB" w14:textId="5C623742" w:rsidR="00E81D65" w:rsidRPr="008249A5" w:rsidRDefault="00E81D65" w:rsidP="008249A5">
      <w:pPr>
        <w:spacing w:after="120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49A5">
        <w:rPr>
          <w:rFonts w:ascii="Times New Roman" w:eastAsia="Calibri" w:hAnsi="Times New Roman" w:cs="Times New Roman"/>
          <w:bCs/>
          <w:sz w:val="28"/>
          <w:szCs w:val="28"/>
        </w:rPr>
        <w:t xml:space="preserve">A réz tömény salétromsavban </w:t>
      </w:r>
      <w:proofErr w:type="spellStart"/>
      <w:r w:rsidRPr="008249A5">
        <w:rPr>
          <w:rFonts w:ascii="Times New Roman" w:eastAsia="Calibri" w:hAnsi="Times New Roman" w:cs="Times New Roman"/>
          <w:bCs/>
          <w:sz w:val="28"/>
          <w:szCs w:val="28"/>
        </w:rPr>
        <w:t>nitrózus</w:t>
      </w:r>
      <w:proofErr w:type="spellEnd"/>
      <w:r w:rsidRPr="008249A5">
        <w:rPr>
          <w:rFonts w:ascii="Times New Roman" w:eastAsia="Calibri" w:hAnsi="Times New Roman" w:cs="Times New Roman"/>
          <w:bCs/>
          <w:sz w:val="28"/>
          <w:szCs w:val="28"/>
        </w:rPr>
        <w:t xml:space="preserve"> gázok fejlődése közben oldódik. Tömény kénsavban melegítés hatására szintén oldódik</w:t>
      </w:r>
      <w:r w:rsidRPr="00656CC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. </w:t>
      </w:r>
      <w:r w:rsidR="008249A5">
        <w:rPr>
          <w:rFonts w:ascii="Times New Roman" w:eastAsia="Calibri" w:hAnsi="Times New Roman" w:cs="Times New Roman"/>
          <w:bCs/>
          <w:sz w:val="28"/>
          <w:szCs w:val="28"/>
        </w:rPr>
        <w:t>Reakcióegyenletek:</w:t>
      </w:r>
    </w:p>
    <w:p w14:paraId="6C5A246A" w14:textId="07C9323A" w:rsidR="00EA43D3" w:rsidRDefault="00EA43D3" w:rsidP="003D147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lastRenderedPageBreak/>
        <w:t>Kiegészítés: A réz nem, de az alumínium oldódik lúgokban.</w:t>
      </w:r>
    </w:p>
    <w:p w14:paraId="5933F7D5" w14:textId="52B593DF" w:rsidR="00EA43D3" w:rsidRDefault="00EA43D3" w:rsidP="003D147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Az alumínium tömény savakban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passziválódik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</w:p>
    <w:p w14:paraId="3DAC04AA" w14:textId="2620A4EC" w:rsidR="004E2123" w:rsidRPr="00880D81" w:rsidRDefault="004E2123" w:rsidP="00880D81">
      <w:pPr>
        <w:pStyle w:val="Listaszerbekezds"/>
        <w:numPr>
          <w:ilvl w:val="0"/>
          <w:numId w:val="20"/>
        </w:numPr>
        <w:spacing w:before="120" w:after="120" w:line="360" w:lineRule="auto"/>
        <w:ind w:left="641" w:hanging="357"/>
        <w:jc w:val="both"/>
        <w:rPr>
          <w:rFonts w:eastAsia="Calibri"/>
          <w:b/>
          <w:i/>
          <w:noProof/>
          <w:sz w:val="28"/>
          <w:szCs w:val="28"/>
        </w:rPr>
      </w:pPr>
      <w:r w:rsidRPr="00880D81">
        <w:rPr>
          <w:b/>
          <w:i/>
          <w:sz w:val="28"/>
          <w:szCs w:val="28"/>
        </w:rPr>
        <w:t>Az óra ele</w:t>
      </w:r>
      <w:r w:rsidR="00880D81">
        <w:rPr>
          <w:b/>
          <w:i/>
          <w:sz w:val="28"/>
          <w:szCs w:val="28"/>
        </w:rPr>
        <w:t>jén elkezdett kísérlethez visszatérve</w:t>
      </w:r>
      <w:r w:rsidRPr="00880D81">
        <w:rPr>
          <w:b/>
          <w:i/>
          <w:sz w:val="28"/>
          <w:szCs w:val="28"/>
        </w:rPr>
        <w:t xml:space="preserve"> mit tapasztalunk?</w:t>
      </w:r>
    </w:p>
    <w:p w14:paraId="4C509FC6" w14:textId="77777777" w:rsidR="004E2123" w:rsidRPr="00880D81" w:rsidRDefault="004E2123" w:rsidP="00E26EC7">
      <w:pPr>
        <w:pStyle w:val="Listaszerbekezds"/>
        <w:numPr>
          <w:ilvl w:val="0"/>
          <w:numId w:val="20"/>
        </w:numPr>
        <w:spacing w:line="360" w:lineRule="auto"/>
        <w:jc w:val="both"/>
        <w:rPr>
          <w:b/>
          <w:i/>
          <w:sz w:val="28"/>
          <w:szCs w:val="28"/>
        </w:rPr>
      </w:pPr>
      <w:r w:rsidRPr="00880D81">
        <w:rPr>
          <w:b/>
          <w:i/>
          <w:sz w:val="28"/>
          <w:szCs w:val="28"/>
        </w:rPr>
        <w:t>A fémek felhasználása, biológiai jelentősége</w:t>
      </w:r>
    </w:p>
    <w:p w14:paraId="5EC3B436" w14:textId="14E56E09" w:rsidR="00880D81" w:rsidRDefault="00880D81" w:rsidP="00880D81">
      <w:pPr>
        <w:pStyle w:val="Listaszerbekezds"/>
        <w:spacing w:line="360" w:lineRule="auto"/>
        <w:ind w:left="644"/>
        <w:jc w:val="both"/>
        <w:rPr>
          <w:sz w:val="28"/>
          <w:szCs w:val="28"/>
        </w:rPr>
      </w:pPr>
      <w:r w:rsidRPr="00880D81">
        <w:rPr>
          <w:sz w:val="28"/>
          <w:szCs w:val="28"/>
        </w:rPr>
        <w:t>A két feladat közül bármelyik szabadon választható a tanár belátása szerint</w:t>
      </w:r>
    </w:p>
    <w:p w14:paraId="4D63B339" w14:textId="04DF621C" w:rsidR="008249A5" w:rsidRPr="008249A5" w:rsidRDefault="008249A5" w:rsidP="00880D81">
      <w:pPr>
        <w:pStyle w:val="Listaszerbekezds"/>
        <w:spacing w:line="360" w:lineRule="auto"/>
        <w:ind w:left="644"/>
        <w:jc w:val="both"/>
        <w:rPr>
          <w:b/>
          <w:i/>
          <w:color w:val="0070C0"/>
          <w:sz w:val="28"/>
          <w:szCs w:val="28"/>
        </w:rPr>
      </w:pPr>
      <w:r w:rsidRPr="008249A5">
        <w:rPr>
          <w:b/>
          <w:i/>
          <w:color w:val="0070C0"/>
          <w:sz w:val="28"/>
          <w:szCs w:val="28"/>
        </w:rPr>
        <w:t>Frontális munka</w:t>
      </w:r>
    </w:p>
    <w:p w14:paraId="71163266" w14:textId="5302A4C0" w:rsidR="004042C1" w:rsidRPr="00880D81" w:rsidRDefault="004042C1" w:rsidP="00880D81">
      <w:pPr>
        <w:pStyle w:val="Listaszerbekezds"/>
        <w:numPr>
          <w:ilvl w:val="1"/>
          <w:numId w:val="20"/>
        </w:numPr>
        <w:spacing w:line="360" w:lineRule="auto"/>
        <w:jc w:val="both"/>
        <w:rPr>
          <w:b/>
          <w:i/>
          <w:sz w:val="28"/>
          <w:szCs w:val="28"/>
        </w:rPr>
      </w:pPr>
      <w:r w:rsidRPr="00880D81">
        <w:rPr>
          <w:b/>
          <w:i/>
          <w:sz w:val="28"/>
          <w:szCs w:val="28"/>
        </w:rPr>
        <w:t>Ötletbörze</w:t>
      </w:r>
      <w:r w:rsidR="00BF3FE3" w:rsidRPr="00880D81">
        <w:rPr>
          <w:b/>
          <w:i/>
          <w:sz w:val="28"/>
          <w:szCs w:val="28"/>
        </w:rPr>
        <w:t xml:space="preserve"> frontálisan </w:t>
      </w:r>
    </w:p>
    <w:p w14:paraId="1AB35523" w14:textId="77777777" w:rsidR="004042C1" w:rsidRPr="004042C1" w:rsidRDefault="004042C1" w:rsidP="004042C1">
      <w:pPr>
        <w:pStyle w:val="Listaszerbekezds"/>
        <w:spacing w:line="360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Kinek milyen fém, illetve fémvegyület jut eszébe arról, hogy</w:t>
      </w:r>
    </w:p>
    <w:p w14:paraId="24C2B4CC" w14:textId="277729ED" w:rsidR="004E2123" w:rsidRDefault="004042C1" w:rsidP="004042C1">
      <w:pPr>
        <w:pStyle w:val="Listaszerbekezds"/>
        <w:numPr>
          <w:ilvl w:val="0"/>
          <w:numId w:val="32"/>
        </w:numPr>
        <w:spacing w:line="360" w:lineRule="auto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csont</w:t>
      </w:r>
      <w:r w:rsidR="00880D81">
        <w:rPr>
          <w:rFonts w:eastAsia="Calibri"/>
          <w:noProof/>
          <w:sz w:val="28"/>
          <w:szCs w:val="28"/>
        </w:rPr>
        <w:t>:</w:t>
      </w:r>
    </w:p>
    <w:p w14:paraId="4E39D9A7" w14:textId="21902A36" w:rsidR="004042C1" w:rsidRDefault="004042C1" w:rsidP="004042C1">
      <w:pPr>
        <w:pStyle w:val="Listaszerbekezds"/>
        <w:numPr>
          <w:ilvl w:val="0"/>
          <w:numId w:val="32"/>
        </w:numPr>
        <w:spacing w:line="360" w:lineRule="auto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idegrendszer</w:t>
      </w:r>
      <w:r w:rsidR="00880D81">
        <w:rPr>
          <w:rFonts w:eastAsia="Calibri"/>
          <w:noProof/>
          <w:sz w:val="28"/>
          <w:szCs w:val="28"/>
        </w:rPr>
        <w:t>:</w:t>
      </w:r>
    </w:p>
    <w:p w14:paraId="62967B24" w14:textId="32B02D8A" w:rsidR="004042C1" w:rsidRDefault="004042C1" w:rsidP="004042C1">
      <w:pPr>
        <w:pStyle w:val="Listaszerbekezds"/>
        <w:numPr>
          <w:ilvl w:val="0"/>
          <w:numId w:val="32"/>
        </w:numPr>
        <w:spacing w:line="360" w:lineRule="auto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vér</w:t>
      </w:r>
      <w:r w:rsidR="00880D81">
        <w:rPr>
          <w:rFonts w:eastAsia="Calibri"/>
          <w:noProof/>
          <w:sz w:val="28"/>
          <w:szCs w:val="28"/>
        </w:rPr>
        <w:t>:</w:t>
      </w:r>
    </w:p>
    <w:p w14:paraId="728833F6" w14:textId="2BCFCB65" w:rsidR="004042C1" w:rsidRDefault="00DB0E7C" w:rsidP="004042C1">
      <w:pPr>
        <w:pStyle w:val="Listaszerbekezds"/>
        <w:numPr>
          <w:ilvl w:val="0"/>
          <w:numId w:val="32"/>
        </w:numPr>
        <w:spacing w:line="360" w:lineRule="auto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repülő</w:t>
      </w:r>
      <w:r w:rsidR="00880D81">
        <w:rPr>
          <w:rFonts w:eastAsia="Calibri"/>
          <w:noProof/>
          <w:sz w:val="28"/>
          <w:szCs w:val="28"/>
        </w:rPr>
        <w:t>:</w:t>
      </w:r>
    </w:p>
    <w:p w14:paraId="6E5ADAB1" w14:textId="5DBAA760" w:rsidR="00DB0E7C" w:rsidRDefault="00DB0E7C" w:rsidP="004042C1">
      <w:pPr>
        <w:pStyle w:val="Listaszerbekezds"/>
        <w:numPr>
          <w:ilvl w:val="0"/>
          <w:numId w:val="32"/>
        </w:numPr>
        <w:spacing w:line="360" w:lineRule="auto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elektromos vezeték</w:t>
      </w:r>
      <w:r w:rsidR="00880D81">
        <w:rPr>
          <w:rFonts w:eastAsia="Calibri"/>
          <w:noProof/>
          <w:sz w:val="28"/>
          <w:szCs w:val="28"/>
        </w:rPr>
        <w:t>:</w:t>
      </w:r>
    </w:p>
    <w:p w14:paraId="67FF594E" w14:textId="5CB3E4DE" w:rsidR="00DB0E7C" w:rsidRDefault="00DB0E7C" w:rsidP="004042C1">
      <w:pPr>
        <w:pStyle w:val="Listaszerbekezds"/>
        <w:numPr>
          <w:ilvl w:val="0"/>
          <w:numId w:val="32"/>
        </w:numPr>
        <w:spacing w:line="360" w:lineRule="auto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fürdőszoba</w:t>
      </w:r>
      <w:r w:rsidR="00880D81">
        <w:rPr>
          <w:rFonts w:eastAsia="Calibri"/>
          <w:noProof/>
          <w:sz w:val="28"/>
          <w:szCs w:val="28"/>
        </w:rPr>
        <w:t>:</w:t>
      </w:r>
    </w:p>
    <w:p w14:paraId="407EBFEE" w14:textId="7C5FEE10" w:rsidR="00DB0E7C" w:rsidRDefault="00DB0E7C" w:rsidP="004042C1">
      <w:pPr>
        <w:pStyle w:val="Listaszerbekezds"/>
        <w:numPr>
          <w:ilvl w:val="0"/>
          <w:numId w:val="32"/>
        </w:numPr>
        <w:spacing w:line="360" w:lineRule="auto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tükör</w:t>
      </w:r>
      <w:r w:rsidR="00880D81">
        <w:rPr>
          <w:rFonts w:eastAsia="Calibri"/>
          <w:noProof/>
          <w:sz w:val="28"/>
          <w:szCs w:val="28"/>
        </w:rPr>
        <w:t>:</w:t>
      </w:r>
    </w:p>
    <w:p w14:paraId="00D1525E" w14:textId="073CDEB7" w:rsidR="00DB0E7C" w:rsidRDefault="00DB0E7C" w:rsidP="004042C1">
      <w:pPr>
        <w:pStyle w:val="Listaszerbekezds"/>
        <w:numPr>
          <w:ilvl w:val="0"/>
          <w:numId w:val="32"/>
        </w:numPr>
        <w:spacing w:line="360" w:lineRule="auto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cseppkőbarlang</w:t>
      </w:r>
      <w:r w:rsidR="00880D81">
        <w:rPr>
          <w:rFonts w:eastAsia="Calibri"/>
          <w:noProof/>
          <w:sz w:val="28"/>
          <w:szCs w:val="28"/>
        </w:rPr>
        <w:t>:</w:t>
      </w:r>
    </w:p>
    <w:p w14:paraId="51D63FFB" w14:textId="4538D28B" w:rsidR="00DB0E7C" w:rsidRDefault="00DB0E7C" w:rsidP="004042C1">
      <w:pPr>
        <w:pStyle w:val="Listaszerbekezds"/>
        <w:numPr>
          <w:ilvl w:val="0"/>
          <w:numId w:val="32"/>
        </w:numPr>
        <w:spacing w:line="360" w:lineRule="auto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gépkocsi</w:t>
      </w:r>
      <w:r w:rsidR="00880D81">
        <w:rPr>
          <w:rFonts w:eastAsia="Calibri"/>
          <w:noProof/>
          <w:sz w:val="28"/>
          <w:szCs w:val="28"/>
        </w:rPr>
        <w:t>:</w:t>
      </w:r>
    </w:p>
    <w:p w14:paraId="5472067B" w14:textId="2FF203F3" w:rsidR="00DB0E7C" w:rsidRDefault="00DB0E7C" w:rsidP="004042C1">
      <w:pPr>
        <w:pStyle w:val="Listaszerbekezds"/>
        <w:numPr>
          <w:ilvl w:val="0"/>
          <w:numId w:val="32"/>
        </w:numPr>
        <w:spacing w:line="360" w:lineRule="auto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mágnes</w:t>
      </w:r>
      <w:r w:rsidR="00880D81">
        <w:rPr>
          <w:rFonts w:eastAsia="Calibri"/>
          <w:noProof/>
          <w:sz w:val="28"/>
          <w:szCs w:val="28"/>
        </w:rPr>
        <w:t>:</w:t>
      </w:r>
    </w:p>
    <w:p w14:paraId="4E723B92" w14:textId="7D4BD7FD" w:rsidR="008249A5" w:rsidRPr="008249A5" w:rsidRDefault="008249A5" w:rsidP="008249A5">
      <w:pPr>
        <w:spacing w:line="360" w:lineRule="auto"/>
        <w:ind w:left="644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Egyéni</w:t>
      </w:r>
      <w:r w:rsidRPr="008249A5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munka</w:t>
      </w:r>
    </w:p>
    <w:p w14:paraId="728E58DE" w14:textId="01052A30" w:rsidR="00880D81" w:rsidRDefault="00880D81" w:rsidP="00880D81">
      <w:pPr>
        <w:pStyle w:val="Listaszerbekezds"/>
        <w:numPr>
          <w:ilvl w:val="1"/>
          <w:numId w:val="20"/>
        </w:numPr>
        <w:spacing w:line="360" w:lineRule="auto"/>
        <w:jc w:val="both"/>
        <w:rPr>
          <w:rFonts w:eastAsia="Calibri"/>
          <w:b/>
          <w:i/>
          <w:noProof/>
          <w:sz w:val="28"/>
          <w:szCs w:val="28"/>
        </w:rPr>
      </w:pPr>
      <w:r w:rsidRPr="00880D81">
        <w:rPr>
          <w:rFonts w:eastAsia="Calibri"/>
          <w:b/>
          <w:i/>
          <w:noProof/>
          <w:sz w:val="28"/>
          <w:szCs w:val="28"/>
        </w:rPr>
        <w:t>Végezd el a következő feladatot!</w:t>
      </w:r>
    </w:p>
    <w:p w14:paraId="17A55536" w14:textId="244E92EE" w:rsidR="00CE5FB0" w:rsidRDefault="00173426" w:rsidP="00CE5FB0">
      <w:pPr>
        <w:pStyle w:val="Listaszerbekezds"/>
        <w:numPr>
          <w:ilvl w:val="0"/>
          <w:numId w:val="20"/>
        </w:numPr>
      </w:pPr>
      <w:r>
        <w:t xml:space="preserve"> </w:t>
      </w:r>
    </w:p>
    <w:p w14:paraId="101B0368" w14:textId="01F3B857" w:rsidR="007E2C19" w:rsidRDefault="004245E1" w:rsidP="00E61B19">
      <w:pPr>
        <w:pStyle w:val="Listaszerbekezds"/>
        <w:spacing w:line="360" w:lineRule="auto"/>
        <w:ind w:left="644"/>
        <w:jc w:val="both"/>
        <w:rPr>
          <w:rFonts w:eastAsia="Calibri"/>
          <w:b/>
          <w:i/>
          <w:noProof/>
          <w:sz w:val="28"/>
          <w:szCs w:val="28"/>
        </w:rPr>
      </w:pPr>
      <w:hyperlink r:id="rId103" w:history="1">
        <w:r w:rsidR="00440AD1" w:rsidRPr="00715736">
          <w:rPr>
            <w:rStyle w:val="Hiperhivatkozs"/>
            <w:rFonts w:eastAsia="Calibri"/>
            <w:noProof/>
            <w:sz w:val="28"/>
            <w:szCs w:val="28"/>
          </w:rPr>
          <w:t>https://learningapps.org/display?v=pgz9dykn318</w:t>
        </w:r>
      </w:hyperlink>
    </w:p>
    <w:p w14:paraId="450B6A06" w14:textId="77777777" w:rsidR="00F33247" w:rsidRPr="00E61B19" w:rsidRDefault="00F33247" w:rsidP="00E61B19">
      <w:pPr>
        <w:pStyle w:val="Listaszerbekezds"/>
        <w:spacing w:line="360" w:lineRule="auto"/>
        <w:ind w:left="644"/>
        <w:jc w:val="both"/>
        <w:rPr>
          <w:rFonts w:eastAsia="Calibri"/>
          <w:b/>
          <w:i/>
          <w:noProof/>
          <w:sz w:val="28"/>
          <w:szCs w:val="28"/>
        </w:rPr>
      </w:pPr>
    </w:p>
    <w:p w14:paraId="562C75D1" w14:textId="01CA171B" w:rsidR="00D11EE2" w:rsidRPr="00D11EE2" w:rsidRDefault="00D11EE2" w:rsidP="00E26EC7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eastAsia="Calibri"/>
          <w:b/>
          <w:i/>
          <w:noProof/>
          <w:sz w:val="28"/>
          <w:szCs w:val="28"/>
        </w:rPr>
      </w:pPr>
      <w:r w:rsidRPr="00D11EE2">
        <w:rPr>
          <w:rFonts w:eastAsia="Calibri"/>
          <w:b/>
          <w:i/>
          <w:noProof/>
          <w:sz w:val="28"/>
          <w:szCs w:val="28"/>
        </w:rPr>
        <w:br w:type="page"/>
      </w:r>
    </w:p>
    <w:p w14:paraId="664355AD" w14:textId="77777777" w:rsidR="00D11EE2" w:rsidRPr="00D11EE2" w:rsidRDefault="00D11EE2" w:rsidP="00D11EE2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11EE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008DFA04" wp14:editId="61BD19AF">
            <wp:extent cx="5508000" cy="396240"/>
            <wp:effectExtent l="95250" t="57150" r="92710" b="118110"/>
            <wp:docPr id="621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4" r:lo="rId105" r:qs="rId106" r:cs="rId107"/>
              </a:graphicData>
            </a:graphic>
          </wp:inline>
        </w:drawing>
      </w:r>
    </w:p>
    <w:p w14:paraId="76D7D9BA" w14:textId="77777777" w:rsidR="00D11EE2" w:rsidRPr="00565BF4" w:rsidRDefault="5443A717" w:rsidP="5443A717">
      <w:pPr>
        <w:pStyle w:val="Listaszerbekezds"/>
        <w:numPr>
          <w:ilvl w:val="0"/>
          <w:numId w:val="29"/>
        </w:numPr>
        <w:shd w:val="clear" w:color="auto" w:fill="FFFFFF" w:themeFill="background1"/>
        <w:spacing w:before="120" w:after="120" w:line="360" w:lineRule="auto"/>
        <w:ind w:left="641" w:hanging="357"/>
        <w:jc w:val="both"/>
        <w:rPr>
          <w:b/>
          <w:bCs/>
          <w:sz w:val="28"/>
          <w:szCs w:val="28"/>
        </w:rPr>
      </w:pPr>
      <w:r w:rsidRPr="5443A717">
        <w:rPr>
          <w:b/>
          <w:bCs/>
          <w:sz w:val="28"/>
          <w:szCs w:val="28"/>
        </w:rPr>
        <w:t>Írj I betűt az állítás elé, ha igaznak tartod és H betűt, ha hamis!</w:t>
      </w:r>
    </w:p>
    <w:p w14:paraId="1BE2AAA2" w14:textId="24E4550F" w:rsidR="00D11EE2" w:rsidRPr="00D11EE2" w:rsidRDefault="5443A717" w:rsidP="5443A717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>____1. A kálium hevesebben reagál vízzel, mint a nátrium.</w:t>
      </w:r>
    </w:p>
    <w:p w14:paraId="638CDD90" w14:textId="404B540D" w:rsidR="00D11EE2" w:rsidRPr="00D11EE2" w:rsidRDefault="5443A717" w:rsidP="5443A717">
      <w:pPr>
        <w:shd w:val="clear" w:color="auto" w:fill="FFFFFF" w:themeFill="background1"/>
        <w:spacing w:after="0" w:line="36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>____2. A kálium reagál nátrium hidroxiddal, miközben szabad állapotú nátrium keletkezik.</w:t>
      </w:r>
    </w:p>
    <w:p w14:paraId="1398A6DC" w14:textId="701DBF93" w:rsidR="00D11EE2" w:rsidRPr="00D11EE2" w:rsidRDefault="5443A717" w:rsidP="5443A717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>____3. Az ezüst-ionok képesek oxidálni a fém rezet.</w:t>
      </w:r>
    </w:p>
    <w:p w14:paraId="46477918" w14:textId="522853A5" w:rsidR="00D11EE2" w:rsidRPr="00D11EE2" w:rsidRDefault="5443A717" w:rsidP="5443A717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>____4. Az ezüst csak híg savakban oldódik.</w:t>
      </w:r>
    </w:p>
    <w:p w14:paraId="128A4A90" w14:textId="6DAE48B6" w:rsidR="00D11EE2" w:rsidRPr="00D11EE2" w:rsidRDefault="5443A717" w:rsidP="5443A717">
      <w:pPr>
        <w:shd w:val="clear" w:color="auto" w:fill="FFFFFF" w:themeFill="background1"/>
        <w:spacing w:after="0" w:line="36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>__</w:t>
      </w:r>
      <w:r w:rsidRPr="5443A7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t>_</w:t>
      </w:r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>_5. A klór-gáz kimutatható keményítő oldatba mártott kálium-jodidos papírcsíkkal.</w:t>
      </w:r>
    </w:p>
    <w:p w14:paraId="1B281369" w14:textId="737514DD" w:rsidR="00D11EE2" w:rsidRPr="00D11EE2" w:rsidRDefault="5443A717" w:rsidP="5443A717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>____6. A pozitív standardpotenciálú fémek ionjai erős oxidálószerek.</w:t>
      </w:r>
    </w:p>
    <w:p w14:paraId="5693FB91" w14:textId="755C5D52" w:rsidR="00D11EE2" w:rsidRPr="00D11EE2" w:rsidRDefault="5443A717" w:rsidP="5443A717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>____7. Bármilyen két fém elektródból lehet galvánelemet készíteni.</w:t>
      </w:r>
    </w:p>
    <w:p w14:paraId="236E7A52" w14:textId="3E8AFEC3" w:rsidR="00D11EE2" w:rsidRPr="00D11EE2" w:rsidRDefault="5443A717" w:rsidP="5443A717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>____8. Az ezüst-lítium galvánelem elektromotoros ereje 3,84 V.</w:t>
      </w:r>
    </w:p>
    <w:p w14:paraId="4356ED6D" w14:textId="5209017D" w:rsidR="00D11EE2" w:rsidRPr="00D11EE2" w:rsidRDefault="5443A717" w:rsidP="5443A717">
      <w:pPr>
        <w:shd w:val="clear" w:color="auto" w:fill="FFFFFF" w:themeFill="background1"/>
        <w:tabs>
          <w:tab w:val="left" w:pos="993"/>
        </w:tabs>
        <w:spacing w:after="0" w:line="36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>____9. A cinkbevonat megvédi a vastárgyat a korróziótól, mert a cink könnyebben oxidálódik, mint a vas.</w:t>
      </w:r>
    </w:p>
    <w:p w14:paraId="491B0040" w14:textId="61AA0184" w:rsidR="00D11EE2" w:rsidRDefault="5443A717" w:rsidP="5443A717">
      <w:pPr>
        <w:shd w:val="clear" w:color="auto" w:fill="FFFFFF" w:themeFill="background1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>____10. A termitreakció is magyarázható a standardpotenciál értékekkel.</w:t>
      </w:r>
    </w:p>
    <w:p w14:paraId="2888236A" w14:textId="5978EB97" w:rsidR="00565BF4" w:rsidRPr="00D11EE2" w:rsidRDefault="00565BF4" w:rsidP="00565BF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11EE2">
        <w:rPr>
          <w:rFonts w:ascii="Times New Roman" w:eastAsia="Times New Roman" w:hAnsi="Times New Roman" w:cs="Times New Roman"/>
          <w:sz w:val="28"/>
          <w:szCs w:val="28"/>
          <w:lang w:eastAsia="hu-HU"/>
        </w:rPr>
        <w:t>A fémek legfontosabb kémiai tulajdonságai közé sorolható kölcsönhatásuk oxigén gázzal. Írd le a lítium, nátrium, magnézium, alumínium és réz oxigén gázzal való kölcsönhatását reakcióegyenletekkel! Mindegyik egyenlet mellé írj két-két olyan dolgot, amit fontos az adott reakcióval kapcsolatban!</w:t>
      </w:r>
    </w:p>
    <w:p w14:paraId="43A204B3" w14:textId="2082EF61" w:rsidR="00B245DE" w:rsidRPr="00565BF4" w:rsidRDefault="008249A5" w:rsidP="008249A5">
      <w:pPr>
        <w:spacing w:after="0" w:line="360" w:lineRule="auto"/>
        <w:ind w:left="136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Egyenletek:</w:t>
      </w:r>
    </w:p>
    <w:sectPr w:rsidR="00B245DE" w:rsidRPr="00565BF4" w:rsidSect="00144B8D">
      <w:headerReference w:type="default" r:id="rId109"/>
      <w:footerReference w:type="default" r:id="rId110"/>
      <w:headerReference w:type="first" r:id="rId111"/>
      <w:pgSz w:w="11906" w:h="16838" w:code="9"/>
      <w:pgMar w:top="1317" w:right="1247" w:bottom="1418" w:left="1588" w:header="850" w:footer="680" w:gutter="34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F5F9A" w14:textId="77777777" w:rsidR="00693D8F" w:rsidRDefault="00693D8F" w:rsidP="00952C71">
      <w:pPr>
        <w:spacing w:after="0" w:line="240" w:lineRule="auto"/>
      </w:pPr>
      <w:r>
        <w:separator/>
      </w:r>
    </w:p>
  </w:endnote>
  <w:endnote w:type="continuationSeparator" w:id="0">
    <w:p w14:paraId="0BB76FF5" w14:textId="77777777" w:rsidR="00693D8F" w:rsidRDefault="00693D8F" w:rsidP="0095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4222795"/>
      <w:docPartObj>
        <w:docPartGallery w:val="Page Numbers (Bottom of Page)"/>
        <w:docPartUnique/>
      </w:docPartObj>
    </w:sdtPr>
    <w:sdtContent>
      <w:p w14:paraId="14552583" w14:textId="77777777" w:rsidR="004245E1" w:rsidRDefault="004245E1">
        <w:pPr>
          <w:pStyle w:val="llb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B0B075B" wp14:editId="4125E70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28575" t="19050" r="27940" b="5080"/>
                  <wp:wrapNone/>
                  <wp:docPr id="636" name="Alakza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560C50" w14:textId="580AF098" w:rsidR="004245E1" w:rsidRDefault="004245E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F33247">
                                <w:rPr>
                                  <w:noProof/>
                                  <w:color w:val="808080" w:themeColor="background1" w:themeShade="80"/>
                                </w:rPr>
                                <w:t>18</w:t>
                              </w:r>
                              <w:r>
                                <w:rPr>
                                  <w:color w:val="808080" w:themeColor="background1" w:themeShade="80"/>
                                </w:rPr>
                                <w:fldChar w:fldCharType="end"/>
                              </w:r>
                            </w:p>
                            <w:p w14:paraId="70A912ED" w14:textId="07D1D9EA" w:rsidR="004245E1" w:rsidRPr="00AA654C" w:rsidRDefault="004245E1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F33247">
                                <w:rPr>
                                  <w:noProof/>
                                  <w:color w:val="7F7F7F" w:themeColor="background1" w:themeShade="7F"/>
                                </w:rPr>
                                <w:t>18</w:t>
                              </w:r>
                              <w:r>
                                <w:rPr>
                                  <w:color w:val="7F7F7F" w:themeColor="background1" w:themeShade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B0B075B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Alakzat 13" o:spid="_x0000_s1026" type="#_x0000_t92" style="position:absolute;margin-left:0;margin-top:0;width:48.8pt;height:33.3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" strokecolor="#a5a5a5">
                  <v:textbox inset="0,0,0,0">
                    <w:txbxContent>
                      <w:p w14:paraId="02560C50" w14:textId="580AF098" w:rsidR="004245E1" w:rsidRDefault="004245E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F33247">
                          <w:rPr>
                            <w:noProof/>
                            <w:color w:val="808080" w:themeColor="background1" w:themeShade="80"/>
                          </w:rPr>
                          <w:t>18</w:t>
                        </w:r>
                        <w:r>
                          <w:rPr>
                            <w:color w:val="808080" w:themeColor="background1" w:themeShade="80"/>
                          </w:rPr>
                          <w:fldChar w:fldCharType="end"/>
                        </w:r>
                      </w:p>
                      <w:p w14:paraId="70A912ED" w14:textId="07D1D9EA" w:rsidR="004245E1" w:rsidRPr="00AA654C" w:rsidRDefault="004245E1">
                        <w:pPr>
                          <w:jc w:val="center"/>
                          <w:rPr>
                            <w:rFonts w:cstheme="minorHAnsi"/>
                            <w:sz w:val="20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F33247">
                          <w:rPr>
                            <w:noProof/>
                            <w:color w:val="7F7F7F" w:themeColor="background1" w:themeShade="7F"/>
                          </w:rPr>
                          <w:t>18</w:t>
                        </w:r>
                        <w:r>
                          <w:rPr>
                            <w:color w:val="7F7F7F" w:themeColor="background1" w:themeShade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E4256" w14:textId="77777777" w:rsidR="00693D8F" w:rsidRDefault="00693D8F" w:rsidP="00952C71">
      <w:pPr>
        <w:spacing w:after="0" w:line="240" w:lineRule="auto"/>
      </w:pPr>
      <w:r>
        <w:separator/>
      </w:r>
    </w:p>
  </w:footnote>
  <w:footnote w:type="continuationSeparator" w:id="0">
    <w:p w14:paraId="12C88401" w14:textId="77777777" w:rsidR="00693D8F" w:rsidRDefault="00693D8F" w:rsidP="00952C71">
      <w:pPr>
        <w:spacing w:after="0" w:line="240" w:lineRule="auto"/>
      </w:pPr>
      <w:r>
        <w:continuationSeparator/>
      </w:r>
    </w:p>
  </w:footnote>
  <w:footnote w:id="1">
    <w:p w14:paraId="09D2C244" w14:textId="79FDB88D" w:rsidR="004245E1" w:rsidRDefault="004245E1" w:rsidP="00860603">
      <w:pPr>
        <w:spacing w:after="240"/>
        <w:outlineLvl w:val="2"/>
        <w:rPr>
          <w:rStyle w:val="Hiperhivatkozs"/>
          <w:bCs/>
        </w:rPr>
      </w:pPr>
      <w:r>
        <w:rPr>
          <w:rStyle w:val="Lbjegyzet-hivatkozs"/>
          <w:rFonts w:eastAsia="Calibri"/>
        </w:rPr>
        <w:footnoteRef/>
      </w:r>
      <w:hyperlink r:id="rId1" w:history="1">
        <w:r w:rsidRPr="00907EF6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http://dload.oktatas.educatio.hu/erettsegi/nyilvanos_anyagok</w:t>
        </w:r>
        <w:r w:rsidRPr="00907EF6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br/>
          <w:t>_2018tavasz/kemia_emelt_szob_kiserlet_b_2018maj.pdf</w:t>
        </w:r>
      </w:hyperlink>
    </w:p>
    <w:p w14:paraId="75737328" w14:textId="77777777" w:rsidR="004245E1" w:rsidRDefault="004245E1" w:rsidP="00860603">
      <w:pPr>
        <w:pStyle w:val="Lbjegyzetszveg"/>
      </w:pPr>
    </w:p>
  </w:footnote>
  <w:footnote w:id="2">
    <w:p w14:paraId="31F7A018" w14:textId="77777777" w:rsidR="004245E1" w:rsidRPr="00656CCB" w:rsidRDefault="004245E1" w:rsidP="00E81D65">
      <w:pPr>
        <w:spacing w:line="240" w:lineRule="auto"/>
        <w:outlineLvl w:val="2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hu-HU"/>
        </w:rPr>
      </w:pPr>
      <w:r>
        <w:rPr>
          <w:rStyle w:val="Lbjegyzet-hivatkozs"/>
        </w:rPr>
        <w:footnoteRef/>
      </w:r>
      <w:hyperlink r:id="rId2" w:history="1">
        <w:r w:rsidRPr="00907EF6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http://dload.oktatas.educatio.hu/erettsegi/nyilvanos_anyagok_2018tavasz/kemia_emelt_szob_kiserlet_b_2018maj.pdf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6D796" w14:textId="77777777" w:rsidR="004245E1" w:rsidRDefault="004245E1" w:rsidP="007C79E6">
    <w:pPr>
      <w:pStyle w:val="lfej"/>
      <w:tabs>
        <w:tab w:val="clear" w:pos="4536"/>
        <w:tab w:val="clear" w:pos="9072"/>
      </w:tabs>
      <w:spacing w:after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30F8" w14:textId="77777777" w:rsidR="004245E1" w:rsidRPr="004C7BDB" w:rsidRDefault="004245E1" w:rsidP="00952C71">
    <w:pPr>
      <w:spacing w:after="0" w:line="240" w:lineRule="auto"/>
      <w:jc w:val="center"/>
      <w:rPr>
        <w:rFonts w:ascii="Times New Roman" w:eastAsia="Times New Roman" w:hAnsi="Times New Roman" w:cs="Times New Roman"/>
        <w:bCs/>
        <w:sz w:val="24"/>
        <w:szCs w:val="24"/>
        <w:lang w:eastAsia="hu-HU"/>
      </w:rPr>
    </w:pPr>
  </w:p>
  <w:p w14:paraId="1DA6542E" w14:textId="77777777" w:rsidR="004245E1" w:rsidRPr="004C7BDB" w:rsidRDefault="004245E1">
    <w:pPr>
      <w:pStyle w:val="lfej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2F3"/>
    <w:multiLevelType w:val="hybridMultilevel"/>
    <w:tmpl w:val="A6DA70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2ACB"/>
    <w:multiLevelType w:val="hybridMultilevel"/>
    <w:tmpl w:val="F8FC990A"/>
    <w:lvl w:ilvl="0" w:tplc="1C0A15AE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27DD"/>
    <w:multiLevelType w:val="hybridMultilevel"/>
    <w:tmpl w:val="26A28058"/>
    <w:lvl w:ilvl="0" w:tplc="5EDCB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343B6"/>
    <w:multiLevelType w:val="hybridMultilevel"/>
    <w:tmpl w:val="236662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9439F"/>
    <w:multiLevelType w:val="hybridMultilevel"/>
    <w:tmpl w:val="5516B248"/>
    <w:lvl w:ilvl="0" w:tplc="FB92B91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BAAF0E6">
      <w:start w:val="1"/>
      <w:numFmt w:val="lowerLetter"/>
      <w:lvlText w:val="%2."/>
      <w:lvlJc w:val="left"/>
      <w:pPr>
        <w:ind w:left="1724" w:hanging="360"/>
      </w:pPr>
      <w:rPr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53E1E81"/>
    <w:multiLevelType w:val="hybridMultilevel"/>
    <w:tmpl w:val="51C6A4BE"/>
    <w:lvl w:ilvl="0" w:tplc="145A3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44521F"/>
    <w:multiLevelType w:val="hybridMultilevel"/>
    <w:tmpl w:val="88CA457C"/>
    <w:lvl w:ilvl="0" w:tplc="A5BA40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920" w:hanging="360"/>
      </w:pPr>
    </w:lvl>
    <w:lvl w:ilvl="2" w:tplc="040E001B" w:tentative="1">
      <w:start w:val="1"/>
      <w:numFmt w:val="lowerRoman"/>
      <w:lvlText w:val="%3."/>
      <w:lvlJc w:val="right"/>
      <w:pPr>
        <w:ind w:left="2954" w:hanging="180"/>
      </w:pPr>
    </w:lvl>
    <w:lvl w:ilvl="3" w:tplc="040E000F" w:tentative="1">
      <w:start w:val="1"/>
      <w:numFmt w:val="decimal"/>
      <w:lvlText w:val="%4."/>
      <w:lvlJc w:val="left"/>
      <w:pPr>
        <w:ind w:left="3674" w:hanging="360"/>
      </w:pPr>
    </w:lvl>
    <w:lvl w:ilvl="4" w:tplc="040E0019" w:tentative="1">
      <w:start w:val="1"/>
      <w:numFmt w:val="lowerLetter"/>
      <w:lvlText w:val="%5."/>
      <w:lvlJc w:val="left"/>
      <w:pPr>
        <w:ind w:left="4394" w:hanging="360"/>
      </w:pPr>
    </w:lvl>
    <w:lvl w:ilvl="5" w:tplc="040E001B" w:tentative="1">
      <w:start w:val="1"/>
      <w:numFmt w:val="lowerRoman"/>
      <w:lvlText w:val="%6."/>
      <w:lvlJc w:val="right"/>
      <w:pPr>
        <w:ind w:left="5114" w:hanging="180"/>
      </w:pPr>
    </w:lvl>
    <w:lvl w:ilvl="6" w:tplc="040E000F" w:tentative="1">
      <w:start w:val="1"/>
      <w:numFmt w:val="decimal"/>
      <w:lvlText w:val="%7."/>
      <w:lvlJc w:val="left"/>
      <w:pPr>
        <w:ind w:left="5834" w:hanging="360"/>
      </w:pPr>
    </w:lvl>
    <w:lvl w:ilvl="7" w:tplc="040E0019" w:tentative="1">
      <w:start w:val="1"/>
      <w:numFmt w:val="lowerLetter"/>
      <w:lvlText w:val="%8."/>
      <w:lvlJc w:val="left"/>
      <w:pPr>
        <w:ind w:left="6554" w:hanging="360"/>
      </w:pPr>
    </w:lvl>
    <w:lvl w:ilvl="8" w:tplc="040E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7" w15:restartNumberingAfterBreak="0">
    <w:nsid w:val="1F413EBE"/>
    <w:multiLevelType w:val="hybridMultilevel"/>
    <w:tmpl w:val="810C1E5E"/>
    <w:lvl w:ilvl="0" w:tplc="040E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FC9203B"/>
    <w:multiLevelType w:val="hybridMultilevel"/>
    <w:tmpl w:val="5FD0083A"/>
    <w:lvl w:ilvl="0" w:tplc="B68EDB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945553"/>
    <w:multiLevelType w:val="hybridMultilevel"/>
    <w:tmpl w:val="180832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952A7"/>
    <w:multiLevelType w:val="hybridMultilevel"/>
    <w:tmpl w:val="95FECF68"/>
    <w:lvl w:ilvl="0" w:tplc="1914645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E0D24"/>
    <w:multiLevelType w:val="hybridMultilevel"/>
    <w:tmpl w:val="9BB05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50AB7"/>
    <w:multiLevelType w:val="hybridMultilevel"/>
    <w:tmpl w:val="31F886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E4C8A"/>
    <w:multiLevelType w:val="hybridMultilevel"/>
    <w:tmpl w:val="9228B290"/>
    <w:lvl w:ilvl="0" w:tplc="C9F8BCEE">
      <w:start w:val="1"/>
      <w:numFmt w:val="decimal"/>
      <w:lvlText w:val="%1."/>
      <w:lvlJc w:val="left"/>
      <w:pPr>
        <w:ind w:left="1074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29E44B08"/>
    <w:multiLevelType w:val="hybridMultilevel"/>
    <w:tmpl w:val="864462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942F7"/>
    <w:multiLevelType w:val="multilevel"/>
    <w:tmpl w:val="597C67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ajorEastAsia" w:hAnsi="Times New Roman" w:cs="Times New Roman" w:hint="default"/>
        <w:b/>
        <w:color w:val="auto"/>
      </w:rPr>
    </w:lvl>
    <w:lvl w:ilvl="1">
      <w:start w:val="1"/>
      <w:numFmt w:val="upperLetter"/>
      <w:lvlText w:val="%2)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2B731A50"/>
    <w:multiLevelType w:val="hybridMultilevel"/>
    <w:tmpl w:val="FBCC6EE4"/>
    <w:lvl w:ilvl="0" w:tplc="7B0E4380">
      <w:start w:val="1"/>
      <w:numFmt w:val="decimal"/>
      <w:lvlText w:val="%1."/>
      <w:lvlJc w:val="left"/>
      <w:pPr>
        <w:ind w:left="363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2CDF254B"/>
    <w:multiLevelType w:val="hybridMultilevel"/>
    <w:tmpl w:val="5BF2C00A"/>
    <w:lvl w:ilvl="0" w:tplc="FB92B91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F3665426">
      <w:start w:val="1"/>
      <w:numFmt w:val="lowerLetter"/>
      <w:lvlText w:val="%2."/>
      <w:lvlJc w:val="left"/>
      <w:pPr>
        <w:ind w:left="1724" w:hanging="360"/>
      </w:pPr>
      <w:rPr>
        <w:b/>
        <w:i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E040597"/>
    <w:multiLevelType w:val="hybridMultilevel"/>
    <w:tmpl w:val="24B22B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F3C4D"/>
    <w:multiLevelType w:val="hybridMultilevel"/>
    <w:tmpl w:val="14EE4270"/>
    <w:lvl w:ilvl="0" w:tplc="A760AE54">
      <w:start w:val="2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50EA6"/>
    <w:multiLevelType w:val="hybridMultilevel"/>
    <w:tmpl w:val="8E70D41E"/>
    <w:lvl w:ilvl="0" w:tplc="4FD04E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86254"/>
    <w:multiLevelType w:val="hybridMultilevel"/>
    <w:tmpl w:val="210C1DE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180464"/>
    <w:multiLevelType w:val="hybridMultilevel"/>
    <w:tmpl w:val="F4863E9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FBCE8C4">
      <w:start w:val="1"/>
      <w:numFmt w:val="lowerLetter"/>
      <w:lvlText w:val="%2."/>
      <w:lvlJc w:val="left"/>
      <w:pPr>
        <w:ind w:left="360" w:hanging="360"/>
      </w:pPr>
      <w:rPr>
        <w:sz w:val="28"/>
        <w:szCs w:val="28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A83BD4"/>
    <w:multiLevelType w:val="hybridMultilevel"/>
    <w:tmpl w:val="C4B6F3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511E2"/>
    <w:multiLevelType w:val="hybridMultilevel"/>
    <w:tmpl w:val="662410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12C4"/>
    <w:multiLevelType w:val="hybridMultilevel"/>
    <w:tmpl w:val="236662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327DB"/>
    <w:multiLevelType w:val="hybridMultilevel"/>
    <w:tmpl w:val="8296239E"/>
    <w:lvl w:ilvl="0" w:tplc="CEAC4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85B70"/>
    <w:multiLevelType w:val="hybridMultilevel"/>
    <w:tmpl w:val="561A7546"/>
    <w:lvl w:ilvl="0" w:tplc="713C93A4">
      <w:start w:val="7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E0113"/>
    <w:multiLevelType w:val="hybridMultilevel"/>
    <w:tmpl w:val="6994AB7E"/>
    <w:lvl w:ilvl="0" w:tplc="ABB61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977BC"/>
    <w:multiLevelType w:val="hybridMultilevel"/>
    <w:tmpl w:val="C7F0CA92"/>
    <w:lvl w:ilvl="0" w:tplc="D2C0BBF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 w15:restartNumberingAfterBreak="0">
    <w:nsid w:val="622912D2"/>
    <w:multiLevelType w:val="hybridMultilevel"/>
    <w:tmpl w:val="C3E00ADE"/>
    <w:lvl w:ilvl="0" w:tplc="5D68E86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C7021"/>
    <w:multiLevelType w:val="hybridMultilevel"/>
    <w:tmpl w:val="D6C0087A"/>
    <w:lvl w:ilvl="0" w:tplc="CCAA5148">
      <w:start w:val="3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03D5C"/>
    <w:multiLevelType w:val="hybridMultilevel"/>
    <w:tmpl w:val="B0E00E4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A9CA18C">
      <w:start w:val="1"/>
      <w:numFmt w:val="lowerLetter"/>
      <w:lvlText w:val="%2."/>
      <w:lvlJc w:val="left"/>
      <w:pPr>
        <w:ind w:left="360" w:hanging="360"/>
      </w:pPr>
      <w:rPr>
        <w:b w:val="0"/>
        <w:i w:val="0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E66425"/>
    <w:multiLevelType w:val="multilevel"/>
    <w:tmpl w:val="673C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5B43EE1"/>
    <w:multiLevelType w:val="hybridMultilevel"/>
    <w:tmpl w:val="8A7AE49E"/>
    <w:lvl w:ilvl="0" w:tplc="52D8B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726" w:hanging="360"/>
      </w:pPr>
    </w:lvl>
    <w:lvl w:ilvl="2" w:tplc="2D9C0FC8">
      <w:start w:val="1"/>
      <w:numFmt w:val="upperLetter"/>
      <w:lvlText w:val="%3)"/>
      <w:lvlJc w:val="left"/>
      <w:pPr>
        <w:ind w:left="1626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166" w:hanging="360"/>
      </w:pPr>
    </w:lvl>
    <w:lvl w:ilvl="4" w:tplc="040E0019" w:tentative="1">
      <w:start w:val="1"/>
      <w:numFmt w:val="lowerLetter"/>
      <w:lvlText w:val="%5."/>
      <w:lvlJc w:val="left"/>
      <w:pPr>
        <w:ind w:left="2886" w:hanging="360"/>
      </w:pPr>
    </w:lvl>
    <w:lvl w:ilvl="5" w:tplc="040E001B" w:tentative="1">
      <w:start w:val="1"/>
      <w:numFmt w:val="lowerRoman"/>
      <w:lvlText w:val="%6."/>
      <w:lvlJc w:val="right"/>
      <w:pPr>
        <w:ind w:left="3606" w:hanging="180"/>
      </w:pPr>
    </w:lvl>
    <w:lvl w:ilvl="6" w:tplc="040E000F" w:tentative="1">
      <w:start w:val="1"/>
      <w:numFmt w:val="decimal"/>
      <w:lvlText w:val="%7."/>
      <w:lvlJc w:val="left"/>
      <w:pPr>
        <w:ind w:left="4326" w:hanging="360"/>
      </w:pPr>
    </w:lvl>
    <w:lvl w:ilvl="7" w:tplc="040E0019" w:tentative="1">
      <w:start w:val="1"/>
      <w:numFmt w:val="lowerLetter"/>
      <w:lvlText w:val="%8."/>
      <w:lvlJc w:val="left"/>
      <w:pPr>
        <w:ind w:left="5046" w:hanging="360"/>
      </w:pPr>
    </w:lvl>
    <w:lvl w:ilvl="8" w:tplc="040E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5" w15:restartNumberingAfterBreak="0">
    <w:nsid w:val="76B97510"/>
    <w:multiLevelType w:val="hybridMultilevel"/>
    <w:tmpl w:val="7C0EBA64"/>
    <w:lvl w:ilvl="0" w:tplc="92C072AA">
      <w:start w:val="11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18"/>
  </w:num>
  <w:num w:numId="4">
    <w:abstractNumId w:val="22"/>
  </w:num>
  <w:num w:numId="5">
    <w:abstractNumId w:val="34"/>
  </w:num>
  <w:num w:numId="6">
    <w:abstractNumId w:val="6"/>
  </w:num>
  <w:num w:numId="7">
    <w:abstractNumId w:val="5"/>
  </w:num>
  <w:num w:numId="8">
    <w:abstractNumId w:val="2"/>
  </w:num>
  <w:num w:numId="9">
    <w:abstractNumId w:val="26"/>
  </w:num>
  <w:num w:numId="10">
    <w:abstractNumId w:val="13"/>
  </w:num>
  <w:num w:numId="11">
    <w:abstractNumId w:val="9"/>
  </w:num>
  <w:num w:numId="12">
    <w:abstractNumId w:val="24"/>
  </w:num>
  <w:num w:numId="13">
    <w:abstractNumId w:val="20"/>
  </w:num>
  <w:num w:numId="14">
    <w:abstractNumId w:val="7"/>
  </w:num>
  <w:num w:numId="15">
    <w:abstractNumId w:val="11"/>
  </w:num>
  <w:num w:numId="16">
    <w:abstractNumId w:val="15"/>
  </w:num>
  <w:num w:numId="17">
    <w:abstractNumId w:val="23"/>
  </w:num>
  <w:num w:numId="18">
    <w:abstractNumId w:val="21"/>
  </w:num>
  <w:num w:numId="19">
    <w:abstractNumId w:val="32"/>
  </w:num>
  <w:num w:numId="20">
    <w:abstractNumId w:val="17"/>
  </w:num>
  <w:num w:numId="21">
    <w:abstractNumId w:val="14"/>
  </w:num>
  <w:num w:numId="22">
    <w:abstractNumId w:val="31"/>
  </w:num>
  <w:num w:numId="23">
    <w:abstractNumId w:val="19"/>
  </w:num>
  <w:num w:numId="24">
    <w:abstractNumId w:val="27"/>
  </w:num>
  <w:num w:numId="25">
    <w:abstractNumId w:val="28"/>
  </w:num>
  <w:num w:numId="26">
    <w:abstractNumId w:val="0"/>
  </w:num>
  <w:num w:numId="27">
    <w:abstractNumId w:val="16"/>
  </w:num>
  <w:num w:numId="28">
    <w:abstractNumId w:val="25"/>
  </w:num>
  <w:num w:numId="29">
    <w:abstractNumId w:val="8"/>
  </w:num>
  <w:num w:numId="30">
    <w:abstractNumId w:val="12"/>
  </w:num>
  <w:num w:numId="31">
    <w:abstractNumId w:val="3"/>
  </w:num>
  <w:num w:numId="32">
    <w:abstractNumId w:val="35"/>
  </w:num>
  <w:num w:numId="33">
    <w:abstractNumId w:val="4"/>
  </w:num>
  <w:num w:numId="34">
    <w:abstractNumId w:val="10"/>
  </w:num>
  <w:num w:numId="35">
    <w:abstractNumId w:val="29"/>
  </w:num>
  <w:num w:numId="36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455"/>
    <w:rsid w:val="00010207"/>
    <w:rsid w:val="00016167"/>
    <w:rsid w:val="000179A1"/>
    <w:rsid w:val="000278B1"/>
    <w:rsid w:val="00033013"/>
    <w:rsid w:val="000574BE"/>
    <w:rsid w:val="00065933"/>
    <w:rsid w:val="00106254"/>
    <w:rsid w:val="00125FE3"/>
    <w:rsid w:val="0012776C"/>
    <w:rsid w:val="00131CDC"/>
    <w:rsid w:val="00135887"/>
    <w:rsid w:val="00144B8D"/>
    <w:rsid w:val="00147AB1"/>
    <w:rsid w:val="00162B5C"/>
    <w:rsid w:val="00173426"/>
    <w:rsid w:val="001866CA"/>
    <w:rsid w:val="00193F55"/>
    <w:rsid w:val="001A51A7"/>
    <w:rsid w:val="001B36E1"/>
    <w:rsid w:val="001D5A2C"/>
    <w:rsid w:val="001E2455"/>
    <w:rsid w:val="001F3712"/>
    <w:rsid w:val="00202506"/>
    <w:rsid w:val="00220BB2"/>
    <w:rsid w:val="00220F45"/>
    <w:rsid w:val="002613B5"/>
    <w:rsid w:val="00261AD2"/>
    <w:rsid w:val="00270169"/>
    <w:rsid w:val="00280807"/>
    <w:rsid w:val="0028360E"/>
    <w:rsid w:val="002863CC"/>
    <w:rsid w:val="002B2542"/>
    <w:rsid w:val="002D19A1"/>
    <w:rsid w:val="003214AE"/>
    <w:rsid w:val="0033408F"/>
    <w:rsid w:val="0033464E"/>
    <w:rsid w:val="003370E2"/>
    <w:rsid w:val="00353048"/>
    <w:rsid w:val="003578BF"/>
    <w:rsid w:val="003660F4"/>
    <w:rsid w:val="00370759"/>
    <w:rsid w:val="003877C2"/>
    <w:rsid w:val="003A1AFD"/>
    <w:rsid w:val="003C04F9"/>
    <w:rsid w:val="003C3888"/>
    <w:rsid w:val="003D1479"/>
    <w:rsid w:val="003F3613"/>
    <w:rsid w:val="004042C1"/>
    <w:rsid w:val="004111F7"/>
    <w:rsid w:val="00412DDC"/>
    <w:rsid w:val="004245E1"/>
    <w:rsid w:val="00440AD1"/>
    <w:rsid w:val="00467EC5"/>
    <w:rsid w:val="004A5472"/>
    <w:rsid w:val="004A688B"/>
    <w:rsid w:val="004B55DD"/>
    <w:rsid w:val="004B6ACF"/>
    <w:rsid w:val="004C107F"/>
    <w:rsid w:val="004C7BDB"/>
    <w:rsid w:val="004D422F"/>
    <w:rsid w:val="004D495F"/>
    <w:rsid w:val="004E2123"/>
    <w:rsid w:val="004F5D29"/>
    <w:rsid w:val="00505823"/>
    <w:rsid w:val="00523218"/>
    <w:rsid w:val="005360C0"/>
    <w:rsid w:val="00543E11"/>
    <w:rsid w:val="00560066"/>
    <w:rsid w:val="00565BF4"/>
    <w:rsid w:val="00575C49"/>
    <w:rsid w:val="005A2C9B"/>
    <w:rsid w:val="005A4A58"/>
    <w:rsid w:val="005B34F3"/>
    <w:rsid w:val="005C005C"/>
    <w:rsid w:val="005E39FD"/>
    <w:rsid w:val="00600C71"/>
    <w:rsid w:val="00601C8D"/>
    <w:rsid w:val="00636336"/>
    <w:rsid w:val="00676F4A"/>
    <w:rsid w:val="006804B6"/>
    <w:rsid w:val="00693D8F"/>
    <w:rsid w:val="006969D7"/>
    <w:rsid w:val="006D0CE6"/>
    <w:rsid w:val="00704D46"/>
    <w:rsid w:val="0070727B"/>
    <w:rsid w:val="0072151B"/>
    <w:rsid w:val="00722F31"/>
    <w:rsid w:val="00746B0D"/>
    <w:rsid w:val="0077264D"/>
    <w:rsid w:val="007B4E3F"/>
    <w:rsid w:val="007B6F9B"/>
    <w:rsid w:val="007C73ED"/>
    <w:rsid w:val="007C79E6"/>
    <w:rsid w:val="007E2C19"/>
    <w:rsid w:val="00815DF7"/>
    <w:rsid w:val="00816A5F"/>
    <w:rsid w:val="008249A5"/>
    <w:rsid w:val="008345A3"/>
    <w:rsid w:val="008354CA"/>
    <w:rsid w:val="00860603"/>
    <w:rsid w:val="00867B33"/>
    <w:rsid w:val="00880D81"/>
    <w:rsid w:val="00884B07"/>
    <w:rsid w:val="00887232"/>
    <w:rsid w:val="00891033"/>
    <w:rsid w:val="008B6765"/>
    <w:rsid w:val="008B6A41"/>
    <w:rsid w:val="009062AF"/>
    <w:rsid w:val="0092748D"/>
    <w:rsid w:val="00932F8D"/>
    <w:rsid w:val="009405DD"/>
    <w:rsid w:val="00943ECC"/>
    <w:rsid w:val="00952C71"/>
    <w:rsid w:val="00963415"/>
    <w:rsid w:val="00981611"/>
    <w:rsid w:val="009C2395"/>
    <w:rsid w:val="009C5800"/>
    <w:rsid w:val="009E3C5E"/>
    <w:rsid w:val="009E4593"/>
    <w:rsid w:val="009F353E"/>
    <w:rsid w:val="00A05110"/>
    <w:rsid w:val="00A1441C"/>
    <w:rsid w:val="00A279D2"/>
    <w:rsid w:val="00A80622"/>
    <w:rsid w:val="00AB6172"/>
    <w:rsid w:val="00AC246B"/>
    <w:rsid w:val="00B01AB4"/>
    <w:rsid w:val="00B03677"/>
    <w:rsid w:val="00B20618"/>
    <w:rsid w:val="00B245DE"/>
    <w:rsid w:val="00B27A65"/>
    <w:rsid w:val="00B31F04"/>
    <w:rsid w:val="00B36EB8"/>
    <w:rsid w:val="00B51797"/>
    <w:rsid w:val="00B73F9C"/>
    <w:rsid w:val="00B8142A"/>
    <w:rsid w:val="00B81EAA"/>
    <w:rsid w:val="00B9119F"/>
    <w:rsid w:val="00BA45BF"/>
    <w:rsid w:val="00BE730C"/>
    <w:rsid w:val="00BF3FE3"/>
    <w:rsid w:val="00BF5459"/>
    <w:rsid w:val="00C31294"/>
    <w:rsid w:val="00C546CB"/>
    <w:rsid w:val="00C9116F"/>
    <w:rsid w:val="00CC58BA"/>
    <w:rsid w:val="00CE3307"/>
    <w:rsid w:val="00CE5FB0"/>
    <w:rsid w:val="00CE7C9C"/>
    <w:rsid w:val="00CF5050"/>
    <w:rsid w:val="00D05B44"/>
    <w:rsid w:val="00D11EE2"/>
    <w:rsid w:val="00D43243"/>
    <w:rsid w:val="00D70663"/>
    <w:rsid w:val="00D73A32"/>
    <w:rsid w:val="00DB0E7C"/>
    <w:rsid w:val="00DE2598"/>
    <w:rsid w:val="00DE3F3B"/>
    <w:rsid w:val="00DF7832"/>
    <w:rsid w:val="00E00503"/>
    <w:rsid w:val="00E14F0D"/>
    <w:rsid w:val="00E26EC7"/>
    <w:rsid w:val="00E27B1E"/>
    <w:rsid w:val="00E42C33"/>
    <w:rsid w:val="00E61B19"/>
    <w:rsid w:val="00E81D65"/>
    <w:rsid w:val="00E91C2A"/>
    <w:rsid w:val="00E941B8"/>
    <w:rsid w:val="00EA43D3"/>
    <w:rsid w:val="00EA4973"/>
    <w:rsid w:val="00EC5CF6"/>
    <w:rsid w:val="00ED15BF"/>
    <w:rsid w:val="00EE7464"/>
    <w:rsid w:val="00F10064"/>
    <w:rsid w:val="00F11819"/>
    <w:rsid w:val="00F17272"/>
    <w:rsid w:val="00F33247"/>
    <w:rsid w:val="00F35B2E"/>
    <w:rsid w:val="00F471D6"/>
    <w:rsid w:val="00F66CE3"/>
    <w:rsid w:val="00F72610"/>
    <w:rsid w:val="00F748A6"/>
    <w:rsid w:val="00F94E76"/>
    <w:rsid w:val="00FB57A0"/>
    <w:rsid w:val="00FB73A3"/>
    <w:rsid w:val="00FD38A6"/>
    <w:rsid w:val="5443A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C3CD8"/>
  <w15:docId w15:val="{E30C8726-6DE3-4AF8-8024-D927EB8E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100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5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2C71"/>
  </w:style>
  <w:style w:type="paragraph" w:styleId="llb">
    <w:name w:val="footer"/>
    <w:basedOn w:val="Norml"/>
    <w:link w:val="llbChar"/>
    <w:uiPriority w:val="99"/>
    <w:unhideWhenUsed/>
    <w:rsid w:val="0095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2C71"/>
  </w:style>
  <w:style w:type="character" w:styleId="Hiperhivatkozs">
    <w:name w:val="Hyperlink"/>
    <w:basedOn w:val="Bekezdsalapbettpusa"/>
    <w:uiPriority w:val="99"/>
    <w:rsid w:val="00952C71"/>
    <w:rPr>
      <w:rFonts w:cs="Times New Roman"/>
      <w:color w:val="0000FF"/>
      <w:u w:val="single"/>
    </w:rPr>
  </w:style>
  <w:style w:type="paragraph" w:customStyle="1" w:styleId="Default">
    <w:name w:val="Default"/>
    <w:rsid w:val="009C58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3EC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66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palrs1">
    <w:name w:val="Képaláírás1"/>
    <w:basedOn w:val="Norml"/>
    <w:next w:val="Norml"/>
    <w:uiPriority w:val="35"/>
    <w:unhideWhenUsed/>
    <w:qFormat/>
    <w:rsid w:val="00F66CE3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131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31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131C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131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palrs2">
    <w:name w:val="Képaláírás2"/>
    <w:basedOn w:val="Norml"/>
    <w:next w:val="Norml"/>
    <w:uiPriority w:val="35"/>
    <w:unhideWhenUsed/>
    <w:qFormat/>
    <w:rsid w:val="00131CDC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hu-HU"/>
    </w:rPr>
  </w:style>
  <w:style w:type="table" w:customStyle="1" w:styleId="Rcsostblzat4">
    <w:name w:val="Rácsos táblázat4"/>
    <w:basedOn w:val="Normltblzat"/>
    <w:next w:val="Rcsostblzat"/>
    <w:uiPriority w:val="59"/>
    <w:rsid w:val="0083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ilgosrcs1">
    <w:name w:val="Világos rács1"/>
    <w:basedOn w:val="Normltblzat"/>
    <w:uiPriority w:val="62"/>
    <w:rsid w:val="00B245D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ilgosrnykols1jellszn1">
    <w:name w:val="Világos árnyékolás – 1. jelölőszín1"/>
    <w:basedOn w:val="Normltblzat"/>
    <w:next w:val="Vilgosrnykols1jellszn"/>
    <w:uiPriority w:val="60"/>
    <w:rsid w:val="00B245DE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lgosrnykols1jellszn">
    <w:name w:val="Light Shading Accent 1"/>
    <w:basedOn w:val="Normltblzat"/>
    <w:uiPriority w:val="60"/>
    <w:rsid w:val="00B245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D38A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D38A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D38A6"/>
    <w:rPr>
      <w:vertAlign w:val="superscript"/>
    </w:rPr>
  </w:style>
  <w:style w:type="table" w:customStyle="1" w:styleId="Rcsostblzat5">
    <w:name w:val="Rácsos táblázat5"/>
    <w:basedOn w:val="Normltblzat"/>
    <w:next w:val="Rcsostblzat"/>
    <w:uiPriority w:val="59"/>
    <w:rsid w:val="0088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"/>
    <w:rsid w:val="00F1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F10064"/>
  </w:style>
  <w:style w:type="character" w:customStyle="1" w:styleId="eop">
    <w:name w:val="eop"/>
    <w:basedOn w:val="Bekezdsalapbettpusa"/>
    <w:rsid w:val="00F10064"/>
  </w:style>
  <w:style w:type="character" w:customStyle="1" w:styleId="spellingerror">
    <w:name w:val="spellingerror"/>
    <w:basedOn w:val="Bekezdsalapbettpusa"/>
    <w:rsid w:val="00F10064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E4593"/>
    <w:rPr>
      <w:color w:val="808080"/>
      <w:shd w:val="clear" w:color="auto" w:fill="E6E6E6"/>
    </w:rPr>
  </w:style>
  <w:style w:type="character" w:styleId="Mrltotthiperhivatkozs">
    <w:name w:val="FollowedHyperlink"/>
    <w:basedOn w:val="Bekezdsalapbettpusa"/>
    <w:uiPriority w:val="99"/>
    <w:semiHidden/>
    <w:unhideWhenUsed/>
    <w:rsid w:val="00867B33"/>
    <w:rPr>
      <w:color w:val="800080" w:themeColor="followedHyperlink"/>
      <w:u w:val="single"/>
    </w:rPr>
  </w:style>
  <w:style w:type="table" w:customStyle="1" w:styleId="Rcsostblzat15">
    <w:name w:val="Rácsos táblázat15"/>
    <w:basedOn w:val="Normltblzat"/>
    <w:next w:val="Rcsostblzat"/>
    <w:uiPriority w:val="59"/>
    <w:rsid w:val="00860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E61B19"/>
    <w:rPr>
      <w:color w:val="808080"/>
      <w:shd w:val="clear" w:color="auto" w:fill="E6E6E6"/>
    </w:rPr>
  </w:style>
  <w:style w:type="paragraph" w:styleId="Vltozat">
    <w:name w:val="Revision"/>
    <w:hidden/>
    <w:uiPriority w:val="99"/>
    <w:semiHidden/>
    <w:rsid w:val="007E2C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arningapps.org/display?v=pbf3tcsgk18" TargetMode="External"/><Relationship Id="rId21" Type="http://schemas.openxmlformats.org/officeDocument/2006/relationships/diagramLayout" Target="diagrams/layout3.xml"/><Relationship Id="rId42" Type="http://schemas.openxmlformats.org/officeDocument/2006/relationships/diagramData" Target="diagrams/data7.xml"/><Relationship Id="rId47" Type="http://schemas.openxmlformats.org/officeDocument/2006/relationships/diagramData" Target="diagrams/data8.xml"/><Relationship Id="rId63" Type="http://schemas.openxmlformats.org/officeDocument/2006/relationships/diagramData" Target="diagrams/data11.xml"/><Relationship Id="rId68" Type="http://schemas.openxmlformats.org/officeDocument/2006/relationships/diagramData" Target="diagrams/data12.xml"/><Relationship Id="rId84" Type="http://schemas.openxmlformats.org/officeDocument/2006/relationships/diagramLayout" Target="diagrams/layout15.xml"/><Relationship Id="rId89" Type="http://schemas.openxmlformats.org/officeDocument/2006/relationships/diagramLayout" Target="diagrams/layout16.xml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9" Type="http://schemas.openxmlformats.org/officeDocument/2006/relationships/diagramQuickStyle" Target="diagrams/quickStyle4.xml"/><Relationship Id="rId107" Type="http://schemas.openxmlformats.org/officeDocument/2006/relationships/diagramColors" Target="diagrams/colors19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diagramData" Target="diagrams/data5.xml"/><Relationship Id="rId37" Type="http://schemas.openxmlformats.org/officeDocument/2006/relationships/diagramData" Target="diagrams/data6.xml"/><Relationship Id="rId40" Type="http://schemas.openxmlformats.org/officeDocument/2006/relationships/diagramColors" Target="diagrams/colors6.xml"/><Relationship Id="rId45" Type="http://schemas.openxmlformats.org/officeDocument/2006/relationships/diagramColors" Target="diagrams/colors7.xml"/><Relationship Id="rId53" Type="http://schemas.openxmlformats.org/officeDocument/2006/relationships/diagramLayout" Target="diagrams/layout9.xml"/><Relationship Id="rId58" Type="http://schemas.openxmlformats.org/officeDocument/2006/relationships/diagramData" Target="diagrams/data10.xml"/><Relationship Id="rId66" Type="http://schemas.openxmlformats.org/officeDocument/2006/relationships/diagramColors" Target="diagrams/colors11.xml"/><Relationship Id="rId74" Type="http://schemas.openxmlformats.org/officeDocument/2006/relationships/diagramLayout" Target="diagrams/layout13.xml"/><Relationship Id="rId79" Type="http://schemas.openxmlformats.org/officeDocument/2006/relationships/diagramLayout" Target="diagrams/layout14.xml"/><Relationship Id="rId87" Type="http://schemas.microsoft.com/office/2007/relationships/diagramDrawing" Target="diagrams/drawing15.xml"/><Relationship Id="rId102" Type="http://schemas.microsoft.com/office/2007/relationships/diagramDrawing" Target="diagrams/drawing18.xml"/><Relationship Id="rId110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diagramColors" Target="diagrams/colors10.xml"/><Relationship Id="rId82" Type="http://schemas.microsoft.com/office/2007/relationships/diagramDrawing" Target="diagrams/drawing14.xml"/><Relationship Id="rId90" Type="http://schemas.openxmlformats.org/officeDocument/2006/relationships/diagramQuickStyle" Target="diagrams/quickStyle16.xml"/><Relationship Id="rId95" Type="http://schemas.openxmlformats.org/officeDocument/2006/relationships/diagramQuickStyle" Target="diagrams/quickStyle17.xml"/><Relationship Id="rId19" Type="http://schemas.microsoft.com/office/2007/relationships/diagramDrawing" Target="diagrams/drawing2.xm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Relationship Id="rId35" Type="http://schemas.openxmlformats.org/officeDocument/2006/relationships/diagramColors" Target="diagrams/colors5.xml"/><Relationship Id="rId43" Type="http://schemas.openxmlformats.org/officeDocument/2006/relationships/diagramLayout" Target="diagrams/layout7.xml"/><Relationship Id="rId48" Type="http://schemas.openxmlformats.org/officeDocument/2006/relationships/diagramLayout" Target="diagrams/layout8.xml"/><Relationship Id="rId56" Type="http://schemas.microsoft.com/office/2007/relationships/diagramDrawing" Target="diagrams/drawing9.xml"/><Relationship Id="rId64" Type="http://schemas.openxmlformats.org/officeDocument/2006/relationships/diagramLayout" Target="diagrams/layout11.xml"/><Relationship Id="rId69" Type="http://schemas.openxmlformats.org/officeDocument/2006/relationships/diagramLayout" Target="diagrams/layout12.xml"/><Relationship Id="rId77" Type="http://schemas.microsoft.com/office/2007/relationships/diagramDrawing" Target="diagrams/drawing13.xml"/><Relationship Id="rId100" Type="http://schemas.openxmlformats.org/officeDocument/2006/relationships/diagramQuickStyle" Target="diagrams/quickStyle18.xml"/><Relationship Id="rId105" Type="http://schemas.openxmlformats.org/officeDocument/2006/relationships/diagramLayout" Target="diagrams/layout19.xml"/><Relationship Id="rId113" Type="http://schemas.openxmlformats.org/officeDocument/2006/relationships/theme" Target="theme/theme1.xml"/><Relationship Id="rId8" Type="http://schemas.openxmlformats.org/officeDocument/2006/relationships/hyperlink" Target="http://levaylabor.tirek.hu/video/41/" TargetMode="External"/><Relationship Id="rId51" Type="http://schemas.microsoft.com/office/2007/relationships/diagramDrawing" Target="diagrams/drawing8.xml"/><Relationship Id="rId72" Type="http://schemas.microsoft.com/office/2007/relationships/diagramDrawing" Target="diagrams/drawing12.xml"/><Relationship Id="rId80" Type="http://schemas.openxmlformats.org/officeDocument/2006/relationships/diagramQuickStyle" Target="diagrams/quickStyle14.xml"/><Relationship Id="rId85" Type="http://schemas.openxmlformats.org/officeDocument/2006/relationships/diagramQuickStyle" Target="diagrams/quickStyle15.xml"/><Relationship Id="rId93" Type="http://schemas.openxmlformats.org/officeDocument/2006/relationships/diagramData" Target="diagrams/data17.xml"/><Relationship Id="rId98" Type="http://schemas.openxmlformats.org/officeDocument/2006/relationships/diagramData" Target="diagrams/data18.xml"/><Relationship Id="rId3" Type="http://schemas.openxmlformats.org/officeDocument/2006/relationships/styles" Target="styl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hyperlink" Target="http://levaylabor.tirek.hu/video/41/" TargetMode="External"/><Relationship Id="rId33" Type="http://schemas.openxmlformats.org/officeDocument/2006/relationships/diagramLayout" Target="diagrams/layout5.xml"/><Relationship Id="rId38" Type="http://schemas.openxmlformats.org/officeDocument/2006/relationships/diagramLayout" Target="diagrams/layout6.xml"/><Relationship Id="rId46" Type="http://schemas.microsoft.com/office/2007/relationships/diagramDrawing" Target="diagrams/drawing7.xml"/><Relationship Id="rId59" Type="http://schemas.openxmlformats.org/officeDocument/2006/relationships/diagramLayout" Target="diagrams/layout10.xml"/><Relationship Id="rId67" Type="http://schemas.microsoft.com/office/2007/relationships/diagramDrawing" Target="diagrams/drawing11.xml"/><Relationship Id="rId103" Type="http://schemas.openxmlformats.org/officeDocument/2006/relationships/hyperlink" Target="https://learningapps.org/display?v=pgz9dykn318" TargetMode="External"/><Relationship Id="rId108" Type="http://schemas.microsoft.com/office/2007/relationships/diagramDrawing" Target="diagrams/drawing19.xml"/><Relationship Id="rId20" Type="http://schemas.openxmlformats.org/officeDocument/2006/relationships/diagramData" Target="diagrams/data3.xml"/><Relationship Id="rId41" Type="http://schemas.microsoft.com/office/2007/relationships/diagramDrawing" Target="diagrams/drawing6.xml"/><Relationship Id="rId54" Type="http://schemas.openxmlformats.org/officeDocument/2006/relationships/diagramQuickStyle" Target="diagrams/quickStyle9.xml"/><Relationship Id="rId62" Type="http://schemas.microsoft.com/office/2007/relationships/diagramDrawing" Target="diagrams/drawing10.xml"/><Relationship Id="rId70" Type="http://schemas.openxmlformats.org/officeDocument/2006/relationships/diagramQuickStyle" Target="diagrams/quickStyle12.xml"/><Relationship Id="rId75" Type="http://schemas.openxmlformats.org/officeDocument/2006/relationships/diagramQuickStyle" Target="diagrams/quickStyle13.xml"/><Relationship Id="rId83" Type="http://schemas.openxmlformats.org/officeDocument/2006/relationships/diagramData" Target="diagrams/data15.xml"/><Relationship Id="rId88" Type="http://schemas.openxmlformats.org/officeDocument/2006/relationships/diagramData" Target="diagrams/data16.xml"/><Relationship Id="rId91" Type="http://schemas.openxmlformats.org/officeDocument/2006/relationships/diagramColors" Target="diagrams/colors16.xml"/><Relationship Id="rId96" Type="http://schemas.openxmlformats.org/officeDocument/2006/relationships/diagramColors" Target="diagrams/colors17.xml"/><Relationship Id="rId11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Layout" Target="diagrams/layout4.xml"/><Relationship Id="rId36" Type="http://schemas.microsoft.com/office/2007/relationships/diagramDrawing" Target="diagrams/drawing5.xml"/><Relationship Id="rId49" Type="http://schemas.openxmlformats.org/officeDocument/2006/relationships/diagramQuickStyle" Target="diagrams/quickStyle8.xml"/><Relationship Id="rId57" Type="http://schemas.openxmlformats.org/officeDocument/2006/relationships/hyperlink" Target="https://learningapps.org/display?v=p1cuspg0a18" TargetMode="External"/><Relationship Id="rId106" Type="http://schemas.openxmlformats.org/officeDocument/2006/relationships/diagramQuickStyle" Target="diagrams/quickStyle19.xml"/><Relationship Id="rId10" Type="http://schemas.openxmlformats.org/officeDocument/2006/relationships/diagramData" Target="diagrams/data1.xml"/><Relationship Id="rId31" Type="http://schemas.microsoft.com/office/2007/relationships/diagramDrawing" Target="diagrams/drawing4.xml"/><Relationship Id="rId44" Type="http://schemas.openxmlformats.org/officeDocument/2006/relationships/diagramQuickStyle" Target="diagrams/quickStyle7.xml"/><Relationship Id="rId52" Type="http://schemas.openxmlformats.org/officeDocument/2006/relationships/diagramData" Target="diagrams/data9.xml"/><Relationship Id="rId60" Type="http://schemas.openxmlformats.org/officeDocument/2006/relationships/diagramQuickStyle" Target="diagrams/quickStyle10.xml"/><Relationship Id="rId65" Type="http://schemas.openxmlformats.org/officeDocument/2006/relationships/diagramQuickStyle" Target="diagrams/quickStyle11.xml"/><Relationship Id="rId73" Type="http://schemas.openxmlformats.org/officeDocument/2006/relationships/diagramData" Target="diagrams/data13.xml"/><Relationship Id="rId78" Type="http://schemas.openxmlformats.org/officeDocument/2006/relationships/diagramData" Target="diagrams/data14.xml"/><Relationship Id="rId81" Type="http://schemas.openxmlformats.org/officeDocument/2006/relationships/diagramColors" Target="diagrams/colors14.xml"/><Relationship Id="rId86" Type="http://schemas.openxmlformats.org/officeDocument/2006/relationships/diagramColors" Target="diagrams/colors15.xml"/><Relationship Id="rId94" Type="http://schemas.openxmlformats.org/officeDocument/2006/relationships/diagramLayout" Target="diagrams/layout17.xml"/><Relationship Id="rId99" Type="http://schemas.openxmlformats.org/officeDocument/2006/relationships/diagramLayout" Target="diagrams/layout18.xml"/><Relationship Id="rId101" Type="http://schemas.openxmlformats.org/officeDocument/2006/relationships/diagramColors" Target="diagrams/colors18.xml"/><Relationship Id="rId4" Type="http://schemas.openxmlformats.org/officeDocument/2006/relationships/settings" Target="settings.xml"/><Relationship Id="rId9" Type="http://schemas.openxmlformats.org/officeDocument/2006/relationships/hyperlink" Target="http://dload.oktatas.educatio.hu/erettsegi/nyilvanos_anyagok_2018tavasz/kemia_emelt_szob_kiserlet_b_2018maj.pdf" TargetMode="Externa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9" Type="http://schemas.openxmlformats.org/officeDocument/2006/relationships/diagramQuickStyle" Target="diagrams/quickStyle6.xml"/><Relationship Id="rId109" Type="http://schemas.openxmlformats.org/officeDocument/2006/relationships/header" Target="header1.xml"/><Relationship Id="rId34" Type="http://schemas.openxmlformats.org/officeDocument/2006/relationships/diagramQuickStyle" Target="diagrams/quickStyle5.xml"/><Relationship Id="rId50" Type="http://schemas.openxmlformats.org/officeDocument/2006/relationships/diagramColors" Target="diagrams/colors8.xml"/><Relationship Id="rId55" Type="http://schemas.openxmlformats.org/officeDocument/2006/relationships/diagramColors" Target="diagrams/colors9.xml"/><Relationship Id="rId76" Type="http://schemas.openxmlformats.org/officeDocument/2006/relationships/diagramColors" Target="diagrams/colors13.xml"/><Relationship Id="rId97" Type="http://schemas.microsoft.com/office/2007/relationships/diagramDrawing" Target="diagrams/drawing17.xml"/><Relationship Id="rId104" Type="http://schemas.openxmlformats.org/officeDocument/2006/relationships/diagramData" Target="diagrams/data19.xml"/><Relationship Id="rId7" Type="http://schemas.openxmlformats.org/officeDocument/2006/relationships/endnotes" Target="endnotes.xml"/><Relationship Id="rId71" Type="http://schemas.openxmlformats.org/officeDocument/2006/relationships/diagramColors" Target="diagrams/colors12.xml"/><Relationship Id="rId92" Type="http://schemas.microsoft.com/office/2007/relationships/diagramDrawing" Target="diagrams/drawing16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load.oktatas.educatio.hu/erettsegi/nyilvanos_anyagok_2018tavasz/kemia_emelt_szob_kiserlet_b_2018maj.pdf" TargetMode="External"/><Relationship Id="rId1" Type="http://schemas.openxmlformats.org/officeDocument/2006/relationships/hyperlink" Target="http://dload.oktatas.educatio.hu/erettsegi/nyilvanos_anyagok_2018tavasz/kemia_emelt_szob_kiserlet_b_2018maj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ka.L\Documents\Szaktan&#225;ri%20seg&#233;dlet%208%20bor&#237;t&#243;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9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5C6096-41AF-4AAE-B4AE-E1097F2C5D24}" type="doc">
      <dgm:prSet loTypeId="urn:microsoft.com/office/officeart/2005/8/layout/vList2" loCatId="list" qsTypeId="urn:microsoft.com/office/officeart/2005/8/quickstyle/simple3" qsCatId="simple" csTypeId="urn:microsoft.com/office/officeart/2005/8/colors/accent5_2" csCatId="accent5" phldr="1"/>
      <dgm:spPr/>
      <dgm:t>
        <a:bodyPr/>
        <a:lstStyle/>
        <a:p>
          <a:endParaRPr lang="hu-HU"/>
        </a:p>
      </dgm:t>
    </dgm:pt>
    <dgm:pt modelId="{91DB6952-8F3A-4A1C-848D-F2F610499F28}">
      <dgm:prSet phldrT="[Szöveg]" custT="1"/>
      <dgm:spPr>
        <a:xfrm>
          <a:off x="0" y="0"/>
          <a:ext cx="5595581" cy="395012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tIns="0" rIns="0" bIns="0"/>
        <a:lstStyle/>
        <a:p>
          <a:r>
            <a:rPr lang="hu-H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Megfigyelések</a:t>
          </a:r>
          <a:endParaRPr lang="hu-HU" sz="14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FFF4CC8-F637-42DF-A921-C76408441BFE}" type="sibTrans" cxnId="{0BE5F249-110D-43DB-AF24-167E1F2E11EB}">
      <dgm:prSet/>
      <dgm:spPr/>
      <dgm:t>
        <a:bodyPr/>
        <a:lstStyle/>
        <a:p>
          <a:endParaRPr lang="hu-HU"/>
        </a:p>
      </dgm:t>
    </dgm:pt>
    <dgm:pt modelId="{CE864C16-0AD7-4AA0-BD4F-2BC56EB89CFE}" type="parTrans" cxnId="{0BE5F249-110D-43DB-AF24-167E1F2E11EB}">
      <dgm:prSet/>
      <dgm:spPr/>
      <dgm:t>
        <a:bodyPr/>
        <a:lstStyle/>
        <a:p>
          <a:endParaRPr lang="hu-HU"/>
        </a:p>
      </dgm:t>
    </dgm:pt>
    <dgm:pt modelId="{186101E6-0154-4A37-B75F-18D75F871267}" type="pres">
      <dgm:prSet presAssocID="{755C6096-41AF-4AAE-B4AE-E1097F2C5D24}" presName="linear" presStyleCnt="0">
        <dgm:presLayoutVars>
          <dgm:animLvl val="lvl"/>
          <dgm:resizeHandles val="exact"/>
        </dgm:presLayoutVars>
      </dgm:prSet>
      <dgm:spPr/>
    </dgm:pt>
    <dgm:pt modelId="{94541296-7317-4CAF-B672-D40332522CFC}" type="pres">
      <dgm:prSet presAssocID="{91DB6952-8F3A-4A1C-848D-F2F610499F28}" presName="parentText" presStyleLbl="node1" presStyleIdx="0" presStyleCnt="1" custAng="0" custScaleX="142574" custScaleY="530201" custLinFactY="-2161" custLinFactNeighborX="2712" custLinFactNeighborY="-100000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846D112C-7587-4F2D-8346-CE8412F7C71F}" type="presOf" srcId="{755C6096-41AF-4AAE-B4AE-E1097F2C5D24}" destId="{186101E6-0154-4A37-B75F-18D75F871267}" srcOrd="0" destOrd="0" presId="urn:microsoft.com/office/officeart/2005/8/layout/vList2"/>
    <dgm:cxn modelId="{0BE5F249-110D-43DB-AF24-167E1F2E11EB}" srcId="{755C6096-41AF-4AAE-B4AE-E1097F2C5D24}" destId="{91DB6952-8F3A-4A1C-848D-F2F610499F28}" srcOrd="0" destOrd="0" parTransId="{CE864C16-0AD7-4AA0-BD4F-2BC56EB89CFE}" sibTransId="{6FFF4CC8-F637-42DF-A921-C76408441BFE}"/>
    <dgm:cxn modelId="{1F9986DD-A874-43DE-A8DD-FE29E5B88711}" type="presOf" srcId="{91DB6952-8F3A-4A1C-848D-F2F610499F28}" destId="{94541296-7317-4CAF-B672-D40332522CFC}" srcOrd="0" destOrd="0" presId="urn:microsoft.com/office/officeart/2005/8/layout/vList2"/>
    <dgm:cxn modelId="{9DA20DB8-E569-4D7F-BF89-CB4B4CB31F39}" type="presParOf" srcId="{186101E6-0154-4A37-B75F-18D75F871267}" destId="{94541296-7317-4CAF-B672-D40332522CF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755C6096-41AF-4AAE-B4AE-E1097F2C5D24}" type="doc">
      <dgm:prSet loTypeId="urn:microsoft.com/office/officeart/2005/8/layout/vList2" loCatId="list" qsTypeId="urn:microsoft.com/office/officeart/2005/8/quickstyle/simple3" qsCatId="simple" csTypeId="urn:microsoft.com/office/officeart/2005/8/colors/accent5_2" csCatId="accent5" phldr="1"/>
      <dgm:spPr/>
      <dgm:t>
        <a:bodyPr/>
        <a:lstStyle/>
        <a:p>
          <a:endParaRPr lang="hu-HU"/>
        </a:p>
      </dgm:t>
    </dgm:pt>
    <dgm:pt modelId="{91DB6952-8F3A-4A1C-848D-F2F610499F28}">
      <dgm:prSet phldrT="[Szöveg]" custT="1"/>
      <dgm:spPr>
        <a:xfrm>
          <a:off x="0" y="0"/>
          <a:ext cx="5595581" cy="395012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tIns="0" rIns="0" bIns="0"/>
        <a:lstStyle/>
        <a:p>
          <a:r>
            <a:rPr lang="hu-H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Megfigyelések</a:t>
          </a:r>
          <a:endParaRPr lang="hu-HU" sz="14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FFF4CC8-F637-42DF-A921-C76408441BFE}" type="sibTrans" cxnId="{0BE5F249-110D-43DB-AF24-167E1F2E11EB}">
      <dgm:prSet/>
      <dgm:spPr/>
      <dgm:t>
        <a:bodyPr/>
        <a:lstStyle/>
        <a:p>
          <a:endParaRPr lang="hu-HU"/>
        </a:p>
      </dgm:t>
    </dgm:pt>
    <dgm:pt modelId="{CE864C16-0AD7-4AA0-BD4F-2BC56EB89CFE}" type="parTrans" cxnId="{0BE5F249-110D-43DB-AF24-167E1F2E11EB}">
      <dgm:prSet/>
      <dgm:spPr/>
      <dgm:t>
        <a:bodyPr/>
        <a:lstStyle/>
        <a:p>
          <a:endParaRPr lang="hu-HU"/>
        </a:p>
      </dgm:t>
    </dgm:pt>
    <dgm:pt modelId="{186101E6-0154-4A37-B75F-18D75F871267}" type="pres">
      <dgm:prSet presAssocID="{755C6096-41AF-4AAE-B4AE-E1097F2C5D24}" presName="linear" presStyleCnt="0">
        <dgm:presLayoutVars>
          <dgm:animLvl val="lvl"/>
          <dgm:resizeHandles val="exact"/>
        </dgm:presLayoutVars>
      </dgm:prSet>
      <dgm:spPr/>
    </dgm:pt>
    <dgm:pt modelId="{94541296-7317-4CAF-B672-D40332522CFC}" type="pres">
      <dgm:prSet presAssocID="{91DB6952-8F3A-4A1C-848D-F2F610499F28}" presName="parentText" presStyleLbl="node1" presStyleIdx="0" presStyleCnt="1" custAng="0" custScaleX="142574" custScaleY="530201" custLinFactY="-2161" custLinFactNeighborX="2712" custLinFactNeighborY="-100000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0BE5F249-110D-43DB-AF24-167E1F2E11EB}" srcId="{755C6096-41AF-4AAE-B4AE-E1097F2C5D24}" destId="{91DB6952-8F3A-4A1C-848D-F2F610499F28}" srcOrd="0" destOrd="0" parTransId="{CE864C16-0AD7-4AA0-BD4F-2BC56EB89CFE}" sibTransId="{6FFF4CC8-F637-42DF-A921-C76408441BFE}"/>
    <dgm:cxn modelId="{326D56BF-F4AF-4B48-96DC-1BE8F6871989}" type="presOf" srcId="{755C6096-41AF-4AAE-B4AE-E1097F2C5D24}" destId="{186101E6-0154-4A37-B75F-18D75F871267}" srcOrd="0" destOrd="0" presId="urn:microsoft.com/office/officeart/2005/8/layout/vList2"/>
    <dgm:cxn modelId="{8DBFF0CB-405C-45C2-9384-8B24ED6A2A53}" type="presOf" srcId="{91DB6952-8F3A-4A1C-848D-F2F610499F28}" destId="{94541296-7317-4CAF-B672-D40332522CFC}" srcOrd="0" destOrd="0" presId="urn:microsoft.com/office/officeart/2005/8/layout/vList2"/>
    <dgm:cxn modelId="{A48DAF46-27FC-4B72-8D81-4BBC89703EFF}" type="presParOf" srcId="{186101E6-0154-4A37-B75F-18D75F871267}" destId="{94541296-7317-4CAF-B672-D40332522CF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62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755C6096-41AF-4AAE-B4AE-E1097F2C5D24}" type="doc">
      <dgm:prSet loTypeId="urn:microsoft.com/office/officeart/2005/8/layout/vList2" loCatId="list" qsTypeId="urn:microsoft.com/office/officeart/2005/8/quickstyle/simple3" qsCatId="simple" csTypeId="urn:microsoft.com/office/officeart/2005/8/colors/accent6_2" csCatId="accent6" phldr="1"/>
      <dgm:spPr/>
      <dgm:t>
        <a:bodyPr/>
        <a:lstStyle/>
        <a:p>
          <a:endParaRPr lang="hu-HU"/>
        </a:p>
      </dgm:t>
    </dgm:pt>
    <dgm:pt modelId="{91DB6952-8F3A-4A1C-848D-F2F610499F28}">
      <dgm:prSet phldrT="[Szöveg]" custT="1"/>
      <dgm:spPr>
        <a:xfrm>
          <a:off x="0" y="773"/>
          <a:ext cx="5508000" cy="395466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tIns="0" rIns="0" bIns="0"/>
        <a:lstStyle/>
        <a:p>
          <a:r>
            <a:rPr lang="hu-H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Következtetés</a:t>
          </a:r>
          <a:endParaRPr lang="hu-HU" sz="14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FFF4CC8-F637-42DF-A921-C76408441BFE}" type="sibTrans" cxnId="{0BE5F249-110D-43DB-AF24-167E1F2E11EB}">
      <dgm:prSet/>
      <dgm:spPr/>
      <dgm:t>
        <a:bodyPr/>
        <a:lstStyle/>
        <a:p>
          <a:endParaRPr lang="hu-HU"/>
        </a:p>
      </dgm:t>
    </dgm:pt>
    <dgm:pt modelId="{CE864C16-0AD7-4AA0-BD4F-2BC56EB89CFE}" type="parTrans" cxnId="{0BE5F249-110D-43DB-AF24-167E1F2E11EB}">
      <dgm:prSet/>
      <dgm:spPr/>
      <dgm:t>
        <a:bodyPr/>
        <a:lstStyle/>
        <a:p>
          <a:endParaRPr lang="hu-HU"/>
        </a:p>
      </dgm:t>
    </dgm:pt>
    <dgm:pt modelId="{186101E6-0154-4A37-B75F-18D75F871267}" type="pres">
      <dgm:prSet presAssocID="{755C6096-41AF-4AAE-B4AE-E1097F2C5D24}" presName="linear" presStyleCnt="0">
        <dgm:presLayoutVars>
          <dgm:animLvl val="lvl"/>
          <dgm:resizeHandles val="exact"/>
        </dgm:presLayoutVars>
      </dgm:prSet>
      <dgm:spPr/>
    </dgm:pt>
    <dgm:pt modelId="{94541296-7317-4CAF-B672-D40332522CFC}" type="pres">
      <dgm:prSet presAssocID="{91DB6952-8F3A-4A1C-848D-F2F610499F28}" presName="parentText" presStyleLbl="node1" presStyleIdx="0" presStyleCnt="1" custAng="0" custScaleX="142574" custScaleY="530201" custLinFactNeighborY="64192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9276B25F-825F-4F0B-AAA5-A3D9402807EC}" type="presOf" srcId="{91DB6952-8F3A-4A1C-848D-F2F610499F28}" destId="{94541296-7317-4CAF-B672-D40332522CFC}" srcOrd="0" destOrd="0" presId="urn:microsoft.com/office/officeart/2005/8/layout/vList2"/>
    <dgm:cxn modelId="{0BE5F249-110D-43DB-AF24-167E1F2E11EB}" srcId="{755C6096-41AF-4AAE-B4AE-E1097F2C5D24}" destId="{91DB6952-8F3A-4A1C-848D-F2F610499F28}" srcOrd="0" destOrd="0" parTransId="{CE864C16-0AD7-4AA0-BD4F-2BC56EB89CFE}" sibTransId="{6FFF4CC8-F637-42DF-A921-C76408441BFE}"/>
    <dgm:cxn modelId="{751CEAF1-526C-42DF-80EE-8183C98DA0DF}" type="presOf" srcId="{755C6096-41AF-4AAE-B4AE-E1097F2C5D24}" destId="{186101E6-0154-4A37-B75F-18D75F871267}" srcOrd="0" destOrd="0" presId="urn:microsoft.com/office/officeart/2005/8/layout/vList2"/>
    <dgm:cxn modelId="{EBC7AC28-8F23-4A76-B92F-9F648E8D7FF0}" type="presParOf" srcId="{186101E6-0154-4A37-B75F-18D75F871267}" destId="{94541296-7317-4CAF-B672-D40332522CF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67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755C6096-41AF-4AAE-B4AE-E1097F2C5D24}" type="doc">
      <dgm:prSet loTypeId="urn:microsoft.com/office/officeart/2005/8/layout/vList2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91DB6952-8F3A-4A1C-848D-F2F610499F28}">
      <dgm:prSet phldrT="[Szöveg]" custT="1"/>
      <dgm:spPr>
        <a:xfrm>
          <a:off x="0" y="0"/>
          <a:ext cx="5505450" cy="39522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 lIns="0" tIns="0" rIns="0" bIns="0"/>
        <a:lstStyle/>
        <a:p>
          <a:r>
            <a:rPr lang="hu-HU" sz="16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lang="hu-H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Magyaráza</a:t>
          </a:r>
          <a:r>
            <a:rPr lang="hu-HU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</a:t>
          </a:r>
        </a:p>
      </dgm:t>
    </dgm:pt>
    <dgm:pt modelId="{6FFF4CC8-F637-42DF-A921-C76408441BFE}" type="sibTrans" cxnId="{0BE5F249-110D-43DB-AF24-167E1F2E11EB}">
      <dgm:prSet/>
      <dgm:spPr/>
      <dgm:t>
        <a:bodyPr/>
        <a:lstStyle/>
        <a:p>
          <a:endParaRPr lang="hu-HU"/>
        </a:p>
      </dgm:t>
    </dgm:pt>
    <dgm:pt modelId="{CE864C16-0AD7-4AA0-BD4F-2BC56EB89CFE}" type="parTrans" cxnId="{0BE5F249-110D-43DB-AF24-167E1F2E11EB}">
      <dgm:prSet/>
      <dgm:spPr/>
      <dgm:t>
        <a:bodyPr/>
        <a:lstStyle/>
        <a:p>
          <a:endParaRPr lang="hu-HU"/>
        </a:p>
      </dgm:t>
    </dgm:pt>
    <dgm:pt modelId="{186101E6-0154-4A37-B75F-18D75F871267}" type="pres">
      <dgm:prSet presAssocID="{755C6096-41AF-4AAE-B4AE-E1097F2C5D24}" presName="linear" presStyleCnt="0">
        <dgm:presLayoutVars>
          <dgm:animLvl val="lvl"/>
          <dgm:resizeHandles val="exact"/>
        </dgm:presLayoutVars>
      </dgm:prSet>
      <dgm:spPr/>
    </dgm:pt>
    <dgm:pt modelId="{94541296-7317-4CAF-B672-D40332522CFC}" type="pres">
      <dgm:prSet presAssocID="{91DB6952-8F3A-4A1C-848D-F2F610499F28}" presName="parentText" presStyleLbl="node1" presStyleIdx="0" presStyleCnt="1" custAng="0" custScaleX="140847" custScaleY="530201" custLinFactNeighborY="-518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0BE5F249-110D-43DB-AF24-167E1F2E11EB}" srcId="{755C6096-41AF-4AAE-B4AE-E1097F2C5D24}" destId="{91DB6952-8F3A-4A1C-848D-F2F610499F28}" srcOrd="0" destOrd="0" parTransId="{CE864C16-0AD7-4AA0-BD4F-2BC56EB89CFE}" sibTransId="{6FFF4CC8-F637-42DF-A921-C76408441BFE}"/>
    <dgm:cxn modelId="{943D0B59-0DCD-4EAB-80B4-214331CB200F}" type="presOf" srcId="{755C6096-41AF-4AAE-B4AE-E1097F2C5D24}" destId="{186101E6-0154-4A37-B75F-18D75F871267}" srcOrd="0" destOrd="0" presId="urn:microsoft.com/office/officeart/2005/8/layout/vList2"/>
    <dgm:cxn modelId="{B9C070FE-4BEF-403C-8D8F-E0709EC7DFA2}" type="presOf" srcId="{91DB6952-8F3A-4A1C-848D-F2F610499F28}" destId="{94541296-7317-4CAF-B672-D40332522CFC}" srcOrd="0" destOrd="0" presId="urn:microsoft.com/office/officeart/2005/8/layout/vList2"/>
    <dgm:cxn modelId="{005EB139-F901-4063-BF94-3B8548DFE4CA}" type="presParOf" srcId="{186101E6-0154-4A37-B75F-18D75F871267}" destId="{94541296-7317-4CAF-B672-D40332522CF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72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755C6096-41AF-4AAE-B4AE-E1097F2C5D24}" type="doc">
      <dgm:prSet loTypeId="urn:microsoft.com/office/officeart/2005/8/layout/vList2" loCatId="list" qsTypeId="urn:microsoft.com/office/officeart/2005/8/quickstyle/simple3" qsCatId="simple" csTypeId="urn:microsoft.com/office/officeart/2005/8/colors/accent5_2" csCatId="accent5" phldr="1"/>
      <dgm:spPr/>
      <dgm:t>
        <a:bodyPr/>
        <a:lstStyle/>
        <a:p>
          <a:endParaRPr lang="hu-HU"/>
        </a:p>
      </dgm:t>
    </dgm:pt>
    <dgm:pt modelId="{91DB6952-8F3A-4A1C-848D-F2F610499F28}">
      <dgm:prSet phldrT="[Szöveg]" custT="1"/>
      <dgm:spPr>
        <a:xfrm>
          <a:off x="0" y="0"/>
          <a:ext cx="5508000" cy="395466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tIns="0" rIns="0" bIns="0"/>
        <a:lstStyle/>
        <a:p>
          <a:pPr>
            <a:buNone/>
          </a:pPr>
          <a:r>
            <a:rPr lang="hu-H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Megfigyelések</a:t>
          </a:r>
          <a:endParaRPr lang="hu-HU" sz="14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FFF4CC8-F637-42DF-A921-C76408441BFE}" type="sibTrans" cxnId="{0BE5F249-110D-43DB-AF24-167E1F2E11EB}">
      <dgm:prSet/>
      <dgm:spPr/>
      <dgm:t>
        <a:bodyPr/>
        <a:lstStyle/>
        <a:p>
          <a:endParaRPr lang="hu-HU"/>
        </a:p>
      </dgm:t>
    </dgm:pt>
    <dgm:pt modelId="{CE864C16-0AD7-4AA0-BD4F-2BC56EB89CFE}" type="parTrans" cxnId="{0BE5F249-110D-43DB-AF24-167E1F2E11EB}">
      <dgm:prSet/>
      <dgm:spPr/>
      <dgm:t>
        <a:bodyPr/>
        <a:lstStyle/>
        <a:p>
          <a:endParaRPr lang="hu-HU"/>
        </a:p>
      </dgm:t>
    </dgm:pt>
    <dgm:pt modelId="{186101E6-0154-4A37-B75F-18D75F871267}" type="pres">
      <dgm:prSet presAssocID="{755C6096-41AF-4AAE-B4AE-E1097F2C5D24}" presName="linear" presStyleCnt="0">
        <dgm:presLayoutVars>
          <dgm:animLvl val="lvl"/>
          <dgm:resizeHandles val="exact"/>
        </dgm:presLayoutVars>
      </dgm:prSet>
      <dgm:spPr/>
    </dgm:pt>
    <dgm:pt modelId="{94541296-7317-4CAF-B672-D40332522CFC}" type="pres">
      <dgm:prSet presAssocID="{91DB6952-8F3A-4A1C-848D-F2F610499F28}" presName="parentText" presStyleLbl="node1" presStyleIdx="0" presStyleCnt="1" custAng="0" custScaleX="142574" custScaleY="530201" custLinFactY="-2161" custLinFactNeighborX="2712" custLinFactNeighborY="-100000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9CD96E11-8420-40E7-9B4A-40E4641935AE}" type="presOf" srcId="{91DB6952-8F3A-4A1C-848D-F2F610499F28}" destId="{94541296-7317-4CAF-B672-D40332522CFC}" srcOrd="0" destOrd="0" presId="urn:microsoft.com/office/officeart/2005/8/layout/vList2"/>
    <dgm:cxn modelId="{0BE5F249-110D-43DB-AF24-167E1F2E11EB}" srcId="{755C6096-41AF-4AAE-B4AE-E1097F2C5D24}" destId="{91DB6952-8F3A-4A1C-848D-F2F610499F28}" srcOrd="0" destOrd="0" parTransId="{CE864C16-0AD7-4AA0-BD4F-2BC56EB89CFE}" sibTransId="{6FFF4CC8-F637-42DF-A921-C76408441BFE}"/>
    <dgm:cxn modelId="{454758C3-57F2-4869-8614-2C977579792B}" type="presOf" srcId="{755C6096-41AF-4AAE-B4AE-E1097F2C5D24}" destId="{186101E6-0154-4A37-B75F-18D75F871267}" srcOrd="0" destOrd="0" presId="urn:microsoft.com/office/officeart/2005/8/layout/vList2"/>
    <dgm:cxn modelId="{EB318F4C-04FF-4548-B85F-38C3D596916E}" type="presParOf" srcId="{186101E6-0154-4A37-B75F-18D75F871267}" destId="{94541296-7317-4CAF-B672-D40332522CF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77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755C6096-41AF-4AAE-B4AE-E1097F2C5D24}" type="doc">
      <dgm:prSet loTypeId="urn:microsoft.com/office/officeart/2005/8/layout/vList2" loCatId="list" qsTypeId="urn:microsoft.com/office/officeart/2005/8/quickstyle/simple3" qsCatId="simple" csTypeId="urn:microsoft.com/office/officeart/2005/8/colors/accent6_2" csCatId="accent6" phldr="1"/>
      <dgm:spPr/>
      <dgm:t>
        <a:bodyPr/>
        <a:lstStyle/>
        <a:p>
          <a:endParaRPr lang="hu-HU"/>
        </a:p>
      </dgm:t>
    </dgm:pt>
    <dgm:pt modelId="{91DB6952-8F3A-4A1C-848D-F2F610499F28}">
      <dgm:prSet phldrT="[Szöveg]" custT="1"/>
      <dgm:spPr>
        <a:xfrm>
          <a:off x="0" y="0"/>
          <a:ext cx="5508000" cy="395466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tIns="0" rIns="0" bIns="0"/>
        <a:lstStyle/>
        <a:p>
          <a:pPr>
            <a:buNone/>
          </a:pPr>
          <a:r>
            <a:rPr lang="hu-H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Következtetés</a:t>
          </a:r>
          <a:endParaRPr lang="hu-HU" sz="14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FFF4CC8-F637-42DF-A921-C76408441BFE}" type="sibTrans" cxnId="{0BE5F249-110D-43DB-AF24-167E1F2E11EB}">
      <dgm:prSet/>
      <dgm:spPr/>
      <dgm:t>
        <a:bodyPr/>
        <a:lstStyle/>
        <a:p>
          <a:endParaRPr lang="hu-HU"/>
        </a:p>
      </dgm:t>
    </dgm:pt>
    <dgm:pt modelId="{CE864C16-0AD7-4AA0-BD4F-2BC56EB89CFE}" type="parTrans" cxnId="{0BE5F249-110D-43DB-AF24-167E1F2E11EB}">
      <dgm:prSet/>
      <dgm:spPr/>
      <dgm:t>
        <a:bodyPr/>
        <a:lstStyle/>
        <a:p>
          <a:endParaRPr lang="hu-HU"/>
        </a:p>
      </dgm:t>
    </dgm:pt>
    <dgm:pt modelId="{186101E6-0154-4A37-B75F-18D75F871267}" type="pres">
      <dgm:prSet presAssocID="{755C6096-41AF-4AAE-B4AE-E1097F2C5D24}" presName="linear" presStyleCnt="0">
        <dgm:presLayoutVars>
          <dgm:animLvl val="lvl"/>
          <dgm:resizeHandles val="exact"/>
        </dgm:presLayoutVars>
      </dgm:prSet>
      <dgm:spPr/>
    </dgm:pt>
    <dgm:pt modelId="{94541296-7317-4CAF-B672-D40332522CFC}" type="pres">
      <dgm:prSet presAssocID="{91DB6952-8F3A-4A1C-848D-F2F610499F28}" presName="parentText" presStyleLbl="node1" presStyleIdx="0" presStyleCnt="1" custAng="0" custScaleX="142574" custScaleY="530201" custLinFactNeighborY="-518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BF852546-54D8-40A9-9C12-8ED62E506838}" type="presOf" srcId="{755C6096-41AF-4AAE-B4AE-E1097F2C5D24}" destId="{186101E6-0154-4A37-B75F-18D75F871267}" srcOrd="0" destOrd="0" presId="urn:microsoft.com/office/officeart/2005/8/layout/vList2"/>
    <dgm:cxn modelId="{0BE5F249-110D-43DB-AF24-167E1F2E11EB}" srcId="{755C6096-41AF-4AAE-B4AE-E1097F2C5D24}" destId="{91DB6952-8F3A-4A1C-848D-F2F610499F28}" srcOrd="0" destOrd="0" parTransId="{CE864C16-0AD7-4AA0-BD4F-2BC56EB89CFE}" sibTransId="{6FFF4CC8-F637-42DF-A921-C76408441BFE}"/>
    <dgm:cxn modelId="{4F206AD2-05C7-4231-8CB1-95D44B314FC3}" type="presOf" srcId="{91DB6952-8F3A-4A1C-848D-F2F610499F28}" destId="{94541296-7317-4CAF-B672-D40332522CFC}" srcOrd="0" destOrd="0" presId="urn:microsoft.com/office/officeart/2005/8/layout/vList2"/>
    <dgm:cxn modelId="{8165AA0E-1853-4393-9EA4-121D9780B8BE}" type="presParOf" srcId="{186101E6-0154-4A37-B75F-18D75F871267}" destId="{94541296-7317-4CAF-B672-D40332522CF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82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755C6096-41AF-4AAE-B4AE-E1097F2C5D24}" type="doc">
      <dgm:prSet loTypeId="urn:microsoft.com/office/officeart/2005/8/layout/vList2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91DB6952-8F3A-4A1C-848D-F2F610499F28}">
      <dgm:prSet phldrT="[Szöveg]" custT="1"/>
      <dgm:spPr>
        <a:xfrm>
          <a:off x="0" y="0"/>
          <a:ext cx="5505450" cy="39522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 lIns="0" tIns="0" rIns="0" bIns="0"/>
        <a:lstStyle/>
        <a:p>
          <a:pPr>
            <a:buNone/>
          </a:pPr>
          <a:r>
            <a:rPr lang="hu-HU" sz="16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lang="hu-H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Magyaráza</a:t>
          </a:r>
          <a:r>
            <a:rPr lang="hu-HU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</a:t>
          </a:r>
        </a:p>
      </dgm:t>
    </dgm:pt>
    <dgm:pt modelId="{6FFF4CC8-F637-42DF-A921-C76408441BFE}" type="sibTrans" cxnId="{0BE5F249-110D-43DB-AF24-167E1F2E11EB}">
      <dgm:prSet/>
      <dgm:spPr/>
      <dgm:t>
        <a:bodyPr/>
        <a:lstStyle/>
        <a:p>
          <a:endParaRPr lang="hu-HU"/>
        </a:p>
      </dgm:t>
    </dgm:pt>
    <dgm:pt modelId="{CE864C16-0AD7-4AA0-BD4F-2BC56EB89CFE}" type="parTrans" cxnId="{0BE5F249-110D-43DB-AF24-167E1F2E11EB}">
      <dgm:prSet/>
      <dgm:spPr/>
      <dgm:t>
        <a:bodyPr/>
        <a:lstStyle/>
        <a:p>
          <a:endParaRPr lang="hu-HU"/>
        </a:p>
      </dgm:t>
    </dgm:pt>
    <dgm:pt modelId="{186101E6-0154-4A37-B75F-18D75F871267}" type="pres">
      <dgm:prSet presAssocID="{755C6096-41AF-4AAE-B4AE-E1097F2C5D24}" presName="linear" presStyleCnt="0">
        <dgm:presLayoutVars>
          <dgm:animLvl val="lvl"/>
          <dgm:resizeHandles val="exact"/>
        </dgm:presLayoutVars>
      </dgm:prSet>
      <dgm:spPr/>
    </dgm:pt>
    <dgm:pt modelId="{94541296-7317-4CAF-B672-D40332522CFC}" type="pres">
      <dgm:prSet presAssocID="{91DB6952-8F3A-4A1C-848D-F2F610499F28}" presName="parentText" presStyleLbl="node1" presStyleIdx="0" presStyleCnt="1" custAng="0" custScaleX="142574" custScaleY="530201" custLinFactNeighborY="-518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8C00B60D-BF8F-4F7C-B0CF-FADFB84F6AC7}" type="presOf" srcId="{755C6096-41AF-4AAE-B4AE-E1097F2C5D24}" destId="{186101E6-0154-4A37-B75F-18D75F871267}" srcOrd="0" destOrd="0" presId="urn:microsoft.com/office/officeart/2005/8/layout/vList2"/>
    <dgm:cxn modelId="{0BE5F249-110D-43DB-AF24-167E1F2E11EB}" srcId="{755C6096-41AF-4AAE-B4AE-E1097F2C5D24}" destId="{91DB6952-8F3A-4A1C-848D-F2F610499F28}" srcOrd="0" destOrd="0" parTransId="{CE864C16-0AD7-4AA0-BD4F-2BC56EB89CFE}" sibTransId="{6FFF4CC8-F637-42DF-A921-C76408441BFE}"/>
    <dgm:cxn modelId="{3BF426F1-A99F-4017-B334-9AB7022858BA}" type="presOf" srcId="{91DB6952-8F3A-4A1C-848D-F2F610499F28}" destId="{94541296-7317-4CAF-B672-D40332522CFC}" srcOrd="0" destOrd="0" presId="urn:microsoft.com/office/officeart/2005/8/layout/vList2"/>
    <dgm:cxn modelId="{C028A1B5-7AC9-4B6C-981F-2DC7943702C8}" type="presParOf" srcId="{186101E6-0154-4A37-B75F-18D75F871267}" destId="{94541296-7317-4CAF-B672-D40332522CF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87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755C6096-41AF-4AAE-B4AE-E1097F2C5D24}" type="doc">
      <dgm:prSet loTypeId="urn:microsoft.com/office/officeart/2005/8/layout/vList2" loCatId="list" qsTypeId="urn:microsoft.com/office/officeart/2005/8/quickstyle/simple3" qsCatId="simple" csTypeId="urn:microsoft.com/office/officeart/2005/8/colors/accent5_2" csCatId="accent5" phldr="1"/>
      <dgm:spPr/>
      <dgm:t>
        <a:bodyPr/>
        <a:lstStyle/>
        <a:p>
          <a:endParaRPr lang="hu-HU"/>
        </a:p>
      </dgm:t>
    </dgm:pt>
    <dgm:pt modelId="{91DB6952-8F3A-4A1C-848D-F2F610499F28}">
      <dgm:prSet phldrT="[Szöveg]" custT="1"/>
      <dgm:spPr>
        <a:xfrm>
          <a:off x="0" y="0"/>
          <a:ext cx="5595581" cy="395012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tIns="0" rIns="0" bIns="0"/>
        <a:lstStyle/>
        <a:p>
          <a:pPr>
            <a:buNone/>
          </a:pPr>
          <a:r>
            <a:rPr lang="hu-H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Megfigyelések</a:t>
          </a:r>
          <a:endParaRPr lang="hu-HU" sz="14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FFF4CC8-F637-42DF-A921-C76408441BFE}" type="sibTrans" cxnId="{0BE5F249-110D-43DB-AF24-167E1F2E11EB}">
      <dgm:prSet/>
      <dgm:spPr/>
      <dgm:t>
        <a:bodyPr/>
        <a:lstStyle/>
        <a:p>
          <a:endParaRPr lang="hu-HU"/>
        </a:p>
      </dgm:t>
    </dgm:pt>
    <dgm:pt modelId="{CE864C16-0AD7-4AA0-BD4F-2BC56EB89CFE}" type="parTrans" cxnId="{0BE5F249-110D-43DB-AF24-167E1F2E11EB}">
      <dgm:prSet/>
      <dgm:spPr/>
      <dgm:t>
        <a:bodyPr/>
        <a:lstStyle/>
        <a:p>
          <a:endParaRPr lang="hu-HU"/>
        </a:p>
      </dgm:t>
    </dgm:pt>
    <dgm:pt modelId="{186101E6-0154-4A37-B75F-18D75F871267}" type="pres">
      <dgm:prSet presAssocID="{755C6096-41AF-4AAE-B4AE-E1097F2C5D24}" presName="linear" presStyleCnt="0">
        <dgm:presLayoutVars>
          <dgm:animLvl val="lvl"/>
          <dgm:resizeHandles val="exact"/>
        </dgm:presLayoutVars>
      </dgm:prSet>
      <dgm:spPr/>
    </dgm:pt>
    <dgm:pt modelId="{94541296-7317-4CAF-B672-D40332522CFC}" type="pres">
      <dgm:prSet presAssocID="{91DB6952-8F3A-4A1C-848D-F2F610499F28}" presName="parentText" presStyleLbl="node1" presStyleIdx="0" presStyleCnt="1" custAng="0" custScaleX="142574" custScaleY="530201" custLinFactY="-2161" custLinFactNeighborX="2712" custLinFactNeighborY="-100000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5D924C03-F198-4F5A-9C0F-8D511FF40F4D}" type="presOf" srcId="{91DB6952-8F3A-4A1C-848D-F2F610499F28}" destId="{94541296-7317-4CAF-B672-D40332522CFC}" srcOrd="0" destOrd="0" presId="urn:microsoft.com/office/officeart/2005/8/layout/vList2"/>
    <dgm:cxn modelId="{FF272524-8CE4-48F0-9162-14B612A1948C}" type="presOf" srcId="{755C6096-41AF-4AAE-B4AE-E1097F2C5D24}" destId="{186101E6-0154-4A37-B75F-18D75F871267}" srcOrd="0" destOrd="0" presId="urn:microsoft.com/office/officeart/2005/8/layout/vList2"/>
    <dgm:cxn modelId="{0BE5F249-110D-43DB-AF24-167E1F2E11EB}" srcId="{755C6096-41AF-4AAE-B4AE-E1097F2C5D24}" destId="{91DB6952-8F3A-4A1C-848D-F2F610499F28}" srcOrd="0" destOrd="0" parTransId="{CE864C16-0AD7-4AA0-BD4F-2BC56EB89CFE}" sibTransId="{6FFF4CC8-F637-42DF-A921-C76408441BFE}"/>
    <dgm:cxn modelId="{7517EC06-0428-4D24-AD2C-8C3724FE500C}" type="presParOf" srcId="{186101E6-0154-4A37-B75F-18D75F871267}" destId="{94541296-7317-4CAF-B672-D40332522CF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92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755C6096-41AF-4AAE-B4AE-E1097F2C5D24}" type="doc">
      <dgm:prSet loTypeId="urn:microsoft.com/office/officeart/2005/8/layout/vList2" loCatId="list" qsTypeId="urn:microsoft.com/office/officeart/2005/8/quickstyle/simple3" qsCatId="simple" csTypeId="urn:microsoft.com/office/officeart/2005/8/colors/accent6_2" csCatId="accent6" phldr="1"/>
      <dgm:spPr/>
      <dgm:t>
        <a:bodyPr/>
        <a:lstStyle/>
        <a:p>
          <a:endParaRPr lang="hu-HU"/>
        </a:p>
      </dgm:t>
    </dgm:pt>
    <dgm:pt modelId="{91DB6952-8F3A-4A1C-848D-F2F610499F28}">
      <dgm:prSet phldrT="[Szöveg]" custT="1"/>
      <dgm:spPr>
        <a:xfrm>
          <a:off x="0" y="773"/>
          <a:ext cx="5508000" cy="395466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tIns="0" rIns="0" bIns="0"/>
        <a:lstStyle/>
        <a:p>
          <a:pPr>
            <a:buNone/>
          </a:pPr>
          <a:r>
            <a:rPr lang="hu-H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Következtetés</a:t>
          </a:r>
          <a:endParaRPr lang="hu-HU" sz="14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FFF4CC8-F637-42DF-A921-C76408441BFE}" type="sibTrans" cxnId="{0BE5F249-110D-43DB-AF24-167E1F2E11EB}">
      <dgm:prSet/>
      <dgm:spPr/>
      <dgm:t>
        <a:bodyPr/>
        <a:lstStyle/>
        <a:p>
          <a:endParaRPr lang="hu-HU"/>
        </a:p>
      </dgm:t>
    </dgm:pt>
    <dgm:pt modelId="{CE864C16-0AD7-4AA0-BD4F-2BC56EB89CFE}" type="parTrans" cxnId="{0BE5F249-110D-43DB-AF24-167E1F2E11EB}">
      <dgm:prSet/>
      <dgm:spPr/>
      <dgm:t>
        <a:bodyPr/>
        <a:lstStyle/>
        <a:p>
          <a:endParaRPr lang="hu-HU"/>
        </a:p>
      </dgm:t>
    </dgm:pt>
    <dgm:pt modelId="{186101E6-0154-4A37-B75F-18D75F871267}" type="pres">
      <dgm:prSet presAssocID="{755C6096-41AF-4AAE-B4AE-E1097F2C5D24}" presName="linear" presStyleCnt="0">
        <dgm:presLayoutVars>
          <dgm:animLvl val="lvl"/>
          <dgm:resizeHandles val="exact"/>
        </dgm:presLayoutVars>
      </dgm:prSet>
      <dgm:spPr/>
    </dgm:pt>
    <dgm:pt modelId="{94541296-7317-4CAF-B672-D40332522CFC}" type="pres">
      <dgm:prSet presAssocID="{91DB6952-8F3A-4A1C-848D-F2F610499F28}" presName="parentText" presStyleLbl="node1" presStyleIdx="0" presStyleCnt="1" custAng="0" custScaleX="142574" custScaleY="530201" custLinFactNeighborY="64192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D1DDF508-0744-4060-8E5B-5001F2F66D75}" type="presOf" srcId="{91DB6952-8F3A-4A1C-848D-F2F610499F28}" destId="{94541296-7317-4CAF-B672-D40332522CFC}" srcOrd="0" destOrd="0" presId="urn:microsoft.com/office/officeart/2005/8/layout/vList2"/>
    <dgm:cxn modelId="{0BE5F249-110D-43DB-AF24-167E1F2E11EB}" srcId="{755C6096-41AF-4AAE-B4AE-E1097F2C5D24}" destId="{91DB6952-8F3A-4A1C-848D-F2F610499F28}" srcOrd="0" destOrd="0" parTransId="{CE864C16-0AD7-4AA0-BD4F-2BC56EB89CFE}" sibTransId="{6FFF4CC8-F637-42DF-A921-C76408441BFE}"/>
    <dgm:cxn modelId="{EEDC227E-98A9-4FBC-A751-0EEA31BF64D0}" type="presOf" srcId="{755C6096-41AF-4AAE-B4AE-E1097F2C5D24}" destId="{186101E6-0154-4A37-B75F-18D75F871267}" srcOrd="0" destOrd="0" presId="urn:microsoft.com/office/officeart/2005/8/layout/vList2"/>
    <dgm:cxn modelId="{5A4722C6-928B-4D6A-95ED-964B18C67FDC}" type="presParOf" srcId="{186101E6-0154-4A37-B75F-18D75F871267}" destId="{94541296-7317-4CAF-B672-D40332522CF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97" minVer="http://schemas.openxmlformats.org/drawingml/2006/diagram"/>
    </a:ext>
  </dgm:extLst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755C6096-41AF-4AAE-B4AE-E1097F2C5D24}" type="doc">
      <dgm:prSet loTypeId="urn:microsoft.com/office/officeart/2005/8/layout/vList2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91DB6952-8F3A-4A1C-848D-F2F610499F28}">
      <dgm:prSet phldrT="[Szöveg]" custT="1"/>
      <dgm:spPr>
        <a:xfrm>
          <a:off x="0" y="0"/>
          <a:ext cx="5505450" cy="39522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 lIns="0" tIns="0" rIns="0" bIns="0"/>
        <a:lstStyle/>
        <a:p>
          <a:pPr>
            <a:buNone/>
          </a:pPr>
          <a:r>
            <a:rPr lang="hu-HU" sz="16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lang="hu-H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Magyaráza</a:t>
          </a:r>
          <a:r>
            <a:rPr lang="hu-HU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</a:t>
          </a:r>
        </a:p>
      </dgm:t>
    </dgm:pt>
    <dgm:pt modelId="{6FFF4CC8-F637-42DF-A921-C76408441BFE}" type="sibTrans" cxnId="{0BE5F249-110D-43DB-AF24-167E1F2E11EB}">
      <dgm:prSet/>
      <dgm:spPr/>
      <dgm:t>
        <a:bodyPr/>
        <a:lstStyle/>
        <a:p>
          <a:endParaRPr lang="hu-HU"/>
        </a:p>
      </dgm:t>
    </dgm:pt>
    <dgm:pt modelId="{CE864C16-0AD7-4AA0-BD4F-2BC56EB89CFE}" type="parTrans" cxnId="{0BE5F249-110D-43DB-AF24-167E1F2E11EB}">
      <dgm:prSet/>
      <dgm:spPr/>
      <dgm:t>
        <a:bodyPr/>
        <a:lstStyle/>
        <a:p>
          <a:endParaRPr lang="hu-HU"/>
        </a:p>
      </dgm:t>
    </dgm:pt>
    <dgm:pt modelId="{186101E6-0154-4A37-B75F-18D75F871267}" type="pres">
      <dgm:prSet presAssocID="{755C6096-41AF-4AAE-B4AE-E1097F2C5D24}" presName="linear" presStyleCnt="0">
        <dgm:presLayoutVars>
          <dgm:animLvl val="lvl"/>
          <dgm:resizeHandles val="exact"/>
        </dgm:presLayoutVars>
      </dgm:prSet>
      <dgm:spPr/>
    </dgm:pt>
    <dgm:pt modelId="{94541296-7317-4CAF-B672-D40332522CFC}" type="pres">
      <dgm:prSet presAssocID="{91DB6952-8F3A-4A1C-848D-F2F610499F28}" presName="parentText" presStyleLbl="node1" presStyleIdx="0" presStyleCnt="1" custAng="0" custScaleX="140847" custScaleY="530201" custLinFactNeighborY="-518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42E50116-7F21-4A3E-A356-E08A65E66284}" type="presOf" srcId="{755C6096-41AF-4AAE-B4AE-E1097F2C5D24}" destId="{186101E6-0154-4A37-B75F-18D75F871267}" srcOrd="0" destOrd="0" presId="urn:microsoft.com/office/officeart/2005/8/layout/vList2"/>
    <dgm:cxn modelId="{20AFD867-346A-48B4-B622-A441829D3E07}" type="presOf" srcId="{91DB6952-8F3A-4A1C-848D-F2F610499F28}" destId="{94541296-7317-4CAF-B672-D40332522CFC}" srcOrd="0" destOrd="0" presId="urn:microsoft.com/office/officeart/2005/8/layout/vList2"/>
    <dgm:cxn modelId="{0BE5F249-110D-43DB-AF24-167E1F2E11EB}" srcId="{755C6096-41AF-4AAE-B4AE-E1097F2C5D24}" destId="{91DB6952-8F3A-4A1C-848D-F2F610499F28}" srcOrd="0" destOrd="0" parTransId="{CE864C16-0AD7-4AA0-BD4F-2BC56EB89CFE}" sibTransId="{6FFF4CC8-F637-42DF-A921-C76408441BFE}"/>
    <dgm:cxn modelId="{AE995D2F-9B56-4EB5-A7BE-A46739E5DB76}" type="presParOf" srcId="{186101E6-0154-4A37-B75F-18D75F871267}" destId="{94541296-7317-4CAF-B672-D40332522CF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02" minVer="http://schemas.openxmlformats.org/drawingml/2006/diagram"/>
    </a:ext>
  </dgm:extLst>
</dgm:dataModel>
</file>

<file path=word/diagrams/data19.xml><?xml version="1.0" encoding="utf-8"?>
<dgm:dataModel xmlns:dgm="http://schemas.openxmlformats.org/drawingml/2006/diagram" xmlns:a="http://schemas.openxmlformats.org/drawingml/2006/main">
  <dgm:ptLst>
    <dgm:pt modelId="{6CFFEEDF-04AD-4FA9-83BE-D49284D8F529}" type="doc">
      <dgm:prSet loTypeId="urn:microsoft.com/office/officeart/2005/8/layout/vList2" loCatId="list" qsTypeId="urn:microsoft.com/office/officeart/2005/8/quickstyle/3d2" qsCatId="3D" csTypeId="urn:microsoft.com/office/officeart/2005/8/colors/accent2_2" csCatId="accent2" phldr="1"/>
      <dgm:spPr/>
      <dgm:t>
        <a:bodyPr/>
        <a:lstStyle/>
        <a:p>
          <a:endParaRPr lang="hu-HU"/>
        </a:p>
      </dgm:t>
    </dgm:pt>
    <dgm:pt modelId="{55664613-E988-4654-86CF-D7D90C1EFD33}">
      <dgm:prSet phldrT="[Szöveg]" custT="1"/>
      <dgm:spPr>
        <a:xfrm>
          <a:off x="0" y="3119"/>
          <a:ext cx="5508000" cy="393120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u-HU" sz="15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</a:t>
          </a:r>
          <a:r>
            <a:rPr lang="hu-HU" sz="14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Házi feladat</a:t>
          </a:r>
        </a:p>
      </dgm:t>
    </dgm:pt>
    <dgm:pt modelId="{76DFFB78-F33D-4DF8-9BDA-8BD51D2C1DBD}" type="sibTrans" cxnId="{31DFAA22-99E4-4D31-8287-8337FC74C0E3}">
      <dgm:prSet/>
      <dgm:spPr/>
      <dgm:t>
        <a:bodyPr/>
        <a:lstStyle/>
        <a:p>
          <a:endParaRPr lang="hu-HU"/>
        </a:p>
      </dgm:t>
    </dgm:pt>
    <dgm:pt modelId="{D6C82357-2EEE-43DE-B436-B3B13F53FCA7}" type="parTrans" cxnId="{31DFAA22-99E4-4D31-8287-8337FC74C0E3}">
      <dgm:prSet/>
      <dgm:spPr/>
      <dgm:t>
        <a:bodyPr/>
        <a:lstStyle/>
        <a:p>
          <a:endParaRPr lang="hu-HU"/>
        </a:p>
      </dgm:t>
    </dgm:pt>
    <dgm:pt modelId="{6CA8F54D-5C57-4DAA-9885-93B387D0CDB3}" type="pres">
      <dgm:prSet presAssocID="{6CFFEEDF-04AD-4FA9-83BE-D49284D8F529}" presName="linear" presStyleCnt="0">
        <dgm:presLayoutVars>
          <dgm:animLvl val="lvl"/>
          <dgm:resizeHandles val="exact"/>
        </dgm:presLayoutVars>
      </dgm:prSet>
      <dgm:spPr/>
    </dgm:pt>
    <dgm:pt modelId="{BB0F6D02-AD69-42A8-A923-F0FBF82A1301}" type="pres">
      <dgm:prSet presAssocID="{55664613-E988-4654-86CF-D7D90C1EFD33}" presName="parentText" presStyleLbl="node1" presStyleIdx="0" presStyleCnt="1" custLinFactNeighborY="397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A696DA07-179A-4F85-A2A0-4E30CC2E96FD}" type="presOf" srcId="{6CFFEEDF-04AD-4FA9-83BE-D49284D8F529}" destId="{6CA8F54D-5C57-4DAA-9885-93B387D0CDB3}" srcOrd="0" destOrd="0" presId="urn:microsoft.com/office/officeart/2005/8/layout/vList2"/>
    <dgm:cxn modelId="{31DFAA22-99E4-4D31-8287-8337FC74C0E3}" srcId="{6CFFEEDF-04AD-4FA9-83BE-D49284D8F529}" destId="{55664613-E988-4654-86CF-D7D90C1EFD33}" srcOrd="0" destOrd="0" parTransId="{D6C82357-2EEE-43DE-B436-B3B13F53FCA7}" sibTransId="{76DFFB78-F33D-4DF8-9BDA-8BD51D2C1DBD}"/>
    <dgm:cxn modelId="{C4959FB8-3B0C-4B2F-B8FD-5E5ACCEE8631}" type="presOf" srcId="{55664613-E988-4654-86CF-D7D90C1EFD33}" destId="{BB0F6D02-AD69-42A8-A923-F0FBF82A1301}" srcOrd="0" destOrd="0" presId="urn:microsoft.com/office/officeart/2005/8/layout/vList2"/>
    <dgm:cxn modelId="{DDF09F23-0A60-40C8-884C-80DC9B3354C1}" type="presParOf" srcId="{6CA8F54D-5C57-4DAA-9885-93B387D0CDB3}" destId="{BB0F6D02-AD69-42A8-A923-F0FBF82A1301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0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55C6096-41AF-4AAE-B4AE-E1097F2C5D24}" type="doc">
      <dgm:prSet loTypeId="urn:microsoft.com/office/officeart/2005/8/layout/vList2" loCatId="list" qsTypeId="urn:microsoft.com/office/officeart/2005/8/quickstyle/simple3" qsCatId="simple" csTypeId="urn:microsoft.com/office/officeart/2005/8/colors/accent6_2" csCatId="accent6" phldr="1"/>
      <dgm:spPr/>
      <dgm:t>
        <a:bodyPr/>
        <a:lstStyle/>
        <a:p>
          <a:endParaRPr lang="hu-HU"/>
        </a:p>
      </dgm:t>
    </dgm:pt>
    <dgm:pt modelId="{91DB6952-8F3A-4A1C-848D-F2F610499F28}">
      <dgm:prSet phldrT="[Szöveg]" custT="1"/>
      <dgm:spPr>
        <a:xfrm>
          <a:off x="0" y="773"/>
          <a:ext cx="5508000" cy="395466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tIns="0" rIns="0" bIns="0"/>
        <a:lstStyle/>
        <a:p>
          <a:r>
            <a:rPr lang="hu-H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Következtetés</a:t>
          </a:r>
          <a:endParaRPr lang="hu-HU" sz="14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FFF4CC8-F637-42DF-A921-C76408441BFE}" type="sibTrans" cxnId="{0BE5F249-110D-43DB-AF24-167E1F2E11EB}">
      <dgm:prSet/>
      <dgm:spPr/>
      <dgm:t>
        <a:bodyPr/>
        <a:lstStyle/>
        <a:p>
          <a:endParaRPr lang="hu-HU"/>
        </a:p>
      </dgm:t>
    </dgm:pt>
    <dgm:pt modelId="{CE864C16-0AD7-4AA0-BD4F-2BC56EB89CFE}" type="parTrans" cxnId="{0BE5F249-110D-43DB-AF24-167E1F2E11EB}">
      <dgm:prSet/>
      <dgm:spPr/>
      <dgm:t>
        <a:bodyPr/>
        <a:lstStyle/>
        <a:p>
          <a:endParaRPr lang="hu-HU"/>
        </a:p>
      </dgm:t>
    </dgm:pt>
    <dgm:pt modelId="{186101E6-0154-4A37-B75F-18D75F871267}" type="pres">
      <dgm:prSet presAssocID="{755C6096-41AF-4AAE-B4AE-E1097F2C5D24}" presName="linear" presStyleCnt="0">
        <dgm:presLayoutVars>
          <dgm:animLvl val="lvl"/>
          <dgm:resizeHandles val="exact"/>
        </dgm:presLayoutVars>
      </dgm:prSet>
      <dgm:spPr/>
    </dgm:pt>
    <dgm:pt modelId="{94541296-7317-4CAF-B672-D40332522CFC}" type="pres">
      <dgm:prSet presAssocID="{91DB6952-8F3A-4A1C-848D-F2F610499F28}" presName="parentText" presStyleLbl="node1" presStyleIdx="0" presStyleCnt="1" custAng="0" custScaleX="142574" custScaleY="530201" custLinFactNeighborY="64192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193ED214-723F-48C5-A1A8-93A305CFD693}" type="presOf" srcId="{91DB6952-8F3A-4A1C-848D-F2F610499F28}" destId="{94541296-7317-4CAF-B672-D40332522CFC}" srcOrd="0" destOrd="0" presId="urn:microsoft.com/office/officeart/2005/8/layout/vList2"/>
    <dgm:cxn modelId="{0BE5F249-110D-43DB-AF24-167E1F2E11EB}" srcId="{755C6096-41AF-4AAE-B4AE-E1097F2C5D24}" destId="{91DB6952-8F3A-4A1C-848D-F2F610499F28}" srcOrd="0" destOrd="0" parTransId="{CE864C16-0AD7-4AA0-BD4F-2BC56EB89CFE}" sibTransId="{6FFF4CC8-F637-42DF-A921-C76408441BFE}"/>
    <dgm:cxn modelId="{86AFCA84-A5CF-47F5-8A40-C5BE4EFD708D}" type="presOf" srcId="{755C6096-41AF-4AAE-B4AE-E1097F2C5D24}" destId="{186101E6-0154-4A37-B75F-18D75F871267}" srcOrd="0" destOrd="0" presId="urn:microsoft.com/office/officeart/2005/8/layout/vList2"/>
    <dgm:cxn modelId="{CB3E9D94-F4BD-4954-82D7-6EC1C3439652}" type="presParOf" srcId="{186101E6-0154-4A37-B75F-18D75F871267}" destId="{94541296-7317-4CAF-B672-D40332522CF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55C6096-41AF-4AAE-B4AE-E1097F2C5D24}" type="doc">
      <dgm:prSet loTypeId="urn:microsoft.com/office/officeart/2005/8/layout/vList2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91DB6952-8F3A-4A1C-848D-F2F610499F28}">
      <dgm:prSet phldrT="[Szöveg]" custT="1"/>
      <dgm:spPr>
        <a:xfrm>
          <a:off x="0" y="0"/>
          <a:ext cx="5505450" cy="39522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 lIns="0" tIns="0" rIns="0" bIns="0"/>
        <a:lstStyle/>
        <a:p>
          <a:r>
            <a:rPr lang="hu-HU" sz="16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lang="hu-H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Magyaráza</a:t>
          </a:r>
          <a:r>
            <a:rPr lang="hu-HU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</a:t>
          </a:r>
        </a:p>
      </dgm:t>
    </dgm:pt>
    <dgm:pt modelId="{6FFF4CC8-F637-42DF-A921-C76408441BFE}" type="sibTrans" cxnId="{0BE5F249-110D-43DB-AF24-167E1F2E11EB}">
      <dgm:prSet/>
      <dgm:spPr/>
      <dgm:t>
        <a:bodyPr/>
        <a:lstStyle/>
        <a:p>
          <a:endParaRPr lang="hu-HU"/>
        </a:p>
      </dgm:t>
    </dgm:pt>
    <dgm:pt modelId="{CE864C16-0AD7-4AA0-BD4F-2BC56EB89CFE}" type="parTrans" cxnId="{0BE5F249-110D-43DB-AF24-167E1F2E11EB}">
      <dgm:prSet/>
      <dgm:spPr/>
      <dgm:t>
        <a:bodyPr/>
        <a:lstStyle/>
        <a:p>
          <a:endParaRPr lang="hu-HU"/>
        </a:p>
      </dgm:t>
    </dgm:pt>
    <dgm:pt modelId="{186101E6-0154-4A37-B75F-18D75F871267}" type="pres">
      <dgm:prSet presAssocID="{755C6096-41AF-4AAE-B4AE-E1097F2C5D24}" presName="linear" presStyleCnt="0">
        <dgm:presLayoutVars>
          <dgm:animLvl val="lvl"/>
          <dgm:resizeHandles val="exact"/>
        </dgm:presLayoutVars>
      </dgm:prSet>
      <dgm:spPr/>
    </dgm:pt>
    <dgm:pt modelId="{94541296-7317-4CAF-B672-D40332522CFC}" type="pres">
      <dgm:prSet presAssocID="{91DB6952-8F3A-4A1C-848D-F2F610499F28}" presName="parentText" presStyleLbl="node1" presStyleIdx="0" presStyleCnt="1" custAng="0" custScaleX="140847" custScaleY="530201" custLinFactNeighborY="-518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0BE5F249-110D-43DB-AF24-167E1F2E11EB}" srcId="{755C6096-41AF-4AAE-B4AE-E1097F2C5D24}" destId="{91DB6952-8F3A-4A1C-848D-F2F610499F28}" srcOrd="0" destOrd="0" parTransId="{CE864C16-0AD7-4AA0-BD4F-2BC56EB89CFE}" sibTransId="{6FFF4CC8-F637-42DF-A921-C76408441BFE}"/>
    <dgm:cxn modelId="{F1D9F869-E3A0-442C-BA60-3CE58F617A6B}" type="presOf" srcId="{755C6096-41AF-4AAE-B4AE-E1097F2C5D24}" destId="{186101E6-0154-4A37-B75F-18D75F871267}" srcOrd="0" destOrd="0" presId="urn:microsoft.com/office/officeart/2005/8/layout/vList2"/>
    <dgm:cxn modelId="{C65F2090-D758-4522-B6D8-4E310720B411}" type="presOf" srcId="{91DB6952-8F3A-4A1C-848D-F2F610499F28}" destId="{94541296-7317-4CAF-B672-D40332522CFC}" srcOrd="0" destOrd="0" presId="urn:microsoft.com/office/officeart/2005/8/layout/vList2"/>
    <dgm:cxn modelId="{86E348BD-B676-4318-8A75-5526A1DD6B32}" type="presParOf" srcId="{186101E6-0154-4A37-B75F-18D75F871267}" destId="{94541296-7317-4CAF-B672-D40332522CF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55C6096-41AF-4AAE-B4AE-E1097F2C5D24}" type="doc">
      <dgm:prSet loTypeId="urn:microsoft.com/office/officeart/2005/8/layout/vList2" loCatId="list" qsTypeId="urn:microsoft.com/office/officeart/2005/8/quickstyle/simple3" qsCatId="simple" csTypeId="urn:microsoft.com/office/officeart/2005/8/colors/accent5_2" csCatId="accent5" phldr="1"/>
      <dgm:spPr/>
      <dgm:t>
        <a:bodyPr/>
        <a:lstStyle/>
        <a:p>
          <a:endParaRPr lang="hu-HU"/>
        </a:p>
      </dgm:t>
    </dgm:pt>
    <dgm:pt modelId="{91DB6952-8F3A-4A1C-848D-F2F610499F28}">
      <dgm:prSet phldrT="[Szöveg]" custT="1"/>
      <dgm:spPr>
        <a:xfrm>
          <a:off x="0" y="0"/>
          <a:ext cx="5508000" cy="395466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tIns="0" rIns="0" bIns="0"/>
        <a:lstStyle/>
        <a:p>
          <a:r>
            <a:rPr lang="hu-H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Megfigyelések</a:t>
          </a:r>
          <a:endParaRPr lang="hu-HU" sz="14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FFF4CC8-F637-42DF-A921-C76408441BFE}" type="sibTrans" cxnId="{0BE5F249-110D-43DB-AF24-167E1F2E11EB}">
      <dgm:prSet/>
      <dgm:spPr/>
      <dgm:t>
        <a:bodyPr/>
        <a:lstStyle/>
        <a:p>
          <a:endParaRPr lang="hu-HU"/>
        </a:p>
      </dgm:t>
    </dgm:pt>
    <dgm:pt modelId="{CE864C16-0AD7-4AA0-BD4F-2BC56EB89CFE}" type="parTrans" cxnId="{0BE5F249-110D-43DB-AF24-167E1F2E11EB}">
      <dgm:prSet/>
      <dgm:spPr/>
      <dgm:t>
        <a:bodyPr/>
        <a:lstStyle/>
        <a:p>
          <a:endParaRPr lang="hu-HU"/>
        </a:p>
      </dgm:t>
    </dgm:pt>
    <dgm:pt modelId="{186101E6-0154-4A37-B75F-18D75F871267}" type="pres">
      <dgm:prSet presAssocID="{755C6096-41AF-4AAE-B4AE-E1097F2C5D24}" presName="linear" presStyleCnt="0">
        <dgm:presLayoutVars>
          <dgm:animLvl val="lvl"/>
          <dgm:resizeHandles val="exact"/>
        </dgm:presLayoutVars>
      </dgm:prSet>
      <dgm:spPr/>
    </dgm:pt>
    <dgm:pt modelId="{94541296-7317-4CAF-B672-D40332522CFC}" type="pres">
      <dgm:prSet presAssocID="{91DB6952-8F3A-4A1C-848D-F2F610499F28}" presName="parentText" presStyleLbl="node1" presStyleIdx="0" presStyleCnt="1" custAng="0" custScaleX="142574" custScaleY="530201" custLinFactY="-2161" custLinFactNeighborX="2712" custLinFactNeighborY="-100000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0BE5F249-110D-43DB-AF24-167E1F2E11EB}" srcId="{755C6096-41AF-4AAE-B4AE-E1097F2C5D24}" destId="{91DB6952-8F3A-4A1C-848D-F2F610499F28}" srcOrd="0" destOrd="0" parTransId="{CE864C16-0AD7-4AA0-BD4F-2BC56EB89CFE}" sibTransId="{6FFF4CC8-F637-42DF-A921-C76408441BFE}"/>
    <dgm:cxn modelId="{E632D6A0-5A12-4523-BA8A-B38B7C43EF43}" type="presOf" srcId="{91DB6952-8F3A-4A1C-848D-F2F610499F28}" destId="{94541296-7317-4CAF-B672-D40332522CFC}" srcOrd="0" destOrd="0" presId="urn:microsoft.com/office/officeart/2005/8/layout/vList2"/>
    <dgm:cxn modelId="{7B6199CE-9D95-45D1-B928-E989BA1E1D25}" type="presOf" srcId="{755C6096-41AF-4AAE-B4AE-E1097F2C5D24}" destId="{186101E6-0154-4A37-B75F-18D75F871267}" srcOrd="0" destOrd="0" presId="urn:microsoft.com/office/officeart/2005/8/layout/vList2"/>
    <dgm:cxn modelId="{3F2A5FB9-EE6F-46A8-95DF-F97DB5155EA7}" type="presParOf" srcId="{186101E6-0154-4A37-B75F-18D75F871267}" destId="{94541296-7317-4CAF-B672-D40332522CF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755C6096-41AF-4AAE-B4AE-E1097F2C5D24}" type="doc">
      <dgm:prSet loTypeId="urn:microsoft.com/office/officeart/2005/8/layout/vList2" loCatId="list" qsTypeId="urn:microsoft.com/office/officeart/2005/8/quickstyle/simple3" qsCatId="simple" csTypeId="urn:microsoft.com/office/officeart/2005/8/colors/accent6_2" csCatId="accent6" phldr="1"/>
      <dgm:spPr/>
      <dgm:t>
        <a:bodyPr/>
        <a:lstStyle/>
        <a:p>
          <a:endParaRPr lang="hu-HU"/>
        </a:p>
      </dgm:t>
    </dgm:pt>
    <dgm:pt modelId="{91DB6952-8F3A-4A1C-848D-F2F610499F28}">
      <dgm:prSet phldrT="[Szöveg]" custT="1"/>
      <dgm:spPr>
        <a:xfrm>
          <a:off x="0" y="0"/>
          <a:ext cx="5508000" cy="395466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tIns="0" rIns="0" bIns="0"/>
        <a:lstStyle/>
        <a:p>
          <a:r>
            <a:rPr lang="hu-H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Következtetés</a:t>
          </a:r>
          <a:endParaRPr lang="hu-HU" sz="14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FFF4CC8-F637-42DF-A921-C76408441BFE}" type="sibTrans" cxnId="{0BE5F249-110D-43DB-AF24-167E1F2E11EB}">
      <dgm:prSet/>
      <dgm:spPr/>
      <dgm:t>
        <a:bodyPr/>
        <a:lstStyle/>
        <a:p>
          <a:endParaRPr lang="hu-HU"/>
        </a:p>
      </dgm:t>
    </dgm:pt>
    <dgm:pt modelId="{CE864C16-0AD7-4AA0-BD4F-2BC56EB89CFE}" type="parTrans" cxnId="{0BE5F249-110D-43DB-AF24-167E1F2E11EB}">
      <dgm:prSet/>
      <dgm:spPr/>
      <dgm:t>
        <a:bodyPr/>
        <a:lstStyle/>
        <a:p>
          <a:endParaRPr lang="hu-HU"/>
        </a:p>
      </dgm:t>
    </dgm:pt>
    <dgm:pt modelId="{186101E6-0154-4A37-B75F-18D75F871267}" type="pres">
      <dgm:prSet presAssocID="{755C6096-41AF-4AAE-B4AE-E1097F2C5D24}" presName="linear" presStyleCnt="0">
        <dgm:presLayoutVars>
          <dgm:animLvl val="lvl"/>
          <dgm:resizeHandles val="exact"/>
        </dgm:presLayoutVars>
      </dgm:prSet>
      <dgm:spPr/>
    </dgm:pt>
    <dgm:pt modelId="{94541296-7317-4CAF-B672-D40332522CFC}" type="pres">
      <dgm:prSet presAssocID="{91DB6952-8F3A-4A1C-848D-F2F610499F28}" presName="parentText" presStyleLbl="node1" presStyleIdx="0" presStyleCnt="1" custAng="0" custScaleX="142574" custScaleY="530201" custLinFactNeighborY="-518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8BCA6207-4E73-4EC5-BD5F-BB3C1BBF4896}" type="presOf" srcId="{755C6096-41AF-4AAE-B4AE-E1097F2C5D24}" destId="{186101E6-0154-4A37-B75F-18D75F871267}" srcOrd="0" destOrd="0" presId="urn:microsoft.com/office/officeart/2005/8/layout/vList2"/>
    <dgm:cxn modelId="{A814CE45-B28E-4DBA-A955-CD3FE102A82A}" type="presOf" srcId="{91DB6952-8F3A-4A1C-848D-F2F610499F28}" destId="{94541296-7317-4CAF-B672-D40332522CFC}" srcOrd="0" destOrd="0" presId="urn:microsoft.com/office/officeart/2005/8/layout/vList2"/>
    <dgm:cxn modelId="{0BE5F249-110D-43DB-AF24-167E1F2E11EB}" srcId="{755C6096-41AF-4AAE-B4AE-E1097F2C5D24}" destId="{91DB6952-8F3A-4A1C-848D-F2F610499F28}" srcOrd="0" destOrd="0" parTransId="{CE864C16-0AD7-4AA0-BD4F-2BC56EB89CFE}" sibTransId="{6FFF4CC8-F637-42DF-A921-C76408441BFE}"/>
    <dgm:cxn modelId="{726E9FC4-EBDE-436D-AB9B-CC7C99BD2451}" type="presParOf" srcId="{186101E6-0154-4A37-B75F-18D75F871267}" destId="{94541296-7317-4CAF-B672-D40332522CF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755C6096-41AF-4AAE-B4AE-E1097F2C5D24}" type="doc">
      <dgm:prSet loTypeId="urn:microsoft.com/office/officeart/2005/8/layout/vList2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91DB6952-8F3A-4A1C-848D-F2F610499F28}">
      <dgm:prSet phldrT="[Szöveg]" custT="1"/>
      <dgm:spPr>
        <a:xfrm>
          <a:off x="0" y="0"/>
          <a:ext cx="5505450" cy="39522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 lIns="0" tIns="0" rIns="0" bIns="0"/>
        <a:lstStyle/>
        <a:p>
          <a:r>
            <a:rPr lang="hu-HU" sz="16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lang="hu-H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Magyaráza</a:t>
          </a:r>
          <a:r>
            <a:rPr lang="hu-HU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</a:t>
          </a:r>
        </a:p>
      </dgm:t>
    </dgm:pt>
    <dgm:pt modelId="{6FFF4CC8-F637-42DF-A921-C76408441BFE}" type="sibTrans" cxnId="{0BE5F249-110D-43DB-AF24-167E1F2E11EB}">
      <dgm:prSet/>
      <dgm:spPr/>
      <dgm:t>
        <a:bodyPr/>
        <a:lstStyle/>
        <a:p>
          <a:endParaRPr lang="hu-HU"/>
        </a:p>
      </dgm:t>
    </dgm:pt>
    <dgm:pt modelId="{CE864C16-0AD7-4AA0-BD4F-2BC56EB89CFE}" type="parTrans" cxnId="{0BE5F249-110D-43DB-AF24-167E1F2E11EB}">
      <dgm:prSet/>
      <dgm:spPr/>
      <dgm:t>
        <a:bodyPr/>
        <a:lstStyle/>
        <a:p>
          <a:endParaRPr lang="hu-HU"/>
        </a:p>
      </dgm:t>
    </dgm:pt>
    <dgm:pt modelId="{186101E6-0154-4A37-B75F-18D75F871267}" type="pres">
      <dgm:prSet presAssocID="{755C6096-41AF-4AAE-B4AE-E1097F2C5D24}" presName="linear" presStyleCnt="0">
        <dgm:presLayoutVars>
          <dgm:animLvl val="lvl"/>
          <dgm:resizeHandles val="exact"/>
        </dgm:presLayoutVars>
      </dgm:prSet>
      <dgm:spPr/>
    </dgm:pt>
    <dgm:pt modelId="{94541296-7317-4CAF-B672-D40332522CFC}" type="pres">
      <dgm:prSet presAssocID="{91DB6952-8F3A-4A1C-848D-F2F610499F28}" presName="parentText" presStyleLbl="node1" presStyleIdx="0" presStyleCnt="1" custAng="0" custScaleX="142574" custScaleY="530201" custLinFactNeighborY="-518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10DEC010-6AF0-4DBA-9FCB-BD1D7D50BC4C}" type="presOf" srcId="{91DB6952-8F3A-4A1C-848D-F2F610499F28}" destId="{94541296-7317-4CAF-B672-D40332522CFC}" srcOrd="0" destOrd="0" presId="urn:microsoft.com/office/officeart/2005/8/layout/vList2"/>
    <dgm:cxn modelId="{0BE5F249-110D-43DB-AF24-167E1F2E11EB}" srcId="{755C6096-41AF-4AAE-B4AE-E1097F2C5D24}" destId="{91DB6952-8F3A-4A1C-848D-F2F610499F28}" srcOrd="0" destOrd="0" parTransId="{CE864C16-0AD7-4AA0-BD4F-2BC56EB89CFE}" sibTransId="{6FFF4CC8-F637-42DF-A921-C76408441BFE}"/>
    <dgm:cxn modelId="{44E3886F-D64F-4367-8045-FC1722587DB0}" type="presOf" srcId="{755C6096-41AF-4AAE-B4AE-E1097F2C5D24}" destId="{186101E6-0154-4A37-B75F-18D75F871267}" srcOrd="0" destOrd="0" presId="urn:microsoft.com/office/officeart/2005/8/layout/vList2"/>
    <dgm:cxn modelId="{FC05EC13-CE10-403F-8D55-AFF7256B3893}" type="presParOf" srcId="{186101E6-0154-4A37-B75F-18D75F871267}" destId="{94541296-7317-4CAF-B672-D40332522CF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755C6096-41AF-4AAE-B4AE-E1097F2C5D24}" type="doc">
      <dgm:prSet loTypeId="urn:microsoft.com/office/officeart/2005/8/layout/vList2" loCatId="list" qsTypeId="urn:microsoft.com/office/officeart/2005/8/quickstyle/simple3" qsCatId="simple" csTypeId="urn:microsoft.com/office/officeart/2005/8/colors/accent5_2" csCatId="accent5" phldr="1"/>
      <dgm:spPr/>
      <dgm:t>
        <a:bodyPr/>
        <a:lstStyle/>
        <a:p>
          <a:endParaRPr lang="hu-HU"/>
        </a:p>
      </dgm:t>
    </dgm:pt>
    <dgm:pt modelId="{91DB6952-8F3A-4A1C-848D-F2F610499F28}">
      <dgm:prSet phldrT="[Szöveg]" custT="1"/>
      <dgm:spPr>
        <a:xfrm>
          <a:off x="0" y="0"/>
          <a:ext cx="5508000" cy="395466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tIns="0" rIns="0" bIns="0"/>
        <a:lstStyle/>
        <a:p>
          <a:r>
            <a:rPr lang="hu-H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Megfigyelések</a:t>
          </a:r>
          <a:endParaRPr lang="hu-HU" sz="14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FFF4CC8-F637-42DF-A921-C76408441BFE}" type="sibTrans" cxnId="{0BE5F249-110D-43DB-AF24-167E1F2E11EB}">
      <dgm:prSet/>
      <dgm:spPr/>
      <dgm:t>
        <a:bodyPr/>
        <a:lstStyle/>
        <a:p>
          <a:endParaRPr lang="hu-HU"/>
        </a:p>
      </dgm:t>
    </dgm:pt>
    <dgm:pt modelId="{CE864C16-0AD7-4AA0-BD4F-2BC56EB89CFE}" type="parTrans" cxnId="{0BE5F249-110D-43DB-AF24-167E1F2E11EB}">
      <dgm:prSet/>
      <dgm:spPr/>
      <dgm:t>
        <a:bodyPr/>
        <a:lstStyle/>
        <a:p>
          <a:endParaRPr lang="hu-HU"/>
        </a:p>
      </dgm:t>
    </dgm:pt>
    <dgm:pt modelId="{186101E6-0154-4A37-B75F-18D75F871267}" type="pres">
      <dgm:prSet presAssocID="{755C6096-41AF-4AAE-B4AE-E1097F2C5D24}" presName="linear" presStyleCnt="0">
        <dgm:presLayoutVars>
          <dgm:animLvl val="lvl"/>
          <dgm:resizeHandles val="exact"/>
        </dgm:presLayoutVars>
      </dgm:prSet>
      <dgm:spPr/>
    </dgm:pt>
    <dgm:pt modelId="{94541296-7317-4CAF-B672-D40332522CFC}" type="pres">
      <dgm:prSet presAssocID="{91DB6952-8F3A-4A1C-848D-F2F610499F28}" presName="parentText" presStyleLbl="node1" presStyleIdx="0" presStyleCnt="1" custAng="0" custScaleX="142574" custScaleY="530201" custLinFactY="-2161" custLinFactNeighborX="2712" custLinFactNeighborY="-100000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A9ACC62E-63E6-4C60-B34F-D3A9B7E82BDA}" type="presOf" srcId="{91DB6952-8F3A-4A1C-848D-F2F610499F28}" destId="{94541296-7317-4CAF-B672-D40332522CFC}" srcOrd="0" destOrd="0" presId="urn:microsoft.com/office/officeart/2005/8/layout/vList2"/>
    <dgm:cxn modelId="{0BE5F249-110D-43DB-AF24-167E1F2E11EB}" srcId="{755C6096-41AF-4AAE-B4AE-E1097F2C5D24}" destId="{91DB6952-8F3A-4A1C-848D-F2F610499F28}" srcOrd="0" destOrd="0" parTransId="{CE864C16-0AD7-4AA0-BD4F-2BC56EB89CFE}" sibTransId="{6FFF4CC8-F637-42DF-A921-C76408441BFE}"/>
    <dgm:cxn modelId="{D2234790-D836-4B48-B2B9-B9D7B1206689}" type="presOf" srcId="{755C6096-41AF-4AAE-B4AE-E1097F2C5D24}" destId="{186101E6-0154-4A37-B75F-18D75F871267}" srcOrd="0" destOrd="0" presId="urn:microsoft.com/office/officeart/2005/8/layout/vList2"/>
    <dgm:cxn modelId="{392ECFE1-B118-4F10-9BD9-25D9CBD47989}" type="presParOf" srcId="{186101E6-0154-4A37-B75F-18D75F871267}" destId="{94541296-7317-4CAF-B672-D40332522CF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755C6096-41AF-4AAE-B4AE-E1097F2C5D24}" type="doc">
      <dgm:prSet loTypeId="urn:microsoft.com/office/officeart/2005/8/layout/vList2" loCatId="list" qsTypeId="urn:microsoft.com/office/officeart/2005/8/quickstyle/simple3" qsCatId="simple" csTypeId="urn:microsoft.com/office/officeart/2005/8/colors/accent6_2" csCatId="accent6" phldr="1"/>
      <dgm:spPr/>
      <dgm:t>
        <a:bodyPr/>
        <a:lstStyle/>
        <a:p>
          <a:endParaRPr lang="hu-HU"/>
        </a:p>
      </dgm:t>
    </dgm:pt>
    <dgm:pt modelId="{91DB6952-8F3A-4A1C-848D-F2F610499F28}">
      <dgm:prSet phldrT="[Szöveg]" custT="1"/>
      <dgm:spPr>
        <a:xfrm>
          <a:off x="0" y="0"/>
          <a:ext cx="5508000" cy="395466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tIns="0" rIns="0" bIns="0"/>
        <a:lstStyle/>
        <a:p>
          <a:r>
            <a:rPr lang="hu-H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Következtetés</a:t>
          </a:r>
          <a:endParaRPr lang="hu-HU" sz="14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FFF4CC8-F637-42DF-A921-C76408441BFE}" type="sibTrans" cxnId="{0BE5F249-110D-43DB-AF24-167E1F2E11EB}">
      <dgm:prSet/>
      <dgm:spPr/>
      <dgm:t>
        <a:bodyPr/>
        <a:lstStyle/>
        <a:p>
          <a:endParaRPr lang="hu-HU"/>
        </a:p>
      </dgm:t>
    </dgm:pt>
    <dgm:pt modelId="{CE864C16-0AD7-4AA0-BD4F-2BC56EB89CFE}" type="parTrans" cxnId="{0BE5F249-110D-43DB-AF24-167E1F2E11EB}">
      <dgm:prSet/>
      <dgm:spPr/>
      <dgm:t>
        <a:bodyPr/>
        <a:lstStyle/>
        <a:p>
          <a:endParaRPr lang="hu-HU"/>
        </a:p>
      </dgm:t>
    </dgm:pt>
    <dgm:pt modelId="{186101E6-0154-4A37-B75F-18D75F871267}" type="pres">
      <dgm:prSet presAssocID="{755C6096-41AF-4AAE-B4AE-E1097F2C5D24}" presName="linear" presStyleCnt="0">
        <dgm:presLayoutVars>
          <dgm:animLvl val="lvl"/>
          <dgm:resizeHandles val="exact"/>
        </dgm:presLayoutVars>
      </dgm:prSet>
      <dgm:spPr/>
    </dgm:pt>
    <dgm:pt modelId="{94541296-7317-4CAF-B672-D40332522CFC}" type="pres">
      <dgm:prSet presAssocID="{91DB6952-8F3A-4A1C-848D-F2F610499F28}" presName="parentText" presStyleLbl="node1" presStyleIdx="0" presStyleCnt="1" custAng="0" custScaleX="142574" custScaleY="530201" custLinFactNeighborY="-518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0BE5F249-110D-43DB-AF24-167E1F2E11EB}" srcId="{755C6096-41AF-4AAE-B4AE-E1097F2C5D24}" destId="{91DB6952-8F3A-4A1C-848D-F2F610499F28}" srcOrd="0" destOrd="0" parTransId="{CE864C16-0AD7-4AA0-BD4F-2BC56EB89CFE}" sibTransId="{6FFF4CC8-F637-42DF-A921-C76408441BFE}"/>
    <dgm:cxn modelId="{62C75376-39EC-4114-A72B-0574426DFB9E}" type="presOf" srcId="{755C6096-41AF-4AAE-B4AE-E1097F2C5D24}" destId="{186101E6-0154-4A37-B75F-18D75F871267}" srcOrd="0" destOrd="0" presId="urn:microsoft.com/office/officeart/2005/8/layout/vList2"/>
    <dgm:cxn modelId="{61E7F79F-CB32-4E3C-A227-89E06B7B1434}" type="presOf" srcId="{91DB6952-8F3A-4A1C-848D-F2F610499F28}" destId="{94541296-7317-4CAF-B672-D40332522CFC}" srcOrd="0" destOrd="0" presId="urn:microsoft.com/office/officeart/2005/8/layout/vList2"/>
    <dgm:cxn modelId="{298C625C-B095-44EA-A48B-4DB318C5783F}" type="presParOf" srcId="{186101E6-0154-4A37-B75F-18D75F871267}" destId="{94541296-7317-4CAF-B672-D40332522CF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755C6096-41AF-4AAE-B4AE-E1097F2C5D24}" type="doc">
      <dgm:prSet loTypeId="urn:microsoft.com/office/officeart/2005/8/layout/vList2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91DB6952-8F3A-4A1C-848D-F2F610499F28}">
      <dgm:prSet phldrT="[Szöveg]" custT="1"/>
      <dgm:spPr>
        <a:xfrm>
          <a:off x="0" y="0"/>
          <a:ext cx="5505450" cy="39522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 lIns="0" tIns="0" rIns="0" bIns="0"/>
        <a:lstStyle/>
        <a:p>
          <a:r>
            <a:rPr lang="hu-HU" sz="16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lang="hu-H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Magyaráza</a:t>
          </a:r>
          <a:r>
            <a:rPr lang="hu-HU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</a:t>
          </a:r>
        </a:p>
      </dgm:t>
    </dgm:pt>
    <dgm:pt modelId="{6FFF4CC8-F637-42DF-A921-C76408441BFE}" type="sibTrans" cxnId="{0BE5F249-110D-43DB-AF24-167E1F2E11EB}">
      <dgm:prSet/>
      <dgm:spPr/>
      <dgm:t>
        <a:bodyPr/>
        <a:lstStyle/>
        <a:p>
          <a:endParaRPr lang="hu-HU"/>
        </a:p>
      </dgm:t>
    </dgm:pt>
    <dgm:pt modelId="{CE864C16-0AD7-4AA0-BD4F-2BC56EB89CFE}" type="parTrans" cxnId="{0BE5F249-110D-43DB-AF24-167E1F2E11EB}">
      <dgm:prSet/>
      <dgm:spPr/>
      <dgm:t>
        <a:bodyPr/>
        <a:lstStyle/>
        <a:p>
          <a:endParaRPr lang="hu-HU"/>
        </a:p>
      </dgm:t>
    </dgm:pt>
    <dgm:pt modelId="{186101E6-0154-4A37-B75F-18D75F871267}" type="pres">
      <dgm:prSet presAssocID="{755C6096-41AF-4AAE-B4AE-E1097F2C5D24}" presName="linear" presStyleCnt="0">
        <dgm:presLayoutVars>
          <dgm:animLvl val="lvl"/>
          <dgm:resizeHandles val="exact"/>
        </dgm:presLayoutVars>
      </dgm:prSet>
      <dgm:spPr/>
    </dgm:pt>
    <dgm:pt modelId="{94541296-7317-4CAF-B672-D40332522CFC}" type="pres">
      <dgm:prSet presAssocID="{91DB6952-8F3A-4A1C-848D-F2F610499F28}" presName="parentText" presStyleLbl="node1" presStyleIdx="0" presStyleCnt="1" custAng="0" custScaleX="142574" custScaleY="530201" custLinFactNeighborY="-518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CCC4B913-F9A4-475A-AA3C-1FF69BAD72D3}" type="presOf" srcId="{755C6096-41AF-4AAE-B4AE-E1097F2C5D24}" destId="{186101E6-0154-4A37-B75F-18D75F871267}" srcOrd="0" destOrd="0" presId="urn:microsoft.com/office/officeart/2005/8/layout/vList2"/>
    <dgm:cxn modelId="{0BE5F249-110D-43DB-AF24-167E1F2E11EB}" srcId="{755C6096-41AF-4AAE-B4AE-E1097F2C5D24}" destId="{91DB6952-8F3A-4A1C-848D-F2F610499F28}" srcOrd="0" destOrd="0" parTransId="{CE864C16-0AD7-4AA0-BD4F-2BC56EB89CFE}" sibTransId="{6FFF4CC8-F637-42DF-A921-C76408441BFE}"/>
    <dgm:cxn modelId="{4D2F6CA4-DD2F-4E36-8679-C4CF90473D6C}" type="presOf" srcId="{91DB6952-8F3A-4A1C-848D-F2F610499F28}" destId="{94541296-7317-4CAF-B672-D40332522CFC}" srcOrd="0" destOrd="0" presId="urn:microsoft.com/office/officeart/2005/8/layout/vList2"/>
    <dgm:cxn modelId="{6509D6B6-C8BB-4F1B-8D8E-9B2998D9C48D}" type="presParOf" srcId="{186101E6-0154-4A37-B75F-18D75F871267}" destId="{94541296-7317-4CAF-B672-D40332522CF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5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41296-7317-4CAF-B672-D40332522CFC}">
      <dsp:nvSpPr>
        <dsp:cNvPr id="0" name=""/>
        <dsp:cNvSpPr/>
      </dsp:nvSpPr>
      <dsp:spPr>
        <a:xfrm>
          <a:off x="0" y="0"/>
          <a:ext cx="5595581" cy="395012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Megfigyelések</a:t>
          </a:r>
          <a:endParaRPr lang="hu-HU" sz="14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9283" y="19283"/>
        <a:ext cx="5557015" cy="356446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41296-7317-4CAF-B672-D40332522CFC}">
      <dsp:nvSpPr>
        <dsp:cNvPr id="0" name=""/>
        <dsp:cNvSpPr/>
      </dsp:nvSpPr>
      <dsp:spPr>
        <a:xfrm>
          <a:off x="0" y="0"/>
          <a:ext cx="5595581" cy="395012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Megfigyelések</a:t>
          </a:r>
          <a:endParaRPr lang="hu-HU" sz="14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9283" y="19283"/>
        <a:ext cx="5557015" cy="356446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41296-7317-4CAF-B672-D40332522CFC}">
      <dsp:nvSpPr>
        <dsp:cNvPr id="0" name=""/>
        <dsp:cNvSpPr/>
      </dsp:nvSpPr>
      <dsp:spPr>
        <a:xfrm>
          <a:off x="0" y="773"/>
          <a:ext cx="5508000" cy="395466"/>
        </a:xfrm>
        <a:prstGeom prst="roundRect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Következtetés</a:t>
          </a:r>
          <a:endParaRPr lang="hu-HU" sz="14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9305" y="20078"/>
        <a:ext cx="5469390" cy="356856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41296-7317-4CAF-B672-D40332522CFC}">
      <dsp:nvSpPr>
        <dsp:cNvPr id="0" name=""/>
        <dsp:cNvSpPr/>
      </dsp:nvSpPr>
      <dsp:spPr>
        <a:xfrm>
          <a:off x="0" y="0"/>
          <a:ext cx="5505450" cy="395226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6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lang="hu-H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Magyaráza</a:t>
          </a:r>
          <a:r>
            <a:rPr lang="hu-HU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</a:t>
          </a:r>
        </a:p>
      </dsp:txBody>
      <dsp:txXfrm>
        <a:off x="19293" y="19293"/>
        <a:ext cx="5466864" cy="356640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41296-7317-4CAF-B672-D40332522CFC}">
      <dsp:nvSpPr>
        <dsp:cNvPr id="0" name=""/>
        <dsp:cNvSpPr/>
      </dsp:nvSpPr>
      <dsp:spPr>
        <a:xfrm>
          <a:off x="0" y="0"/>
          <a:ext cx="5508000" cy="395466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Megfigyelések</a:t>
          </a:r>
          <a:endParaRPr lang="hu-HU" sz="14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9305" y="19305"/>
        <a:ext cx="5469390" cy="356856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41296-7317-4CAF-B672-D40332522CFC}">
      <dsp:nvSpPr>
        <dsp:cNvPr id="0" name=""/>
        <dsp:cNvSpPr/>
      </dsp:nvSpPr>
      <dsp:spPr>
        <a:xfrm>
          <a:off x="0" y="0"/>
          <a:ext cx="5508000" cy="395466"/>
        </a:xfrm>
        <a:prstGeom prst="roundRect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Következtetés</a:t>
          </a:r>
          <a:endParaRPr lang="hu-HU" sz="14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9305" y="19305"/>
        <a:ext cx="5469390" cy="356856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41296-7317-4CAF-B672-D40332522CFC}">
      <dsp:nvSpPr>
        <dsp:cNvPr id="0" name=""/>
        <dsp:cNvSpPr/>
      </dsp:nvSpPr>
      <dsp:spPr>
        <a:xfrm>
          <a:off x="0" y="0"/>
          <a:ext cx="5505450" cy="395226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6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lang="hu-H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Magyaráza</a:t>
          </a:r>
          <a:r>
            <a:rPr lang="hu-HU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</a:t>
          </a:r>
        </a:p>
      </dsp:txBody>
      <dsp:txXfrm>
        <a:off x="19293" y="19293"/>
        <a:ext cx="5466864" cy="356640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41296-7317-4CAF-B672-D40332522CFC}">
      <dsp:nvSpPr>
        <dsp:cNvPr id="0" name=""/>
        <dsp:cNvSpPr/>
      </dsp:nvSpPr>
      <dsp:spPr>
        <a:xfrm>
          <a:off x="0" y="0"/>
          <a:ext cx="5595581" cy="395012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Megfigyelések</a:t>
          </a:r>
          <a:endParaRPr lang="hu-HU" sz="14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9283" y="19283"/>
        <a:ext cx="5557015" cy="356446"/>
      </dsp:txXfrm>
    </dsp:sp>
  </dsp:spTree>
</dsp:drawing>
</file>

<file path=word/diagrams/drawing1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41296-7317-4CAF-B672-D40332522CFC}">
      <dsp:nvSpPr>
        <dsp:cNvPr id="0" name=""/>
        <dsp:cNvSpPr/>
      </dsp:nvSpPr>
      <dsp:spPr>
        <a:xfrm>
          <a:off x="0" y="773"/>
          <a:ext cx="5508000" cy="395466"/>
        </a:xfrm>
        <a:prstGeom prst="roundRect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Következtetés</a:t>
          </a:r>
          <a:endParaRPr lang="hu-HU" sz="14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9305" y="20078"/>
        <a:ext cx="5469390" cy="356856"/>
      </dsp:txXfrm>
    </dsp:sp>
  </dsp:spTree>
</dsp:drawing>
</file>

<file path=word/diagrams/drawing1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41296-7317-4CAF-B672-D40332522CFC}">
      <dsp:nvSpPr>
        <dsp:cNvPr id="0" name=""/>
        <dsp:cNvSpPr/>
      </dsp:nvSpPr>
      <dsp:spPr>
        <a:xfrm>
          <a:off x="0" y="0"/>
          <a:ext cx="5505450" cy="395226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6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lang="hu-H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Magyaráza</a:t>
          </a:r>
          <a:r>
            <a:rPr lang="hu-HU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</a:t>
          </a:r>
        </a:p>
      </dsp:txBody>
      <dsp:txXfrm>
        <a:off x="19293" y="19293"/>
        <a:ext cx="5466864" cy="356640"/>
      </dsp:txXfrm>
    </dsp:sp>
  </dsp:spTree>
</dsp:drawing>
</file>

<file path=word/diagrams/drawing1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0F6D02-AD69-42A8-A923-F0FBF82A1301}">
      <dsp:nvSpPr>
        <dsp:cNvPr id="0" name=""/>
        <dsp:cNvSpPr/>
      </dsp:nvSpPr>
      <dsp:spPr>
        <a:xfrm>
          <a:off x="0" y="3119"/>
          <a:ext cx="5508000" cy="393120"/>
        </a:xfrm>
        <a:prstGeom prst="roundRect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</a:t>
          </a:r>
          <a:r>
            <a:rPr lang="hu-HU" sz="14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Házi feladat</a:t>
          </a:r>
        </a:p>
      </dsp:txBody>
      <dsp:txXfrm>
        <a:off x="19191" y="22310"/>
        <a:ext cx="5469618" cy="35473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41296-7317-4CAF-B672-D40332522CFC}">
      <dsp:nvSpPr>
        <dsp:cNvPr id="0" name=""/>
        <dsp:cNvSpPr/>
      </dsp:nvSpPr>
      <dsp:spPr>
        <a:xfrm>
          <a:off x="0" y="773"/>
          <a:ext cx="5508000" cy="395466"/>
        </a:xfrm>
        <a:prstGeom prst="roundRect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Következtetés</a:t>
          </a:r>
          <a:endParaRPr lang="hu-HU" sz="14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9305" y="20078"/>
        <a:ext cx="5469390" cy="35685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41296-7317-4CAF-B672-D40332522CFC}">
      <dsp:nvSpPr>
        <dsp:cNvPr id="0" name=""/>
        <dsp:cNvSpPr/>
      </dsp:nvSpPr>
      <dsp:spPr>
        <a:xfrm>
          <a:off x="0" y="0"/>
          <a:ext cx="5505450" cy="395226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6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lang="hu-H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Magyaráza</a:t>
          </a:r>
          <a:r>
            <a:rPr lang="hu-HU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</a:t>
          </a:r>
        </a:p>
      </dsp:txBody>
      <dsp:txXfrm>
        <a:off x="19293" y="19293"/>
        <a:ext cx="5466864" cy="35664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41296-7317-4CAF-B672-D40332522CFC}">
      <dsp:nvSpPr>
        <dsp:cNvPr id="0" name=""/>
        <dsp:cNvSpPr/>
      </dsp:nvSpPr>
      <dsp:spPr>
        <a:xfrm>
          <a:off x="0" y="0"/>
          <a:ext cx="5508000" cy="395466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Megfigyelések</a:t>
          </a:r>
          <a:endParaRPr lang="hu-HU" sz="14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9305" y="19305"/>
        <a:ext cx="5469390" cy="356856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41296-7317-4CAF-B672-D40332522CFC}">
      <dsp:nvSpPr>
        <dsp:cNvPr id="0" name=""/>
        <dsp:cNvSpPr/>
      </dsp:nvSpPr>
      <dsp:spPr>
        <a:xfrm>
          <a:off x="0" y="0"/>
          <a:ext cx="5508000" cy="395466"/>
        </a:xfrm>
        <a:prstGeom prst="roundRect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Következtetés</a:t>
          </a:r>
          <a:endParaRPr lang="hu-HU" sz="14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9305" y="19305"/>
        <a:ext cx="5469390" cy="356856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41296-7317-4CAF-B672-D40332522CFC}">
      <dsp:nvSpPr>
        <dsp:cNvPr id="0" name=""/>
        <dsp:cNvSpPr/>
      </dsp:nvSpPr>
      <dsp:spPr>
        <a:xfrm>
          <a:off x="0" y="0"/>
          <a:ext cx="5505450" cy="395226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6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lang="hu-H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Magyaráza</a:t>
          </a:r>
          <a:r>
            <a:rPr lang="hu-HU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</a:t>
          </a:r>
        </a:p>
      </dsp:txBody>
      <dsp:txXfrm>
        <a:off x="19293" y="19293"/>
        <a:ext cx="5466864" cy="356640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41296-7317-4CAF-B672-D40332522CFC}">
      <dsp:nvSpPr>
        <dsp:cNvPr id="0" name=""/>
        <dsp:cNvSpPr/>
      </dsp:nvSpPr>
      <dsp:spPr>
        <a:xfrm>
          <a:off x="0" y="0"/>
          <a:ext cx="5508000" cy="395466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Megfigyelések</a:t>
          </a:r>
          <a:endParaRPr lang="hu-HU" sz="14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9305" y="19305"/>
        <a:ext cx="5469390" cy="356856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41296-7317-4CAF-B672-D40332522CFC}">
      <dsp:nvSpPr>
        <dsp:cNvPr id="0" name=""/>
        <dsp:cNvSpPr/>
      </dsp:nvSpPr>
      <dsp:spPr>
        <a:xfrm>
          <a:off x="0" y="0"/>
          <a:ext cx="5508000" cy="395466"/>
        </a:xfrm>
        <a:prstGeom prst="roundRect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Következtetés</a:t>
          </a:r>
          <a:endParaRPr lang="hu-HU" sz="14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9305" y="19305"/>
        <a:ext cx="5469390" cy="356856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41296-7317-4CAF-B672-D40332522CFC}">
      <dsp:nvSpPr>
        <dsp:cNvPr id="0" name=""/>
        <dsp:cNvSpPr/>
      </dsp:nvSpPr>
      <dsp:spPr>
        <a:xfrm>
          <a:off x="0" y="0"/>
          <a:ext cx="5505450" cy="395226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6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lang="hu-H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Magyaráza</a:t>
          </a:r>
          <a:r>
            <a:rPr lang="hu-HU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</a:t>
          </a:r>
        </a:p>
      </dsp:txBody>
      <dsp:txXfrm>
        <a:off x="19293" y="19293"/>
        <a:ext cx="5466864" cy="3566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9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9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0DD17-89F8-45AB-877F-F911B4B2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Szaktanári segédlet 8 borító</Template>
  <TotalTime>129</TotalTime>
  <Pages>19</Pages>
  <Words>2211</Words>
  <Characters>15262</Characters>
  <Application>Microsoft Office Word</Application>
  <DocSecurity>0</DocSecurity>
  <Lines>127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Dóka Erzsébet</dc:creator>
  <cp:lastModifiedBy>Dóka Erzsébet</cp:lastModifiedBy>
  <cp:revision>10</cp:revision>
  <cp:lastPrinted>2018-06-26T12:32:00Z</cp:lastPrinted>
  <dcterms:created xsi:type="dcterms:W3CDTF">2018-07-16T10:58:00Z</dcterms:created>
  <dcterms:modified xsi:type="dcterms:W3CDTF">2018-08-06T09:28:00Z</dcterms:modified>
</cp:coreProperties>
</file>