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4C18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280509C4" w14:textId="3E366690" w:rsidR="00292402" w:rsidRDefault="00292402" w:rsidP="0029240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6E1CA4">
        <w:rPr>
          <w:rFonts w:ascii="Times New Roman" w:hAnsi="Times New Roman"/>
          <w:b/>
          <w:bCs/>
          <w:sz w:val="32"/>
          <w:szCs w:val="32"/>
          <w:lang w:eastAsia="en-US"/>
        </w:rPr>
        <w:t>A Beatlestől a Coca-Coláig</w:t>
      </w:r>
    </w:p>
    <w:p w14:paraId="48098A03" w14:textId="77777777" w:rsidR="006E1CA4" w:rsidRPr="00D442EC" w:rsidRDefault="006E1CA4" w:rsidP="0029240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B5CB974" w14:textId="03337EA4" w:rsidR="00292402" w:rsidRPr="006E1CA4" w:rsidRDefault="00292402" w:rsidP="0029240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E1CA4">
        <w:rPr>
          <w:rFonts w:ascii="Times New Roman" w:hAnsi="Times New Roman"/>
          <w:b/>
          <w:bCs/>
          <w:sz w:val="28"/>
          <w:szCs w:val="28"/>
          <w:lang w:eastAsia="en-US"/>
        </w:rPr>
        <w:t>A globális világgazdaság ellentmondásai, a tömegkultúra új jelenségei napjainkban</w:t>
      </w:r>
    </w:p>
    <w:p w14:paraId="6F437A31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2B50F151" w14:textId="77777777" w:rsidTr="00F11C58">
        <w:trPr>
          <w:jc w:val="center"/>
        </w:trPr>
        <w:tc>
          <w:tcPr>
            <w:tcW w:w="2924" w:type="dxa"/>
          </w:tcPr>
          <w:p w14:paraId="0AB3AEF4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2A4B7194" w14:textId="77777777" w:rsidR="00247312" w:rsidRPr="00247312" w:rsidRDefault="00A92FA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Balogh Ábel</w:t>
            </w:r>
          </w:p>
        </w:tc>
      </w:tr>
      <w:tr w:rsidR="00247312" w:rsidRPr="00247312" w14:paraId="35352B20" w14:textId="77777777" w:rsidTr="00F11C58">
        <w:trPr>
          <w:jc w:val="center"/>
        </w:trPr>
        <w:tc>
          <w:tcPr>
            <w:tcW w:w="2924" w:type="dxa"/>
          </w:tcPr>
          <w:p w14:paraId="5B466CE4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37CC5712" w14:textId="77777777" w:rsidR="00247312" w:rsidRPr="00247312" w:rsidRDefault="00A92FA8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292402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53C43F7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AC2C392" w14:textId="46DA97E1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534646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0CD572A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39B8C56" w14:textId="0F543405" w:rsidR="00247312" w:rsidRPr="00247312" w:rsidRDefault="00DC240A" w:rsidP="00DC240A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XX. század végére felbomlott a kétpólusú világ. Egyetlen szuperhatalom maradt</w:t>
      </w:r>
      <w:r w:rsidR="00534646">
        <w:rPr>
          <w:rFonts w:ascii="Times New Roman" w:eastAsia="Calibri" w:hAnsi="Times New Roman"/>
          <w:sz w:val="24"/>
          <w:lang w:eastAsia="en-US"/>
        </w:rPr>
        <w:t>,</w:t>
      </w:r>
      <w:r>
        <w:rPr>
          <w:rFonts w:ascii="Times New Roman" w:eastAsia="Calibri" w:hAnsi="Times New Roman"/>
          <w:sz w:val="24"/>
          <w:lang w:eastAsia="en-US"/>
        </w:rPr>
        <w:t xml:space="preserve"> az Amerikai Egyesült Államok. Ez nem csak a kapitalizmus győzelmét, de az atlanti kultúra monopóliumát is hozta magával. A világon majdnem mindenhol a nyugati tőkés berendezkedés és kultúra hatásai érvényesülnek. És bár egy ideig az uralkodó diskurzus a szabad versenyen alapuló gazdasági rend és az ebből fakadó életforma végső diadalát hirdette, mostanra ez a vélekedés sok helyütt megkérdőjeleződött. A globális kapitalizmusnak számos</w:t>
      </w:r>
      <w:r w:rsidR="008A33B2">
        <w:rPr>
          <w:rFonts w:ascii="Times New Roman" w:eastAsia="Calibri" w:hAnsi="Times New Roman"/>
          <w:sz w:val="24"/>
          <w:lang w:eastAsia="en-US"/>
        </w:rPr>
        <w:t xml:space="preserve"> vesztese van</w:t>
      </w:r>
      <w:r>
        <w:rPr>
          <w:rFonts w:ascii="Times New Roman" w:eastAsia="Calibri" w:hAnsi="Times New Roman"/>
          <w:sz w:val="24"/>
          <w:lang w:eastAsia="en-US"/>
        </w:rPr>
        <w:t>. Mára nem csupán a perifériák lakossága, de a centrum</w:t>
      </w:r>
      <w:r w:rsidR="00534646">
        <w:rPr>
          <w:rFonts w:ascii="Times New Roman" w:eastAsia="Calibri" w:hAnsi="Times New Roman"/>
          <w:sz w:val="24"/>
          <w:lang w:eastAsia="en-US"/>
        </w:rPr>
        <w:t>-</w:t>
      </w:r>
      <w:r>
        <w:rPr>
          <w:rFonts w:ascii="Times New Roman" w:eastAsia="Calibri" w:hAnsi="Times New Roman"/>
          <w:sz w:val="24"/>
          <w:lang w:eastAsia="en-US"/>
        </w:rPr>
        <w:t xml:space="preserve">országok leszakadó osztályai is megkérdőjelezik az uralkodó világrend létjogosultságát. Egyre nyilvánvalóbbak az óriási vagyoni különbségek és a növekedésközpontú gondolkodás okozta ökológiai problémák. A jövő kérdése, </w:t>
      </w:r>
      <w:r w:rsidR="00657AA6">
        <w:rPr>
          <w:rFonts w:ascii="Times New Roman" w:eastAsia="Calibri" w:hAnsi="Times New Roman"/>
          <w:sz w:val="24"/>
          <w:lang w:eastAsia="en-US"/>
        </w:rPr>
        <w:t>hogy a nyugati társadalmak válsága és a szuperhatalmi státuszra törekvő Kína miként formálják át a globális világgazdaságot, és a ma ismert tömegkultúrát.</w:t>
      </w:r>
    </w:p>
    <w:p w14:paraId="0C4D16D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470F27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C12B550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74C2C87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F90F6D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  <w:hyperlink r:id="rId9" w:history="1">
        <w:r w:rsidR="00657AA6">
          <w:rPr>
            <w:rStyle w:val="Hiperhivatkozs"/>
          </w:rPr>
          <w:t>http://kerettanterv.ofi.hu/03_melleklet_9-12/index_4_gimn.html</w:t>
        </w:r>
      </w:hyperlink>
    </w:p>
    <w:p w14:paraId="275B4558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37FF85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0F67045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7E1F26D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221C1E" w14:textId="77777777" w:rsidR="00247312" w:rsidRPr="00247312" w:rsidRDefault="00EC6B13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fogyasztás</w:t>
      </w:r>
      <w:proofErr w:type="gramEnd"/>
      <w:r>
        <w:rPr>
          <w:rFonts w:ascii="Times New Roman" w:hAnsi="Times New Roman"/>
          <w:bCs/>
          <w:sz w:val="24"/>
        </w:rPr>
        <w:t xml:space="preserve">, fogyasztói kultúra, globalizáció, </w:t>
      </w:r>
      <w:proofErr w:type="spellStart"/>
      <w:r>
        <w:rPr>
          <w:rFonts w:ascii="Times New Roman" w:hAnsi="Times New Roman"/>
          <w:bCs/>
          <w:sz w:val="24"/>
        </w:rPr>
        <w:t>globalizmus</w:t>
      </w:r>
      <w:proofErr w:type="spellEnd"/>
      <w:r>
        <w:rPr>
          <w:rFonts w:ascii="Times New Roman" w:hAnsi="Times New Roman"/>
          <w:bCs/>
          <w:sz w:val="24"/>
        </w:rPr>
        <w:t>, kapitalizmus, piacgazdaság, szuperhatalom, világfalu, sztárok, tömegkultúra, televízió, internet, szuperhatalom</w:t>
      </w:r>
    </w:p>
    <w:p w14:paraId="139D50E4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1534F1D4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2B2E11E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34B3C8B9" w14:textId="77777777" w:rsidTr="00F11C58">
        <w:tc>
          <w:tcPr>
            <w:tcW w:w="2081" w:type="dxa"/>
            <w:shd w:val="clear" w:color="auto" w:fill="auto"/>
          </w:tcPr>
          <w:p w14:paraId="2172AEFB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47AF8CA7" w14:textId="77777777" w:rsidR="00247312" w:rsidRPr="00247312" w:rsidRDefault="00EC6B13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kétpólusú világrend bukása. A kapitalista gazdaság. </w:t>
            </w:r>
            <w:r w:rsidR="006C5CD6">
              <w:rPr>
                <w:rFonts w:ascii="Times New Roman" w:hAnsi="Times New Roman"/>
                <w:sz w:val="24"/>
              </w:rPr>
              <w:t xml:space="preserve">Centrum és periféria. </w:t>
            </w:r>
          </w:p>
        </w:tc>
      </w:tr>
      <w:tr w:rsidR="00247312" w:rsidRPr="00247312" w14:paraId="59B28B30" w14:textId="77777777" w:rsidTr="00F11C58">
        <w:tc>
          <w:tcPr>
            <w:tcW w:w="2081" w:type="dxa"/>
            <w:shd w:val="clear" w:color="auto" w:fill="auto"/>
          </w:tcPr>
          <w:p w14:paraId="702823D1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4EF2F51F" w14:textId="77777777" w:rsidR="00247312" w:rsidRPr="00247312" w:rsidRDefault="006C5CD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Globalizáció. </w:t>
            </w:r>
          </w:p>
        </w:tc>
      </w:tr>
      <w:tr w:rsidR="00247312" w:rsidRPr="00247312" w14:paraId="047A533B" w14:textId="77777777" w:rsidTr="00F11C58">
        <w:tc>
          <w:tcPr>
            <w:tcW w:w="2081" w:type="dxa"/>
            <w:shd w:val="clear" w:color="auto" w:fill="auto"/>
          </w:tcPr>
          <w:p w14:paraId="3192A3FA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61A98B1B" w14:textId="77777777" w:rsidR="00247312" w:rsidRDefault="00C1353A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Déry Tibor – Képzelt riport egy amerikai popfesztiválról; </w:t>
            </w:r>
            <w:r w:rsidR="006C5CD6">
              <w:rPr>
                <w:rFonts w:ascii="Times New Roman" w:hAnsi="Times New Roman"/>
                <w:sz w:val="24"/>
              </w:rPr>
              <w:t xml:space="preserve">Nick </w:t>
            </w:r>
            <w:proofErr w:type="spellStart"/>
            <w:r w:rsidR="006C5CD6">
              <w:rPr>
                <w:rFonts w:ascii="Times New Roman" w:hAnsi="Times New Roman"/>
                <w:sz w:val="24"/>
              </w:rPr>
              <w:t>Hornby</w:t>
            </w:r>
            <w:proofErr w:type="spellEnd"/>
            <w:r w:rsidR="006C5CD6">
              <w:rPr>
                <w:rFonts w:ascii="Times New Roman" w:hAnsi="Times New Roman"/>
                <w:sz w:val="24"/>
              </w:rPr>
              <w:t xml:space="preserve"> – Pop, csajok, satöbbi; </w:t>
            </w:r>
            <w:proofErr w:type="spellStart"/>
            <w:r>
              <w:rPr>
                <w:rFonts w:ascii="Times New Roman" w:hAnsi="Times New Roman"/>
                <w:sz w:val="24"/>
              </w:rPr>
              <w:t>Centauri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Pokolbéli lábbeli</w:t>
            </w:r>
          </w:p>
          <w:p w14:paraId="01D5DC8A" w14:textId="198A3F96" w:rsidR="00292402" w:rsidRPr="00247312" w:rsidRDefault="0029240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Yuval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Harari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Homo Deus – A holnap rövid története, </w:t>
            </w:r>
            <w:proofErr w:type="spellStart"/>
            <w:r>
              <w:rPr>
                <w:rFonts w:ascii="Times New Roman" w:hAnsi="Times New Roman"/>
                <w:sz w:val="24"/>
              </w:rPr>
              <w:t>Animus</w:t>
            </w:r>
            <w:proofErr w:type="spellEnd"/>
            <w:r>
              <w:rPr>
                <w:rFonts w:ascii="Times New Roman" w:hAnsi="Times New Roman"/>
                <w:sz w:val="24"/>
              </w:rPr>
              <w:t>, Budapest, 2018</w:t>
            </w:r>
            <w:r w:rsidR="00534646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40ADA2FA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05234E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CC5355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449C7B9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423E04AE" w14:textId="2C5C5293" w:rsidR="006C5CD6" w:rsidRDefault="006C5CD6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Murai András, Tóth Eszter Zsófia – 1968 Magyarországon</w:t>
      </w:r>
      <w:r w:rsidR="0053464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Miért hagytuk, hogy így legyen</w:t>
      </w:r>
      <w:proofErr w:type="gramStart"/>
      <w:r>
        <w:rPr>
          <w:rFonts w:ascii="Times New Roman" w:hAnsi="Times New Roman"/>
          <w:sz w:val="24"/>
        </w:rPr>
        <w:t>?,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Scolar</w:t>
      </w:r>
      <w:proofErr w:type="spellEnd"/>
      <w:r>
        <w:rPr>
          <w:rFonts w:ascii="Times New Roman" w:hAnsi="Times New Roman"/>
          <w:sz w:val="24"/>
        </w:rPr>
        <w:t>, Budapest, 2018</w:t>
      </w:r>
      <w:r w:rsidR="00534646">
        <w:rPr>
          <w:rFonts w:ascii="Times New Roman" w:hAnsi="Times New Roman"/>
          <w:sz w:val="24"/>
        </w:rPr>
        <w:t>.</w:t>
      </w:r>
    </w:p>
    <w:p w14:paraId="07595DA6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0A6A57E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CBB5EB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B2E2B03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2534EE5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F3BCDCF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AA7D6F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13EFBD3F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BE2DAE8" w14:textId="77777777" w:rsidTr="00F11C58">
        <w:tc>
          <w:tcPr>
            <w:tcW w:w="4533" w:type="dxa"/>
          </w:tcPr>
          <w:p w14:paraId="39AC6EFD" w14:textId="77777777" w:rsidR="00247312" w:rsidRPr="00247312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59614B" w:rsidRPr="00301308">
                <w:rPr>
                  <w:rStyle w:val="Hiperhivatkozs"/>
                  <w:rFonts w:ascii="Times New Roman" w:hAnsi="Times New Roman"/>
                  <w:i/>
                  <w:sz w:val="24"/>
                </w:rPr>
                <w:t>https://alapblog.hu/wp-content/uploads/2015/05/globalization.jpg</w:t>
              </w:r>
            </w:hyperlink>
            <w:r w:rsidR="0059614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272AB15C" w14:textId="77777777" w:rsidR="00247312" w:rsidRPr="00247312" w:rsidRDefault="00264E10" w:rsidP="00264E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Multinacionális vállalatokat ábrázoló karikatúra.</w:t>
            </w:r>
            <w:r>
              <w:rPr>
                <w:rFonts w:ascii="Times New Roman" w:hAnsi="Times New Roman"/>
                <w:sz w:val="24"/>
              </w:rPr>
              <w:t xml:space="preserve"> Illusztrációként használható.</w:t>
            </w:r>
          </w:p>
        </w:tc>
      </w:tr>
      <w:bookmarkStart w:id="0" w:name="_GoBack"/>
      <w:bookmarkEnd w:id="0"/>
      <w:tr w:rsidR="00EC49B0" w:rsidRPr="00247312" w14:paraId="08EDC283" w14:textId="77777777" w:rsidTr="00F11C58">
        <w:tc>
          <w:tcPr>
            <w:tcW w:w="4533" w:type="dxa"/>
          </w:tcPr>
          <w:p w14:paraId="5415A63B" w14:textId="77777777" w:rsidR="00EC49B0" w:rsidRPr="00264E10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fldChar w:fldCharType="begin"/>
            </w:r>
            <w:r>
              <w:instrText xml:space="preserve"> HYPERLINK "https://www.portfolio.hu/img/upload/res/th/fgbfdgjdgjghkjhfulhf.png</w:instrText>
            </w:r>
            <w:r>
              <w:instrText xml:space="preserve">" </w:instrText>
            </w:r>
            <w:r>
              <w:fldChar w:fldCharType="separate"/>
            </w:r>
            <w:r w:rsidR="0059614B" w:rsidRPr="00301308">
              <w:rPr>
                <w:rStyle w:val="Hiperhivatkozs"/>
                <w:rFonts w:ascii="Times New Roman" w:hAnsi="Times New Roman"/>
                <w:i/>
                <w:sz w:val="24"/>
              </w:rPr>
              <w:t>https://www.portfolio.hu/img/upload/res/th/fgbfdgjdgjghkjhfulhf.png</w:t>
            </w:r>
            <w:r>
              <w:rPr>
                <w:rStyle w:val="Hiperhivatkozs"/>
                <w:rFonts w:ascii="Times New Roman" w:hAnsi="Times New Roman"/>
                <w:i/>
                <w:sz w:val="24"/>
              </w:rPr>
              <w:fldChar w:fldCharType="end"/>
            </w:r>
            <w:r w:rsidR="0059614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D971AD8" w14:textId="77777777" w:rsidR="00EC49B0" w:rsidRDefault="00EC49B0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Az USA tagállamai és néhány ország GDP-jét bemutató térkép</w:t>
            </w:r>
            <w:r w:rsidR="0059614B">
              <w:rPr>
                <w:rFonts w:ascii="Times New Roman" w:hAnsi="Times New Roman"/>
                <w:b/>
                <w:sz w:val="24"/>
              </w:rPr>
              <w:t xml:space="preserve"> (2014)</w:t>
            </w:r>
            <w:r w:rsidRPr="006E1CA4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A gazdasági egyenlőtlenségeket bemutató feladat részeként lehet elemzésre adni.</w:t>
            </w:r>
          </w:p>
        </w:tc>
      </w:tr>
      <w:tr w:rsidR="00C1353A" w:rsidRPr="00247312" w14:paraId="6C4578A2" w14:textId="77777777" w:rsidTr="00F11C58">
        <w:tc>
          <w:tcPr>
            <w:tcW w:w="4533" w:type="dxa"/>
          </w:tcPr>
          <w:p w14:paraId="244BE09A" w14:textId="77777777" w:rsidR="00C1353A" w:rsidRPr="00EC49B0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59614B" w:rsidRPr="00301308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https://upload.wikimedia.org/wikipedia/commons/thumb/5/57/Old_Mods_photo.jpg/300px-Old_Mods_photo.jpg</w:t>
              </w:r>
            </w:hyperlink>
            <w:r w:rsidR="0059614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DF43297" w14:textId="77777777" w:rsidR="00C1353A" w:rsidRDefault="00C1353A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Mod</w:t>
            </w:r>
            <w:proofErr w:type="spellEnd"/>
            <w:r w:rsidRPr="006E1CA4">
              <w:rPr>
                <w:rFonts w:ascii="Times New Roman" w:hAnsi="Times New Roman"/>
                <w:b/>
                <w:sz w:val="24"/>
              </w:rPr>
              <w:t xml:space="preserve"> szubkultúrához tartozó fiatalok.</w:t>
            </w:r>
            <w:r>
              <w:rPr>
                <w:rFonts w:ascii="Times New Roman" w:hAnsi="Times New Roman"/>
                <w:sz w:val="24"/>
              </w:rPr>
              <w:t xml:space="preserve"> A tömegkultúra új jelenségeként megjelenő nyugati szubkultúrákhoz lehet illusztráció.</w:t>
            </w:r>
          </w:p>
        </w:tc>
      </w:tr>
      <w:tr w:rsidR="00C1353A" w:rsidRPr="00247312" w14:paraId="5FA80B97" w14:textId="77777777" w:rsidTr="00F11C58">
        <w:tc>
          <w:tcPr>
            <w:tcW w:w="4533" w:type="dxa"/>
          </w:tcPr>
          <w:p w14:paraId="4031DE61" w14:textId="77777777" w:rsidR="00C1353A" w:rsidRPr="00C1353A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59614B" w:rsidRPr="00301308">
                <w:rPr>
                  <w:rStyle w:val="Hiperhivatkozs"/>
                  <w:rFonts w:ascii="Times New Roman" w:hAnsi="Times New Roman"/>
                  <w:i/>
                  <w:sz w:val="24"/>
                </w:rPr>
                <w:t>https://magyarnarancs.hu/data/cikk/9/4/25/cikk_90425/szkihedek1421.jpg</w:t>
              </w:r>
            </w:hyperlink>
            <w:r w:rsidR="0059614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42D0F12" w14:textId="77777777" w:rsidR="00C1353A" w:rsidRDefault="00C1353A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Szkinhed</w:t>
            </w:r>
            <w:proofErr w:type="spellEnd"/>
            <w:r w:rsidRPr="006E1CA4">
              <w:rPr>
                <w:rFonts w:ascii="Times New Roman" w:hAnsi="Times New Roman"/>
                <w:b/>
                <w:sz w:val="24"/>
              </w:rPr>
              <w:t xml:space="preserve"> fiatalok.</w:t>
            </w:r>
            <w:r>
              <w:rPr>
                <w:rFonts w:ascii="Times New Roman" w:hAnsi="Times New Roman"/>
                <w:sz w:val="24"/>
              </w:rPr>
              <w:t xml:space="preserve"> A tömegkultúra új jelenségeként megjelenő nyugati szubkultúrákhoz lehet illusztráció.</w:t>
            </w:r>
          </w:p>
        </w:tc>
      </w:tr>
      <w:tr w:rsidR="00C1353A" w:rsidRPr="00247312" w14:paraId="1683118C" w14:textId="77777777" w:rsidTr="00F11C58">
        <w:tc>
          <w:tcPr>
            <w:tcW w:w="4533" w:type="dxa"/>
          </w:tcPr>
          <w:p w14:paraId="4CD188D4" w14:textId="77777777" w:rsidR="00C1353A" w:rsidRPr="00C1353A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59614B" w:rsidRPr="00301308">
                <w:rPr>
                  <w:rStyle w:val="Hiperhivatkozs"/>
                  <w:rFonts w:ascii="Times New Roman" w:hAnsi="Times New Roman"/>
                  <w:i/>
                  <w:sz w:val="24"/>
                </w:rPr>
                <w:t>https://kozepsuli.hu/wp-content/uploads/2016/11/9be66c4ccb5398d8e9a20769d6660061.jpg</w:t>
              </w:r>
            </w:hyperlink>
            <w:r w:rsidR="0059614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1D7B1937" w14:textId="77777777" w:rsidR="00C1353A" w:rsidRDefault="00C1353A" w:rsidP="00EC49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Hippik.</w:t>
            </w:r>
            <w:r>
              <w:rPr>
                <w:rFonts w:ascii="Times New Roman" w:hAnsi="Times New Roman"/>
                <w:sz w:val="24"/>
              </w:rPr>
              <w:t xml:space="preserve"> A tömegkultúra új jelenségeként megjelenő nyugati szubkultúrákhoz lehet illusztráció.</w:t>
            </w:r>
          </w:p>
        </w:tc>
      </w:tr>
    </w:tbl>
    <w:p w14:paraId="3D44F50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979378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10B8979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A5521E5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0F0229D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3466616" w14:textId="77777777" w:rsidTr="00F11C58">
        <w:tc>
          <w:tcPr>
            <w:tcW w:w="4533" w:type="dxa"/>
          </w:tcPr>
          <w:p w14:paraId="12A5D089" w14:textId="77777777" w:rsidR="00247312" w:rsidRPr="00247312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tgtFrame="_blank" w:history="1">
              <w:r w:rsidR="00A92FA8">
                <w:rPr>
                  <w:rStyle w:val="Hiperhivatkozs"/>
                  <w:rFonts w:cs="Arial"/>
                  <w:color w:val="1155CC"/>
                  <w:shd w:val="clear" w:color="auto" w:fill="FFFFFF"/>
                </w:rPr>
                <w:t>https://www.youtube.com/watch?v=HdlWfOY4Yps</w:t>
              </w:r>
            </w:hyperlink>
          </w:p>
        </w:tc>
        <w:tc>
          <w:tcPr>
            <w:tcW w:w="4534" w:type="dxa"/>
          </w:tcPr>
          <w:p w14:paraId="7E3DC89F" w14:textId="79EBFB0C" w:rsidR="00247312" w:rsidRPr="00247312" w:rsidRDefault="005961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Videótanár - A globális világ sajátosságai: előnyök és hátrányok</w:t>
            </w:r>
            <w:r>
              <w:rPr>
                <w:rFonts w:ascii="Times New Roman" w:hAnsi="Times New Roman"/>
                <w:sz w:val="24"/>
              </w:rPr>
              <w:t xml:space="preserve"> (idő: </w:t>
            </w:r>
            <w:r w:rsidR="00FD642F">
              <w:rPr>
                <w:rFonts w:ascii="Times New Roman" w:hAnsi="Times New Roman"/>
                <w:sz w:val="24"/>
              </w:rPr>
              <w:t>13:54</w:t>
            </w:r>
            <w:r>
              <w:rPr>
                <w:rFonts w:ascii="Times New Roman" w:hAnsi="Times New Roman"/>
                <w:sz w:val="24"/>
              </w:rPr>
              <w:t>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="00FD642F">
              <w:rPr>
                <w:rFonts w:ascii="Times New Roman" w:hAnsi="Times New Roman"/>
                <w:sz w:val="24"/>
              </w:rPr>
              <w:t xml:space="preserve"> Inkább otthoni megtekintésre, mint órai </w:t>
            </w:r>
            <w:r w:rsidR="00FD642F">
              <w:rPr>
                <w:rFonts w:ascii="Times New Roman" w:hAnsi="Times New Roman"/>
                <w:sz w:val="24"/>
              </w:rPr>
              <w:lastRenderedPageBreak/>
              <w:t>alkalmazásra ajánlott. Monoton, de részletes, a témát összefoglaló anyag.</w:t>
            </w:r>
          </w:p>
        </w:tc>
      </w:tr>
      <w:tr w:rsidR="00FD642F" w:rsidRPr="00247312" w14:paraId="03368E1C" w14:textId="77777777" w:rsidTr="00F11C58">
        <w:tc>
          <w:tcPr>
            <w:tcW w:w="4533" w:type="dxa"/>
          </w:tcPr>
          <w:p w14:paraId="5EC72A3D" w14:textId="77777777" w:rsidR="00FD642F" w:rsidRPr="00247312" w:rsidRDefault="001F57B9" w:rsidP="0085530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tgtFrame="_blank" w:history="1">
              <w:r w:rsidR="00FD642F">
                <w:rPr>
                  <w:rStyle w:val="Hiperhivatkozs"/>
                  <w:rFonts w:cs="Arial"/>
                  <w:color w:val="1155CC"/>
                  <w:shd w:val="clear" w:color="auto" w:fill="FFFFFF"/>
                </w:rPr>
                <w:t>https://zanza.tv/tortenelem/ket-vilagrendszer-versengese-szovjet-tomb-felbomlasa/demokraciak-es-fogyasztoi-tarsadalom</w:t>
              </w:r>
            </w:hyperlink>
            <w:r w:rsidR="00FD642F">
              <w:rPr>
                <w:rFonts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4534" w:type="dxa"/>
          </w:tcPr>
          <w:p w14:paraId="19AC549B" w14:textId="6D0AFB69" w:rsidR="00FD642F" w:rsidRPr="00247312" w:rsidRDefault="005961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 w:rsidRPr="006E1CA4">
              <w:rPr>
                <w:rFonts w:ascii="Times New Roman" w:hAnsi="Times New Roman"/>
                <w:b/>
                <w:sz w:val="24"/>
              </w:rPr>
              <w:t xml:space="preserve"> tv - Demokráciák és a fogyasztói társadalom</w:t>
            </w:r>
            <w:r>
              <w:rPr>
                <w:rFonts w:ascii="Times New Roman" w:hAnsi="Times New Roman"/>
                <w:sz w:val="24"/>
              </w:rPr>
              <w:t xml:space="preserve"> (idő: </w:t>
            </w:r>
            <w:r w:rsidR="008E07AB">
              <w:rPr>
                <w:rFonts w:ascii="Times New Roman" w:hAnsi="Times New Roman"/>
                <w:sz w:val="24"/>
              </w:rPr>
              <w:t>5:24</w:t>
            </w:r>
            <w:r>
              <w:rPr>
                <w:rFonts w:ascii="Times New Roman" w:hAnsi="Times New Roman"/>
                <w:sz w:val="24"/>
              </w:rPr>
              <w:t>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="008E07AB">
              <w:rPr>
                <w:rFonts w:ascii="Times New Roman" w:hAnsi="Times New Roman"/>
                <w:sz w:val="24"/>
              </w:rPr>
              <w:t xml:space="preserve"> Elsősorban politikatörténeti nézőpont, kevéssé domborítja ki a globális kapitalizmus ellentmondásait. Érdemes óra végi összefoglalásként, akár a tanegységet lezáró összefoglaló órán levetíteni.</w:t>
            </w:r>
          </w:p>
        </w:tc>
      </w:tr>
      <w:tr w:rsidR="008E07AB" w:rsidRPr="00247312" w14:paraId="027C002E" w14:textId="77777777" w:rsidTr="00F11C58">
        <w:tc>
          <w:tcPr>
            <w:tcW w:w="4533" w:type="dxa"/>
          </w:tcPr>
          <w:p w14:paraId="5EF68CCE" w14:textId="77777777" w:rsidR="008E07AB" w:rsidRDefault="001F57B9" w:rsidP="00855308">
            <w:pPr>
              <w:spacing w:after="200" w:line="276" w:lineRule="auto"/>
              <w:jc w:val="both"/>
            </w:pPr>
            <w:hyperlink r:id="rId16" w:history="1">
              <w:r w:rsidR="00EC49B0">
                <w:rPr>
                  <w:rStyle w:val="Hiperhivatkozs"/>
                </w:rPr>
                <w:t>https://www.youtube.com/watch?v=7mw1D3HTGng</w:t>
              </w:r>
            </w:hyperlink>
          </w:p>
        </w:tc>
        <w:tc>
          <w:tcPr>
            <w:tcW w:w="4534" w:type="dxa"/>
          </w:tcPr>
          <w:p w14:paraId="3384A35D" w14:textId="595BD551" w:rsidR="008E07AB" w:rsidRDefault="005961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Korabeli felvétel a Beatlesről</w:t>
            </w:r>
            <w:r>
              <w:rPr>
                <w:rFonts w:ascii="Times New Roman" w:hAnsi="Times New Roman"/>
                <w:sz w:val="24"/>
              </w:rPr>
              <w:t xml:space="preserve"> (rövid riportokkal, angol nyelvű, idő: </w:t>
            </w:r>
            <w:r w:rsidR="00EC49B0">
              <w:rPr>
                <w:rFonts w:ascii="Times New Roman" w:hAnsi="Times New Roman"/>
                <w:sz w:val="24"/>
              </w:rPr>
              <w:t>3:02</w:t>
            </w:r>
            <w:r>
              <w:rPr>
                <w:rFonts w:ascii="Times New Roman" w:hAnsi="Times New Roman"/>
                <w:sz w:val="24"/>
              </w:rPr>
              <w:t>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="00EC49B0">
              <w:rPr>
                <w:rFonts w:ascii="Times New Roman" w:hAnsi="Times New Roman"/>
                <w:sz w:val="24"/>
              </w:rPr>
              <w:t xml:space="preserve"> A Beatles rajongóit mutatja be, néhány hisztérikus, „sikoltozós” jelenet is előfordul. Az újfajta rocksztárok megjelenésének bemutatásához, a nyugati tömb kulturális jelenségeihez használhatjuk illusztrációnak.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D642F" w:rsidRPr="00247312" w14:paraId="332C7483" w14:textId="77777777" w:rsidTr="00F11C58">
        <w:tc>
          <w:tcPr>
            <w:tcW w:w="4533" w:type="dxa"/>
          </w:tcPr>
          <w:p w14:paraId="6A1F8C92" w14:textId="77777777" w:rsidR="00FD642F" w:rsidRPr="00247312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FA6211">
                <w:rPr>
                  <w:rStyle w:val="Hiperhivatkozs"/>
                </w:rPr>
                <w:t>https://www.youtube.com/watch?v=G30nREBBGnw</w:t>
              </w:r>
            </w:hyperlink>
          </w:p>
        </w:tc>
        <w:tc>
          <w:tcPr>
            <w:tcW w:w="4534" w:type="dxa"/>
          </w:tcPr>
          <w:p w14:paraId="5760AF28" w14:textId="4B6866A6" w:rsidR="00FD642F" w:rsidRPr="00247312" w:rsidRDefault="00FA621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 xml:space="preserve">A </w:t>
            </w: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Queen</w:t>
            </w:r>
            <w:proofErr w:type="spellEnd"/>
            <w:r w:rsidRPr="006E1CA4">
              <w:rPr>
                <w:rFonts w:ascii="Times New Roman" w:hAnsi="Times New Roman"/>
                <w:b/>
                <w:sz w:val="24"/>
              </w:rPr>
              <w:t xml:space="preserve"> 1986-os budapesti koncertjének felvétele.</w:t>
            </w:r>
            <w:r w:rsidR="00C049E4">
              <w:rPr>
                <w:rFonts w:ascii="Times New Roman" w:hAnsi="Times New Roman"/>
                <w:sz w:val="24"/>
              </w:rPr>
              <w:t xml:space="preserve"> (idő: 1:31:08)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="00C049E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Részleteket vetíthetünk belőle, illusztrációként </w:t>
            </w:r>
            <w:r w:rsidR="00534646"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</w:rPr>
              <w:t>modern tömegkultúra által kitermelt rocksztárok jelenségére, és a nyugati kultúra győzelmére/betörésére a Vasfüggöny mögé.</w:t>
            </w:r>
          </w:p>
        </w:tc>
      </w:tr>
      <w:tr w:rsidR="00FA6211" w:rsidRPr="00247312" w14:paraId="0F98C532" w14:textId="77777777" w:rsidTr="00F11C58">
        <w:tc>
          <w:tcPr>
            <w:tcW w:w="4533" w:type="dxa"/>
          </w:tcPr>
          <w:p w14:paraId="4B7E9D68" w14:textId="77777777" w:rsidR="00FA6211" w:rsidRDefault="001F57B9" w:rsidP="00247312">
            <w:pPr>
              <w:spacing w:after="200" w:line="276" w:lineRule="auto"/>
              <w:jc w:val="both"/>
            </w:pPr>
            <w:hyperlink r:id="rId18" w:history="1">
              <w:r w:rsidR="00FA6211">
                <w:rPr>
                  <w:rStyle w:val="Hiperhivatkozs"/>
                </w:rPr>
                <w:t>https://www.youtube.com/watch?v=BVSBPnEdeaE</w:t>
              </w:r>
            </w:hyperlink>
          </w:p>
        </w:tc>
        <w:tc>
          <w:tcPr>
            <w:tcW w:w="4534" w:type="dxa"/>
          </w:tcPr>
          <w:p w14:paraId="53697420" w14:textId="74277F6C" w:rsidR="00FA6211" w:rsidRDefault="00FA6211" w:rsidP="00FA621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10 nagy gól a labdarúgó-világbajnokságok történetéből</w:t>
            </w:r>
            <w:r w:rsidR="00534646">
              <w:rPr>
                <w:rFonts w:ascii="Times New Roman" w:hAnsi="Times New Roman"/>
                <w:b/>
                <w:sz w:val="24"/>
              </w:rPr>
              <w:t>,</w:t>
            </w:r>
            <w:r w:rsidR="00C049E4" w:rsidRPr="006E1CA4">
              <w:rPr>
                <w:rFonts w:ascii="Times New Roman" w:hAnsi="Times New Roman"/>
                <w:b/>
                <w:sz w:val="24"/>
              </w:rPr>
              <w:t xml:space="preserve"> 1986-2010</w:t>
            </w:r>
            <w:r w:rsidR="00534646">
              <w:rPr>
                <w:rFonts w:ascii="Times New Roman" w:hAnsi="Times New Roman"/>
                <w:b/>
                <w:sz w:val="24"/>
              </w:rPr>
              <w:t>.</w:t>
            </w:r>
            <w:r w:rsidR="00C049E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49E4" w:rsidRPr="006E1CA4">
              <w:rPr>
                <w:rFonts w:ascii="Times New Roman" w:hAnsi="Times New Roman"/>
                <w:sz w:val="24"/>
              </w:rPr>
              <w:t>(idő: 4:19)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Pr="00C049E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 videón keresztül bemutathatjuk, hogy a futball a közösségi identitás megélésének új terepe a tömegkultúrában.</w:t>
            </w:r>
          </w:p>
        </w:tc>
      </w:tr>
      <w:tr w:rsidR="00FA6211" w:rsidRPr="00247312" w14:paraId="6DAFB5E4" w14:textId="77777777" w:rsidTr="00F11C58">
        <w:tc>
          <w:tcPr>
            <w:tcW w:w="4533" w:type="dxa"/>
          </w:tcPr>
          <w:p w14:paraId="72D1D345" w14:textId="77777777" w:rsidR="00FA6211" w:rsidRDefault="001F57B9" w:rsidP="00247312">
            <w:pPr>
              <w:spacing w:after="200" w:line="276" w:lineRule="auto"/>
              <w:jc w:val="both"/>
            </w:pPr>
            <w:hyperlink r:id="rId19" w:history="1">
              <w:r w:rsidR="00FA6211">
                <w:rPr>
                  <w:rStyle w:val="Hiperhivatkozs"/>
                </w:rPr>
                <w:t>https://www.youtube.com/watch?v=En6wViD1jtY</w:t>
              </w:r>
            </w:hyperlink>
          </w:p>
        </w:tc>
        <w:tc>
          <w:tcPr>
            <w:tcW w:w="4534" w:type="dxa"/>
          </w:tcPr>
          <w:p w14:paraId="76A30289" w14:textId="40AF1B78" w:rsidR="00C049E4" w:rsidRDefault="00C049E4" w:rsidP="00B00A2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 xml:space="preserve">1990. május 13. </w:t>
            </w:r>
            <w:r w:rsidR="00FA6211" w:rsidRPr="006E1CA4">
              <w:rPr>
                <w:rFonts w:ascii="Times New Roman" w:hAnsi="Times New Roman"/>
                <w:b/>
                <w:sz w:val="24"/>
              </w:rPr>
              <w:t>A</w:t>
            </w:r>
            <w:r w:rsidR="00B00A26" w:rsidRPr="006E1CA4">
              <w:rPr>
                <w:rFonts w:ascii="Times New Roman" w:hAnsi="Times New Roman"/>
                <w:b/>
                <w:sz w:val="24"/>
              </w:rPr>
              <w:t xml:space="preserve"> délszláv háború közvetlen előzményének számító verekedés</w:t>
            </w:r>
            <w:r w:rsidR="00B00A26">
              <w:rPr>
                <w:rFonts w:ascii="Times New Roman" w:hAnsi="Times New Roman"/>
                <w:sz w:val="24"/>
              </w:rPr>
              <w:t xml:space="preserve"> a zágrábi stadionban a Dinamo </w:t>
            </w:r>
            <w:proofErr w:type="spellStart"/>
            <w:r w:rsidR="00B00A26">
              <w:rPr>
                <w:rFonts w:ascii="Times New Roman" w:hAnsi="Times New Roman"/>
                <w:sz w:val="24"/>
              </w:rPr>
              <w:t>Zagreb</w:t>
            </w:r>
            <w:proofErr w:type="spellEnd"/>
            <w:r w:rsidR="00B00A26">
              <w:rPr>
                <w:rFonts w:ascii="Times New Roman" w:hAnsi="Times New Roman"/>
                <w:sz w:val="24"/>
              </w:rPr>
              <w:t xml:space="preserve"> és a </w:t>
            </w:r>
            <w:proofErr w:type="spellStart"/>
            <w:r w:rsidR="00B00A26">
              <w:rPr>
                <w:rFonts w:ascii="Times New Roman" w:hAnsi="Times New Roman"/>
                <w:sz w:val="24"/>
              </w:rPr>
              <w:t>Crvena</w:t>
            </w:r>
            <w:proofErr w:type="spellEnd"/>
            <w:r w:rsidR="00B00A2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00A26">
              <w:rPr>
                <w:rFonts w:ascii="Times New Roman" w:hAnsi="Times New Roman"/>
                <w:sz w:val="24"/>
              </w:rPr>
              <w:t>Zvezda</w:t>
            </w:r>
            <w:proofErr w:type="spellEnd"/>
            <w:r w:rsidR="00B00A26">
              <w:rPr>
                <w:rFonts w:ascii="Times New Roman" w:hAnsi="Times New Roman"/>
                <w:sz w:val="24"/>
              </w:rPr>
              <w:t xml:space="preserve"> játékosai és szurkolói között</w:t>
            </w:r>
            <w:r>
              <w:rPr>
                <w:rFonts w:ascii="Times New Roman" w:hAnsi="Times New Roman"/>
                <w:sz w:val="24"/>
              </w:rPr>
              <w:t xml:space="preserve"> (idő: 2.28)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="00B00A26">
              <w:rPr>
                <w:rFonts w:ascii="Times New Roman" w:hAnsi="Times New Roman"/>
                <w:sz w:val="24"/>
              </w:rPr>
              <w:t xml:space="preserve"> </w:t>
            </w:r>
          </w:p>
          <w:p w14:paraId="66A5475D" w14:textId="77777777" w:rsidR="00FA6211" w:rsidRDefault="00B00A26" w:rsidP="00B00A2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szocialista világrend szétesését követő kelet-európai átrendeződéshez, de a futball tömegkultúrában betöltött szerepéhez is </w:t>
            </w:r>
            <w:r>
              <w:rPr>
                <w:rFonts w:ascii="Times New Roman" w:hAnsi="Times New Roman"/>
                <w:sz w:val="24"/>
              </w:rPr>
              <w:lastRenderedPageBreak/>
              <w:t>használhatjuk illusztrációként.</w:t>
            </w:r>
          </w:p>
        </w:tc>
      </w:tr>
      <w:tr w:rsidR="00B00A26" w:rsidRPr="00247312" w14:paraId="5EF8FC7E" w14:textId="77777777" w:rsidTr="00F11C58">
        <w:tc>
          <w:tcPr>
            <w:tcW w:w="4533" w:type="dxa"/>
          </w:tcPr>
          <w:p w14:paraId="08E1D661" w14:textId="77777777" w:rsidR="00B00A26" w:rsidRDefault="001F57B9" w:rsidP="00247312">
            <w:pPr>
              <w:spacing w:after="200" w:line="276" w:lineRule="auto"/>
              <w:jc w:val="both"/>
            </w:pPr>
            <w:hyperlink r:id="rId20" w:history="1">
              <w:r w:rsidR="00B00A26">
                <w:rPr>
                  <w:rStyle w:val="Hiperhivatkozs"/>
                </w:rPr>
                <w:t>https://www.youtube.com/watch?v=a5pTwO241J0</w:t>
              </w:r>
            </w:hyperlink>
          </w:p>
        </w:tc>
        <w:tc>
          <w:tcPr>
            <w:tcW w:w="4534" w:type="dxa"/>
          </w:tcPr>
          <w:p w14:paraId="5AEA061A" w14:textId="623E950F" w:rsidR="00B00A26" w:rsidRDefault="00B00A26" w:rsidP="00B00A2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TV</w:t>
            </w:r>
            <w:r w:rsidR="00534646">
              <w:rPr>
                <w:rFonts w:ascii="Times New Roman" w:hAnsi="Times New Roman"/>
                <w:b/>
                <w:sz w:val="24"/>
              </w:rPr>
              <w:t>-</w:t>
            </w:r>
            <w:r w:rsidRPr="006E1CA4">
              <w:rPr>
                <w:rFonts w:ascii="Times New Roman" w:hAnsi="Times New Roman"/>
                <w:b/>
                <w:sz w:val="24"/>
              </w:rPr>
              <w:t>reklámok az 1980-as évek Amerikájából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D6A54">
              <w:rPr>
                <w:rFonts w:ascii="Times New Roman" w:hAnsi="Times New Roman"/>
                <w:sz w:val="24"/>
              </w:rPr>
              <w:t>(idő: 8:00)</w:t>
            </w:r>
            <w:r w:rsidR="00534646">
              <w:rPr>
                <w:rFonts w:ascii="Times New Roman" w:hAnsi="Times New Roman"/>
                <w:sz w:val="24"/>
              </w:rPr>
              <w:t>.</w:t>
            </w:r>
            <w:r w:rsidR="001D6A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Angol nyelvű videó, tantárgyi koncentráció szempontjából is izgalmas. A tömegkultúrában és a kapitalista gazdasági versenyben felértékelődő reklám szerepét mutathatjuk be a videón keresztül. Forrásértékű.</w:t>
            </w:r>
          </w:p>
        </w:tc>
      </w:tr>
    </w:tbl>
    <w:p w14:paraId="10FB60F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6C2B7F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3BBADD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2087D0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F0D48DF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AB1354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5B56E147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BABDD47" w14:textId="77777777" w:rsidTr="00F11C58">
        <w:tc>
          <w:tcPr>
            <w:tcW w:w="4533" w:type="dxa"/>
          </w:tcPr>
          <w:p w14:paraId="2BB151F4" w14:textId="77777777" w:rsidR="008E07AB" w:rsidRDefault="001F57B9" w:rsidP="008E07AB">
            <w:hyperlink r:id="rId21" w:tgtFrame="_blank" w:history="1">
              <w:r w:rsidR="008E07AB">
                <w:rPr>
                  <w:rStyle w:val="Hiperhivatkozs"/>
                  <w:rFonts w:cs="Arial"/>
                  <w:color w:val="1155CC"/>
                  <w:shd w:val="clear" w:color="auto" w:fill="FFFFFF"/>
                </w:rPr>
                <w:t>https://create.kahoot.it/details/20c9d756-6153-4081-8b96-8d5c5e3b8348</w:t>
              </w:r>
            </w:hyperlink>
            <w:r w:rsidR="008E07AB"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4CA1C74B" w14:textId="77777777" w:rsidR="008E07AB" w:rsidRDefault="008E07AB" w:rsidP="008E07AB">
            <w:pPr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 </w:t>
            </w:r>
          </w:p>
          <w:p w14:paraId="75677749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1D583311" w14:textId="15E94FCC" w:rsidR="00247312" w:rsidRPr="00247312" w:rsidRDefault="008E07AB" w:rsidP="008E07A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 xml:space="preserve">A globalizációról szóló </w:t>
            </w: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Kahoot-teszt</w:t>
            </w:r>
            <w:proofErr w:type="spellEnd"/>
            <w:r w:rsidR="001D6A54">
              <w:rPr>
                <w:rFonts w:ascii="Times New Roman" w:hAnsi="Times New Roman"/>
                <w:b/>
                <w:sz w:val="24"/>
              </w:rPr>
              <w:t xml:space="preserve"> (10 kérdés)</w:t>
            </w:r>
            <w:r w:rsidR="00534646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Részletes gazdasági ismereteket igénylő kérdések, érdemes kitöltés előtt felhívni a tanulók figyelmét a teszt nehézségére. A jelentésteremtés tanegységen belül adható.</w:t>
            </w:r>
            <w:r w:rsidR="008A33B2">
              <w:rPr>
                <w:rFonts w:ascii="Times New Roman" w:hAnsi="Times New Roman"/>
                <w:sz w:val="24"/>
              </w:rPr>
              <w:t xml:space="preserve"> Körülbelül 8-10 percet vesz igénybe az órából.</w:t>
            </w:r>
          </w:p>
        </w:tc>
      </w:tr>
      <w:tr w:rsidR="00247312" w:rsidRPr="00247312" w14:paraId="369F9F59" w14:textId="77777777" w:rsidTr="00F11C58">
        <w:tc>
          <w:tcPr>
            <w:tcW w:w="4533" w:type="dxa"/>
          </w:tcPr>
          <w:p w14:paraId="6B54DF48" w14:textId="77777777" w:rsidR="008E07AB" w:rsidRDefault="001F57B9" w:rsidP="008E07AB">
            <w:pPr>
              <w:shd w:val="clear" w:color="auto" w:fill="FFFFFF"/>
              <w:rPr>
                <w:rFonts w:cs="Arial"/>
                <w:color w:val="222222"/>
              </w:rPr>
            </w:pPr>
            <w:hyperlink r:id="rId22" w:tgtFrame="_blank" w:history="1">
              <w:r w:rsidR="008E07AB">
                <w:rPr>
                  <w:rStyle w:val="Hiperhivatkozs"/>
                  <w:rFonts w:cs="Arial"/>
                  <w:color w:val="1155CC"/>
                </w:rPr>
                <w:t>https://create.kahoot.it/details/d868d684-6cbe-44fb-9542-be8d107a09ab</w:t>
              </w:r>
            </w:hyperlink>
          </w:p>
          <w:p w14:paraId="3206BBFA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4766322C" w14:textId="32A6F570" w:rsidR="00247312" w:rsidRPr="00247312" w:rsidRDefault="008E07AB" w:rsidP="00264E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 xml:space="preserve">Globalizáció hatásairól szóló </w:t>
            </w: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Kahoot-teszt</w:t>
            </w:r>
            <w:proofErr w:type="spellEnd"/>
            <w:r w:rsidR="001D6A54">
              <w:rPr>
                <w:rFonts w:ascii="Times New Roman" w:hAnsi="Times New Roman"/>
                <w:b/>
                <w:sz w:val="24"/>
              </w:rPr>
              <w:t xml:space="preserve"> (12 kérdés)</w:t>
            </w:r>
            <w:r w:rsidR="00534646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Az utolsó három kérdés specifikusan a készítő tanárra és csoportjára vonatkozhat, de a megelőző kérdések jók, </w:t>
            </w:r>
            <w:r w:rsidR="00264E10">
              <w:rPr>
                <w:rFonts w:ascii="Times New Roman" w:hAnsi="Times New Roman"/>
                <w:sz w:val="24"/>
              </w:rPr>
              <w:t>reflektálásként használhatók.</w:t>
            </w:r>
            <w:r w:rsidR="008A33B2">
              <w:rPr>
                <w:rFonts w:ascii="Times New Roman" w:hAnsi="Times New Roman"/>
                <w:sz w:val="24"/>
              </w:rPr>
              <w:t xml:space="preserve"> Nagyjából 10 percet vesz igénybe a feladat.</w:t>
            </w:r>
          </w:p>
        </w:tc>
      </w:tr>
      <w:tr w:rsidR="00247312" w:rsidRPr="00247312" w14:paraId="06F3D841" w14:textId="77777777" w:rsidTr="00F11C58">
        <w:tc>
          <w:tcPr>
            <w:tcW w:w="4533" w:type="dxa"/>
          </w:tcPr>
          <w:p w14:paraId="24B0D93F" w14:textId="77777777" w:rsidR="00247312" w:rsidRPr="00247312" w:rsidRDefault="001F57B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tgtFrame="_blank" w:history="1">
              <w:r w:rsidR="008E07AB">
                <w:rPr>
                  <w:rStyle w:val="Hiperhivatkozs"/>
                  <w:rFonts w:cs="Arial"/>
                  <w:color w:val="1155CC"/>
                </w:rPr>
                <w:t>https://create.kahoot.it/details/3c263a4f-dbe2-42e9-b926-91f1a1930773</w:t>
              </w:r>
            </w:hyperlink>
          </w:p>
        </w:tc>
        <w:tc>
          <w:tcPr>
            <w:tcW w:w="4534" w:type="dxa"/>
          </w:tcPr>
          <w:p w14:paraId="2F8B1D67" w14:textId="2ED1193E" w:rsidR="00247312" w:rsidRPr="00247312" w:rsidRDefault="008E07AB" w:rsidP="00264E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>A fenntarthatóságról, környezeti kérdésekről szóló</w:t>
            </w:r>
            <w:r w:rsidR="001D6A54" w:rsidRPr="006E1CA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1D6A54" w:rsidRPr="006E1CA4">
              <w:rPr>
                <w:rFonts w:ascii="Times New Roman" w:hAnsi="Times New Roman"/>
                <w:b/>
                <w:sz w:val="24"/>
              </w:rPr>
              <w:t>Kahoot-teszt</w:t>
            </w:r>
            <w:proofErr w:type="spellEnd"/>
            <w:r w:rsidR="001D6A54">
              <w:rPr>
                <w:rFonts w:ascii="Times New Roman" w:hAnsi="Times New Roman"/>
                <w:b/>
                <w:sz w:val="24"/>
              </w:rPr>
              <w:t xml:space="preserve"> (20 kérdés)</w:t>
            </w:r>
            <w:r w:rsidR="007C6600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Reflektálásként adható, </w:t>
            </w:r>
            <w:r w:rsidR="00264E10">
              <w:rPr>
                <w:rFonts w:ascii="Times New Roman" w:hAnsi="Times New Roman"/>
                <w:sz w:val="24"/>
              </w:rPr>
              <w:t>a témában tartott tanóra végén. A kérdések nem túl nehezek, átlagos gimnáziumi tanórán elhangozhatnak a szükséges ismeretek.</w:t>
            </w:r>
            <w:r w:rsidR="008A33B2">
              <w:rPr>
                <w:rFonts w:ascii="Times New Roman" w:hAnsi="Times New Roman"/>
                <w:sz w:val="24"/>
              </w:rPr>
              <w:t xml:space="preserve"> Körülbelül 15 percet vesz igénybe a feladat.</w:t>
            </w:r>
          </w:p>
        </w:tc>
      </w:tr>
      <w:tr w:rsidR="00264E10" w:rsidRPr="00247312" w14:paraId="6172F71C" w14:textId="77777777" w:rsidTr="00F11C58">
        <w:tc>
          <w:tcPr>
            <w:tcW w:w="4533" w:type="dxa"/>
          </w:tcPr>
          <w:p w14:paraId="53BBF54D" w14:textId="77777777" w:rsidR="00264E10" w:rsidRDefault="001F57B9" w:rsidP="00247312">
            <w:pPr>
              <w:spacing w:after="200" w:line="276" w:lineRule="auto"/>
              <w:jc w:val="both"/>
              <w:rPr>
                <w:rFonts w:cs="Arial"/>
                <w:color w:val="222222"/>
              </w:rPr>
            </w:pPr>
            <w:hyperlink r:id="rId24" w:history="1">
              <w:r w:rsidR="00264E10">
                <w:rPr>
                  <w:rStyle w:val="Hiperhivatkozs"/>
                </w:rPr>
                <w:t>https://create.kahoot.it/details/9c582a44-5e3a-48ca-aeed-a9b9e870e79a</w:t>
              </w:r>
            </w:hyperlink>
          </w:p>
        </w:tc>
        <w:tc>
          <w:tcPr>
            <w:tcW w:w="4534" w:type="dxa"/>
          </w:tcPr>
          <w:p w14:paraId="6CBE73F2" w14:textId="603684CA" w:rsidR="00264E10" w:rsidRDefault="001D6A54" w:rsidP="00264E1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 xml:space="preserve">Reklámok (2017) – </w:t>
            </w:r>
            <w:proofErr w:type="spellStart"/>
            <w:r w:rsidRPr="006E1CA4">
              <w:rPr>
                <w:rFonts w:ascii="Times New Roman" w:hAnsi="Times New Roman"/>
                <w:b/>
                <w:sz w:val="24"/>
              </w:rPr>
              <w:t>Kahoot</w:t>
            </w:r>
            <w:proofErr w:type="spellEnd"/>
            <w:r w:rsidRPr="006E1CA4">
              <w:rPr>
                <w:rFonts w:ascii="Times New Roman" w:hAnsi="Times New Roman"/>
                <w:b/>
                <w:sz w:val="24"/>
              </w:rPr>
              <w:t xml:space="preserve"> teszt</w:t>
            </w:r>
            <w:r>
              <w:rPr>
                <w:rFonts w:ascii="Times New Roman" w:hAnsi="Times New Roman"/>
                <w:sz w:val="24"/>
              </w:rPr>
              <w:t xml:space="preserve"> (14 kérdés)</w:t>
            </w:r>
            <w:r w:rsidR="007C660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64E10">
              <w:rPr>
                <w:rFonts w:ascii="Times New Roman" w:hAnsi="Times New Roman"/>
                <w:sz w:val="24"/>
              </w:rPr>
              <w:t xml:space="preserve">Többségében reklámszlogenekre kíváncsi kérdések, ráhangolódó feladatnak </w:t>
            </w:r>
            <w:r w:rsidR="00264E10">
              <w:rPr>
                <w:rFonts w:ascii="Times New Roman" w:hAnsi="Times New Roman"/>
                <w:sz w:val="24"/>
              </w:rPr>
              <w:lastRenderedPageBreak/>
              <w:t>ideális.</w:t>
            </w:r>
            <w:r w:rsidR="008A33B2">
              <w:rPr>
                <w:rFonts w:ascii="Times New Roman" w:hAnsi="Times New Roman"/>
                <w:sz w:val="24"/>
              </w:rPr>
              <w:t xml:space="preserve"> Nagyjából 10 percet igényel az órából.</w:t>
            </w:r>
          </w:p>
        </w:tc>
      </w:tr>
    </w:tbl>
    <w:p w14:paraId="127ED21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64EFCA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3AC37FC2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3F3E3D0C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51B8D4AB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D642F" w:rsidRPr="00247312" w14:paraId="5F506658" w14:textId="77777777" w:rsidTr="00F11C58">
        <w:tc>
          <w:tcPr>
            <w:tcW w:w="4503" w:type="dxa"/>
          </w:tcPr>
          <w:p w14:paraId="790914EF" w14:textId="77777777" w:rsidR="00FD642F" w:rsidRPr="00247312" w:rsidRDefault="001F57B9" w:rsidP="0085530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tgtFrame="_blank" w:history="1">
              <w:r w:rsidR="00FD642F">
                <w:rPr>
                  <w:rStyle w:val="Hiperhivatkozs"/>
                  <w:rFonts w:cs="Arial"/>
                  <w:color w:val="1155CC"/>
                  <w:shd w:val="clear" w:color="auto" w:fill="FFFFFF"/>
                </w:rPr>
                <w:t>https://erettsegid.hu/tetelek/globalis-vilaggazdasag-ellentmondasai/</w:t>
              </w:r>
            </w:hyperlink>
          </w:p>
        </w:tc>
        <w:tc>
          <w:tcPr>
            <w:tcW w:w="4564" w:type="dxa"/>
          </w:tcPr>
          <w:p w14:paraId="6C74FE65" w14:textId="000645AA" w:rsidR="00FD642F" w:rsidRPr="00247312" w:rsidRDefault="00344F4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E1CA4">
              <w:rPr>
                <w:rFonts w:ascii="Times New Roman" w:hAnsi="Times New Roman"/>
                <w:b/>
                <w:sz w:val="24"/>
              </w:rPr>
              <w:t xml:space="preserve">A globális világgazdaság ellentmondásai - </w:t>
            </w:r>
            <w:r w:rsidR="00FD642F" w:rsidRPr="006E1CA4">
              <w:rPr>
                <w:rFonts w:ascii="Times New Roman" w:hAnsi="Times New Roman"/>
                <w:b/>
                <w:sz w:val="24"/>
              </w:rPr>
              <w:t>Címszavas összefoglaló.</w:t>
            </w:r>
            <w:r w:rsidR="00FD642F">
              <w:rPr>
                <w:rFonts w:ascii="Times New Roman" w:hAnsi="Times New Roman"/>
                <w:sz w:val="24"/>
              </w:rPr>
              <w:t xml:space="preserve"> A teljes szöveg olvasása regisztrációhoz kötött. Összefoglaláshoz, otthoni készülés</w:t>
            </w:r>
            <w:r w:rsidR="007C6600">
              <w:rPr>
                <w:rFonts w:ascii="Times New Roman" w:hAnsi="Times New Roman"/>
                <w:sz w:val="24"/>
              </w:rPr>
              <w:t>hez</w:t>
            </w:r>
            <w:r w:rsidR="00FD642F">
              <w:rPr>
                <w:rFonts w:ascii="Times New Roman" w:hAnsi="Times New Roman"/>
                <w:sz w:val="24"/>
              </w:rPr>
              <w:t xml:space="preserve"> segít</w:t>
            </w:r>
            <w:r w:rsidR="007C6600">
              <w:rPr>
                <w:rFonts w:ascii="Times New Roman" w:hAnsi="Times New Roman"/>
                <w:sz w:val="24"/>
              </w:rPr>
              <w:t>ségként</w:t>
            </w:r>
            <w:r w:rsidR="00FD642F">
              <w:rPr>
                <w:rFonts w:ascii="Times New Roman" w:hAnsi="Times New Roman"/>
                <w:sz w:val="24"/>
              </w:rPr>
              <w:t xml:space="preserve"> adható.</w:t>
            </w:r>
          </w:p>
        </w:tc>
      </w:tr>
      <w:tr w:rsidR="00264E10" w:rsidRPr="00247312" w14:paraId="3A851457" w14:textId="77777777" w:rsidTr="00F11C58">
        <w:tc>
          <w:tcPr>
            <w:tcW w:w="4503" w:type="dxa"/>
          </w:tcPr>
          <w:p w14:paraId="743DCA4F" w14:textId="77777777" w:rsidR="00264E10" w:rsidRDefault="001F57B9" w:rsidP="00855308">
            <w:pPr>
              <w:spacing w:after="200" w:line="276" w:lineRule="auto"/>
              <w:jc w:val="both"/>
            </w:pPr>
            <w:hyperlink r:id="rId26" w:history="1">
              <w:r w:rsidR="00264E10">
                <w:rPr>
                  <w:rStyle w:val="Hiperhivatkozs"/>
                </w:rPr>
                <w:t>https://tudasbazis.sulinet.hu/hu/termeszettudomanyok/foldrajz/tarsadalomfoldrajz/a-gazdasagi-fejlodes-kulonbsegei/globalis-eszak-es-globalis-del</w:t>
              </w:r>
            </w:hyperlink>
          </w:p>
        </w:tc>
        <w:tc>
          <w:tcPr>
            <w:tcW w:w="4564" w:type="dxa"/>
          </w:tcPr>
          <w:p w14:paraId="01873190" w14:textId="77777777" w:rsidR="00264E10" w:rsidRDefault="00264E10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Összefoglaló anyag a globális észak és dél problémájáról. Otthoni készüléshez, kiselőadáshoz ajánlott.</w:t>
            </w:r>
          </w:p>
        </w:tc>
      </w:tr>
      <w:tr w:rsidR="00264E10" w:rsidRPr="00247312" w14:paraId="7B705E8A" w14:textId="77777777" w:rsidTr="00F11C58">
        <w:tc>
          <w:tcPr>
            <w:tcW w:w="4503" w:type="dxa"/>
          </w:tcPr>
          <w:p w14:paraId="1E6A1BD6" w14:textId="77777777" w:rsidR="00264E10" w:rsidRPr="00247312" w:rsidRDefault="001F57B9" w:rsidP="0085530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264E10">
                <w:rPr>
                  <w:rStyle w:val="Hiperhivatkozs"/>
                </w:rPr>
                <w:t>https://tudasbazis.sulinet.hu/hu/termeszettudomanyok/foldrajz/tarsadalomfoldrajz/vilaggazdasag/globalizacio</w:t>
              </w:r>
            </w:hyperlink>
          </w:p>
        </w:tc>
        <w:tc>
          <w:tcPr>
            <w:tcW w:w="4564" w:type="dxa"/>
          </w:tcPr>
          <w:p w14:paraId="67BA9198" w14:textId="77777777" w:rsidR="00264E10" w:rsidRPr="00247312" w:rsidRDefault="00264E10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Összefoglaló anyag a globalizációról, otthoni készüléshez, kiselőadáshoz ajánlott.</w:t>
            </w:r>
          </w:p>
        </w:tc>
      </w:tr>
      <w:tr w:rsidR="00EC6B13" w:rsidRPr="00247312" w14:paraId="5C52263E" w14:textId="77777777" w:rsidTr="00F11C58">
        <w:tc>
          <w:tcPr>
            <w:tcW w:w="4503" w:type="dxa"/>
          </w:tcPr>
          <w:p w14:paraId="20E7CAAC" w14:textId="77777777" w:rsidR="00EC6B13" w:rsidRDefault="001F57B9" w:rsidP="00855308">
            <w:pPr>
              <w:spacing w:after="200" w:line="276" w:lineRule="auto"/>
              <w:jc w:val="both"/>
            </w:pPr>
            <w:hyperlink r:id="rId28" w:history="1">
              <w:r w:rsidR="00EC6B13">
                <w:rPr>
                  <w:rStyle w:val="Hiperhivatkozs"/>
                </w:rPr>
                <w:t>https://bolt.rubicon.hu/blogs/onlineplusz/parizs-1968</w:t>
              </w:r>
            </w:hyperlink>
          </w:p>
        </w:tc>
        <w:tc>
          <w:tcPr>
            <w:tcW w:w="4564" w:type="dxa"/>
          </w:tcPr>
          <w:p w14:paraId="7756E9BE" w14:textId="0BAB45CE" w:rsidR="00EC6B13" w:rsidRDefault="00BB0EAE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B0EAE">
              <w:rPr>
                <w:rFonts w:ascii="Times New Roman" w:hAnsi="Times New Roman"/>
                <w:sz w:val="24"/>
              </w:rPr>
              <w:t>Takács M. József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Pr="00BB0EAE">
              <w:rPr>
                <w:rFonts w:ascii="Times New Roman" w:hAnsi="Times New Roman"/>
                <w:sz w:val="24"/>
              </w:rPr>
              <w:t>Egy elmaradt forradalom anatómiája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BB0EAE">
              <w:rPr>
                <w:rFonts w:ascii="Times New Roman" w:hAnsi="Times New Roman"/>
                <w:sz w:val="24"/>
              </w:rPr>
              <w:t>2018. december 6</w:t>
            </w:r>
            <w:r>
              <w:rPr>
                <w:rFonts w:ascii="Times New Roman" w:hAnsi="Times New Roman"/>
                <w:sz w:val="24"/>
              </w:rPr>
              <w:t>)</w:t>
            </w:r>
            <w:r w:rsidR="007C660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C6B13">
              <w:rPr>
                <w:rFonts w:ascii="Times New Roman" w:hAnsi="Times New Roman"/>
                <w:sz w:val="24"/>
              </w:rPr>
              <w:t>Az 1968-as diáklázadások kapcsán a párizsi és franciaországi eseményekkel foglalkozó írás. Elsősorban eseménytörténettel foglalkozik. Kiselőadáshoz, projektmunkához adható, könnyen érthető szöveg.</w:t>
            </w:r>
          </w:p>
        </w:tc>
      </w:tr>
      <w:tr w:rsidR="00EC6B13" w:rsidRPr="00247312" w14:paraId="2AA57C36" w14:textId="77777777" w:rsidTr="00F11C58">
        <w:tc>
          <w:tcPr>
            <w:tcW w:w="4503" w:type="dxa"/>
          </w:tcPr>
          <w:p w14:paraId="5691FB0E" w14:textId="77777777" w:rsidR="00EC6B13" w:rsidRDefault="001F57B9" w:rsidP="00855308">
            <w:pPr>
              <w:spacing w:after="200" w:line="276" w:lineRule="auto"/>
              <w:jc w:val="both"/>
            </w:pPr>
            <w:hyperlink r:id="rId29" w:history="1">
              <w:r w:rsidR="00EC6B13">
                <w:rPr>
                  <w:rStyle w:val="Hiperhivatkozs"/>
                </w:rPr>
                <w:t>https://mult-kor.hu/cikk.php?id=20531</w:t>
              </w:r>
            </w:hyperlink>
          </w:p>
        </w:tc>
        <w:tc>
          <w:tcPr>
            <w:tcW w:w="4564" w:type="dxa"/>
          </w:tcPr>
          <w:p w14:paraId="39591C75" w14:textId="08C68A99" w:rsidR="00EC6B13" w:rsidRDefault="00EC6B13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1968-as diáklázadások kapcsán kizárólag a párizsi eseményekkel foglalkozó szöveg</w:t>
            </w:r>
            <w:r w:rsidR="00BB0EAE">
              <w:rPr>
                <w:rFonts w:ascii="Times New Roman" w:hAnsi="Times New Roman"/>
                <w:sz w:val="24"/>
              </w:rPr>
              <w:t xml:space="preserve"> (forrás megjelenése: </w:t>
            </w:r>
            <w:r w:rsidR="00BB0EAE" w:rsidRPr="00BB0EAE">
              <w:rPr>
                <w:rFonts w:ascii="Times New Roman" w:hAnsi="Times New Roman"/>
                <w:sz w:val="24"/>
              </w:rPr>
              <w:t>2008. május 2</w:t>
            </w:r>
            <w:r w:rsidR="00BB0EAE">
              <w:rPr>
                <w:rFonts w:ascii="Times New Roman" w:hAnsi="Times New Roman"/>
                <w:sz w:val="24"/>
              </w:rPr>
              <w:t>)</w:t>
            </w:r>
            <w:r w:rsidR="007C6600">
              <w:rPr>
                <w:rFonts w:ascii="Times New Roman" w:hAnsi="Times New Roman"/>
                <w:sz w:val="24"/>
              </w:rPr>
              <w:t>.</w:t>
            </w:r>
            <w:r w:rsidR="00BB0E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Könnyen olvasható, kiselőadáshoz, projektmunkához adható. Érdekes képanyag a tüntetésekről.</w:t>
            </w:r>
          </w:p>
        </w:tc>
      </w:tr>
      <w:tr w:rsidR="00EC6B13" w:rsidRPr="00247312" w14:paraId="5701F240" w14:textId="77777777" w:rsidTr="00F11C58">
        <w:tc>
          <w:tcPr>
            <w:tcW w:w="4503" w:type="dxa"/>
          </w:tcPr>
          <w:p w14:paraId="299AF6F0" w14:textId="77777777" w:rsidR="00EC6B13" w:rsidRDefault="001F57B9" w:rsidP="00855308">
            <w:pPr>
              <w:spacing w:after="200" w:line="276" w:lineRule="auto"/>
              <w:jc w:val="both"/>
            </w:pPr>
            <w:hyperlink r:id="rId30" w:history="1">
              <w:r w:rsidR="00EC6B13">
                <w:rPr>
                  <w:rStyle w:val="Hiperhivatkozs"/>
                </w:rPr>
                <w:t>http://www.eszmelet.hu/gustave_massiah-1968-majusa-a-nagyvilagban/</w:t>
              </w:r>
            </w:hyperlink>
          </w:p>
        </w:tc>
        <w:tc>
          <w:tcPr>
            <w:tcW w:w="4564" w:type="dxa"/>
          </w:tcPr>
          <w:p w14:paraId="39002E6E" w14:textId="581CF237" w:rsidR="00EC6B13" w:rsidRDefault="00EC6B13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1968 kulturális hatásairól szóló tanulmány.</w:t>
            </w:r>
            <w:r w:rsidR="00C116B1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C116B1" w:rsidRPr="00C116B1">
              <w:rPr>
                <w:rFonts w:ascii="Times New Roman" w:hAnsi="Times New Roman"/>
                <w:sz w:val="24"/>
              </w:rPr>
              <w:t>Gustave</w:t>
            </w:r>
            <w:proofErr w:type="spellEnd"/>
            <w:r w:rsidR="00C116B1" w:rsidRPr="00C116B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116B1" w:rsidRPr="00C116B1">
              <w:rPr>
                <w:rFonts w:ascii="Times New Roman" w:hAnsi="Times New Roman"/>
                <w:sz w:val="24"/>
              </w:rPr>
              <w:t>Massiah</w:t>
            </w:r>
            <w:proofErr w:type="spellEnd"/>
            <w:r w:rsidR="00C116B1">
              <w:rPr>
                <w:rFonts w:ascii="Times New Roman" w:hAnsi="Times New Roman"/>
                <w:sz w:val="24"/>
              </w:rPr>
              <w:t xml:space="preserve">: </w:t>
            </w:r>
            <w:r w:rsidR="00C116B1" w:rsidRPr="006E1CA4">
              <w:rPr>
                <w:rFonts w:ascii="Times New Roman" w:hAnsi="Times New Roman"/>
                <w:sz w:val="24"/>
              </w:rPr>
              <w:t>1968 m</w:t>
            </w:r>
            <w:r w:rsidR="00C116B1" w:rsidRPr="006E1CA4">
              <w:rPr>
                <w:rFonts w:ascii="Times New Roman" w:hAnsi="Times New Roman" w:hint="eastAsia"/>
                <w:sz w:val="24"/>
              </w:rPr>
              <w:t>á</w:t>
            </w:r>
            <w:r w:rsidR="00C116B1" w:rsidRPr="006E1CA4">
              <w:rPr>
                <w:rFonts w:ascii="Times New Roman" w:hAnsi="Times New Roman"/>
                <w:sz w:val="24"/>
              </w:rPr>
              <w:t>jusa a nagyvil</w:t>
            </w:r>
            <w:r w:rsidR="00C116B1" w:rsidRPr="006E1CA4">
              <w:rPr>
                <w:rFonts w:ascii="Times New Roman" w:hAnsi="Times New Roman" w:hint="eastAsia"/>
                <w:sz w:val="24"/>
              </w:rPr>
              <w:t>á</w:t>
            </w:r>
            <w:r w:rsidR="00C116B1" w:rsidRPr="006E1CA4">
              <w:rPr>
                <w:rFonts w:ascii="Times New Roman" w:hAnsi="Times New Roman"/>
                <w:sz w:val="24"/>
              </w:rPr>
              <w:t>gban</w:t>
            </w:r>
            <w:r w:rsidR="00C116B1">
              <w:rPr>
                <w:rFonts w:ascii="Times New Roman" w:hAnsi="Times New Roman"/>
                <w:sz w:val="24"/>
              </w:rPr>
              <w:t xml:space="preserve"> 2008.01.01.)</w:t>
            </w:r>
            <w:r>
              <w:rPr>
                <w:rFonts w:ascii="Times New Roman" w:hAnsi="Times New Roman"/>
                <w:sz w:val="24"/>
              </w:rPr>
              <w:t xml:space="preserve"> Hosszabb szöveg, ’68-hoz kapcsolódó projektfeladat esetén javasolt a feldolgozása.</w:t>
            </w:r>
          </w:p>
        </w:tc>
      </w:tr>
      <w:tr w:rsidR="00EC6B13" w:rsidRPr="00247312" w14:paraId="13BFC977" w14:textId="77777777" w:rsidTr="00F11C58">
        <w:tc>
          <w:tcPr>
            <w:tcW w:w="4503" w:type="dxa"/>
          </w:tcPr>
          <w:p w14:paraId="00B75540" w14:textId="77777777" w:rsidR="00EC6B13" w:rsidRDefault="001F57B9" w:rsidP="00855308">
            <w:pPr>
              <w:spacing w:after="200" w:line="276" w:lineRule="auto"/>
              <w:jc w:val="both"/>
            </w:pPr>
            <w:hyperlink r:id="rId31" w:history="1">
              <w:r w:rsidR="00EC6B13">
                <w:rPr>
                  <w:rStyle w:val="Hiperhivatkozs"/>
                </w:rPr>
                <w:t>https://mandiner.hu/cikk/20180501_toth_eszter_zsofia_1968_interju</w:t>
              </w:r>
            </w:hyperlink>
          </w:p>
        </w:tc>
        <w:tc>
          <w:tcPr>
            <w:tcW w:w="4564" w:type="dxa"/>
          </w:tcPr>
          <w:p w14:paraId="144E1D1E" w14:textId="6C5623F6" w:rsidR="00EC6B13" w:rsidRDefault="00C116B1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16B1">
              <w:rPr>
                <w:rFonts w:ascii="Times New Roman" w:hAnsi="Times New Roman"/>
                <w:sz w:val="24"/>
              </w:rPr>
              <w:t>Hé, '68! Mi volt 1968 jelentősége?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C116B1">
              <w:rPr>
                <w:rFonts w:ascii="Times New Roman" w:hAnsi="Times New Roman"/>
                <w:sz w:val="24"/>
              </w:rPr>
              <w:t>Szilvay</w:t>
            </w:r>
            <w:proofErr w:type="spellEnd"/>
            <w:r w:rsidRPr="00C116B1">
              <w:rPr>
                <w:rFonts w:ascii="Times New Roman" w:hAnsi="Times New Roman"/>
                <w:sz w:val="24"/>
              </w:rPr>
              <w:t xml:space="preserve"> Gergely</w:t>
            </w:r>
            <w:r>
              <w:rPr>
                <w:rFonts w:ascii="Times New Roman" w:hAnsi="Times New Roman"/>
                <w:sz w:val="24"/>
              </w:rPr>
              <w:t xml:space="preserve">, 2018.05.01.) </w:t>
            </w:r>
            <w:r w:rsidR="00EC6B13">
              <w:rPr>
                <w:rFonts w:ascii="Times New Roman" w:hAnsi="Times New Roman"/>
                <w:sz w:val="24"/>
              </w:rPr>
              <w:t>Tóth Eszter Zsófia történésszel készült, erős értékítéletet tartalmazó interjú az 1968-as események témájában. Projektfeladathoz adható, 1968 utólagos megítélése kapcsán tanulságos szöveg.</w:t>
            </w:r>
          </w:p>
        </w:tc>
      </w:tr>
      <w:tr w:rsidR="00C1353A" w:rsidRPr="00247312" w14:paraId="7EB248D9" w14:textId="77777777" w:rsidTr="00F11C58">
        <w:tc>
          <w:tcPr>
            <w:tcW w:w="4503" w:type="dxa"/>
          </w:tcPr>
          <w:p w14:paraId="3FA096BC" w14:textId="77777777" w:rsidR="00C1353A" w:rsidRDefault="001F57B9" w:rsidP="00855308">
            <w:pPr>
              <w:spacing w:after="200" w:line="276" w:lineRule="auto"/>
              <w:jc w:val="both"/>
            </w:pPr>
            <w:hyperlink r:id="rId32" w:history="1">
              <w:r w:rsidR="00C1353A">
                <w:rPr>
                  <w:rStyle w:val="Hiperhivatkozs"/>
                </w:rPr>
                <w:t>https://mult-kor.hu/10-erdekesseg-a-hippi-mozgalomrol-20150805</w:t>
              </w:r>
            </w:hyperlink>
          </w:p>
        </w:tc>
        <w:tc>
          <w:tcPr>
            <w:tcW w:w="4564" w:type="dxa"/>
          </w:tcPr>
          <w:p w14:paraId="0EC38AD8" w14:textId="1374A156" w:rsidR="00C1353A" w:rsidRDefault="00C116B1" w:rsidP="0085530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116B1">
              <w:rPr>
                <w:rFonts w:ascii="Times New Roman" w:hAnsi="Times New Roman"/>
                <w:sz w:val="24"/>
              </w:rPr>
              <w:t xml:space="preserve">10 érdekesség a hippi mozgalomról </w:t>
            </w:r>
            <w:r>
              <w:rPr>
                <w:rFonts w:ascii="Times New Roman" w:hAnsi="Times New Roman"/>
                <w:sz w:val="24"/>
              </w:rPr>
              <w:t xml:space="preserve">(2015.08.05.) </w:t>
            </w:r>
            <w:r w:rsidR="00C1353A">
              <w:rPr>
                <w:rFonts w:ascii="Times New Roman" w:hAnsi="Times New Roman"/>
                <w:sz w:val="24"/>
              </w:rPr>
              <w:t>A hippikről szóló írás. Projektfeladathoz adható.</w:t>
            </w:r>
          </w:p>
        </w:tc>
      </w:tr>
    </w:tbl>
    <w:p w14:paraId="18A1988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A64677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971575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C2FC0BB" w14:textId="77777777" w:rsidR="00A334EE" w:rsidRPr="000A422F" w:rsidRDefault="00A334EE" w:rsidP="000A422F"/>
    <w:sectPr w:rsidR="00A334EE" w:rsidRPr="000A422F" w:rsidSect="005C38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CED08" w14:textId="77777777" w:rsidR="001F57B9" w:rsidRDefault="001F57B9" w:rsidP="00D451B4">
      <w:r>
        <w:separator/>
      </w:r>
    </w:p>
    <w:p w14:paraId="1AFE07B4" w14:textId="77777777" w:rsidR="001F57B9" w:rsidRDefault="001F57B9" w:rsidP="00D451B4"/>
    <w:p w14:paraId="1E7A35EC" w14:textId="77777777" w:rsidR="001F57B9" w:rsidRDefault="001F57B9" w:rsidP="00AA1D04"/>
    <w:p w14:paraId="517354AF" w14:textId="77777777" w:rsidR="001F57B9" w:rsidRDefault="001F57B9"/>
  </w:endnote>
  <w:endnote w:type="continuationSeparator" w:id="0">
    <w:p w14:paraId="086F9DAB" w14:textId="77777777" w:rsidR="001F57B9" w:rsidRDefault="001F57B9" w:rsidP="00D451B4">
      <w:r>
        <w:continuationSeparator/>
      </w:r>
    </w:p>
    <w:p w14:paraId="3D005D59" w14:textId="77777777" w:rsidR="001F57B9" w:rsidRDefault="001F57B9" w:rsidP="00D451B4"/>
    <w:p w14:paraId="5209E9F6" w14:textId="77777777" w:rsidR="001F57B9" w:rsidRDefault="001F57B9" w:rsidP="00AA1D04"/>
    <w:p w14:paraId="616158E8" w14:textId="77777777" w:rsidR="001F57B9" w:rsidRDefault="001F5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918E" w14:textId="77777777" w:rsidR="00971C9A" w:rsidRDefault="00971C9A">
    <w:pPr>
      <w:pStyle w:val="llb"/>
    </w:pPr>
  </w:p>
  <w:p w14:paraId="52C5AAD5" w14:textId="77777777" w:rsidR="00E66A67" w:rsidRDefault="00E66A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9F64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0C4BC5D7" wp14:editId="51F1710B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7213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522846A0" w14:textId="77777777" w:rsidR="007552C8" w:rsidRDefault="007552C8" w:rsidP="00D451B4"/>
  <w:p w14:paraId="6E2A4E8D" w14:textId="77777777" w:rsidR="007552C8" w:rsidRDefault="007552C8" w:rsidP="00AA1D04"/>
  <w:p w14:paraId="68145CAC" w14:textId="77777777" w:rsidR="007552C8" w:rsidRDefault="007552C8" w:rsidP="00AA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C5453" w14:textId="77777777" w:rsidR="001F57B9" w:rsidRDefault="001F57B9">
      <w:r>
        <w:separator/>
      </w:r>
    </w:p>
  </w:footnote>
  <w:footnote w:type="continuationSeparator" w:id="0">
    <w:p w14:paraId="4E08AFE5" w14:textId="77777777" w:rsidR="001F57B9" w:rsidRDefault="001F57B9" w:rsidP="00D451B4">
      <w:r>
        <w:continuationSeparator/>
      </w:r>
    </w:p>
    <w:p w14:paraId="3E50CD04" w14:textId="77777777" w:rsidR="001F57B9" w:rsidRDefault="001F57B9" w:rsidP="00D451B4"/>
    <w:p w14:paraId="3CD5F0B7" w14:textId="77777777" w:rsidR="001F57B9" w:rsidRDefault="001F57B9" w:rsidP="00AA1D04"/>
    <w:p w14:paraId="76806349" w14:textId="77777777" w:rsidR="001F57B9" w:rsidRDefault="001F57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992A2" w14:textId="77777777" w:rsidR="00971C9A" w:rsidRDefault="00971C9A">
    <w:pPr>
      <w:pStyle w:val="lfej"/>
    </w:pPr>
  </w:p>
  <w:p w14:paraId="608B35EE" w14:textId="77777777" w:rsidR="00E66A67" w:rsidRDefault="00E66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CA72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29D8B446" wp14:editId="7988B319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146A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368A85B8" wp14:editId="7B38ABB2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C36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81FD349" wp14:editId="07F968AC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676BF75A" w14:textId="77777777" w:rsidR="006128AF" w:rsidRDefault="006128AF" w:rsidP="00D451B4"/>
  <w:p w14:paraId="33FD3786" w14:textId="77777777" w:rsidR="006128AF" w:rsidRDefault="006128AF" w:rsidP="00AA1D04"/>
  <w:p w14:paraId="1447E4E0" w14:textId="77777777" w:rsidR="006128AF" w:rsidRDefault="006128AF" w:rsidP="00AA1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4E"/>
    <w:rsid w:val="00006382"/>
    <w:rsid w:val="00054F21"/>
    <w:rsid w:val="00063F02"/>
    <w:rsid w:val="00076C89"/>
    <w:rsid w:val="000A422F"/>
    <w:rsid w:val="000C4465"/>
    <w:rsid w:val="000D374C"/>
    <w:rsid w:val="000E23C5"/>
    <w:rsid w:val="000E5ED6"/>
    <w:rsid w:val="000F1DE7"/>
    <w:rsid w:val="000F6782"/>
    <w:rsid w:val="00115E2E"/>
    <w:rsid w:val="00115E8C"/>
    <w:rsid w:val="00124612"/>
    <w:rsid w:val="00140400"/>
    <w:rsid w:val="00165979"/>
    <w:rsid w:val="001A05E9"/>
    <w:rsid w:val="001D6A54"/>
    <w:rsid w:val="001F57B9"/>
    <w:rsid w:val="00214D61"/>
    <w:rsid w:val="002259BF"/>
    <w:rsid w:val="00227CFB"/>
    <w:rsid w:val="00232A57"/>
    <w:rsid w:val="0024019D"/>
    <w:rsid w:val="00241F9D"/>
    <w:rsid w:val="00247312"/>
    <w:rsid w:val="002570C3"/>
    <w:rsid w:val="00261D89"/>
    <w:rsid w:val="002640C5"/>
    <w:rsid w:val="00264E10"/>
    <w:rsid w:val="00292402"/>
    <w:rsid w:val="002A1303"/>
    <w:rsid w:val="002C0A9D"/>
    <w:rsid w:val="002D5D23"/>
    <w:rsid w:val="0034394F"/>
    <w:rsid w:val="00344F4D"/>
    <w:rsid w:val="003C0ECB"/>
    <w:rsid w:val="00402B1C"/>
    <w:rsid w:val="00435005"/>
    <w:rsid w:val="005005AF"/>
    <w:rsid w:val="005156C3"/>
    <w:rsid w:val="00534646"/>
    <w:rsid w:val="00534877"/>
    <w:rsid w:val="00556177"/>
    <w:rsid w:val="005935CF"/>
    <w:rsid w:val="0059542E"/>
    <w:rsid w:val="0059614B"/>
    <w:rsid w:val="0059695F"/>
    <w:rsid w:val="005A6469"/>
    <w:rsid w:val="005C38A7"/>
    <w:rsid w:val="005D75C2"/>
    <w:rsid w:val="005F348B"/>
    <w:rsid w:val="00601C48"/>
    <w:rsid w:val="006128AF"/>
    <w:rsid w:val="006133C1"/>
    <w:rsid w:val="0062154E"/>
    <w:rsid w:val="00624801"/>
    <w:rsid w:val="00625E4D"/>
    <w:rsid w:val="00635C30"/>
    <w:rsid w:val="0064424F"/>
    <w:rsid w:val="00657AA6"/>
    <w:rsid w:val="00676F63"/>
    <w:rsid w:val="00697FF7"/>
    <w:rsid w:val="006B1B85"/>
    <w:rsid w:val="006C4BF0"/>
    <w:rsid w:val="006C5CD6"/>
    <w:rsid w:val="006C66BA"/>
    <w:rsid w:val="006D5DEA"/>
    <w:rsid w:val="006E1CA4"/>
    <w:rsid w:val="006E4F6A"/>
    <w:rsid w:val="00703B10"/>
    <w:rsid w:val="00736F80"/>
    <w:rsid w:val="007552C8"/>
    <w:rsid w:val="00772CA4"/>
    <w:rsid w:val="007905FE"/>
    <w:rsid w:val="007C6600"/>
    <w:rsid w:val="007D44FB"/>
    <w:rsid w:val="007F62A2"/>
    <w:rsid w:val="00807CC0"/>
    <w:rsid w:val="00810A5C"/>
    <w:rsid w:val="00837FF7"/>
    <w:rsid w:val="008400B0"/>
    <w:rsid w:val="0084122E"/>
    <w:rsid w:val="00857C0C"/>
    <w:rsid w:val="00874220"/>
    <w:rsid w:val="008A33B2"/>
    <w:rsid w:val="008A4440"/>
    <w:rsid w:val="008E07AB"/>
    <w:rsid w:val="008F4640"/>
    <w:rsid w:val="008F7043"/>
    <w:rsid w:val="008F7414"/>
    <w:rsid w:val="00904E14"/>
    <w:rsid w:val="00916518"/>
    <w:rsid w:val="009271D8"/>
    <w:rsid w:val="009318E6"/>
    <w:rsid w:val="00971C9A"/>
    <w:rsid w:val="009816CF"/>
    <w:rsid w:val="00986F9F"/>
    <w:rsid w:val="009A1164"/>
    <w:rsid w:val="009A669D"/>
    <w:rsid w:val="009B28E1"/>
    <w:rsid w:val="009D5933"/>
    <w:rsid w:val="00A00DDD"/>
    <w:rsid w:val="00A01E1C"/>
    <w:rsid w:val="00A1284C"/>
    <w:rsid w:val="00A21274"/>
    <w:rsid w:val="00A334EE"/>
    <w:rsid w:val="00A359E8"/>
    <w:rsid w:val="00A5615E"/>
    <w:rsid w:val="00A64C70"/>
    <w:rsid w:val="00A7007E"/>
    <w:rsid w:val="00A764C9"/>
    <w:rsid w:val="00A81E52"/>
    <w:rsid w:val="00A87CCF"/>
    <w:rsid w:val="00A92FA8"/>
    <w:rsid w:val="00AA1D04"/>
    <w:rsid w:val="00AA23E0"/>
    <w:rsid w:val="00AB41E5"/>
    <w:rsid w:val="00AF53FA"/>
    <w:rsid w:val="00B00A26"/>
    <w:rsid w:val="00B15CF9"/>
    <w:rsid w:val="00B17C34"/>
    <w:rsid w:val="00B46849"/>
    <w:rsid w:val="00B54857"/>
    <w:rsid w:val="00B6343F"/>
    <w:rsid w:val="00B92CD8"/>
    <w:rsid w:val="00BA4DA6"/>
    <w:rsid w:val="00BB0EAE"/>
    <w:rsid w:val="00BC11DB"/>
    <w:rsid w:val="00BE1EFD"/>
    <w:rsid w:val="00BE3C94"/>
    <w:rsid w:val="00BF6436"/>
    <w:rsid w:val="00C049E4"/>
    <w:rsid w:val="00C05930"/>
    <w:rsid w:val="00C116B1"/>
    <w:rsid w:val="00C1353A"/>
    <w:rsid w:val="00C3231D"/>
    <w:rsid w:val="00C46E10"/>
    <w:rsid w:val="00C61EA2"/>
    <w:rsid w:val="00CA0B17"/>
    <w:rsid w:val="00CC0C32"/>
    <w:rsid w:val="00CC55D6"/>
    <w:rsid w:val="00CC56DC"/>
    <w:rsid w:val="00CF2FF2"/>
    <w:rsid w:val="00D33B3E"/>
    <w:rsid w:val="00D451B4"/>
    <w:rsid w:val="00D60C87"/>
    <w:rsid w:val="00D64B1D"/>
    <w:rsid w:val="00D87990"/>
    <w:rsid w:val="00D962B7"/>
    <w:rsid w:val="00DC240A"/>
    <w:rsid w:val="00DE7085"/>
    <w:rsid w:val="00DF6DC1"/>
    <w:rsid w:val="00E0290F"/>
    <w:rsid w:val="00E4635B"/>
    <w:rsid w:val="00E66A67"/>
    <w:rsid w:val="00E7549C"/>
    <w:rsid w:val="00E8300F"/>
    <w:rsid w:val="00EC49B0"/>
    <w:rsid w:val="00EC6B13"/>
    <w:rsid w:val="00EC7748"/>
    <w:rsid w:val="00ED78B9"/>
    <w:rsid w:val="00EE69D0"/>
    <w:rsid w:val="00EF0511"/>
    <w:rsid w:val="00F04ABB"/>
    <w:rsid w:val="00F14D98"/>
    <w:rsid w:val="00F27F7D"/>
    <w:rsid w:val="00F32709"/>
    <w:rsid w:val="00F36C5B"/>
    <w:rsid w:val="00F728B1"/>
    <w:rsid w:val="00FA6211"/>
    <w:rsid w:val="00FC0749"/>
    <w:rsid w:val="00FC10C8"/>
    <w:rsid w:val="00FC5AF5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291B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D642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24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40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40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4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40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D642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24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40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40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4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4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zepsuli.hu/wp-content/uploads/2016/11/9be66c4ccb5398d8e9a20769d6660061.jpg" TargetMode="External"/><Relationship Id="rId18" Type="http://schemas.openxmlformats.org/officeDocument/2006/relationships/hyperlink" Target="https://www.youtube.com/watch?v=BVSBPnEdeaE" TargetMode="External"/><Relationship Id="rId26" Type="http://schemas.openxmlformats.org/officeDocument/2006/relationships/hyperlink" Target="https://tudasbazis.sulinet.hu/hu/termeszettudomanyok/foldrajz/tarsadalomfoldrajz/a-gazdasagi-fejlodes-kulonbsegei/globalis-eszak-es-globalis-de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reate.kahoot.it/details/20c9d756-6153-4081-8b96-8d5c5e3b8348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agyarnarancs.hu/data/cikk/9/4/25/cikk_90425/szkihedek1421.jpg" TargetMode="External"/><Relationship Id="rId17" Type="http://schemas.openxmlformats.org/officeDocument/2006/relationships/hyperlink" Target="https://www.youtube.com/watch?v=G30nREBBGnw" TargetMode="External"/><Relationship Id="rId25" Type="http://schemas.openxmlformats.org/officeDocument/2006/relationships/hyperlink" Target="https://erettsegid.hu/tetelek/globalis-vilaggazdasag-ellentmondasai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mw1D3HTGng" TargetMode="External"/><Relationship Id="rId20" Type="http://schemas.openxmlformats.org/officeDocument/2006/relationships/hyperlink" Target="https://www.youtube.com/watch?v=a5pTwO241J0" TargetMode="External"/><Relationship Id="rId29" Type="http://schemas.openxmlformats.org/officeDocument/2006/relationships/hyperlink" Target="https://mult-kor.hu/cikk.php?id=205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load.wikimedia.org/wikipedia/commons/thumb/5/57/Old_Mods_photo.jpg/300px-Old_Mods_photo.jpg" TargetMode="External"/><Relationship Id="rId24" Type="http://schemas.openxmlformats.org/officeDocument/2006/relationships/hyperlink" Target="https://create.kahoot.it/details/9c582a44-5e3a-48ca-aeed-a9b9e870e79a" TargetMode="External"/><Relationship Id="rId32" Type="http://schemas.openxmlformats.org/officeDocument/2006/relationships/hyperlink" Target="https://mult-kor.hu/10-erdekesseg-a-hippi-mozgalomrol-20150805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nza.tv/tortenelem/ket-vilagrendszer-versengese-szovjet-tomb-felbomlasa/demokraciak-es-fogyasztoi-tarsadalom" TargetMode="External"/><Relationship Id="rId23" Type="http://schemas.openxmlformats.org/officeDocument/2006/relationships/hyperlink" Target="https://create.kahoot.it/details/3c263a4f-dbe2-42e9-b926-91f1a1930773" TargetMode="External"/><Relationship Id="rId28" Type="http://schemas.openxmlformats.org/officeDocument/2006/relationships/hyperlink" Target="https://bolt.rubicon.hu/blogs/onlineplusz/parizs-1968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alapblog.hu/wp-content/uploads/2015/05/globalization.jpg" TargetMode="External"/><Relationship Id="rId19" Type="http://schemas.openxmlformats.org/officeDocument/2006/relationships/hyperlink" Target="https://www.youtube.com/watch?v=En6wViD1jtY" TargetMode="External"/><Relationship Id="rId31" Type="http://schemas.openxmlformats.org/officeDocument/2006/relationships/hyperlink" Target="https://mandiner.hu/cikk/20180501_toth_eszter_zsofia_1968_inter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rettanterv.ofi.hu/03_melleklet_9-12/index_4_gimn.html" TargetMode="External"/><Relationship Id="rId14" Type="http://schemas.openxmlformats.org/officeDocument/2006/relationships/hyperlink" Target="https://www.youtube.com/watch?v=HdlWfOY4Yps" TargetMode="External"/><Relationship Id="rId22" Type="http://schemas.openxmlformats.org/officeDocument/2006/relationships/hyperlink" Target="https://create.kahoot.it/details/d868d684-6cbe-44fb-9542-be8d107a09ab" TargetMode="External"/><Relationship Id="rId27" Type="http://schemas.openxmlformats.org/officeDocument/2006/relationships/hyperlink" Target="https://tudasbazis.sulinet.hu/hu/termeszettudomanyok/foldrajz/tarsadalomfoldrajz/vilaggazdasag/globalizacio" TargetMode="External"/><Relationship Id="rId30" Type="http://schemas.openxmlformats.org/officeDocument/2006/relationships/hyperlink" Target="http://www.eszmelet.hu/gustave_massiah-1968-majusa-a-nagyvilagban/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057B-FBC1-4F5B-92EE-BD98A551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19</TotalTime>
  <Pages>6</Pages>
  <Words>1367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Mészáros Adrienn</dc:creator>
  <cp:lastModifiedBy>Viktória</cp:lastModifiedBy>
  <cp:revision>5</cp:revision>
  <cp:lastPrinted>2019-06-27T09:13:00Z</cp:lastPrinted>
  <dcterms:created xsi:type="dcterms:W3CDTF">2020-02-07T17:23:00Z</dcterms:created>
  <dcterms:modified xsi:type="dcterms:W3CDTF">2020-03-03T15:50:00Z</dcterms:modified>
</cp:coreProperties>
</file>