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314E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32394E8F" w14:textId="77777777" w:rsidR="00247312" w:rsidRPr="00247312" w:rsidRDefault="00C00EE7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Világbirodalom születik</w:t>
      </w:r>
    </w:p>
    <w:p w14:paraId="5B8799E4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7C27A6C7" w14:textId="77777777" w:rsidR="00247312" w:rsidRPr="00247312" w:rsidRDefault="00D35C15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Az Oszmán Birodalom kialakulása és főbb jellemzői</w:t>
      </w:r>
    </w:p>
    <w:p w14:paraId="1836102A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6D16D613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414CD925" w14:textId="77777777" w:rsidTr="00F11C58">
        <w:trPr>
          <w:jc w:val="center"/>
        </w:trPr>
        <w:tc>
          <w:tcPr>
            <w:tcW w:w="2924" w:type="dxa"/>
          </w:tcPr>
          <w:p w14:paraId="201F874C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749633C4" w14:textId="77777777" w:rsidR="00247312" w:rsidRPr="00247312" w:rsidRDefault="00170FA4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Kupás Andor</w:t>
            </w:r>
          </w:p>
        </w:tc>
      </w:tr>
      <w:tr w:rsidR="00247312" w:rsidRPr="00247312" w14:paraId="0D305B87" w14:textId="77777777" w:rsidTr="00F11C58">
        <w:trPr>
          <w:jc w:val="center"/>
        </w:trPr>
        <w:tc>
          <w:tcPr>
            <w:tcW w:w="2924" w:type="dxa"/>
          </w:tcPr>
          <w:p w14:paraId="3C332C7F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123EC5A1" w14:textId="77777777" w:rsidR="00247312" w:rsidRPr="00247312" w:rsidRDefault="00170FA4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évfolyam</w:t>
            </w:r>
          </w:p>
        </w:tc>
      </w:tr>
    </w:tbl>
    <w:p w14:paraId="1333F9B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BFF0F95" w14:textId="77777777" w:rsidR="009270C9" w:rsidRDefault="009270C9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305B2E1" w14:textId="77777777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 leírás:</w:t>
      </w:r>
    </w:p>
    <w:p w14:paraId="5CAC1CDB" w14:textId="6A5FDFF5" w:rsidR="00247312" w:rsidRPr="00247312" w:rsidRDefault="008B2F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Az Oszmán Birodalom kialakulása és térnyerése a következő évszázadok történelmét igen </w:t>
      </w:r>
      <w:r w:rsidR="006B25CC">
        <w:rPr>
          <w:rFonts w:ascii="Times New Roman" w:eastAsia="Calibri" w:hAnsi="Times New Roman"/>
          <w:sz w:val="24"/>
          <w:lang w:eastAsia="en-US"/>
        </w:rPr>
        <w:t xml:space="preserve">jelentős mértékben meghatározta, ugyanis nemcsak </w:t>
      </w:r>
      <w:r w:rsidR="0083698D">
        <w:rPr>
          <w:rFonts w:ascii="Times New Roman" w:eastAsia="Calibri" w:hAnsi="Times New Roman"/>
          <w:sz w:val="24"/>
          <w:lang w:eastAsia="en-US"/>
        </w:rPr>
        <w:t xml:space="preserve">a </w:t>
      </w:r>
      <w:r w:rsidR="006B25CC">
        <w:rPr>
          <w:rFonts w:ascii="Times New Roman" w:eastAsia="Calibri" w:hAnsi="Times New Roman"/>
          <w:sz w:val="24"/>
          <w:lang w:eastAsia="en-US"/>
        </w:rPr>
        <w:t>területek elfoglalása és adóztatása változtatta meg a körülményeket, hanem a keresztény vallás jövőjét is veszélyeztette, hiszen a fő cél Európa elfoglalása volt.</w:t>
      </w:r>
      <w:r>
        <w:rPr>
          <w:rFonts w:ascii="Times New Roman" w:eastAsia="Calibri" w:hAnsi="Times New Roman"/>
          <w:sz w:val="24"/>
          <w:lang w:eastAsia="en-US"/>
        </w:rPr>
        <w:t xml:space="preserve"> Ez a törikalauz ennek a folyamatnak az első időszakát, a birodalom kialakulását és világhatalommá válását kívánja bemutatni. A vázlatpontokba rendezett prezentáció is ezt segít áttekinteni, valamint a főbb hadi és politikai eseményekbe betekintést nyújtani.</w:t>
      </w:r>
      <w:r w:rsidR="009E4FFE">
        <w:rPr>
          <w:rFonts w:ascii="Times New Roman" w:eastAsia="Calibri" w:hAnsi="Times New Roman"/>
          <w:sz w:val="24"/>
          <w:lang w:eastAsia="en-US"/>
        </w:rPr>
        <w:t xml:space="preserve"> A képek és térképek vizuálisa</w:t>
      </w:r>
      <w:r w:rsidR="002D7514">
        <w:rPr>
          <w:rFonts w:ascii="Times New Roman" w:eastAsia="Calibri" w:hAnsi="Times New Roman"/>
          <w:sz w:val="24"/>
          <w:lang w:eastAsia="en-US"/>
        </w:rPr>
        <w:t>n is bemutatják a birodalom jelentősebb szultánjait, terjeszkedésének főbb állomásait</w:t>
      </w:r>
      <w:r w:rsidR="009E4FFE">
        <w:rPr>
          <w:rFonts w:ascii="Times New Roman" w:eastAsia="Calibri" w:hAnsi="Times New Roman"/>
          <w:sz w:val="24"/>
          <w:lang w:eastAsia="en-US"/>
        </w:rPr>
        <w:t xml:space="preserve">, a videók </w:t>
      </w:r>
      <w:r w:rsidR="009270C9">
        <w:rPr>
          <w:rFonts w:ascii="Times New Roman" w:eastAsia="Calibri" w:hAnsi="Times New Roman"/>
          <w:sz w:val="24"/>
          <w:lang w:eastAsia="en-US"/>
        </w:rPr>
        <w:t>és az internetes tartalmak</w:t>
      </w:r>
      <w:r w:rsidR="002D7514">
        <w:rPr>
          <w:rFonts w:ascii="Times New Roman" w:eastAsia="Calibri" w:hAnsi="Times New Roman"/>
          <w:sz w:val="24"/>
          <w:lang w:eastAsia="en-US"/>
        </w:rPr>
        <w:t xml:space="preserve"> </w:t>
      </w:r>
      <w:r w:rsidR="009E4FFE">
        <w:rPr>
          <w:rFonts w:ascii="Times New Roman" w:eastAsia="Calibri" w:hAnsi="Times New Roman"/>
          <w:sz w:val="24"/>
          <w:lang w:eastAsia="en-US"/>
        </w:rPr>
        <w:t>pedig még részletesebb információkat nyújtanak a téma iránt érdeklődőknek.</w:t>
      </w:r>
      <w:r w:rsidR="002D7514">
        <w:rPr>
          <w:rFonts w:ascii="Times New Roman" w:eastAsia="Calibri" w:hAnsi="Times New Roman"/>
          <w:sz w:val="24"/>
          <w:lang w:eastAsia="en-US"/>
        </w:rPr>
        <w:t xml:space="preserve"> Aki szeret játékos formában tanulni, annak az interaktív feladatok lesznek a segítségére</w:t>
      </w:r>
      <w:r w:rsidR="009270C9">
        <w:rPr>
          <w:rFonts w:ascii="Times New Roman" w:eastAsia="Calibri" w:hAnsi="Times New Roman"/>
          <w:sz w:val="24"/>
          <w:lang w:eastAsia="en-US"/>
        </w:rPr>
        <w:t>, ismereteinek bővítésére, de a tanórák elején a motiválásra, a figyelem felkeltésére is kiválóan alkalmasak.</w:t>
      </w:r>
    </w:p>
    <w:p w14:paraId="51DBE37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BB200E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76D9925B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3D09164" w14:textId="77777777" w:rsidR="00170FA4" w:rsidRPr="008774BA" w:rsidRDefault="008774BA" w:rsidP="00247312">
      <w:pPr>
        <w:jc w:val="both"/>
        <w:rPr>
          <w:rFonts w:ascii="Times New Roman" w:hAnsi="Times New Roman"/>
          <w:b/>
          <w:sz w:val="24"/>
        </w:rPr>
      </w:pPr>
      <w:r w:rsidRPr="008774BA">
        <w:rPr>
          <w:rFonts w:ascii="Times New Roman" w:hAnsi="Times New Roman"/>
          <w:b/>
          <w:sz w:val="24"/>
        </w:rPr>
        <w:t>A középkor</w:t>
      </w:r>
    </w:p>
    <w:p w14:paraId="43666532" w14:textId="77777777" w:rsidR="00247312" w:rsidRPr="00247312" w:rsidRDefault="005B772F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170FA4" w:rsidRPr="004275B4">
          <w:rPr>
            <w:rFonts w:ascii="Times New Roman" w:hAnsi="Times New Roman"/>
            <w:color w:val="0000FF"/>
            <w:sz w:val="24"/>
            <w:u w:val="single"/>
          </w:rPr>
          <w:t>http://kerettanterv.ofi.hu/03_melleklet_9-12/index_4_gimn.html</w:t>
        </w:r>
      </w:hyperlink>
    </w:p>
    <w:p w14:paraId="4A450E06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637D45F" w14:textId="77777777" w:rsidR="00247312" w:rsidRPr="00D9511F" w:rsidRDefault="00D9511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>
        <w:rPr>
          <w:rFonts w:ascii="Times New Roman" w:hAnsi="Times New Roman"/>
          <w:bCs/>
          <w:sz w:val="24"/>
          <w:lang w:eastAsia="en-US" w:bidi="en-US"/>
        </w:rPr>
        <w:t xml:space="preserve"> Oszmán, szultán, janicsár, szpáhi, khász birtok, Korán, vilajet, szandzsák, defterdár, kádi, pasa, kalifa</w:t>
      </w:r>
      <w:r w:rsidR="0001645D">
        <w:rPr>
          <w:rFonts w:ascii="Times New Roman" w:hAnsi="Times New Roman"/>
          <w:bCs/>
          <w:sz w:val="24"/>
          <w:lang w:eastAsia="en-US" w:bidi="en-US"/>
        </w:rPr>
        <w:t>, II. Mehmed</w:t>
      </w:r>
    </w:p>
    <w:p w14:paraId="36DB125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D5B2E35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E086D3C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245389A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71FDD465" w14:textId="77777777" w:rsidTr="00F11C58">
        <w:tc>
          <w:tcPr>
            <w:tcW w:w="2081" w:type="dxa"/>
            <w:shd w:val="clear" w:color="auto" w:fill="auto"/>
          </w:tcPr>
          <w:p w14:paraId="33D503C5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0DFE5B36" w14:textId="77777777" w:rsidR="00247312" w:rsidRPr="00247312" w:rsidRDefault="00AC63D1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osztályaiban tanult történelem tananyag</w:t>
            </w:r>
          </w:p>
        </w:tc>
      </w:tr>
      <w:tr w:rsidR="00247312" w:rsidRPr="00247312" w14:paraId="49AB2E66" w14:textId="77777777" w:rsidTr="00F11C58">
        <w:tc>
          <w:tcPr>
            <w:tcW w:w="2081" w:type="dxa"/>
            <w:shd w:val="clear" w:color="auto" w:fill="auto"/>
          </w:tcPr>
          <w:p w14:paraId="31CA2638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3329122E" w14:textId="77777777" w:rsidR="00247312" w:rsidRPr="00247312" w:rsidRDefault="00D9511F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Balkán-félsziget, Kis-Ázsia, Konstantinápoly, Rigómező, Ankara, Nikápoly, Magyarország, Bosznia, Szerbia, Havasalföld</w:t>
            </w:r>
          </w:p>
        </w:tc>
      </w:tr>
      <w:tr w:rsidR="00247312" w:rsidRPr="00247312" w14:paraId="00617798" w14:textId="77777777" w:rsidTr="00F11C58">
        <w:tc>
          <w:tcPr>
            <w:tcW w:w="2081" w:type="dxa"/>
            <w:shd w:val="clear" w:color="auto" w:fill="auto"/>
          </w:tcPr>
          <w:p w14:paraId="471FE807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2E1540BE" w14:textId="77777777" w:rsidR="00247312" w:rsidRPr="00247312" w:rsidRDefault="001F16BD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Zrínyi Miklós: </w:t>
            </w:r>
            <w:r w:rsidRPr="001F16BD">
              <w:rPr>
                <w:rFonts w:ascii="Times New Roman" w:hAnsi="Times New Roman"/>
                <w:sz w:val="24"/>
              </w:rPr>
              <w:t>Az török áfium ellen való orvosság</w:t>
            </w:r>
          </w:p>
        </w:tc>
      </w:tr>
    </w:tbl>
    <w:p w14:paraId="3635A908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43A27532" w14:textId="77777777" w:rsidR="00B12ED7" w:rsidRDefault="00B12ED7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4A76C67F" w14:textId="77777777" w:rsidR="00B12ED7" w:rsidRDefault="00247312" w:rsidP="00B12ED7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Történettudományi vonatkozások, szaktudományos háttér/ További tankönyv, munkafüzet, szöveggyűjtemény:</w:t>
      </w:r>
    </w:p>
    <w:p w14:paraId="49A9CCFA" w14:textId="77777777" w:rsidR="00B12ED7" w:rsidRPr="00B12ED7" w:rsidRDefault="00B12ED7" w:rsidP="00B12ED7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122980AB" w14:textId="77777777" w:rsidR="00C86F71" w:rsidRDefault="002C76DC" w:rsidP="00A62E9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C86F71">
        <w:rPr>
          <w:rFonts w:ascii="Times New Roman" w:hAnsi="Times New Roman"/>
          <w:sz w:val="24"/>
        </w:rPr>
        <w:t>ürk Attila: Az Oszmán Birodalom története, Anno Kiadó (2007)</w:t>
      </w:r>
    </w:p>
    <w:p w14:paraId="5D39DE89" w14:textId="77777777" w:rsidR="00131B36" w:rsidRDefault="00131B36" w:rsidP="00A62E9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Matuz József: Az Oszmán Birodalom története, Akadémiai Kiadó (1990)</w:t>
      </w:r>
    </w:p>
    <w:p w14:paraId="101B1360" w14:textId="77777777" w:rsidR="00A8269E" w:rsidRPr="00B12ED7" w:rsidRDefault="00A62E91" w:rsidP="00D8439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62E91">
        <w:rPr>
          <w:rFonts w:ascii="Times New Roman" w:hAnsi="Times New Roman"/>
          <w:sz w:val="24"/>
        </w:rPr>
        <w:t>Herber-M</w:t>
      </w:r>
      <w:r w:rsidR="00D84391">
        <w:rPr>
          <w:rFonts w:ascii="Times New Roman" w:hAnsi="Times New Roman"/>
          <w:sz w:val="24"/>
        </w:rPr>
        <w:t xml:space="preserve">artos-Moss-Tisza: </w:t>
      </w:r>
      <w:r w:rsidR="00FA041E">
        <w:rPr>
          <w:rFonts w:ascii="Times New Roman" w:hAnsi="Times New Roman"/>
          <w:sz w:val="24"/>
        </w:rPr>
        <w:t>Történelem 3. 266-273</w:t>
      </w:r>
      <w:r w:rsidR="00D84391">
        <w:rPr>
          <w:rFonts w:ascii="Times New Roman" w:hAnsi="Times New Roman"/>
          <w:sz w:val="24"/>
        </w:rPr>
        <w:t>. o. Reáltanoda Alapítvány, 2002</w:t>
      </w:r>
    </w:p>
    <w:p w14:paraId="44D2F132" w14:textId="77777777" w:rsidR="00FF461D" w:rsidRDefault="00FF461D" w:rsidP="00D84391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6B7BEEE4" w14:textId="77777777" w:rsidR="00FF461D" w:rsidRDefault="00FF461D" w:rsidP="00D84391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79C30909" w14:textId="77777777" w:rsidR="00247312" w:rsidRPr="00D84391" w:rsidRDefault="00247312" w:rsidP="00D84391">
      <w:pPr>
        <w:spacing w:after="200" w:line="276" w:lineRule="auto"/>
        <w:jc w:val="both"/>
        <w:rPr>
          <w:rFonts w:ascii="Times New Roman" w:hAnsi="Times New Roman"/>
          <w:sz w:val="24"/>
        </w:rPr>
      </w:pPr>
      <w:r w:rsidRPr="00D84391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4A3EA33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B446C85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00771A1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189F1DBC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877A1AE" w14:textId="77777777" w:rsidTr="00F11C58">
        <w:tc>
          <w:tcPr>
            <w:tcW w:w="4533" w:type="dxa"/>
          </w:tcPr>
          <w:p w14:paraId="7B03FF22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F8157D" w:rsidRPr="00F8157D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https://upload.wikimedia.org/wikipedia/commons/0/0f/OttomanEmpire1300-1923.svg</w:t>
              </w:r>
            </w:hyperlink>
          </w:p>
        </w:tc>
        <w:tc>
          <w:tcPr>
            <w:tcW w:w="4534" w:type="dxa"/>
          </w:tcPr>
          <w:p w14:paraId="635FACDE" w14:textId="77777777" w:rsidR="00247312" w:rsidRPr="00247312" w:rsidRDefault="009E4CC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</w:t>
            </w:r>
            <w:r w:rsidR="0036342C">
              <w:rPr>
                <w:rFonts w:ascii="Times New Roman" w:hAnsi="Times New Roman"/>
                <w:sz w:val="24"/>
              </w:rPr>
              <w:t xml:space="preserve">rkép - </w:t>
            </w:r>
            <w:r w:rsidR="00F8157D" w:rsidRPr="00F8157D">
              <w:rPr>
                <w:rFonts w:ascii="Times New Roman" w:hAnsi="Times New Roman"/>
                <w:sz w:val="24"/>
              </w:rPr>
              <w:t>Az Oszmán B</w:t>
            </w:r>
            <w:r w:rsidR="00F8157D">
              <w:rPr>
                <w:rFonts w:ascii="Times New Roman" w:hAnsi="Times New Roman"/>
                <w:sz w:val="24"/>
              </w:rPr>
              <w:t>irodalom terjeszkedése</w:t>
            </w:r>
            <w:r w:rsidR="00F8157D" w:rsidRPr="00F8157D">
              <w:rPr>
                <w:rFonts w:ascii="Times New Roman" w:hAnsi="Times New Roman"/>
                <w:sz w:val="24"/>
              </w:rPr>
              <w:t xml:space="preserve"> (irányítható mozgókép)</w:t>
            </w:r>
            <w:r w:rsidR="00F8157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7CCAA959" w14:textId="77777777" w:rsidTr="00F11C58">
        <w:tc>
          <w:tcPr>
            <w:tcW w:w="4533" w:type="dxa"/>
          </w:tcPr>
          <w:p w14:paraId="3DCD4547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F8157D" w:rsidRPr="00F8157D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https://upload.wikimedia.org/wikipedia/commons/0/0b/Battle_of_Vienna.Sipahis.jpg</w:t>
              </w:r>
            </w:hyperlink>
          </w:p>
        </w:tc>
        <w:tc>
          <w:tcPr>
            <w:tcW w:w="4534" w:type="dxa"/>
          </w:tcPr>
          <w:p w14:paraId="06E791A2" w14:textId="77777777" w:rsidR="00247312" w:rsidRPr="00247312" w:rsidRDefault="0036342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</w:t>
            </w:r>
            <w:r w:rsidR="00591F5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szpáhikról.</w:t>
            </w:r>
            <w:r w:rsidR="0001417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7312" w:rsidRPr="00247312" w14:paraId="4C277596" w14:textId="77777777" w:rsidTr="00F11C58">
        <w:tc>
          <w:tcPr>
            <w:tcW w:w="4533" w:type="dxa"/>
          </w:tcPr>
          <w:p w14:paraId="05CFAFB3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554AF0" w:rsidRPr="00554AF0">
                <w:rPr>
                  <w:rStyle w:val="Hiperhivatkozs"/>
                  <w:rFonts w:ascii="Times New Roman" w:hAnsi="Times New Roman"/>
                  <w:i/>
                  <w:sz w:val="24"/>
                </w:rPr>
                <w:t>https://m.blog.hu/to/toriblog/image/murad.jpg</w:t>
              </w:r>
            </w:hyperlink>
          </w:p>
        </w:tc>
        <w:tc>
          <w:tcPr>
            <w:tcW w:w="4534" w:type="dxa"/>
          </w:tcPr>
          <w:p w14:paraId="0B941CF4" w14:textId="77777777" w:rsidR="00247312" w:rsidRPr="00247312" w:rsidRDefault="00554AF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a janicsárokról.</w:t>
            </w:r>
          </w:p>
        </w:tc>
      </w:tr>
      <w:tr w:rsidR="006368BA" w:rsidRPr="00247312" w14:paraId="6406BAFC" w14:textId="77777777" w:rsidTr="00F11C58">
        <w:tc>
          <w:tcPr>
            <w:tcW w:w="4533" w:type="dxa"/>
          </w:tcPr>
          <w:p w14:paraId="20D6D722" w14:textId="77777777" w:rsidR="006368BA" w:rsidRPr="006368BA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12" w:history="1">
              <w:r w:rsidR="006368BA" w:rsidRPr="006368BA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https://upload.wikimedia.org/wikipedia/commons/b/b8/Murat_H%C3%BCdavendigar.jpg</w:t>
              </w:r>
            </w:hyperlink>
          </w:p>
        </w:tc>
        <w:tc>
          <w:tcPr>
            <w:tcW w:w="4534" w:type="dxa"/>
          </w:tcPr>
          <w:p w14:paraId="6D07EC72" w14:textId="2B90B78B" w:rsidR="006368BA" w:rsidRDefault="006368BA" w:rsidP="00FF461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I. Murád </w:t>
            </w:r>
            <w:r w:rsidR="007230E4">
              <w:rPr>
                <w:rFonts w:ascii="Times New Roman" w:hAnsi="Times New Roman"/>
                <w:sz w:val="24"/>
              </w:rPr>
              <w:t xml:space="preserve">(1326-1389) </w:t>
            </w:r>
            <w:r>
              <w:rPr>
                <w:rFonts w:ascii="Times New Roman" w:hAnsi="Times New Roman"/>
                <w:sz w:val="24"/>
              </w:rPr>
              <w:t>szultánról.</w:t>
            </w:r>
          </w:p>
        </w:tc>
      </w:tr>
      <w:tr w:rsidR="00412648" w:rsidRPr="00247312" w14:paraId="558C9057" w14:textId="77777777" w:rsidTr="00F11C58">
        <w:tc>
          <w:tcPr>
            <w:tcW w:w="4533" w:type="dxa"/>
          </w:tcPr>
          <w:p w14:paraId="71405333" w14:textId="77777777" w:rsidR="00412648" w:rsidRPr="0001417C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412648" w:rsidRPr="0041264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https://upload.wikimedia.org/wikipedia/commons/8/8f/Chlebowski-Bajazyt_w_niewoli.jpg</w:t>
              </w:r>
            </w:hyperlink>
          </w:p>
        </w:tc>
        <w:tc>
          <w:tcPr>
            <w:tcW w:w="4534" w:type="dxa"/>
          </w:tcPr>
          <w:p w14:paraId="4BC4BCD2" w14:textId="12EE2869" w:rsidR="00412648" w:rsidRDefault="00412648" w:rsidP="00FF461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Kép I. Bajazid </w:t>
            </w:r>
            <w:r w:rsidR="007230E4">
              <w:rPr>
                <w:rFonts w:ascii="Times New Roman" w:hAnsi="Times New Roman"/>
                <w:sz w:val="24"/>
              </w:rPr>
              <w:t xml:space="preserve">(1354-1403) </w:t>
            </w:r>
            <w:r>
              <w:rPr>
                <w:rFonts w:ascii="Times New Roman" w:hAnsi="Times New Roman"/>
                <w:sz w:val="24"/>
              </w:rPr>
              <w:t>szultánról, aki Timur Lenk fogságába esett.</w:t>
            </w:r>
          </w:p>
        </w:tc>
      </w:tr>
      <w:tr w:rsidR="00EF6F20" w:rsidRPr="00247312" w14:paraId="5FCF74EF" w14:textId="77777777" w:rsidTr="00F11C58">
        <w:tc>
          <w:tcPr>
            <w:tcW w:w="4533" w:type="dxa"/>
          </w:tcPr>
          <w:p w14:paraId="0C8A4176" w14:textId="77777777" w:rsidR="00EF6F20" w:rsidRPr="00412648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9E4CC8" w:rsidRPr="009E4CC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https://upload.wikimedia.org/wikipedia/commons/b/b6/Zonaro_GatesofConst.jpg</w:t>
              </w:r>
            </w:hyperlink>
          </w:p>
        </w:tc>
        <w:tc>
          <w:tcPr>
            <w:tcW w:w="4534" w:type="dxa"/>
          </w:tcPr>
          <w:p w14:paraId="2EFDF5E7" w14:textId="0EED212F" w:rsidR="00EF6F20" w:rsidRDefault="00EF6F20" w:rsidP="00FF461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II. Mehmedről</w:t>
            </w:r>
            <w:r w:rsidR="004526F2">
              <w:rPr>
                <w:rFonts w:ascii="Times New Roman" w:hAnsi="Times New Roman"/>
                <w:sz w:val="24"/>
              </w:rPr>
              <w:t xml:space="preserve"> (1432-1481)</w:t>
            </w:r>
            <w:r>
              <w:rPr>
                <w:rFonts w:ascii="Times New Roman" w:hAnsi="Times New Roman"/>
                <w:sz w:val="24"/>
              </w:rPr>
              <w:t>, a hódítóról</w:t>
            </w:r>
            <w:r w:rsidR="009E4CC8">
              <w:rPr>
                <w:rFonts w:ascii="Times New Roman" w:hAnsi="Times New Roman"/>
                <w:sz w:val="24"/>
              </w:rPr>
              <w:t>, ahogy bevonul az elfoglalt Konstantinápolyba.</w:t>
            </w:r>
          </w:p>
        </w:tc>
      </w:tr>
    </w:tbl>
    <w:p w14:paraId="34C5E2BF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6987EC6" w14:textId="77777777" w:rsidR="00743C8F" w:rsidRDefault="00743C8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3442D0C" w14:textId="77777777" w:rsidR="00743C8F" w:rsidRDefault="00743C8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8897F8" w14:textId="77777777" w:rsidR="00FF461D" w:rsidRDefault="00FF461D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F3AB160" w14:textId="77777777" w:rsidR="00FF461D" w:rsidRPr="00247312" w:rsidRDefault="00FF461D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9810B4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B19803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699E460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 xml:space="preserve">Videó és animáció </w:t>
            </w:r>
          </w:p>
        </w:tc>
        <w:tc>
          <w:tcPr>
            <w:tcW w:w="4534" w:type="dxa"/>
          </w:tcPr>
          <w:p w14:paraId="68DB2B50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09A19A5D" w14:textId="77777777" w:rsidTr="00F11C58">
        <w:tc>
          <w:tcPr>
            <w:tcW w:w="4533" w:type="dxa"/>
          </w:tcPr>
          <w:p w14:paraId="5C599EBE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7E6C58" w:rsidRPr="007E6C5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https://www.youtube.com/watch?v=TYLR-XfWkOo</w:t>
              </w:r>
            </w:hyperlink>
          </w:p>
        </w:tc>
        <w:tc>
          <w:tcPr>
            <w:tcW w:w="4534" w:type="dxa"/>
          </w:tcPr>
          <w:p w14:paraId="752BBF27" w14:textId="77777777" w:rsidR="007E6C58" w:rsidRPr="007E6C58" w:rsidRDefault="007E6C58" w:rsidP="007E6C58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E6C58">
              <w:rPr>
                <w:rFonts w:ascii="Times New Roman" w:hAnsi="Times New Roman"/>
                <w:sz w:val="24"/>
              </w:rPr>
              <w:t>Magyarország története 13. rész (MTV 2009) – A három Hunyadi</w:t>
            </w:r>
            <w:r w:rsidR="00554AF0">
              <w:rPr>
                <w:rFonts w:ascii="Times New Roman" w:hAnsi="Times New Roman"/>
                <w:sz w:val="24"/>
              </w:rPr>
              <w:t xml:space="preserve"> </w:t>
            </w:r>
            <w:r w:rsidRPr="007E6C58">
              <w:rPr>
                <w:rFonts w:ascii="Times New Roman" w:hAnsi="Times New Roman"/>
                <w:sz w:val="24"/>
              </w:rPr>
              <w:t>(idő: 24:57)</w:t>
            </w:r>
            <w:r w:rsidR="00554AF0">
              <w:rPr>
                <w:rFonts w:ascii="Times New Roman" w:hAnsi="Times New Roman"/>
                <w:sz w:val="24"/>
              </w:rPr>
              <w:t>.</w:t>
            </w:r>
          </w:p>
          <w:p w14:paraId="2A513D18" w14:textId="77777777" w:rsidR="00247312" w:rsidRPr="00247312" w:rsidRDefault="007E6C58" w:rsidP="007E6C5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8:50</w:t>
            </w:r>
            <w:r w:rsidRPr="007E6C58">
              <w:rPr>
                <w:rFonts w:ascii="Times New Roman" w:hAnsi="Times New Roman"/>
                <w:sz w:val="24"/>
              </w:rPr>
              <w:t xml:space="preserve">-tól </w:t>
            </w:r>
            <w:r>
              <w:rPr>
                <w:rFonts w:ascii="Times New Roman" w:hAnsi="Times New Roman"/>
                <w:sz w:val="24"/>
              </w:rPr>
              <w:t xml:space="preserve">14:29-ig </w:t>
            </w:r>
            <w:r w:rsidRPr="007E6C58">
              <w:rPr>
                <w:rFonts w:ascii="Times New Roman" w:hAnsi="Times New Roman"/>
                <w:sz w:val="24"/>
              </w:rPr>
              <w:t>tárgyalja részletesen a nándorfehérvári diadalt.</w:t>
            </w:r>
          </w:p>
        </w:tc>
      </w:tr>
      <w:tr w:rsidR="00247312" w:rsidRPr="00247312" w14:paraId="7DF4FA25" w14:textId="77777777" w:rsidTr="00F11C58">
        <w:tc>
          <w:tcPr>
            <w:tcW w:w="4533" w:type="dxa"/>
          </w:tcPr>
          <w:p w14:paraId="17AB90B1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554AF0" w:rsidRPr="00554AF0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https://zanza.tv/tortenelem/kozepkor/fekete-halal-rendiseg-keso-kozepkor-pestis-az-oszman-birodalom</w:t>
              </w:r>
            </w:hyperlink>
          </w:p>
        </w:tc>
        <w:tc>
          <w:tcPr>
            <w:tcW w:w="4534" w:type="dxa"/>
          </w:tcPr>
          <w:p w14:paraId="2BDAA4E7" w14:textId="77777777" w:rsidR="00247312" w:rsidRPr="00247312" w:rsidRDefault="00554AF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54AF0">
              <w:rPr>
                <w:rFonts w:ascii="Times New Roman" w:hAnsi="Times New Roman"/>
                <w:sz w:val="24"/>
              </w:rPr>
              <w:t>A Fekete Halál. Rendiség, késő középkor, pestis, az Oszmán Birodalom</w:t>
            </w:r>
            <w:r>
              <w:rPr>
                <w:rFonts w:ascii="Times New Roman" w:hAnsi="Times New Roman"/>
                <w:sz w:val="24"/>
              </w:rPr>
              <w:t xml:space="preserve"> (idő: 05:39). Az Oszmán Birodalom bemutatása 04:25-től kezdődik. Szó esik a </w:t>
            </w:r>
            <w:r w:rsidR="008539B6">
              <w:rPr>
                <w:rFonts w:ascii="Times New Roman" w:hAnsi="Times New Roman"/>
                <w:sz w:val="24"/>
              </w:rPr>
              <w:t xml:space="preserve">birodalom kialakulásáról, a </w:t>
            </w:r>
            <w:r>
              <w:rPr>
                <w:rFonts w:ascii="Times New Roman" w:hAnsi="Times New Roman"/>
                <w:sz w:val="24"/>
              </w:rPr>
              <w:t>hódításokról, a hadsereg felépítéséről és néhány szultánról.</w:t>
            </w:r>
          </w:p>
        </w:tc>
      </w:tr>
      <w:tr w:rsidR="00247312" w:rsidRPr="00247312" w14:paraId="7F01469B" w14:textId="77777777" w:rsidTr="00F11C58">
        <w:tc>
          <w:tcPr>
            <w:tcW w:w="4533" w:type="dxa"/>
          </w:tcPr>
          <w:p w14:paraId="3A2D618A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497BBA" w:rsidRPr="00497BBA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https://www.youtube.com/watch?v=WI3kICRXapI</w:t>
              </w:r>
            </w:hyperlink>
          </w:p>
        </w:tc>
        <w:tc>
          <w:tcPr>
            <w:tcW w:w="4534" w:type="dxa"/>
          </w:tcPr>
          <w:p w14:paraId="7A03CDF6" w14:textId="334E9EE8" w:rsidR="00247312" w:rsidRPr="00247312" w:rsidRDefault="000D401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Birodalmak és fénykorok (19. rész, részlet): </w:t>
            </w:r>
            <w:r w:rsidR="00497BBA">
              <w:rPr>
                <w:rFonts w:ascii="Times New Roman" w:hAnsi="Times New Roman"/>
                <w:sz w:val="24"/>
              </w:rPr>
              <w:t>Az oszmán törökök (idő:</w:t>
            </w:r>
            <w:r w:rsidR="007230E4">
              <w:rPr>
                <w:rFonts w:ascii="Times New Roman" w:hAnsi="Times New Roman"/>
                <w:sz w:val="24"/>
              </w:rPr>
              <w:t xml:space="preserve"> </w:t>
            </w:r>
            <w:r w:rsidR="00497BBA">
              <w:rPr>
                <w:rFonts w:ascii="Times New Roman" w:hAnsi="Times New Roman"/>
                <w:sz w:val="24"/>
              </w:rPr>
              <w:t>23:57). Bemutatja az oszmán törökök térhódítását, birodalomépítését egészen Konstantinápoly elfoglalásáig. Részletesen bemutatja a hadsereget és az állam működését.</w:t>
            </w:r>
          </w:p>
        </w:tc>
      </w:tr>
      <w:tr w:rsidR="0046223E" w:rsidRPr="00247312" w14:paraId="2D3CF4FE" w14:textId="77777777" w:rsidTr="00F11C58">
        <w:tc>
          <w:tcPr>
            <w:tcW w:w="4533" w:type="dxa"/>
          </w:tcPr>
          <w:p w14:paraId="6EFEAC68" w14:textId="77777777" w:rsidR="0046223E" w:rsidRPr="00497BBA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46223E" w:rsidRPr="0046223E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https://www.youtube.com/watch?v=jZcTttSPBhU</w:t>
              </w:r>
            </w:hyperlink>
          </w:p>
        </w:tc>
        <w:tc>
          <w:tcPr>
            <w:tcW w:w="4534" w:type="dxa"/>
          </w:tcPr>
          <w:p w14:paraId="3B28F49D" w14:textId="77777777" w:rsidR="0046223E" w:rsidRDefault="0046223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Oszmán Birodalom története</w:t>
            </w:r>
            <w:r w:rsidR="000D4017">
              <w:rPr>
                <w:rFonts w:ascii="Times New Roman" w:hAnsi="Times New Roman"/>
                <w:sz w:val="24"/>
              </w:rPr>
              <w:t>, animáció</w:t>
            </w:r>
            <w:r>
              <w:rPr>
                <w:rFonts w:ascii="Times New Roman" w:hAnsi="Times New Roman"/>
                <w:sz w:val="24"/>
              </w:rPr>
              <w:t xml:space="preserve"> (idő: 05:26). Angol nyelvű cím. Bemutatja a birodalom terjeszkedését évről-évre, párhuzamosan a szultánok képei is láthatók.</w:t>
            </w:r>
          </w:p>
        </w:tc>
      </w:tr>
      <w:tr w:rsidR="001B21E8" w:rsidRPr="00247312" w14:paraId="2D9AE8FD" w14:textId="77777777" w:rsidTr="00F11C58">
        <w:tc>
          <w:tcPr>
            <w:tcW w:w="4533" w:type="dxa"/>
          </w:tcPr>
          <w:p w14:paraId="168F7277" w14:textId="77777777" w:rsidR="001B21E8" w:rsidRPr="0046223E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1B21E8" w:rsidRPr="001B21E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https://www.youtube.com/watch?v=GMFLV1th-ws</w:t>
              </w:r>
            </w:hyperlink>
          </w:p>
        </w:tc>
        <w:tc>
          <w:tcPr>
            <w:tcW w:w="4534" w:type="dxa"/>
          </w:tcPr>
          <w:p w14:paraId="18270FEE" w14:textId="77777777" w:rsidR="001B21E8" w:rsidRDefault="001B21E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 volt Mehmed szultán? (idő: 02:45) Bemutatja II. Mehmed szultánt nagyhírű elődeivel együtt, majd Konstantinápoly bevételét</w:t>
            </w:r>
            <w:r w:rsidR="00FD57BE">
              <w:rPr>
                <w:rFonts w:ascii="Times New Roman" w:hAnsi="Times New Roman"/>
                <w:sz w:val="24"/>
              </w:rPr>
              <w:t xml:space="preserve"> angol nyelven.</w:t>
            </w:r>
          </w:p>
        </w:tc>
      </w:tr>
    </w:tbl>
    <w:p w14:paraId="2AE90F5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9FE903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0279882A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45EF6160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0B77801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C9EE774" w14:textId="77777777" w:rsidTr="00F11C58">
        <w:tc>
          <w:tcPr>
            <w:tcW w:w="4533" w:type="dxa"/>
          </w:tcPr>
          <w:p w14:paraId="0B696144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590523" w:rsidRPr="00590523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https://learningapps.org/2258520</w:t>
              </w:r>
            </w:hyperlink>
          </w:p>
        </w:tc>
        <w:tc>
          <w:tcPr>
            <w:tcW w:w="4534" w:type="dxa"/>
          </w:tcPr>
          <w:p w14:paraId="64C53569" w14:textId="77777777" w:rsidR="00247312" w:rsidRPr="00247312" w:rsidRDefault="0059052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oszmán katonaállam – csoportba rendezés. </w:t>
            </w:r>
            <w:r w:rsidR="002C76DC">
              <w:rPr>
                <w:rFonts w:ascii="Times New Roman" w:hAnsi="Times New Roman"/>
                <w:sz w:val="24"/>
              </w:rPr>
              <w:t>Ismétlésre</w:t>
            </w:r>
            <w:r>
              <w:rPr>
                <w:rFonts w:ascii="Times New Roman" w:hAnsi="Times New Roman"/>
                <w:sz w:val="24"/>
              </w:rPr>
              <w:t>, ellenőrzésre javasolt.</w:t>
            </w:r>
          </w:p>
        </w:tc>
      </w:tr>
      <w:tr w:rsidR="00247312" w:rsidRPr="00247312" w14:paraId="3AC70937" w14:textId="77777777" w:rsidTr="00F11C58">
        <w:tc>
          <w:tcPr>
            <w:tcW w:w="4533" w:type="dxa"/>
          </w:tcPr>
          <w:p w14:paraId="77225AC1" w14:textId="77777777" w:rsidR="00247312" w:rsidRPr="00247312" w:rsidRDefault="005B772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590523" w:rsidRPr="00590523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https://learningapps.org/7124953</w:t>
              </w:r>
            </w:hyperlink>
          </w:p>
        </w:tc>
        <w:tc>
          <w:tcPr>
            <w:tcW w:w="4534" w:type="dxa"/>
          </w:tcPr>
          <w:p w14:paraId="7C0083A3" w14:textId="77777777" w:rsidR="00247312" w:rsidRPr="00247312" w:rsidRDefault="0059052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Támad a török – akasztófa másként. Ismétlésre, otthoni felkészülésre ajánlott.</w:t>
            </w:r>
          </w:p>
        </w:tc>
      </w:tr>
    </w:tbl>
    <w:p w14:paraId="00B94658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ECC5CC2" w14:textId="77777777" w:rsidR="00743C8F" w:rsidRPr="00247312" w:rsidRDefault="00743C8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10F608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221BFCC3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25F82A56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3C7CFDA8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940A09" w:rsidRPr="00247312" w14:paraId="343205D5" w14:textId="77777777" w:rsidTr="00F11C58">
        <w:tc>
          <w:tcPr>
            <w:tcW w:w="4503" w:type="dxa"/>
          </w:tcPr>
          <w:p w14:paraId="26BC7971" w14:textId="77777777" w:rsidR="00940A09" w:rsidRDefault="005B772F" w:rsidP="00940A09">
            <w:pPr>
              <w:spacing w:after="200" w:line="276" w:lineRule="auto"/>
              <w:jc w:val="both"/>
            </w:pPr>
            <w:hyperlink r:id="rId22" w:history="1">
              <w:r w:rsidR="00940A09" w:rsidRPr="00787936">
                <w:rPr>
                  <w:rStyle w:val="Hiperhivatkozs"/>
                  <w:rFonts w:ascii="Times New Roman" w:hAnsi="Times New Roman"/>
                  <w:i/>
                  <w:sz w:val="24"/>
                </w:rPr>
                <w:t>https://tort-tura.blogspot.com/2014/03/az-oszman-torok-birodalom-tortenete.html</w:t>
              </w:r>
            </w:hyperlink>
          </w:p>
        </w:tc>
        <w:tc>
          <w:tcPr>
            <w:tcW w:w="4564" w:type="dxa"/>
          </w:tcPr>
          <w:p w14:paraId="596679F8" w14:textId="77777777" w:rsidR="002D1E43" w:rsidRDefault="008E67CB" w:rsidP="002D1E4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Vázlat térképekkel</w:t>
            </w:r>
          </w:p>
          <w:p w14:paraId="5179FF1C" w14:textId="77777777" w:rsidR="00940A09" w:rsidRDefault="00940A09" w:rsidP="002D1E43">
            <w:pPr>
              <w:pStyle w:val="Listaszerbekezds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D1E43">
              <w:rPr>
                <w:rFonts w:ascii="Times New Roman" w:hAnsi="Times New Roman"/>
                <w:sz w:val="24"/>
              </w:rPr>
              <w:t>Az Oszmán Birodalom terjeszkedése a XIV. század közepéig.</w:t>
            </w:r>
          </w:p>
          <w:p w14:paraId="278BAB29" w14:textId="5C2DA5EE" w:rsidR="002D1E43" w:rsidRPr="002D1E43" w:rsidRDefault="002D1E43" w:rsidP="002D1E43">
            <w:pPr>
              <w:pStyle w:val="Listaszerbekezds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230E4">
              <w:rPr>
                <w:rFonts w:ascii="Times New Roman" w:hAnsi="Times New Roman"/>
                <w:sz w:val="24"/>
              </w:rPr>
              <w:t>Az Oszmán Birodalom terjeszkedése a XV. század végéig.</w:t>
            </w:r>
          </w:p>
        </w:tc>
      </w:tr>
      <w:tr w:rsidR="00940A09" w:rsidRPr="00247312" w14:paraId="383EBFBD" w14:textId="77777777" w:rsidTr="00F11C58">
        <w:tc>
          <w:tcPr>
            <w:tcW w:w="4503" w:type="dxa"/>
          </w:tcPr>
          <w:p w14:paraId="7E169038" w14:textId="77777777" w:rsidR="00940A09" w:rsidRPr="00247312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940A09" w:rsidRPr="0001417C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http://tortenelemcikkek.hu/node/515</w:t>
              </w:r>
            </w:hyperlink>
          </w:p>
        </w:tc>
        <w:tc>
          <w:tcPr>
            <w:tcW w:w="4564" w:type="dxa"/>
          </w:tcPr>
          <w:p w14:paraId="42A7BE5D" w14:textId="49061B47" w:rsidR="00940A09" w:rsidRPr="00247312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Harmat Árpád Péter (2015.06.15): A</w:t>
            </w:r>
            <w:r w:rsidRPr="0001417C">
              <w:rPr>
                <w:rFonts w:ascii="Times New Roman" w:hAnsi="Times New Roman"/>
                <w:sz w:val="24"/>
              </w:rPr>
              <w:t>z Oszmán Birodalom kialakulása és virágkora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>Tehetséggondozásra, emelt szintű érettségire és versenyfelkészítésre jól használható szöveg</w:t>
            </w:r>
            <w:r w:rsidR="004D111F">
              <w:rPr>
                <w:rFonts w:ascii="Times New Roman" w:eastAsia="Times New Roman" w:hAnsi="Times New Roman"/>
                <w:bCs/>
                <w:sz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 xml:space="preserve"> jó minőségű képekkel, térképekkel.</w:t>
            </w:r>
          </w:p>
        </w:tc>
      </w:tr>
      <w:tr w:rsidR="00940A09" w:rsidRPr="00247312" w14:paraId="6749DEBD" w14:textId="77777777" w:rsidTr="00F11C58">
        <w:tc>
          <w:tcPr>
            <w:tcW w:w="4503" w:type="dxa"/>
          </w:tcPr>
          <w:p w14:paraId="5A4E9A36" w14:textId="77777777" w:rsidR="00940A09" w:rsidRPr="009C4C52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24" w:history="1">
              <w:r w:rsidR="00940A09" w:rsidRPr="009C4C52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http://www.rubicon.hu/magyar/oldalak/1453_majus_29_konstantinapoly_az_oszmanok_kezere_kerul/</w:t>
              </w:r>
            </w:hyperlink>
          </w:p>
        </w:tc>
        <w:tc>
          <w:tcPr>
            <w:tcW w:w="4564" w:type="dxa"/>
          </w:tcPr>
          <w:p w14:paraId="147F00AE" w14:textId="77777777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1453. május 29. - </w:t>
            </w:r>
            <w:r w:rsidRPr="009C4C52">
              <w:rPr>
                <w:rFonts w:ascii="Times New Roman" w:hAnsi="Times New Roman"/>
                <w:sz w:val="24"/>
              </w:rPr>
              <w:t>Konstantinápoly az oszmánok kezére kerül</w:t>
            </w:r>
            <w:r>
              <w:rPr>
                <w:rFonts w:ascii="Times New Roman" w:hAnsi="Times New Roman"/>
                <w:sz w:val="24"/>
              </w:rPr>
              <w:t>. Rövid összefoglaló a város bevételéről.</w:t>
            </w:r>
          </w:p>
        </w:tc>
      </w:tr>
      <w:tr w:rsidR="00940A09" w:rsidRPr="00247312" w14:paraId="23982E21" w14:textId="77777777" w:rsidTr="008025EC">
        <w:trPr>
          <w:trHeight w:val="841"/>
        </w:trPr>
        <w:tc>
          <w:tcPr>
            <w:tcW w:w="4503" w:type="dxa"/>
          </w:tcPr>
          <w:p w14:paraId="17F2D619" w14:textId="77777777" w:rsidR="00940A09" w:rsidRDefault="005B772F" w:rsidP="00940A09">
            <w:pPr>
              <w:spacing w:after="200" w:line="276" w:lineRule="auto"/>
              <w:jc w:val="both"/>
            </w:pPr>
            <w:hyperlink r:id="rId25" w:history="1">
              <w:r w:rsidR="00940A09" w:rsidRPr="009D6E73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https://player.nkp.hu/play/187209</w:t>
              </w:r>
            </w:hyperlink>
          </w:p>
        </w:tc>
        <w:tc>
          <w:tcPr>
            <w:tcW w:w="4564" w:type="dxa"/>
          </w:tcPr>
          <w:p w14:paraId="5A0C43F7" w14:textId="0A5160DE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66930">
              <w:rPr>
                <w:rFonts w:ascii="Times New Roman" w:eastAsia="Times New Roman" w:hAnsi="Times New Roman"/>
                <w:bCs/>
                <w:sz w:val="24"/>
                <w:lang w:eastAsia="hu-HU"/>
              </w:rPr>
              <w:t>OFI által fejlesztett tankönyv</w:t>
            </w: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 xml:space="preserve"> (új generációs, 2016)</w:t>
            </w:r>
            <w:r w:rsidRPr="00066930">
              <w:rPr>
                <w:rFonts w:ascii="Times New Roman" w:eastAsia="Times New Roman" w:hAnsi="Times New Roman"/>
                <w:bCs/>
                <w:sz w:val="24"/>
                <w:lang w:eastAsia="hu-HU"/>
              </w:rPr>
              <w:t>: Történelem 9 – a témához tartozó oldalak:</w:t>
            </w: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 xml:space="preserve"> 154-157. o.</w:t>
            </w:r>
          </w:p>
        </w:tc>
      </w:tr>
      <w:tr w:rsidR="00940A09" w:rsidRPr="00247312" w14:paraId="01EB6105" w14:textId="77777777" w:rsidTr="008025EC">
        <w:trPr>
          <w:trHeight w:val="841"/>
        </w:trPr>
        <w:tc>
          <w:tcPr>
            <w:tcW w:w="4503" w:type="dxa"/>
          </w:tcPr>
          <w:p w14:paraId="202E61D6" w14:textId="77777777" w:rsidR="00940A09" w:rsidRDefault="005B772F" w:rsidP="00940A09">
            <w:pPr>
              <w:spacing w:after="200" w:line="276" w:lineRule="auto"/>
              <w:jc w:val="both"/>
            </w:pPr>
            <w:hyperlink r:id="rId26" w:history="1">
              <w:r w:rsidR="00940A09" w:rsidRPr="005F7283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https://player.nkp.hu/play/187211</w:t>
              </w:r>
            </w:hyperlink>
          </w:p>
        </w:tc>
        <w:tc>
          <w:tcPr>
            <w:tcW w:w="4564" w:type="dxa"/>
          </w:tcPr>
          <w:p w14:paraId="2E6C0AE9" w14:textId="6EFDD19A" w:rsidR="00940A09" w:rsidRPr="00066930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hu-HU"/>
              </w:rPr>
              <w:t>OFI által fejlesztett munkafüzet (új generációs, 2016): Történelem munkafüzet 9 – a témához tartozó oldal: 84. o.</w:t>
            </w:r>
          </w:p>
        </w:tc>
      </w:tr>
      <w:tr w:rsidR="00940A09" w:rsidRPr="00247312" w14:paraId="1F48543A" w14:textId="77777777" w:rsidTr="008025EC">
        <w:trPr>
          <w:trHeight w:val="841"/>
        </w:trPr>
        <w:tc>
          <w:tcPr>
            <w:tcW w:w="4503" w:type="dxa"/>
          </w:tcPr>
          <w:p w14:paraId="3DF59E29" w14:textId="77777777" w:rsidR="00940A09" w:rsidRPr="009D578B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940A09" w:rsidRPr="002A3A92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http://www.rubicon.hu/magyar/oldalak/az_oszman_torok_hadigepezet_fenykora_1300_1574/</w:t>
              </w:r>
            </w:hyperlink>
          </w:p>
        </w:tc>
        <w:tc>
          <w:tcPr>
            <w:tcW w:w="4564" w:type="dxa"/>
          </w:tcPr>
          <w:p w14:paraId="12C15E38" w14:textId="77777777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B. Szabó János: </w:t>
            </w:r>
            <w:r w:rsidRPr="002A3A92">
              <w:rPr>
                <w:rFonts w:ascii="Times New Roman" w:hAnsi="Times New Roman"/>
                <w:bCs/>
                <w:sz w:val="24"/>
              </w:rPr>
              <w:t>Az oszmán-török hadigépezet fénykora (1300-1574)</w:t>
            </w:r>
            <w:r>
              <w:rPr>
                <w:rFonts w:ascii="Times New Roman" w:hAnsi="Times New Roman"/>
                <w:bCs/>
                <w:sz w:val="24"/>
              </w:rPr>
              <w:t>. Részletes összefoglaló az oszmán hadseregről, a szultánokról és a hódításokról. A korabeli források idézése nagyban segíti a téma áttekintését.</w:t>
            </w:r>
          </w:p>
        </w:tc>
      </w:tr>
      <w:tr w:rsidR="00940A09" w:rsidRPr="00247312" w14:paraId="091A2D55" w14:textId="77777777" w:rsidTr="008025EC">
        <w:trPr>
          <w:trHeight w:val="841"/>
        </w:trPr>
        <w:tc>
          <w:tcPr>
            <w:tcW w:w="4503" w:type="dxa"/>
          </w:tcPr>
          <w:p w14:paraId="34D3EC4B" w14:textId="77777777" w:rsidR="00940A09" w:rsidRPr="006C4706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28" w:history="1">
              <w:r w:rsidR="00940A09" w:rsidRPr="006C4706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http://www.rubicon.hu/magyar/oldalak/1432_marcius_30_megszuletik_ii_mehmet_konstantinapoly_meghoditoja/</w:t>
              </w:r>
            </w:hyperlink>
          </w:p>
        </w:tc>
        <w:tc>
          <w:tcPr>
            <w:tcW w:w="4564" w:type="dxa"/>
          </w:tcPr>
          <w:p w14:paraId="411CCE11" w14:textId="77777777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Tarján M. Tamás: 1432. március 30. - </w:t>
            </w:r>
            <w:r w:rsidRPr="006C4706">
              <w:rPr>
                <w:rFonts w:ascii="Times New Roman" w:hAnsi="Times New Roman"/>
                <w:bCs/>
                <w:sz w:val="24"/>
              </w:rPr>
              <w:t>Megszületik II. Mehmet, Konstantinápoly meghódítója</w:t>
            </w:r>
            <w:r>
              <w:rPr>
                <w:rFonts w:ascii="Times New Roman" w:hAnsi="Times New Roman"/>
                <w:bCs/>
                <w:sz w:val="24"/>
              </w:rPr>
              <w:t>. Rövid összefoglaló a szultán életéről.</w:t>
            </w:r>
          </w:p>
        </w:tc>
      </w:tr>
      <w:tr w:rsidR="00940A09" w:rsidRPr="00247312" w14:paraId="23721FF0" w14:textId="77777777" w:rsidTr="008025EC">
        <w:trPr>
          <w:trHeight w:val="841"/>
        </w:trPr>
        <w:tc>
          <w:tcPr>
            <w:tcW w:w="4503" w:type="dxa"/>
          </w:tcPr>
          <w:p w14:paraId="4C49D079" w14:textId="77777777" w:rsidR="00940A09" w:rsidRPr="009E206A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940A09" w:rsidRPr="00F85112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http://www.rubicon.hu/magyar/oldalak/1403_majus_8_i_bajazid_oszman_szultan_halala/</w:t>
              </w:r>
            </w:hyperlink>
          </w:p>
        </w:tc>
        <w:tc>
          <w:tcPr>
            <w:tcW w:w="4564" w:type="dxa"/>
          </w:tcPr>
          <w:p w14:paraId="46CF8D72" w14:textId="77777777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Tarján M. Tamás: 1403. május 8. - </w:t>
            </w:r>
            <w:r w:rsidRPr="00F85112">
              <w:rPr>
                <w:rFonts w:ascii="Times New Roman" w:hAnsi="Times New Roman"/>
                <w:bCs/>
                <w:sz w:val="24"/>
              </w:rPr>
              <w:t>I. Bajazid oszmán szultán halála</w:t>
            </w:r>
            <w:r>
              <w:rPr>
                <w:rFonts w:ascii="Times New Roman" w:hAnsi="Times New Roman"/>
                <w:bCs/>
                <w:sz w:val="24"/>
              </w:rPr>
              <w:t>. Rövid összefoglaló a szultán életéről.</w:t>
            </w:r>
          </w:p>
        </w:tc>
      </w:tr>
      <w:tr w:rsidR="00940A09" w:rsidRPr="00247312" w14:paraId="02570684" w14:textId="77777777" w:rsidTr="008025EC">
        <w:trPr>
          <w:trHeight w:val="841"/>
        </w:trPr>
        <w:tc>
          <w:tcPr>
            <w:tcW w:w="4503" w:type="dxa"/>
          </w:tcPr>
          <w:p w14:paraId="6C4005A3" w14:textId="77777777" w:rsidR="00940A09" w:rsidRPr="009D578B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hyperlink r:id="rId30" w:history="1">
              <w:r w:rsidR="00940A09" w:rsidRPr="009D578B">
                <w:rPr>
                  <w:rStyle w:val="Hiperhivatkozs"/>
                  <w:rFonts w:ascii="Times New Roman" w:hAnsi="Times New Roman"/>
                  <w:i/>
                  <w:sz w:val="24"/>
                </w:rPr>
                <w:t>http://ujkor.hu/content/az-oszman-birodalom-felemelkedese-es-balkani-ternyerese</w:t>
              </w:r>
            </w:hyperlink>
          </w:p>
        </w:tc>
        <w:tc>
          <w:tcPr>
            <w:tcW w:w="4564" w:type="dxa"/>
          </w:tcPr>
          <w:p w14:paraId="6F253B0B" w14:textId="1A5F008D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Szolnoki Nikoletta (2019.10.27): </w:t>
            </w:r>
            <w:r w:rsidRPr="009D578B">
              <w:rPr>
                <w:rFonts w:ascii="Times New Roman" w:hAnsi="Times New Roman"/>
                <w:bCs/>
                <w:sz w:val="24"/>
              </w:rPr>
              <w:t>Az Oszmán Birodalom felemelkedése és balkáni térnyerése</w:t>
            </w:r>
            <w:r>
              <w:rPr>
                <w:rFonts w:ascii="Times New Roman" w:hAnsi="Times New Roman"/>
                <w:bCs/>
                <w:sz w:val="24"/>
              </w:rPr>
              <w:t>. Összefoglalásra, ismétlő áttekintésre ajánlott szöveg, jó minőségű képekkel, térképekkel.</w:t>
            </w:r>
          </w:p>
        </w:tc>
      </w:tr>
      <w:tr w:rsidR="00940A09" w:rsidRPr="00247312" w14:paraId="2F5296C0" w14:textId="77777777" w:rsidTr="008025EC">
        <w:trPr>
          <w:trHeight w:val="841"/>
        </w:trPr>
        <w:tc>
          <w:tcPr>
            <w:tcW w:w="4503" w:type="dxa"/>
          </w:tcPr>
          <w:p w14:paraId="5FA1B09F" w14:textId="77777777" w:rsidR="00940A09" w:rsidRPr="002A3A92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940A09" w:rsidRPr="00B408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https://mek.oszk.hu/08900/08980/08980.htm</w:t>
              </w:r>
            </w:hyperlink>
          </w:p>
        </w:tc>
        <w:tc>
          <w:tcPr>
            <w:tcW w:w="4564" w:type="dxa"/>
          </w:tcPr>
          <w:p w14:paraId="5901A638" w14:textId="77777777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Hegyi Klára - Zimányi Vera: </w:t>
            </w:r>
            <w:r w:rsidRPr="00B408C9">
              <w:rPr>
                <w:rFonts w:ascii="Times New Roman" w:hAnsi="Times New Roman"/>
                <w:bCs/>
                <w:sz w:val="24"/>
              </w:rPr>
              <w:t>Az oszmán birodalom Európában</w:t>
            </w:r>
            <w:r>
              <w:rPr>
                <w:rFonts w:ascii="Times New Roman" w:hAnsi="Times New Roman"/>
                <w:bCs/>
                <w:sz w:val="24"/>
              </w:rPr>
              <w:t>. Terjedelme és részletessége miatt tehetséggondozásra és versenyfelkészítésre ajánlott.</w:t>
            </w:r>
          </w:p>
        </w:tc>
      </w:tr>
      <w:tr w:rsidR="00940A09" w:rsidRPr="00247312" w14:paraId="5013DD1C" w14:textId="77777777" w:rsidTr="008025EC">
        <w:trPr>
          <w:trHeight w:val="841"/>
        </w:trPr>
        <w:tc>
          <w:tcPr>
            <w:tcW w:w="4503" w:type="dxa"/>
          </w:tcPr>
          <w:p w14:paraId="0E6E0684" w14:textId="77777777" w:rsidR="00940A09" w:rsidRPr="00743C8F" w:rsidRDefault="005B772F" w:rsidP="00940A0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32" w:history="1">
              <w:r w:rsidR="00940A09" w:rsidRPr="00743C8F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http://www.rubicon.hu/magyar/oldalak/1389_junius_15_az_elso_rigomezei_csata/</w:t>
              </w:r>
            </w:hyperlink>
          </w:p>
        </w:tc>
        <w:tc>
          <w:tcPr>
            <w:tcW w:w="4564" w:type="dxa"/>
          </w:tcPr>
          <w:p w14:paraId="2DFCA35C" w14:textId="77777777" w:rsidR="00940A09" w:rsidRDefault="00940A09" w:rsidP="00940A0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43C8F">
              <w:rPr>
                <w:rFonts w:ascii="Times New Roman" w:hAnsi="Times New Roman"/>
                <w:bCs/>
                <w:sz w:val="24"/>
              </w:rPr>
              <w:t>Tarján M. Tamás: 1389. június 15. - Az első rigómezei csata. A csata rövid összefoglalója.</w:t>
            </w:r>
          </w:p>
        </w:tc>
      </w:tr>
    </w:tbl>
    <w:p w14:paraId="2516491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2FF1A5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FA1BE9C" w14:textId="77777777" w:rsidR="004D2495" w:rsidRDefault="004D2495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2B1A6C6C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2FBE278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2A10FD15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2D002E88" w14:textId="556F1274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stb)</w:t>
            </w:r>
          </w:p>
        </w:tc>
        <w:tc>
          <w:tcPr>
            <w:tcW w:w="4564" w:type="dxa"/>
          </w:tcPr>
          <w:p w14:paraId="7B05D6DE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0D531AC" w14:textId="77777777" w:rsidTr="00F11C58">
        <w:tc>
          <w:tcPr>
            <w:tcW w:w="4503" w:type="dxa"/>
          </w:tcPr>
          <w:p w14:paraId="68C9E0F9" w14:textId="77777777" w:rsidR="00247312" w:rsidRPr="00247312" w:rsidRDefault="003572E8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572E8">
              <w:rPr>
                <w:rFonts w:ascii="Times New Roman" w:hAnsi="Times New Roman"/>
                <w:i/>
                <w:sz w:val="24"/>
              </w:rPr>
              <w:t>Tori_9_evf_50_tmcs_KA._sanyag.pptx</w:t>
            </w:r>
          </w:p>
        </w:tc>
        <w:tc>
          <w:tcPr>
            <w:tcW w:w="4564" w:type="dxa"/>
          </w:tcPr>
          <w:p w14:paraId="23C8A233" w14:textId="77777777" w:rsidR="003572E8" w:rsidRDefault="003572E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Az Oszmán Birodalom kialakulása és főbb jellemzői</w:t>
            </w:r>
          </w:p>
          <w:p w14:paraId="63034E06" w14:textId="77777777" w:rsidR="008B3241" w:rsidRPr="00247312" w:rsidRDefault="008B324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Óravázlat – egyszerű prezentáció, képek nélkül (saját készítés), 8 dia. A téma áttekintésére elegendő 1 tanóra, kiemelve a hadsereg felépítését, hódításait, valamint az államigazgatás rendszerét. </w:t>
            </w:r>
          </w:p>
        </w:tc>
      </w:tr>
    </w:tbl>
    <w:p w14:paraId="5DDF3FC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89E2974" w14:textId="77777777" w:rsidR="00A334EE" w:rsidRPr="000A422F" w:rsidRDefault="00A334EE" w:rsidP="000A422F"/>
    <w:sectPr w:rsidR="00A334EE" w:rsidRPr="000A422F" w:rsidSect="005C38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90F7" w14:textId="77777777" w:rsidR="00AF2367" w:rsidRDefault="00AF2367" w:rsidP="00D451B4">
      <w:r>
        <w:separator/>
      </w:r>
    </w:p>
    <w:p w14:paraId="739C124A" w14:textId="77777777" w:rsidR="00AF2367" w:rsidRDefault="00AF2367" w:rsidP="00D451B4"/>
    <w:p w14:paraId="45768CC8" w14:textId="77777777" w:rsidR="00AF2367" w:rsidRDefault="00AF2367" w:rsidP="00AA1D04"/>
    <w:p w14:paraId="70039DB5" w14:textId="77777777" w:rsidR="00AF2367" w:rsidRDefault="00AF2367"/>
  </w:endnote>
  <w:endnote w:type="continuationSeparator" w:id="0">
    <w:p w14:paraId="2EB0AA3B" w14:textId="77777777" w:rsidR="00AF2367" w:rsidRDefault="00AF2367" w:rsidP="00D451B4">
      <w:r>
        <w:continuationSeparator/>
      </w:r>
    </w:p>
    <w:p w14:paraId="4A7F6E67" w14:textId="77777777" w:rsidR="00AF2367" w:rsidRDefault="00AF2367" w:rsidP="00D451B4"/>
    <w:p w14:paraId="15BB3E83" w14:textId="77777777" w:rsidR="00AF2367" w:rsidRDefault="00AF2367" w:rsidP="00AA1D04"/>
    <w:p w14:paraId="4B59D9F1" w14:textId="77777777" w:rsidR="00AF2367" w:rsidRDefault="00AF2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7385" w14:textId="77777777" w:rsidR="00971C9A" w:rsidRDefault="00971C9A">
    <w:pPr>
      <w:pStyle w:val="llb"/>
    </w:pPr>
  </w:p>
  <w:p w14:paraId="3EFE93E0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8A64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371F5058" wp14:editId="475A0B1F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9011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5B772F">
      <w:fldChar w:fldCharType="begin"/>
    </w:r>
    <w:r w:rsidR="005B772F">
      <w:instrText>NUMPAGES  \* Arabic  \* MERGEFORMAT</w:instrText>
    </w:r>
    <w:r w:rsidR="005B772F">
      <w:fldChar w:fldCharType="separate"/>
    </w:r>
    <w:r w:rsidR="00986F9F">
      <w:rPr>
        <w:noProof/>
      </w:rPr>
      <w:t>1</w:t>
    </w:r>
    <w:r w:rsidR="005B772F">
      <w:rPr>
        <w:noProof/>
      </w:rPr>
      <w:fldChar w:fldCharType="end"/>
    </w:r>
  </w:p>
  <w:p w14:paraId="0D66A1F0" w14:textId="77777777" w:rsidR="007552C8" w:rsidRDefault="007552C8" w:rsidP="00D451B4"/>
  <w:p w14:paraId="355F2BC9" w14:textId="77777777" w:rsidR="007552C8" w:rsidRDefault="007552C8" w:rsidP="00AA1D04"/>
  <w:p w14:paraId="1F1F8F52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466D" w14:textId="77777777" w:rsidR="00AF2367" w:rsidRDefault="00AF2367">
      <w:r>
        <w:separator/>
      </w:r>
    </w:p>
  </w:footnote>
  <w:footnote w:type="continuationSeparator" w:id="0">
    <w:p w14:paraId="65528137" w14:textId="77777777" w:rsidR="00AF2367" w:rsidRDefault="00AF2367" w:rsidP="00D451B4">
      <w:r>
        <w:continuationSeparator/>
      </w:r>
    </w:p>
    <w:p w14:paraId="29340CF3" w14:textId="77777777" w:rsidR="00AF2367" w:rsidRDefault="00AF2367" w:rsidP="00D451B4"/>
    <w:p w14:paraId="4CE18451" w14:textId="77777777" w:rsidR="00AF2367" w:rsidRDefault="00AF2367" w:rsidP="00AA1D04"/>
    <w:p w14:paraId="029E008E" w14:textId="77777777" w:rsidR="00AF2367" w:rsidRDefault="00AF2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0685" w14:textId="77777777" w:rsidR="00971C9A" w:rsidRDefault="00971C9A">
    <w:pPr>
      <w:pStyle w:val="lfej"/>
    </w:pPr>
  </w:p>
  <w:p w14:paraId="4F771985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96AC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22C75BC9" wp14:editId="5518E53E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46AD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64698538" wp14:editId="3F2890D5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2490CE7" wp14:editId="1780C560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66853403" w14:textId="77777777" w:rsidR="006128AF" w:rsidRDefault="006128AF" w:rsidP="00D451B4"/>
  <w:p w14:paraId="1F2936C7" w14:textId="77777777" w:rsidR="006128AF" w:rsidRDefault="006128AF" w:rsidP="00AA1D04"/>
  <w:p w14:paraId="0B27220D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610BD6"/>
    <w:multiLevelType w:val="hybridMultilevel"/>
    <w:tmpl w:val="7AAEE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4E"/>
    <w:rsid w:val="00006382"/>
    <w:rsid w:val="0001417C"/>
    <w:rsid w:val="0001645D"/>
    <w:rsid w:val="0002221A"/>
    <w:rsid w:val="00043A64"/>
    <w:rsid w:val="00054F21"/>
    <w:rsid w:val="0006290A"/>
    <w:rsid w:val="00063F02"/>
    <w:rsid w:val="00076C89"/>
    <w:rsid w:val="000A422F"/>
    <w:rsid w:val="000C4465"/>
    <w:rsid w:val="000D374C"/>
    <w:rsid w:val="000D4017"/>
    <w:rsid w:val="000E5ED6"/>
    <w:rsid w:val="000F1DE7"/>
    <w:rsid w:val="000F6782"/>
    <w:rsid w:val="00115E2E"/>
    <w:rsid w:val="00115E8C"/>
    <w:rsid w:val="00124612"/>
    <w:rsid w:val="00131B36"/>
    <w:rsid w:val="00140400"/>
    <w:rsid w:val="00144559"/>
    <w:rsid w:val="00165979"/>
    <w:rsid w:val="00170FA4"/>
    <w:rsid w:val="001A05E9"/>
    <w:rsid w:val="001B21E8"/>
    <w:rsid w:val="001D7F8A"/>
    <w:rsid w:val="001E10E1"/>
    <w:rsid w:val="001F16BD"/>
    <w:rsid w:val="001F48E9"/>
    <w:rsid w:val="00214D61"/>
    <w:rsid w:val="002160DE"/>
    <w:rsid w:val="002259BF"/>
    <w:rsid w:val="00227CFB"/>
    <w:rsid w:val="00232A57"/>
    <w:rsid w:val="0024019D"/>
    <w:rsid w:val="00241F9D"/>
    <w:rsid w:val="00247312"/>
    <w:rsid w:val="002570C3"/>
    <w:rsid w:val="00261D89"/>
    <w:rsid w:val="00265182"/>
    <w:rsid w:val="002A1303"/>
    <w:rsid w:val="002A3A92"/>
    <w:rsid w:val="002B2D3B"/>
    <w:rsid w:val="002C76DC"/>
    <w:rsid w:val="002D1E43"/>
    <w:rsid w:val="002D5D23"/>
    <w:rsid w:val="002D7514"/>
    <w:rsid w:val="002F2456"/>
    <w:rsid w:val="0034394F"/>
    <w:rsid w:val="003572E8"/>
    <w:rsid w:val="0036342C"/>
    <w:rsid w:val="003C0ECB"/>
    <w:rsid w:val="00402B1C"/>
    <w:rsid w:val="00412648"/>
    <w:rsid w:val="00435005"/>
    <w:rsid w:val="004526F2"/>
    <w:rsid w:val="0046223E"/>
    <w:rsid w:val="00497BBA"/>
    <w:rsid w:val="004D111F"/>
    <w:rsid w:val="004D2495"/>
    <w:rsid w:val="005005AF"/>
    <w:rsid w:val="005156C3"/>
    <w:rsid w:val="00534877"/>
    <w:rsid w:val="00554AF0"/>
    <w:rsid w:val="00556177"/>
    <w:rsid w:val="00590523"/>
    <w:rsid w:val="00591F59"/>
    <w:rsid w:val="005935CF"/>
    <w:rsid w:val="0059542E"/>
    <w:rsid w:val="005A6469"/>
    <w:rsid w:val="005B772F"/>
    <w:rsid w:val="005C38A7"/>
    <w:rsid w:val="005D75C2"/>
    <w:rsid w:val="005F348B"/>
    <w:rsid w:val="00601C48"/>
    <w:rsid w:val="006128AF"/>
    <w:rsid w:val="006133C1"/>
    <w:rsid w:val="0062154E"/>
    <w:rsid w:val="00624801"/>
    <w:rsid w:val="00625E4D"/>
    <w:rsid w:val="00635C30"/>
    <w:rsid w:val="006368BA"/>
    <w:rsid w:val="0064424F"/>
    <w:rsid w:val="00676F63"/>
    <w:rsid w:val="00697FF7"/>
    <w:rsid w:val="006B1B85"/>
    <w:rsid w:val="006B25CC"/>
    <w:rsid w:val="006C4706"/>
    <w:rsid w:val="006C4BF0"/>
    <w:rsid w:val="006C66BA"/>
    <w:rsid w:val="006D5DEA"/>
    <w:rsid w:val="006E46B8"/>
    <w:rsid w:val="006E4F6A"/>
    <w:rsid w:val="00703B10"/>
    <w:rsid w:val="007230E4"/>
    <w:rsid w:val="00743C8F"/>
    <w:rsid w:val="007552C8"/>
    <w:rsid w:val="00772CA4"/>
    <w:rsid w:val="00780F21"/>
    <w:rsid w:val="00787936"/>
    <w:rsid w:val="007905FE"/>
    <w:rsid w:val="007D44FB"/>
    <w:rsid w:val="007E6C58"/>
    <w:rsid w:val="007F62A2"/>
    <w:rsid w:val="008025EC"/>
    <w:rsid w:val="00807CC0"/>
    <w:rsid w:val="00810A5C"/>
    <w:rsid w:val="0083698D"/>
    <w:rsid w:val="00837FF7"/>
    <w:rsid w:val="008400B0"/>
    <w:rsid w:val="008539B6"/>
    <w:rsid w:val="00857C0C"/>
    <w:rsid w:val="00874220"/>
    <w:rsid w:val="008774BA"/>
    <w:rsid w:val="008A4440"/>
    <w:rsid w:val="008B2FC0"/>
    <w:rsid w:val="008B3241"/>
    <w:rsid w:val="008E67CB"/>
    <w:rsid w:val="008F222F"/>
    <w:rsid w:val="008F4640"/>
    <w:rsid w:val="008F7043"/>
    <w:rsid w:val="008F7414"/>
    <w:rsid w:val="00916518"/>
    <w:rsid w:val="009270C9"/>
    <w:rsid w:val="009271D8"/>
    <w:rsid w:val="009318E6"/>
    <w:rsid w:val="00940A09"/>
    <w:rsid w:val="00971C9A"/>
    <w:rsid w:val="009816CF"/>
    <w:rsid w:val="00986F9F"/>
    <w:rsid w:val="009A669D"/>
    <w:rsid w:val="009B28E1"/>
    <w:rsid w:val="009B517D"/>
    <w:rsid w:val="009C4C52"/>
    <w:rsid w:val="009D578B"/>
    <w:rsid w:val="009D5933"/>
    <w:rsid w:val="009E206A"/>
    <w:rsid w:val="009E4CC8"/>
    <w:rsid w:val="009E4FFE"/>
    <w:rsid w:val="00A00DDD"/>
    <w:rsid w:val="00A01E1C"/>
    <w:rsid w:val="00A1284C"/>
    <w:rsid w:val="00A21274"/>
    <w:rsid w:val="00A334EE"/>
    <w:rsid w:val="00A359E8"/>
    <w:rsid w:val="00A5615E"/>
    <w:rsid w:val="00A62E91"/>
    <w:rsid w:val="00A64C70"/>
    <w:rsid w:val="00A65E03"/>
    <w:rsid w:val="00A7007E"/>
    <w:rsid w:val="00A764C9"/>
    <w:rsid w:val="00A81E52"/>
    <w:rsid w:val="00A8269E"/>
    <w:rsid w:val="00A87CCF"/>
    <w:rsid w:val="00AA1D04"/>
    <w:rsid w:val="00AA23E0"/>
    <w:rsid w:val="00AB41E5"/>
    <w:rsid w:val="00AC63D1"/>
    <w:rsid w:val="00AF2367"/>
    <w:rsid w:val="00AF53FA"/>
    <w:rsid w:val="00B12ED7"/>
    <w:rsid w:val="00B15CF9"/>
    <w:rsid w:val="00B17C34"/>
    <w:rsid w:val="00B408C9"/>
    <w:rsid w:val="00B46849"/>
    <w:rsid w:val="00B54857"/>
    <w:rsid w:val="00B631E6"/>
    <w:rsid w:val="00B6343F"/>
    <w:rsid w:val="00B7752F"/>
    <w:rsid w:val="00B92CD8"/>
    <w:rsid w:val="00BA4DA6"/>
    <w:rsid w:val="00BC11DB"/>
    <w:rsid w:val="00BE1EFD"/>
    <w:rsid w:val="00BE3C94"/>
    <w:rsid w:val="00BE5FD8"/>
    <w:rsid w:val="00BF6436"/>
    <w:rsid w:val="00C00EE7"/>
    <w:rsid w:val="00C169C3"/>
    <w:rsid w:val="00C3231D"/>
    <w:rsid w:val="00C46E10"/>
    <w:rsid w:val="00C61EA2"/>
    <w:rsid w:val="00C86F71"/>
    <w:rsid w:val="00CA0B17"/>
    <w:rsid w:val="00CC0C32"/>
    <w:rsid w:val="00CC55D6"/>
    <w:rsid w:val="00CC56DC"/>
    <w:rsid w:val="00CF2FF2"/>
    <w:rsid w:val="00D33B3E"/>
    <w:rsid w:val="00D35C15"/>
    <w:rsid w:val="00D451B4"/>
    <w:rsid w:val="00D60C87"/>
    <w:rsid w:val="00D64B1D"/>
    <w:rsid w:val="00D84391"/>
    <w:rsid w:val="00D9511F"/>
    <w:rsid w:val="00D962B7"/>
    <w:rsid w:val="00DE7085"/>
    <w:rsid w:val="00DF6DC1"/>
    <w:rsid w:val="00E0290F"/>
    <w:rsid w:val="00E136BB"/>
    <w:rsid w:val="00E41300"/>
    <w:rsid w:val="00E4635B"/>
    <w:rsid w:val="00E54199"/>
    <w:rsid w:val="00E66A67"/>
    <w:rsid w:val="00E7549C"/>
    <w:rsid w:val="00E8300F"/>
    <w:rsid w:val="00E87671"/>
    <w:rsid w:val="00EC7748"/>
    <w:rsid w:val="00ED78B9"/>
    <w:rsid w:val="00EE69D0"/>
    <w:rsid w:val="00EF0511"/>
    <w:rsid w:val="00EF6F20"/>
    <w:rsid w:val="00F04ABB"/>
    <w:rsid w:val="00F14D98"/>
    <w:rsid w:val="00F27F7D"/>
    <w:rsid w:val="00F32709"/>
    <w:rsid w:val="00F36C5B"/>
    <w:rsid w:val="00F728B1"/>
    <w:rsid w:val="00F8157D"/>
    <w:rsid w:val="00F85112"/>
    <w:rsid w:val="00F928A7"/>
    <w:rsid w:val="00FA041E"/>
    <w:rsid w:val="00FC0749"/>
    <w:rsid w:val="00FC10C8"/>
    <w:rsid w:val="00FD57B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c8c8c"/>
    </o:shapedefaults>
    <o:shapelayout v:ext="edit">
      <o:idmap v:ext="edit" data="1"/>
    </o:shapelayout>
  </w:shapeDefaults>
  <w:decimalSymbol w:val=","/>
  <w:listSeparator w:val=";"/>
  <w14:docId w14:val="1E4C4992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91F59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40A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0A0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0A0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0A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0A09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FF461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8/8f/Chlebowski-Bajazyt_w_niewoli.jpg" TargetMode="External"/><Relationship Id="rId18" Type="http://schemas.openxmlformats.org/officeDocument/2006/relationships/hyperlink" Target="https://www.youtube.com/watch?v=jZcTttSPBhU" TargetMode="External"/><Relationship Id="rId26" Type="http://schemas.openxmlformats.org/officeDocument/2006/relationships/hyperlink" Target="https://player.nkp.hu/play/18721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earningapps.org/7124953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b/b8/Murat_H%C3%BCdavendigar.jpg" TargetMode="External"/><Relationship Id="rId17" Type="http://schemas.openxmlformats.org/officeDocument/2006/relationships/hyperlink" Target="https://www.youtube.com/watch?v=WI3kICRXapI" TargetMode="External"/><Relationship Id="rId25" Type="http://schemas.openxmlformats.org/officeDocument/2006/relationships/hyperlink" Target="https://player.nkp.hu/play/187209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zanza.tv/tortenelem/kozepkor/fekete-halal-rendiseg-keso-kozepkor-pestis-az-oszman-birodalom" TargetMode="External"/><Relationship Id="rId20" Type="http://schemas.openxmlformats.org/officeDocument/2006/relationships/hyperlink" Target="https://learningapps.org/2258520" TargetMode="External"/><Relationship Id="rId29" Type="http://schemas.openxmlformats.org/officeDocument/2006/relationships/hyperlink" Target="http://www.rubicon.hu/magyar/oldalak/1403_majus_8_i_bajazid_oszman_szultan_halal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blog.hu/to/toriblog/image/murad.jpg" TargetMode="External"/><Relationship Id="rId24" Type="http://schemas.openxmlformats.org/officeDocument/2006/relationships/hyperlink" Target="http://www.rubicon.hu/magyar/oldalak/1453_majus_29_konstantinapoly_az_oszmanok_kezere_kerul/" TargetMode="External"/><Relationship Id="rId32" Type="http://schemas.openxmlformats.org/officeDocument/2006/relationships/hyperlink" Target="http://www.rubicon.hu/magyar/oldalak/1389_junius_15_az_elso_rigomezei_csata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YLR-XfWkOo" TargetMode="External"/><Relationship Id="rId23" Type="http://schemas.openxmlformats.org/officeDocument/2006/relationships/hyperlink" Target="http://tortenelemcikkek.hu/node/515" TargetMode="External"/><Relationship Id="rId28" Type="http://schemas.openxmlformats.org/officeDocument/2006/relationships/hyperlink" Target="http://www.rubicon.hu/magyar/oldalak/1432_marcius_30_megszuletik_ii_mehmet_konstantinapoly_meghoditoja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upload.wikimedia.org/wikipedia/commons/0/0b/Battle_of_Vienna.Sipahis.jpg" TargetMode="External"/><Relationship Id="rId19" Type="http://schemas.openxmlformats.org/officeDocument/2006/relationships/hyperlink" Target="https://www.youtube.com/watch?v=GMFLV1th-ws" TargetMode="External"/><Relationship Id="rId31" Type="http://schemas.openxmlformats.org/officeDocument/2006/relationships/hyperlink" Target="https://mek.oszk.hu/08900/08980/0898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0/0f/OttomanEmpire1300-1923.svg" TargetMode="External"/><Relationship Id="rId14" Type="http://schemas.openxmlformats.org/officeDocument/2006/relationships/hyperlink" Target="https://upload.wikimedia.org/wikipedia/commons/b/b6/Zonaro_GatesofConst.jpg" TargetMode="External"/><Relationship Id="rId22" Type="http://schemas.openxmlformats.org/officeDocument/2006/relationships/hyperlink" Target="https://tort-tura.blogspot.com/2014/03/az-oszman-torok-birodalom-tortenete.html" TargetMode="External"/><Relationship Id="rId27" Type="http://schemas.openxmlformats.org/officeDocument/2006/relationships/hyperlink" Target="http://www.rubicon.hu/magyar/oldalak/az_oszman_torok_hadigepezet_fenykora_1300_1574/" TargetMode="External"/><Relationship Id="rId30" Type="http://schemas.openxmlformats.org/officeDocument/2006/relationships/hyperlink" Target="http://ujkor.hu/content/az-oszman-birodalom-felemelkedese-es-balkani-ternyerese" TargetMode="External"/><Relationship Id="rId35" Type="http://schemas.openxmlformats.org/officeDocument/2006/relationships/footer" Target="footer1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94F0-46F5-4BA4-B67A-FD7B576A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sablon.dot</Template>
  <TotalTime>1</TotalTime>
  <Pages>5</Pages>
  <Words>692</Words>
  <Characters>8389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Kolcza Judit</cp:lastModifiedBy>
  <cp:revision>2</cp:revision>
  <cp:lastPrinted>2019-06-27T09:13:00Z</cp:lastPrinted>
  <dcterms:created xsi:type="dcterms:W3CDTF">2020-03-13T12:02:00Z</dcterms:created>
  <dcterms:modified xsi:type="dcterms:W3CDTF">2020-03-13T12:02:00Z</dcterms:modified>
</cp:coreProperties>
</file>