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5133" w14:textId="475B2794" w:rsidR="00247312" w:rsidRPr="00247312" w:rsidRDefault="00AF52FF" w:rsidP="00C22613">
      <w:pPr>
        <w:keepNext/>
        <w:autoSpaceDE w:val="0"/>
        <w:autoSpaceDN w:val="0"/>
        <w:ind w:right="-1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Kereszténység a középkorban</w:t>
      </w:r>
    </w:p>
    <w:p w14:paraId="2124EDC5" w14:textId="77777777" w:rsidR="00247312" w:rsidRPr="00247312" w:rsidRDefault="00247312" w:rsidP="00C22613">
      <w:pPr>
        <w:spacing w:after="200"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20C259B0" w14:textId="2AF57622" w:rsidR="00247312" w:rsidRPr="00247312" w:rsidRDefault="00C22613" w:rsidP="00C22613">
      <w:pPr>
        <w:spacing w:after="200"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Viszályok és fejlődés az egyház világában</w:t>
      </w:r>
    </w:p>
    <w:p w14:paraId="5AF7747A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00F18652" w14:textId="77777777" w:rsidTr="00F11C58">
        <w:trPr>
          <w:jc w:val="center"/>
        </w:trPr>
        <w:tc>
          <w:tcPr>
            <w:tcW w:w="2924" w:type="dxa"/>
          </w:tcPr>
          <w:p w14:paraId="623C475B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3D8A627F" w14:textId="77777777" w:rsidR="00247312" w:rsidRPr="00247312" w:rsidRDefault="00D3426C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Steinhauser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Gyöngyi</w:t>
            </w:r>
          </w:p>
        </w:tc>
      </w:tr>
      <w:tr w:rsidR="00247312" w:rsidRPr="00247312" w14:paraId="31F13EEE" w14:textId="77777777" w:rsidTr="00F11C58">
        <w:trPr>
          <w:jc w:val="center"/>
        </w:trPr>
        <w:tc>
          <w:tcPr>
            <w:tcW w:w="2924" w:type="dxa"/>
          </w:tcPr>
          <w:p w14:paraId="4CBAA5A5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2F718B14" w14:textId="20DD9BC3" w:rsidR="00247312" w:rsidRPr="00247312" w:rsidRDefault="00C75BE9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3426C">
              <w:rPr>
                <w:rFonts w:ascii="Times New Roman" w:hAnsi="Times New Roman"/>
                <w:sz w:val="24"/>
              </w:rPr>
              <w:t>. évfolyam</w:t>
            </w:r>
          </w:p>
        </w:tc>
      </w:tr>
    </w:tbl>
    <w:p w14:paraId="0F0800F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118ADCF" w14:textId="3A879489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B64470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6AD0C7FF" w14:textId="77777777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2C83EDB" w14:textId="69D4A825" w:rsidR="006B26DC" w:rsidRDefault="00E362F2" w:rsidP="00E362F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 középkorban a kereszténység jelentős szerepet játszott a mindennapi életben. Nemcsak a vallásosság szempontjából volt fontos, hanem a kulturális fejlődésben és az oktatásban is számos reformot vezetett be. A középkort </w:t>
      </w:r>
      <w:r w:rsidR="00924D06">
        <w:rPr>
          <w:rFonts w:ascii="Times New Roman" w:eastAsia="Calibri" w:hAnsi="Times New Roman"/>
          <w:sz w:val="24"/>
          <w:lang w:eastAsia="en-US"/>
        </w:rPr>
        <w:t>„</w:t>
      </w:r>
      <w:r>
        <w:rPr>
          <w:rFonts w:ascii="Times New Roman" w:eastAsia="Calibri" w:hAnsi="Times New Roman"/>
          <w:sz w:val="24"/>
          <w:lang w:eastAsia="en-US"/>
        </w:rPr>
        <w:t>sötét</w:t>
      </w:r>
      <w:r w:rsidR="00924D06">
        <w:rPr>
          <w:rFonts w:ascii="Times New Roman" w:eastAsia="Calibri" w:hAnsi="Times New Roman"/>
          <w:sz w:val="24"/>
          <w:lang w:eastAsia="en-US"/>
        </w:rPr>
        <w:t>”</w:t>
      </w:r>
      <w:r>
        <w:rPr>
          <w:rFonts w:ascii="Times New Roman" w:eastAsia="Calibri" w:hAnsi="Times New Roman"/>
          <w:sz w:val="24"/>
          <w:lang w:eastAsia="en-US"/>
        </w:rPr>
        <w:t xml:space="preserve"> jelzővel szokták illetni, azonban a jelen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Törikalauznak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az az elsődleges célja, hogy bemutassa, hogy miért is volt világos ez a korszak. Habár a témában helyet kap a pápaság és a császárság küzdelme, valamint az egyházszakadás, számos segédanyag található a szerzetesrendekről, az egyetemek kialakulásáról és a Cluny reformról is. </w:t>
      </w:r>
    </w:p>
    <w:p w14:paraId="3720305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8EBA98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3D3D97E" w14:textId="6DD081EC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EC1F1F">
        <w:rPr>
          <w:rFonts w:ascii="Times New Roman" w:hAnsi="Times New Roman"/>
          <w:bCs/>
          <w:sz w:val="24"/>
        </w:rPr>
        <w:t>A középkor</w:t>
      </w:r>
    </w:p>
    <w:p w14:paraId="614B7FC0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2870E5CF" w14:textId="77777777" w:rsidR="00247312" w:rsidRDefault="00247312" w:rsidP="00247312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>A témához kapcsolódó kerettanterv(</w:t>
      </w:r>
      <w:proofErr w:type="spellStart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</w:p>
    <w:p w14:paraId="0E2CEFBF" w14:textId="77777777" w:rsidR="00FE6AF9" w:rsidRDefault="001F517D" w:rsidP="00247312">
      <w:pPr>
        <w:jc w:val="both"/>
        <w:rPr>
          <w:rFonts w:ascii="Times New Roman" w:hAnsi="Times New Roman"/>
          <w:sz w:val="24"/>
        </w:rPr>
      </w:pPr>
      <w:hyperlink r:id="rId8" w:history="1">
        <w:r w:rsidR="00FE6AF9" w:rsidRPr="00BB3DCF">
          <w:rPr>
            <w:rStyle w:val="Hiperhivatkozs"/>
            <w:rFonts w:ascii="Times New Roman" w:hAnsi="Times New Roman"/>
            <w:sz w:val="24"/>
          </w:rPr>
          <w:t>http://kerettanterv.ofi.hu/03_melleklet_9-12/index_4_gimn.html</w:t>
        </w:r>
      </w:hyperlink>
    </w:p>
    <w:p w14:paraId="6CF6390B" w14:textId="77777777" w:rsidR="00FE6AF9" w:rsidRPr="00247312" w:rsidRDefault="00FE6AF9" w:rsidP="00247312">
      <w:pPr>
        <w:jc w:val="both"/>
        <w:rPr>
          <w:rFonts w:ascii="Times New Roman" w:hAnsi="Times New Roman"/>
          <w:sz w:val="24"/>
        </w:rPr>
      </w:pPr>
    </w:p>
    <w:p w14:paraId="3CF73FDA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7459548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220D949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72296CC" w14:textId="33552DD8" w:rsidR="00247312" w:rsidRDefault="00C75BE9" w:rsidP="00247312">
      <w:pPr>
        <w:jc w:val="both"/>
        <w:rPr>
          <w:rFonts w:ascii="Times New Roman" w:hAnsi="Times New Roman"/>
          <w:sz w:val="24"/>
        </w:rPr>
      </w:pPr>
      <w:r w:rsidRPr="006E2919">
        <w:rPr>
          <w:rFonts w:ascii="Times New Roman" w:hAnsi="Times New Roman"/>
          <w:sz w:val="24"/>
        </w:rPr>
        <w:t>ortodox egyház, római katolikus egyház, pápa, szerzetes, kolostor, bencés rend, kódex</w:t>
      </w:r>
      <w:r>
        <w:rPr>
          <w:rFonts w:ascii="Times New Roman" w:hAnsi="Times New Roman"/>
          <w:sz w:val="24"/>
        </w:rPr>
        <w:t xml:space="preserve">, </w:t>
      </w:r>
      <w:r w:rsidRPr="006E2919">
        <w:rPr>
          <w:rFonts w:ascii="Times New Roman" w:hAnsi="Times New Roman"/>
          <w:sz w:val="24"/>
        </w:rPr>
        <w:t>invesztitúra, inkvizíció, eretnekség</w:t>
      </w:r>
      <w:r>
        <w:rPr>
          <w:rFonts w:ascii="Times New Roman" w:hAnsi="Times New Roman"/>
          <w:sz w:val="24"/>
        </w:rPr>
        <w:t xml:space="preserve">, </w:t>
      </w:r>
      <w:r w:rsidRPr="006E2919">
        <w:rPr>
          <w:rFonts w:ascii="Times New Roman" w:hAnsi="Times New Roman"/>
          <w:sz w:val="24"/>
        </w:rPr>
        <w:t>kolduló rend</w:t>
      </w:r>
      <w:r>
        <w:rPr>
          <w:rFonts w:ascii="Times New Roman" w:hAnsi="Times New Roman"/>
          <w:sz w:val="24"/>
        </w:rPr>
        <w:t xml:space="preserve">, </w:t>
      </w:r>
      <w:r w:rsidRPr="006E2919">
        <w:rPr>
          <w:rFonts w:ascii="Times New Roman" w:hAnsi="Times New Roman"/>
          <w:sz w:val="24"/>
        </w:rPr>
        <w:t>Aquinói Szent Tamás, VII. Gergely</w:t>
      </w:r>
      <w:r>
        <w:rPr>
          <w:rFonts w:ascii="Times New Roman" w:hAnsi="Times New Roman"/>
          <w:sz w:val="24"/>
        </w:rPr>
        <w:t>, Pápai Állam, egyházszakadás</w:t>
      </w:r>
      <w:r w:rsidR="0027435B">
        <w:rPr>
          <w:rFonts w:ascii="Times New Roman" w:hAnsi="Times New Roman"/>
          <w:sz w:val="24"/>
        </w:rPr>
        <w:t>, egyetem, hét szabad művészet</w:t>
      </w:r>
    </w:p>
    <w:p w14:paraId="36FFC6A7" w14:textId="77777777" w:rsidR="00AF52FF" w:rsidRPr="00247312" w:rsidRDefault="00AF52FF" w:rsidP="00247312">
      <w:pPr>
        <w:jc w:val="both"/>
        <w:rPr>
          <w:rFonts w:ascii="Times New Roman" w:hAnsi="Times New Roman"/>
          <w:sz w:val="24"/>
        </w:rPr>
      </w:pPr>
    </w:p>
    <w:p w14:paraId="14FFF50A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3A684DCF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113F95B3" w14:textId="77777777" w:rsidTr="00F11C58">
        <w:tc>
          <w:tcPr>
            <w:tcW w:w="2081" w:type="dxa"/>
            <w:shd w:val="clear" w:color="auto" w:fill="auto"/>
          </w:tcPr>
          <w:p w14:paraId="4E7DDB7C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4D5A035B" w14:textId="77777777" w:rsidR="00247312" w:rsidRPr="00247312" w:rsidRDefault="00320FBB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Általános iskola 5-8. évfolyamán tanult ismeretek.</w:t>
            </w:r>
          </w:p>
        </w:tc>
      </w:tr>
      <w:tr w:rsidR="00853AE2" w:rsidRPr="00247312" w14:paraId="55B053F5" w14:textId="77777777" w:rsidTr="00F11C58">
        <w:tc>
          <w:tcPr>
            <w:tcW w:w="2081" w:type="dxa"/>
            <w:shd w:val="clear" w:color="auto" w:fill="auto"/>
          </w:tcPr>
          <w:p w14:paraId="4F5EAD1F" w14:textId="103D2C07" w:rsidR="00853AE2" w:rsidRPr="00247312" w:rsidRDefault="00AF52FF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Etika</w:t>
            </w:r>
          </w:p>
        </w:tc>
        <w:tc>
          <w:tcPr>
            <w:tcW w:w="6981" w:type="dxa"/>
            <w:shd w:val="clear" w:color="auto" w:fill="auto"/>
          </w:tcPr>
          <w:p w14:paraId="7E2467D5" w14:textId="22469C22" w:rsidR="00853AE2" w:rsidRDefault="00AF52FF" w:rsidP="00C22613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AF52FF">
              <w:rPr>
                <w:rFonts w:ascii="Times New Roman" w:hAnsi="Times New Roman"/>
                <w:sz w:val="24"/>
              </w:rPr>
              <w:t>Hit és vallás, a világvallások emberképe és erkölcsi tanításai</w:t>
            </w:r>
            <w:r w:rsidR="00C226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2BA35D6A" w14:textId="77777777" w:rsidTr="00F11C58">
        <w:tc>
          <w:tcPr>
            <w:tcW w:w="2081" w:type="dxa"/>
            <w:shd w:val="clear" w:color="auto" w:fill="auto"/>
          </w:tcPr>
          <w:p w14:paraId="6891C853" w14:textId="3A15950A" w:rsidR="00247312" w:rsidRPr="00247312" w:rsidRDefault="00AF52FF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Ének-zene</w:t>
            </w:r>
          </w:p>
        </w:tc>
        <w:tc>
          <w:tcPr>
            <w:tcW w:w="6981" w:type="dxa"/>
            <w:shd w:val="clear" w:color="auto" w:fill="auto"/>
          </w:tcPr>
          <w:p w14:paraId="3BBF0EB1" w14:textId="45C90244" w:rsidR="00247312" w:rsidRPr="00247312" w:rsidRDefault="004A5E33" w:rsidP="00AF52F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r w:rsidR="00AF52FF">
              <w:rPr>
                <w:rFonts w:ascii="Times New Roman" w:hAnsi="Times New Roman"/>
                <w:sz w:val="24"/>
              </w:rPr>
              <w:t>középkor zenéje.</w:t>
            </w:r>
          </w:p>
        </w:tc>
      </w:tr>
      <w:tr w:rsidR="00AF52FF" w:rsidRPr="00247312" w14:paraId="656644C0" w14:textId="77777777" w:rsidTr="00F11C58">
        <w:tc>
          <w:tcPr>
            <w:tcW w:w="2081" w:type="dxa"/>
            <w:shd w:val="clear" w:color="auto" w:fill="auto"/>
          </w:tcPr>
          <w:p w14:paraId="0D92F83E" w14:textId="1F6866B3" w:rsidR="00AF52FF" w:rsidRDefault="00AF52FF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Filozófia</w:t>
            </w:r>
          </w:p>
        </w:tc>
        <w:tc>
          <w:tcPr>
            <w:tcW w:w="6981" w:type="dxa"/>
            <w:shd w:val="clear" w:color="auto" w:fill="auto"/>
          </w:tcPr>
          <w:p w14:paraId="5A4A09C9" w14:textId="3EB8EC13" w:rsidR="00AF52FF" w:rsidRDefault="00AF52FF" w:rsidP="00AF52F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6E2919">
              <w:rPr>
                <w:rFonts w:ascii="Times New Roman" w:hAnsi="Times New Roman"/>
                <w:sz w:val="24"/>
              </w:rPr>
              <w:t>Aquinói Szent Tamás</w:t>
            </w:r>
            <w:r>
              <w:rPr>
                <w:rFonts w:ascii="Times New Roman" w:hAnsi="Times New Roman"/>
                <w:sz w:val="24"/>
              </w:rPr>
              <w:t xml:space="preserve"> gondolatai.</w:t>
            </w:r>
          </w:p>
        </w:tc>
      </w:tr>
      <w:tr w:rsidR="00247312" w:rsidRPr="00247312" w14:paraId="33F74764" w14:textId="77777777" w:rsidTr="00F11C58">
        <w:tc>
          <w:tcPr>
            <w:tcW w:w="2081" w:type="dxa"/>
            <w:shd w:val="clear" w:color="auto" w:fill="auto"/>
          </w:tcPr>
          <w:p w14:paraId="35437F6E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797C6338" w14:textId="4518EB1E" w:rsidR="00247312" w:rsidRPr="00247312" w:rsidRDefault="00AF52FF" w:rsidP="000E0EC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hittanórákon szerzett ismeretek felidézése történelemórán.</w:t>
            </w:r>
          </w:p>
        </w:tc>
      </w:tr>
    </w:tbl>
    <w:p w14:paraId="307A9E79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B1E44F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347F293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7A31B236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008ACC1B" w14:textId="77777777" w:rsidR="00AF52FF" w:rsidRDefault="00AF52FF" w:rsidP="004D5F7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64C51">
        <w:rPr>
          <w:rFonts w:ascii="Times New Roman" w:hAnsi="Times New Roman"/>
          <w:sz w:val="24"/>
        </w:rPr>
        <w:lastRenderedPageBreak/>
        <w:t xml:space="preserve">Egyháztörténet </w:t>
      </w:r>
      <w:r>
        <w:rPr>
          <w:rFonts w:ascii="Times New Roman" w:hAnsi="Times New Roman"/>
          <w:sz w:val="24"/>
        </w:rPr>
        <w:t>1</w:t>
      </w:r>
      <w:r w:rsidRPr="00C64C5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T</w:t>
      </w:r>
      <w:r w:rsidRPr="00C64C51">
        <w:rPr>
          <w:rFonts w:ascii="Times New Roman" w:hAnsi="Times New Roman"/>
          <w:sz w:val="24"/>
        </w:rPr>
        <w:t xml:space="preserve">ankönyv és tanári kézikönyv </w:t>
      </w:r>
      <w:r>
        <w:rPr>
          <w:rFonts w:ascii="Times New Roman" w:hAnsi="Times New Roman"/>
          <w:sz w:val="24"/>
        </w:rPr>
        <w:t xml:space="preserve">a kezdetektől </w:t>
      </w:r>
      <w:r w:rsidRPr="00C64C51">
        <w:rPr>
          <w:rFonts w:ascii="Times New Roman" w:hAnsi="Times New Roman"/>
          <w:sz w:val="24"/>
        </w:rPr>
        <w:t>1711</w:t>
      </w:r>
      <w:r>
        <w:rPr>
          <w:rFonts w:ascii="Times New Roman" w:hAnsi="Times New Roman"/>
          <w:sz w:val="24"/>
        </w:rPr>
        <w:t xml:space="preserve">-ig. Szerkesztők: </w:t>
      </w:r>
      <w:r w:rsidRPr="00C64C51">
        <w:rPr>
          <w:rFonts w:ascii="Times New Roman" w:hAnsi="Times New Roman"/>
          <w:sz w:val="24"/>
        </w:rPr>
        <w:t xml:space="preserve">Ladányi Sándor, Papp Kornél, </w:t>
      </w:r>
      <w:proofErr w:type="spellStart"/>
      <w:r w:rsidRPr="00C64C51">
        <w:rPr>
          <w:rFonts w:ascii="Times New Roman" w:hAnsi="Times New Roman"/>
          <w:sz w:val="24"/>
        </w:rPr>
        <w:t>Tőkéczki</w:t>
      </w:r>
      <w:proofErr w:type="spellEnd"/>
      <w:r w:rsidRPr="00C64C51">
        <w:rPr>
          <w:rFonts w:ascii="Times New Roman" w:hAnsi="Times New Roman"/>
          <w:sz w:val="24"/>
        </w:rPr>
        <w:t xml:space="preserve"> László</w:t>
      </w:r>
      <w:r>
        <w:rPr>
          <w:rFonts w:ascii="Times New Roman" w:hAnsi="Times New Roman"/>
          <w:sz w:val="24"/>
        </w:rPr>
        <w:t>. Budapest, Református Köznevelési és Közoktatási Intézet, 1999.</w:t>
      </w:r>
    </w:p>
    <w:p w14:paraId="67C4E180" w14:textId="1E4372AD" w:rsidR="00AF52FF" w:rsidRDefault="00AF52FF" w:rsidP="00C932A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Cs/>
          <w:sz w:val="24"/>
          <w:lang w:eastAsia="en-US" w:bidi="en-US"/>
        </w:rPr>
      </w:pPr>
      <w:r w:rsidRPr="00C932A3">
        <w:rPr>
          <w:rFonts w:ascii="Times New Roman" w:hAnsi="Times New Roman"/>
          <w:bCs/>
          <w:sz w:val="24"/>
          <w:lang w:eastAsia="en-US" w:bidi="en-US"/>
        </w:rPr>
        <w:t xml:space="preserve">G. </w:t>
      </w:r>
      <w:proofErr w:type="spellStart"/>
      <w:r w:rsidRPr="00C932A3">
        <w:rPr>
          <w:rFonts w:ascii="Times New Roman" w:hAnsi="Times New Roman"/>
          <w:bCs/>
          <w:sz w:val="24"/>
          <w:lang w:eastAsia="en-US" w:bidi="en-US"/>
        </w:rPr>
        <w:t>Zarnecki</w:t>
      </w:r>
      <w:proofErr w:type="spellEnd"/>
      <w:r w:rsidRPr="00C932A3">
        <w:rPr>
          <w:rFonts w:ascii="Times New Roman" w:hAnsi="Times New Roman"/>
          <w:bCs/>
          <w:sz w:val="24"/>
          <w:lang w:eastAsia="en-US" w:bidi="en-US"/>
        </w:rPr>
        <w:t xml:space="preserve">: Kolostorok, szerzetesek, barátok. </w:t>
      </w:r>
      <w:r>
        <w:rPr>
          <w:rFonts w:ascii="Times New Roman" w:hAnsi="Times New Roman"/>
          <w:bCs/>
          <w:sz w:val="24"/>
          <w:lang w:eastAsia="en-US" w:bidi="en-US"/>
        </w:rPr>
        <w:t xml:space="preserve">Budapest, </w:t>
      </w:r>
      <w:r w:rsidRPr="00C932A3">
        <w:rPr>
          <w:rFonts w:ascii="Times New Roman" w:hAnsi="Times New Roman"/>
          <w:bCs/>
          <w:sz w:val="24"/>
          <w:lang w:eastAsia="en-US" w:bidi="en-US"/>
        </w:rPr>
        <w:t xml:space="preserve">Corvina, </w:t>
      </w:r>
      <w:r>
        <w:rPr>
          <w:rFonts w:ascii="Times New Roman" w:hAnsi="Times New Roman"/>
          <w:bCs/>
          <w:sz w:val="24"/>
          <w:lang w:eastAsia="en-US" w:bidi="en-US"/>
        </w:rPr>
        <w:t>1986.</w:t>
      </w:r>
    </w:p>
    <w:p w14:paraId="070BE676" w14:textId="77777777" w:rsidR="00AF52FF" w:rsidRDefault="00AF52FF" w:rsidP="004D5F7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B05861">
        <w:rPr>
          <w:rFonts w:ascii="Times New Roman" w:hAnsi="Times New Roman"/>
          <w:sz w:val="24"/>
        </w:rPr>
        <w:t xml:space="preserve"> </w:t>
      </w:r>
      <w:r w:rsidRPr="004D5F70">
        <w:rPr>
          <w:rFonts w:ascii="Times New Roman" w:hAnsi="Times New Roman"/>
          <w:sz w:val="24"/>
        </w:rPr>
        <w:t xml:space="preserve">Gergely Jenő: A pápaság története. </w:t>
      </w:r>
      <w:r>
        <w:rPr>
          <w:rFonts w:ascii="Times New Roman" w:hAnsi="Times New Roman"/>
          <w:sz w:val="24"/>
        </w:rPr>
        <w:t>Budapest, Kossuth,</w:t>
      </w:r>
      <w:r w:rsidRPr="004D5F70">
        <w:rPr>
          <w:rFonts w:ascii="Times New Roman" w:hAnsi="Times New Roman"/>
          <w:sz w:val="24"/>
        </w:rPr>
        <w:t xml:space="preserve"> 1982</w:t>
      </w:r>
      <w:r>
        <w:rPr>
          <w:rFonts w:ascii="Times New Roman" w:hAnsi="Times New Roman"/>
          <w:sz w:val="24"/>
        </w:rPr>
        <w:t>.</w:t>
      </w:r>
    </w:p>
    <w:p w14:paraId="6E94FE94" w14:textId="77777777" w:rsidR="00AF52FF" w:rsidRDefault="00AF52FF" w:rsidP="004D5F7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8A24E5">
        <w:rPr>
          <w:rFonts w:ascii="Times New Roman" w:hAnsi="Times New Roman"/>
          <w:sz w:val="24"/>
        </w:rPr>
        <w:t>Herber</w:t>
      </w:r>
      <w:proofErr w:type="spellEnd"/>
      <w:r w:rsidRPr="008A24E5">
        <w:rPr>
          <w:rFonts w:ascii="Times New Roman" w:hAnsi="Times New Roman"/>
          <w:sz w:val="24"/>
        </w:rPr>
        <w:t xml:space="preserve"> Attila – Martos Ida – Moss László – Tisza László: Történelem II. Kr.e</w:t>
      </w:r>
      <w:r>
        <w:rPr>
          <w:rFonts w:ascii="Times New Roman" w:hAnsi="Times New Roman"/>
          <w:sz w:val="24"/>
        </w:rPr>
        <w:t>.</w:t>
      </w:r>
      <w:r w:rsidRPr="008A24E5">
        <w:rPr>
          <w:rFonts w:ascii="Times New Roman" w:hAnsi="Times New Roman"/>
          <w:sz w:val="24"/>
        </w:rPr>
        <w:t xml:space="preserve"> 500–Kr.u</w:t>
      </w:r>
      <w:r>
        <w:rPr>
          <w:rFonts w:ascii="Times New Roman" w:hAnsi="Times New Roman"/>
          <w:sz w:val="24"/>
        </w:rPr>
        <w:t>.</w:t>
      </w:r>
      <w:r w:rsidRPr="008A24E5">
        <w:rPr>
          <w:rFonts w:ascii="Times New Roman" w:hAnsi="Times New Roman"/>
          <w:sz w:val="24"/>
        </w:rPr>
        <w:t xml:space="preserve"> 1000-ig. </w:t>
      </w:r>
      <w:r>
        <w:rPr>
          <w:rFonts w:ascii="Times New Roman" w:hAnsi="Times New Roman"/>
          <w:sz w:val="24"/>
        </w:rPr>
        <w:t xml:space="preserve">Budapest, </w:t>
      </w:r>
      <w:r w:rsidRPr="008A24E5">
        <w:rPr>
          <w:rFonts w:ascii="Times New Roman" w:hAnsi="Times New Roman"/>
          <w:sz w:val="24"/>
        </w:rPr>
        <w:t>Reáltanoda Alapítvány, 1993</w:t>
      </w:r>
      <w:r>
        <w:rPr>
          <w:rFonts w:ascii="Times New Roman" w:hAnsi="Times New Roman"/>
          <w:sz w:val="24"/>
        </w:rPr>
        <w:t>.</w:t>
      </w:r>
    </w:p>
    <w:p w14:paraId="64F75911" w14:textId="77777777" w:rsidR="00AF52FF" w:rsidRDefault="00AF52FF" w:rsidP="004D5F7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4D5F70">
        <w:rPr>
          <w:rFonts w:ascii="Times New Roman" w:hAnsi="Times New Roman"/>
          <w:sz w:val="24"/>
        </w:rPr>
        <w:t xml:space="preserve">J. </w:t>
      </w:r>
      <w:proofErr w:type="spellStart"/>
      <w:r w:rsidRPr="004D5F70">
        <w:rPr>
          <w:rFonts w:ascii="Times New Roman" w:hAnsi="Times New Roman"/>
          <w:sz w:val="24"/>
        </w:rPr>
        <w:t>Kowalski</w:t>
      </w:r>
      <w:proofErr w:type="spellEnd"/>
      <w:r w:rsidRPr="004D5F70">
        <w:rPr>
          <w:rFonts w:ascii="Times New Roman" w:hAnsi="Times New Roman"/>
          <w:sz w:val="24"/>
        </w:rPr>
        <w:t xml:space="preserve">: Szerzetesek, egyház, társadalom. </w:t>
      </w:r>
      <w:r>
        <w:rPr>
          <w:rFonts w:ascii="Times New Roman" w:hAnsi="Times New Roman"/>
          <w:sz w:val="24"/>
        </w:rPr>
        <w:t>Budapest, Kossuth, 1975.</w:t>
      </w:r>
    </w:p>
    <w:p w14:paraId="0020D133" w14:textId="4609E8D2" w:rsidR="00AF52FF" w:rsidRPr="00B05861" w:rsidRDefault="00AF52FF" w:rsidP="00C932A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932A3">
        <w:rPr>
          <w:rFonts w:ascii="Times New Roman" w:hAnsi="Times New Roman"/>
          <w:sz w:val="24"/>
        </w:rPr>
        <w:t xml:space="preserve">R. W. Southern: A nyugati társadalom és az egyház a középkorban. </w:t>
      </w:r>
      <w:r>
        <w:rPr>
          <w:rFonts w:ascii="Times New Roman" w:hAnsi="Times New Roman"/>
          <w:sz w:val="24"/>
        </w:rPr>
        <w:t xml:space="preserve">Budapest, Gondolat, </w:t>
      </w:r>
      <w:r w:rsidRPr="00C932A3">
        <w:rPr>
          <w:rFonts w:ascii="Times New Roman" w:hAnsi="Times New Roman"/>
          <w:sz w:val="24"/>
        </w:rPr>
        <w:t>1987</w:t>
      </w:r>
      <w:r w:rsidR="00924D06">
        <w:rPr>
          <w:rFonts w:ascii="Times New Roman" w:hAnsi="Times New Roman"/>
          <w:sz w:val="24"/>
        </w:rPr>
        <w:t>.</w:t>
      </w:r>
    </w:p>
    <w:p w14:paraId="060633D9" w14:textId="77777777" w:rsidR="00AF52FF" w:rsidRDefault="00AF52FF" w:rsidP="004D5F7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64C51">
        <w:rPr>
          <w:rFonts w:ascii="Times New Roman" w:hAnsi="Times New Roman"/>
          <w:sz w:val="24"/>
        </w:rPr>
        <w:t>Szántó Konrád: A Katolikus Egyház története I. Budapest</w:t>
      </w:r>
      <w:r>
        <w:rPr>
          <w:rFonts w:ascii="Times New Roman" w:hAnsi="Times New Roman"/>
          <w:sz w:val="24"/>
        </w:rPr>
        <w:t>,</w:t>
      </w:r>
      <w:r w:rsidRPr="00C64C51">
        <w:rPr>
          <w:rFonts w:ascii="Times New Roman" w:hAnsi="Times New Roman"/>
          <w:sz w:val="24"/>
        </w:rPr>
        <w:t xml:space="preserve"> </w:t>
      </w:r>
      <w:proofErr w:type="spellStart"/>
      <w:r w:rsidRPr="00C64C51">
        <w:rPr>
          <w:rFonts w:ascii="Times New Roman" w:hAnsi="Times New Roman"/>
          <w:sz w:val="24"/>
        </w:rPr>
        <w:t>Ecclesia</w:t>
      </w:r>
      <w:proofErr w:type="spellEnd"/>
      <w:r w:rsidRPr="00C64C51">
        <w:rPr>
          <w:rFonts w:ascii="Times New Roman" w:hAnsi="Times New Roman"/>
          <w:sz w:val="24"/>
        </w:rPr>
        <w:t xml:space="preserve"> Kiadó</w:t>
      </w:r>
      <w:r>
        <w:rPr>
          <w:rFonts w:ascii="Times New Roman" w:hAnsi="Times New Roman"/>
          <w:sz w:val="24"/>
        </w:rPr>
        <w:t>,</w:t>
      </w:r>
      <w:r w:rsidRPr="00C64C51">
        <w:rPr>
          <w:rFonts w:ascii="Times New Roman" w:hAnsi="Times New Roman"/>
          <w:sz w:val="24"/>
        </w:rPr>
        <w:t xml:space="preserve"> 1987</w:t>
      </w:r>
      <w:r>
        <w:rPr>
          <w:rFonts w:ascii="Times New Roman" w:hAnsi="Times New Roman"/>
          <w:sz w:val="24"/>
        </w:rPr>
        <w:t>.</w:t>
      </w:r>
    </w:p>
    <w:p w14:paraId="412C2576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5A5F15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A2774E9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36BCE93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0CADC80E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84C6D6E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770EC523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44F2D1AF" w14:textId="77777777" w:rsidTr="00F11C58">
        <w:tc>
          <w:tcPr>
            <w:tcW w:w="4533" w:type="dxa"/>
          </w:tcPr>
          <w:p w14:paraId="01E069C7" w14:textId="7FF6A2CC" w:rsidR="005064C2" w:rsidRPr="00247312" w:rsidRDefault="001F517D" w:rsidP="005064C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https://upload.wikimedia.org/wikipedia/commons/f/fb/A_kereszt%C3%A9nys%C3%A9g_f%C5%91bb_szakad%C3%A1sai.png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9469C9C" w14:textId="5B932636" w:rsidR="00247312" w:rsidRPr="00247312" w:rsidRDefault="0027435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Összefoglaló idővonal a kereszténység főbb szakadásairól.</w:t>
            </w:r>
          </w:p>
        </w:tc>
      </w:tr>
      <w:tr w:rsidR="00247312" w:rsidRPr="00247312" w14:paraId="3E8CF839" w14:textId="77777777" w:rsidTr="00F11C58">
        <w:tc>
          <w:tcPr>
            <w:tcW w:w="4533" w:type="dxa"/>
          </w:tcPr>
          <w:p w14:paraId="3262FC38" w14:textId="5C95FF77" w:rsidR="005064C2" w:rsidRPr="00247312" w:rsidRDefault="001F517D" w:rsidP="005064C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https://upload.wikimedia.org/wikipedia/commons/6/67/Great_Schism_1054_with_former_borders.png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A72BB6D" w14:textId="3B55CC35" w:rsidR="00247312" w:rsidRPr="00247312" w:rsidRDefault="0011519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Térkép az egyházszakadásról (1054).</w:t>
            </w:r>
          </w:p>
        </w:tc>
      </w:tr>
      <w:tr w:rsidR="00C932A3" w:rsidRPr="00247312" w14:paraId="36ED7231" w14:textId="77777777" w:rsidTr="00F11C58">
        <w:tc>
          <w:tcPr>
            <w:tcW w:w="4533" w:type="dxa"/>
          </w:tcPr>
          <w:p w14:paraId="2700F8F6" w14:textId="1A6B496C" w:rsidR="00C932A3" w:rsidRPr="00115198" w:rsidRDefault="001F517D" w:rsidP="005064C2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11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http://atlasz.ofi.hu/kt/egyetemek_europaban_1517ig/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6B5BAC4A" w14:textId="4A77CA6E" w:rsidR="00C932A3" w:rsidRDefault="00C932A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Feladatokkal ellátott interaktív térkép az európai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egyetemekről 1517-ig.</w:t>
            </w:r>
          </w:p>
        </w:tc>
      </w:tr>
      <w:tr w:rsidR="006F07BD" w:rsidRPr="00247312" w14:paraId="12FE8C61" w14:textId="77777777" w:rsidTr="00F11C58">
        <w:tc>
          <w:tcPr>
            <w:tcW w:w="4533" w:type="dxa"/>
          </w:tcPr>
          <w:p w14:paraId="411B8251" w14:textId="038D7498" w:rsidR="006F07BD" w:rsidRDefault="001F517D" w:rsidP="006F07BD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https://upload.wikimedia.org/wikipedia/commons/thumb/9/9c/Emblem_of_Vatican_City_State.svg/2000px-Emblem_of_Vatican_City_State.svg.png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57632E92" w14:textId="743E7778" w:rsidR="006F07BD" w:rsidRDefault="00924D0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r w:rsidR="00D91455">
              <w:rPr>
                <w:rFonts w:ascii="Times New Roman" w:hAnsi="Times New Roman"/>
                <w:sz w:val="24"/>
              </w:rPr>
              <w:t>Pápai Állam jelenlegi címere. Jól megfigyelhetőek rajta a pápai jelvények.</w:t>
            </w:r>
          </w:p>
        </w:tc>
      </w:tr>
      <w:tr w:rsidR="00D3761A" w:rsidRPr="00247312" w14:paraId="4D2F3269" w14:textId="77777777" w:rsidTr="007C249B">
        <w:tc>
          <w:tcPr>
            <w:tcW w:w="4533" w:type="dxa"/>
          </w:tcPr>
          <w:p w14:paraId="4A5C29F2" w14:textId="79838848" w:rsidR="001B6829" w:rsidRPr="00FC6DAB" w:rsidRDefault="001F517D" w:rsidP="001B6829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https://upload.wikimedia.org/wikipedia/commons/thumb/f/ff/The_Walk_to_Canossa.jpg/1280px-The_Walk_to_Canossa.jpg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4CC21868" w14:textId="11890386" w:rsidR="00D3761A" w:rsidRDefault="00D91455" w:rsidP="00D914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1563-as illusztráció a Canossa-járásról (1077). </w:t>
            </w:r>
          </w:p>
        </w:tc>
      </w:tr>
      <w:tr w:rsidR="00AA3171" w:rsidRPr="00247312" w14:paraId="78D7F9AE" w14:textId="77777777" w:rsidTr="007C249B">
        <w:tc>
          <w:tcPr>
            <w:tcW w:w="4533" w:type="dxa"/>
          </w:tcPr>
          <w:p w14:paraId="7AD691B5" w14:textId="35281938" w:rsidR="00AA3171" w:rsidRPr="00D91455" w:rsidRDefault="001F517D" w:rsidP="001B6829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14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https://upload.wikimedia.org/wikipedia/commons/thumb/d/d8/Dictatus_Papae_complete.jpg/353px-Dictatus_Papae_complete.jpg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4A0D354" w14:textId="189ACFA3" w:rsidR="00AA3171" w:rsidRDefault="00AA3171" w:rsidP="00D914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Kép a </w:t>
            </w:r>
            <w:proofErr w:type="spellStart"/>
            <w:r>
              <w:rPr>
                <w:rFonts w:ascii="Times New Roman" w:hAnsi="Times New Roman"/>
                <w:sz w:val="24"/>
              </w:rPr>
              <w:t>Dictatus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Papae-ról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(1075)</w:t>
            </w:r>
            <w:r w:rsidR="00585C8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E608A" w:rsidRPr="00247312" w14:paraId="260756E8" w14:textId="77777777" w:rsidTr="007C249B">
        <w:tc>
          <w:tcPr>
            <w:tcW w:w="4533" w:type="dxa"/>
          </w:tcPr>
          <w:p w14:paraId="26ADBDD0" w14:textId="5FB275D5" w:rsidR="001B6829" w:rsidRPr="00D3761A" w:rsidRDefault="001F517D" w:rsidP="001B6829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https://cdn.pixabay.com/photo/2016/08/10/17/54/cluny-1583889_960_720.jpg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72579BF7" w14:textId="2130E865" w:rsidR="005E608A" w:rsidRDefault="00AA3171" w:rsidP="00AA317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Fénykép a Cluny Apátságról.</w:t>
            </w:r>
          </w:p>
        </w:tc>
      </w:tr>
      <w:tr w:rsidR="00890245" w:rsidRPr="00247312" w14:paraId="0AE62D05" w14:textId="77777777" w:rsidTr="007C249B">
        <w:tc>
          <w:tcPr>
            <w:tcW w:w="4533" w:type="dxa"/>
          </w:tcPr>
          <w:p w14:paraId="029DC5A5" w14:textId="62777FA0" w:rsidR="006F07BD" w:rsidRDefault="001F517D" w:rsidP="006F07BD">
            <w:pPr>
              <w:spacing w:after="200" w:line="276" w:lineRule="auto"/>
              <w:jc w:val="both"/>
            </w:pPr>
            <w:hyperlink r:id="rId16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https://upload.wikimedia.org/wikipedia/commons/thumb/a/a1/Vulgata_Sixtina.jpg/328px-Vulgata_Sixtina.jpg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79B409BA" w14:textId="2799FCD7" w:rsidR="00890245" w:rsidRDefault="00AA3171" w:rsidP="007C249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A3171">
              <w:rPr>
                <w:rFonts w:ascii="Times New Roman" w:hAnsi="Times New Roman"/>
                <w:sz w:val="24"/>
              </w:rPr>
              <w:t>1590-es Vulgata-kiadás címlapja</w:t>
            </w:r>
            <w:r>
              <w:rPr>
                <w:rFonts w:ascii="Times New Roman" w:hAnsi="Times New Roman"/>
                <w:sz w:val="24"/>
              </w:rPr>
              <w:t xml:space="preserve"> (Szent Jeromos által összeállított latin bibliafordítás a negyedik századból).</w:t>
            </w:r>
          </w:p>
        </w:tc>
      </w:tr>
      <w:tr w:rsidR="005E551D" w:rsidRPr="00247312" w14:paraId="19D41635" w14:textId="77777777" w:rsidTr="007C249B">
        <w:tc>
          <w:tcPr>
            <w:tcW w:w="4533" w:type="dxa"/>
          </w:tcPr>
          <w:p w14:paraId="3B59DA61" w14:textId="540A1559" w:rsidR="005E551D" w:rsidRPr="005E551D" w:rsidRDefault="001F517D" w:rsidP="00082AB2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0000FF"/>
                <w:sz w:val="24"/>
                <w:u w:val="single"/>
              </w:rPr>
            </w:pPr>
            <w:hyperlink r:id="rId17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https://upload.wikimedia.org/wikipedia/commons/thumb/e/e3/St-thomas-aquinas.jpg/683px-St-thomas-aquinas.jpg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011B929C" w14:textId="1C932B85" w:rsidR="005E551D" w:rsidRDefault="00082AB2" w:rsidP="007C249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Kép </w:t>
            </w:r>
            <w:r w:rsidR="004E0260">
              <w:rPr>
                <w:rFonts w:ascii="Times New Roman" w:hAnsi="Times New Roman"/>
                <w:sz w:val="24"/>
              </w:rPr>
              <w:t>a 13</w:t>
            </w:r>
            <w:r>
              <w:rPr>
                <w:rFonts w:ascii="Times New Roman" w:hAnsi="Times New Roman"/>
                <w:sz w:val="24"/>
              </w:rPr>
              <w:t>. századi domonkos rendi teológusról, Aquinói Szent Tamásról (1476-ban készült ábrázolás)</w:t>
            </w:r>
            <w:r w:rsidR="00924D0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5451891C" w14:textId="77777777" w:rsidTr="00F11C58">
        <w:tc>
          <w:tcPr>
            <w:tcW w:w="4533" w:type="dxa"/>
          </w:tcPr>
          <w:p w14:paraId="7864B72F" w14:textId="4C01675E" w:rsidR="006F07BD" w:rsidRPr="00247312" w:rsidRDefault="001F517D" w:rsidP="006F07BD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https://upload.wikimedia.org/wikipedia/commons/thumb/f/f7/Bologna_Italy_San_Petronio_from_Asinelli.jpg/800px-Bologna_Italy_San_Petronio_from_Asinelli.jpg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4AD479CD" w14:textId="54F94A88" w:rsidR="00247312" w:rsidRPr="00247312" w:rsidRDefault="00082AB2" w:rsidP="00924D0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Fénykép az 1088-ban alapított bolognai egyetemről</w:t>
            </w:r>
            <w:r w:rsidR="004E0260">
              <w:rPr>
                <w:rFonts w:ascii="Times New Roman" w:hAnsi="Times New Roman"/>
                <w:sz w:val="24"/>
              </w:rPr>
              <w:t xml:space="preserve"> (Olaszország)</w:t>
            </w:r>
            <w:r w:rsidR="00924D0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A15EA" w:rsidRPr="00247312" w14:paraId="4392E507" w14:textId="77777777" w:rsidTr="00F11C58">
        <w:tc>
          <w:tcPr>
            <w:tcW w:w="4533" w:type="dxa"/>
          </w:tcPr>
          <w:p w14:paraId="5705D6A1" w14:textId="6AE6911A" w:rsidR="00CE6D52" w:rsidRPr="00264693" w:rsidRDefault="001F517D" w:rsidP="00CE6D5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https://upload.wikimedia.org/wikipedia/commons/b/b4/Keble_College_Chapel_-_Oct_2006.jpg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607C811" w14:textId="7AAD2C9A" w:rsidR="00FA15EA" w:rsidRDefault="004E0260" w:rsidP="004E026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Fénykép a 12. században alapított oxfordi egyetemről (Nagy-Britannia)</w:t>
            </w:r>
            <w:r w:rsidR="00924D0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3B554B2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230DE0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7A63D57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37C36C1E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5F179B1B" w14:textId="77777777" w:rsidR="00247312" w:rsidRPr="00247312" w:rsidRDefault="00247312" w:rsidP="001007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FE19DE" w:rsidRPr="00247312" w14:paraId="20F44A5E" w14:textId="77777777" w:rsidTr="00F11C58">
        <w:tc>
          <w:tcPr>
            <w:tcW w:w="4533" w:type="dxa"/>
          </w:tcPr>
          <w:p w14:paraId="2F8C06FA" w14:textId="73266870" w:rsidR="00B0464B" w:rsidRPr="007D57A4" w:rsidRDefault="001F517D" w:rsidP="00B0464B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https://zanza.tv/tortenelem/kozepkor/kozepkori-egyetemek-kozepkori-egyhaz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29F46C87" w14:textId="51BBD200" w:rsidR="0010077C" w:rsidRDefault="000856A8" w:rsidP="00585C8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Zanza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tv </w:t>
            </w:r>
            <w:r w:rsidR="002D1F7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0077C" w:rsidRPr="002534CA">
              <w:rPr>
                <w:rFonts w:ascii="Times New Roman" w:hAnsi="Times New Roman"/>
                <w:b/>
                <w:sz w:val="24"/>
              </w:rPr>
              <w:t>Rövid</w:t>
            </w:r>
            <w:r w:rsidR="002D1F7A" w:rsidRPr="002534CA">
              <w:rPr>
                <w:rFonts w:ascii="Times New Roman" w:hAnsi="Times New Roman"/>
                <w:b/>
                <w:sz w:val="24"/>
              </w:rPr>
              <w:t>, vázlatos</w:t>
            </w:r>
            <w:r w:rsidR="0010077C" w:rsidRPr="002534CA">
              <w:rPr>
                <w:rFonts w:ascii="Times New Roman" w:hAnsi="Times New Roman"/>
                <w:b/>
                <w:sz w:val="24"/>
              </w:rPr>
              <w:t xml:space="preserve"> áttekintés a </w:t>
            </w:r>
            <w:r w:rsidR="00585C85">
              <w:rPr>
                <w:rFonts w:ascii="Times New Roman" w:hAnsi="Times New Roman"/>
                <w:b/>
                <w:sz w:val="24"/>
              </w:rPr>
              <w:t>középkori egyetemekről és a középkori egyházról</w:t>
            </w:r>
            <w:r w:rsidR="002D1F7A" w:rsidRPr="002534CA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2D1F7A">
              <w:rPr>
                <w:rFonts w:ascii="Times New Roman" w:hAnsi="Times New Roman"/>
                <w:sz w:val="24"/>
              </w:rPr>
              <w:t xml:space="preserve">A videó röviden </w:t>
            </w:r>
            <w:r w:rsidR="00585C85">
              <w:rPr>
                <w:rFonts w:ascii="Times New Roman" w:hAnsi="Times New Roman"/>
                <w:sz w:val="24"/>
              </w:rPr>
              <w:t>bemutatja</w:t>
            </w:r>
            <w:r w:rsidR="002D1F7A">
              <w:rPr>
                <w:rFonts w:ascii="Times New Roman" w:hAnsi="Times New Roman"/>
                <w:sz w:val="24"/>
              </w:rPr>
              <w:t xml:space="preserve"> a</w:t>
            </w:r>
            <w:r w:rsidR="00585C85">
              <w:rPr>
                <w:rFonts w:ascii="Times New Roman" w:hAnsi="Times New Roman"/>
                <w:sz w:val="24"/>
              </w:rPr>
              <w:t>z első egyetemek kialakulását</w:t>
            </w:r>
            <w:r w:rsidR="003272AD">
              <w:rPr>
                <w:rFonts w:ascii="Times New Roman" w:hAnsi="Times New Roman"/>
                <w:sz w:val="24"/>
              </w:rPr>
              <w:t>, a</w:t>
            </w:r>
            <w:r w:rsidR="00585C85">
              <w:rPr>
                <w:rFonts w:ascii="Times New Roman" w:hAnsi="Times New Roman"/>
                <w:sz w:val="24"/>
              </w:rPr>
              <w:t>z</w:t>
            </w:r>
            <w:r w:rsidR="003272AD">
              <w:rPr>
                <w:rFonts w:ascii="Times New Roman" w:hAnsi="Times New Roman"/>
                <w:sz w:val="24"/>
              </w:rPr>
              <w:t xml:space="preserve"> </w:t>
            </w:r>
            <w:r w:rsidR="00585C85">
              <w:rPr>
                <w:rFonts w:ascii="Times New Roman" w:hAnsi="Times New Roman"/>
                <w:sz w:val="24"/>
              </w:rPr>
              <w:t>egyházszakadást és az invesztitúraharcokat</w:t>
            </w:r>
            <w:r w:rsidR="002D1F7A">
              <w:rPr>
                <w:rFonts w:ascii="Times New Roman" w:hAnsi="Times New Roman"/>
                <w:sz w:val="24"/>
              </w:rPr>
              <w:t xml:space="preserve">. </w:t>
            </w:r>
            <w:r w:rsidR="0010077C">
              <w:rPr>
                <w:rFonts w:ascii="Times New Roman" w:hAnsi="Times New Roman"/>
                <w:sz w:val="24"/>
              </w:rPr>
              <w:t>Felhasználható gondolatébresztőnek vagy összegzéshez is.</w:t>
            </w:r>
            <w:r w:rsidR="003272AD">
              <w:rPr>
                <w:rFonts w:ascii="Times New Roman" w:hAnsi="Times New Roman"/>
                <w:sz w:val="24"/>
              </w:rPr>
              <w:t xml:space="preserve"> A videóhoz tartozó feladatban</w:t>
            </w:r>
            <w:r w:rsidR="00AF19A6">
              <w:rPr>
                <w:rFonts w:ascii="Times New Roman" w:hAnsi="Times New Roman"/>
                <w:sz w:val="24"/>
              </w:rPr>
              <w:t xml:space="preserve"> </w:t>
            </w:r>
            <w:r w:rsidR="00585C85">
              <w:rPr>
                <w:rFonts w:ascii="Times New Roman" w:hAnsi="Times New Roman"/>
                <w:sz w:val="24"/>
              </w:rPr>
              <w:t>az invesztitúra</w:t>
            </w:r>
            <w:r w:rsidR="00924D06">
              <w:rPr>
                <w:rFonts w:ascii="Times New Roman" w:hAnsi="Times New Roman"/>
                <w:sz w:val="24"/>
              </w:rPr>
              <w:t>-</w:t>
            </w:r>
            <w:r w:rsidR="00585C85">
              <w:rPr>
                <w:rFonts w:ascii="Times New Roman" w:hAnsi="Times New Roman"/>
                <w:sz w:val="24"/>
              </w:rPr>
              <w:t>háborúhoz kapcsolódó</w:t>
            </w:r>
            <w:r w:rsidR="00C22613">
              <w:rPr>
                <w:rFonts w:ascii="Times New Roman" w:hAnsi="Times New Roman"/>
                <w:sz w:val="24"/>
              </w:rPr>
              <w:t>a</w:t>
            </w:r>
            <w:r w:rsidR="00585C85">
              <w:rPr>
                <w:rFonts w:ascii="Times New Roman" w:hAnsi="Times New Roman"/>
                <w:sz w:val="24"/>
              </w:rPr>
              <w:t>n IV. Henrik és VII. Gergely levelezését kell tanulmányozni</w:t>
            </w:r>
            <w:r w:rsidR="00B0464B">
              <w:rPr>
                <w:rFonts w:ascii="Times New Roman" w:hAnsi="Times New Roman"/>
                <w:sz w:val="24"/>
              </w:rPr>
              <w:t xml:space="preserve"> (</w:t>
            </w:r>
            <w:r w:rsidR="00167B7E">
              <w:rPr>
                <w:rFonts w:ascii="Times New Roman" w:hAnsi="Times New Roman"/>
                <w:sz w:val="24"/>
              </w:rPr>
              <w:t>I</w:t>
            </w:r>
            <w:r w:rsidR="00585C85">
              <w:rPr>
                <w:rFonts w:ascii="Times New Roman" w:hAnsi="Times New Roman"/>
                <w:sz w:val="24"/>
              </w:rPr>
              <w:t>dő: 5:20</w:t>
            </w:r>
            <w:r w:rsidR="0010077C">
              <w:rPr>
                <w:rFonts w:ascii="Times New Roman" w:hAnsi="Times New Roman"/>
                <w:sz w:val="24"/>
              </w:rPr>
              <w:t>)</w:t>
            </w:r>
            <w:r w:rsidR="00924D06">
              <w:rPr>
                <w:rFonts w:ascii="Times New Roman" w:hAnsi="Times New Roman"/>
                <w:sz w:val="24"/>
              </w:rPr>
              <w:t>.</w:t>
            </w:r>
            <w:r w:rsidR="0010077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13D2B" w:rsidRPr="00247312" w14:paraId="50EC141A" w14:textId="77777777" w:rsidTr="00F11C58">
        <w:tc>
          <w:tcPr>
            <w:tcW w:w="4533" w:type="dxa"/>
          </w:tcPr>
          <w:p w14:paraId="56D5AB06" w14:textId="3225D619" w:rsidR="008565FD" w:rsidRPr="00FE19DE" w:rsidRDefault="001F517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https://youtu.be/VLodYFmCil0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5E0EEBD4" w14:textId="4BC6F219" w:rsidR="00213D2B" w:rsidRDefault="002534CA" w:rsidP="0001264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Érettségi 2017 – Történelem c. sorozat (MTVA) </w:t>
            </w:r>
            <w:r w:rsidR="00213D2B" w:rsidRPr="002534CA">
              <w:rPr>
                <w:rFonts w:ascii="Times New Roman" w:hAnsi="Times New Roman"/>
                <w:b/>
                <w:sz w:val="24"/>
              </w:rPr>
              <w:t>érettségi</w:t>
            </w:r>
            <w:r w:rsidR="004278F9" w:rsidRPr="002534CA">
              <w:rPr>
                <w:rFonts w:ascii="Times New Roman" w:hAnsi="Times New Roman"/>
                <w:b/>
                <w:sz w:val="24"/>
              </w:rPr>
              <w:t xml:space="preserve"> felkészítő videó</w:t>
            </w:r>
            <w:r w:rsidR="00585C85">
              <w:rPr>
                <w:rFonts w:ascii="Times New Roman" w:hAnsi="Times New Roman"/>
                <w:b/>
                <w:sz w:val="24"/>
              </w:rPr>
              <w:t xml:space="preserve"> a</w:t>
            </w:r>
            <w:r w:rsidR="00585C85" w:rsidRPr="00585C85">
              <w:rPr>
                <w:rFonts w:ascii="Times New Roman" w:hAnsi="Times New Roman"/>
                <w:b/>
                <w:sz w:val="24"/>
              </w:rPr>
              <w:t xml:space="preserve"> középkori szerzetesrendek kialakulás</w:t>
            </w:r>
            <w:r w:rsidR="00585C85">
              <w:rPr>
                <w:rFonts w:ascii="Times New Roman" w:hAnsi="Times New Roman"/>
                <w:b/>
                <w:sz w:val="24"/>
              </w:rPr>
              <w:t xml:space="preserve">áról. </w:t>
            </w:r>
            <w:r w:rsidR="00F763AD">
              <w:rPr>
                <w:rFonts w:ascii="Times New Roman" w:hAnsi="Times New Roman"/>
                <w:sz w:val="24"/>
              </w:rPr>
              <w:lastRenderedPageBreak/>
              <w:t xml:space="preserve">A videó érettségi feladaton keresztül, különböző források és szemléltető eszközök segítségével </w:t>
            </w:r>
            <w:r w:rsidR="00585C85">
              <w:rPr>
                <w:rFonts w:ascii="Times New Roman" w:hAnsi="Times New Roman"/>
                <w:sz w:val="24"/>
              </w:rPr>
              <w:t>mutatja be a nyugati szerzetesség kialakulását</w:t>
            </w:r>
            <w:r w:rsidR="00485BA6">
              <w:rPr>
                <w:rFonts w:ascii="Times New Roman" w:hAnsi="Times New Roman"/>
                <w:sz w:val="24"/>
              </w:rPr>
              <w:t xml:space="preserve">, a szerzetesi mozgalom megújításának okait és az új szerzetesrendek tevékenységeit, hatásukat. </w:t>
            </w:r>
            <w:r w:rsidR="000856A8">
              <w:rPr>
                <w:rFonts w:ascii="Times New Roman" w:hAnsi="Times New Roman"/>
                <w:sz w:val="24"/>
              </w:rPr>
              <w:t>Órai és otthoni tanulásra, tételkidolgozás támogatására is ajánlom</w:t>
            </w:r>
            <w:r w:rsidR="00AD248B">
              <w:rPr>
                <w:rFonts w:ascii="Times New Roman" w:hAnsi="Times New Roman"/>
                <w:sz w:val="24"/>
              </w:rPr>
              <w:t>,</w:t>
            </w:r>
            <w:r w:rsidR="000856A8">
              <w:rPr>
                <w:rFonts w:ascii="Times New Roman" w:hAnsi="Times New Roman"/>
                <w:sz w:val="24"/>
              </w:rPr>
              <w:t xml:space="preserve"> közép- és emelt szinten érettségiző diákok és felkészítő tanáraik számára.</w:t>
            </w:r>
          </w:p>
          <w:p w14:paraId="7D7A1E5F" w14:textId="680A5939" w:rsidR="0001264B" w:rsidRDefault="0001264B" w:rsidP="0001264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167B7E">
              <w:rPr>
                <w:rFonts w:ascii="Times New Roman" w:hAnsi="Times New Roman"/>
                <w:sz w:val="24"/>
              </w:rPr>
              <w:t>I</w:t>
            </w:r>
            <w:r w:rsidR="00485BA6">
              <w:rPr>
                <w:rFonts w:ascii="Times New Roman" w:hAnsi="Times New Roman"/>
                <w:sz w:val="24"/>
              </w:rPr>
              <w:t>dő: 26:19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E6CD8" w:rsidRPr="00247312" w14:paraId="1AF385AB" w14:textId="77777777" w:rsidTr="008565FD">
        <w:trPr>
          <w:trHeight w:val="1038"/>
        </w:trPr>
        <w:tc>
          <w:tcPr>
            <w:tcW w:w="4533" w:type="dxa"/>
          </w:tcPr>
          <w:p w14:paraId="2EC340E1" w14:textId="7A17CC3D" w:rsidR="004E6CD8" w:rsidRPr="00213D2B" w:rsidRDefault="001F517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https://player.nkp.hu/play/49656/false/undefined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00F03A26" w14:textId="686AAD4D" w:rsidR="004E6CD8" w:rsidRDefault="004E6CD8" w:rsidP="00932DA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Rövid animáció a középkori kolostorokról és a kolostori életről. (Idő: 1:40)</w:t>
            </w:r>
          </w:p>
        </w:tc>
      </w:tr>
      <w:tr w:rsidR="0011761A" w:rsidRPr="00247312" w14:paraId="12773CEF" w14:textId="77777777" w:rsidTr="008565FD">
        <w:trPr>
          <w:trHeight w:val="1038"/>
        </w:trPr>
        <w:tc>
          <w:tcPr>
            <w:tcW w:w="4533" w:type="dxa"/>
          </w:tcPr>
          <w:p w14:paraId="6A1CCF4B" w14:textId="4D1C6182" w:rsidR="0011761A" w:rsidRPr="004E6CD8" w:rsidRDefault="001F517D" w:rsidP="00247312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23" w:history="1">
              <w:r w:rsidR="00526BF6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https://player.nkp.hu/play/74234/false/undefined</w:t>
              </w:r>
            </w:hyperlink>
            <w:r w:rsidR="00526BF6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6E4970BF" w14:textId="5455C34E" w:rsidR="0011761A" w:rsidRDefault="0011761A" w:rsidP="0011761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Rövid animáció az egyetemekről</w:t>
            </w:r>
            <w:r w:rsidR="00952B0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(Idő: 0:30)</w:t>
            </w:r>
          </w:p>
        </w:tc>
      </w:tr>
      <w:tr w:rsidR="000E0A30" w:rsidRPr="00247312" w14:paraId="7E3D17E2" w14:textId="77777777" w:rsidTr="008565FD">
        <w:trPr>
          <w:trHeight w:val="1038"/>
        </w:trPr>
        <w:tc>
          <w:tcPr>
            <w:tcW w:w="4533" w:type="dxa"/>
          </w:tcPr>
          <w:p w14:paraId="5994D2EA" w14:textId="33BCE88A" w:rsidR="000E0A30" w:rsidRDefault="001F517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https://youtu.be/tdG-dT4Bs54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DBC817D" w14:textId="6BC1E77D" w:rsidR="00130A6A" w:rsidRDefault="008272C5" w:rsidP="00F2760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Bencés rendi szerzetes egy napja a </w:t>
            </w:r>
            <w:r w:rsidRPr="008272C5">
              <w:rPr>
                <w:rFonts w:ascii="Times New Roman" w:hAnsi="Times New Roman"/>
                <w:b/>
                <w:sz w:val="24"/>
              </w:rPr>
              <w:t xml:space="preserve">St. </w:t>
            </w:r>
            <w:proofErr w:type="spellStart"/>
            <w:r w:rsidRPr="008272C5">
              <w:rPr>
                <w:rFonts w:ascii="Times New Roman" w:hAnsi="Times New Roman"/>
                <w:b/>
                <w:sz w:val="24"/>
              </w:rPr>
              <w:t>Anselm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apátságban</w:t>
            </w:r>
            <w:r>
              <w:rPr>
                <w:rFonts w:ascii="Times New Roman" w:hAnsi="Times New Roman"/>
                <w:sz w:val="24"/>
              </w:rPr>
              <w:t xml:space="preserve"> (2019</w:t>
            </w:r>
            <w:r w:rsidR="000E0A30">
              <w:rPr>
                <w:rFonts w:ascii="Times New Roman" w:hAnsi="Times New Roman"/>
                <w:sz w:val="24"/>
              </w:rPr>
              <w:t xml:space="preserve">). </w:t>
            </w:r>
            <w:r>
              <w:rPr>
                <w:rFonts w:ascii="Times New Roman" w:hAnsi="Times New Roman"/>
                <w:sz w:val="24"/>
              </w:rPr>
              <w:t>A videó első hat percében egy amerikai szerzete</w:t>
            </w:r>
            <w:r w:rsidR="00C22613">
              <w:rPr>
                <w:rFonts w:ascii="Times New Roman" w:hAnsi="Times New Roman"/>
                <w:sz w:val="24"/>
              </w:rPr>
              <w:t xml:space="preserve">s meséli el egy átlagos napját, majd általánosságban </w:t>
            </w:r>
            <w:r>
              <w:rPr>
                <w:rFonts w:ascii="Times New Roman" w:hAnsi="Times New Roman"/>
                <w:sz w:val="24"/>
              </w:rPr>
              <w:t>mutatja be a szerzetesi életet.  Az apátságnak saját bencés rendi gimnáziuma van, ah</w:t>
            </w:r>
            <w:r w:rsidR="00C22613">
              <w:rPr>
                <w:rFonts w:ascii="Times New Roman" w:hAnsi="Times New Roman"/>
                <w:sz w:val="24"/>
              </w:rPr>
              <w:t>ol a szerzetesek is tanítanak, e</w:t>
            </w:r>
            <w:r>
              <w:rPr>
                <w:rFonts w:ascii="Times New Roman" w:hAnsi="Times New Roman"/>
                <w:sz w:val="24"/>
              </w:rPr>
              <w:t>bbe is bepillantást nyerhetünk.</w:t>
            </w:r>
            <w:r w:rsidR="00E64B01">
              <w:rPr>
                <w:rFonts w:ascii="Times New Roman" w:hAnsi="Times New Roman"/>
                <w:sz w:val="24"/>
              </w:rPr>
              <w:t xml:space="preserve"> A videó teljes egészében levetíthető egy angolul jól beszélő osztályban. Érdekes lehet a diákoknak látni, hogy napjainkban hogyan él egy szerzetes. </w:t>
            </w:r>
            <w:r w:rsidR="00C22613">
              <w:rPr>
                <w:rFonts w:ascii="Times New Roman" w:hAnsi="Times New Roman"/>
                <w:sz w:val="24"/>
              </w:rPr>
              <w:t>Ráadásul egy fiatal férfit</w:t>
            </w:r>
            <w:r w:rsidR="00130A6A">
              <w:rPr>
                <w:rFonts w:ascii="Times New Roman" w:hAnsi="Times New Roman"/>
                <w:sz w:val="24"/>
              </w:rPr>
              <w:t xml:space="preserve"> ismerhetünk meg.</w:t>
            </w:r>
          </w:p>
          <w:p w14:paraId="651D5EC3" w14:textId="57F7C455" w:rsidR="00130A6A" w:rsidRDefault="00130A6A" w:rsidP="00F2760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megnyitjuk a videó készítőinek csatornáját (</w:t>
            </w:r>
            <w:proofErr w:type="spellStart"/>
            <w:r w:rsidRPr="00130A6A">
              <w:rPr>
                <w:rFonts w:ascii="Times New Roman" w:hAnsi="Times New Roman"/>
                <w:sz w:val="24"/>
              </w:rPr>
              <w:t>Vocations</w:t>
            </w:r>
            <w:proofErr w:type="spellEnd"/>
            <w:r w:rsidRPr="00130A6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0A6A">
              <w:rPr>
                <w:rFonts w:ascii="Times New Roman" w:hAnsi="Times New Roman"/>
                <w:sz w:val="24"/>
              </w:rPr>
              <w:t>Outreach</w:t>
            </w:r>
            <w:proofErr w:type="spellEnd"/>
            <w:r w:rsidRPr="00130A6A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130A6A">
              <w:rPr>
                <w:rFonts w:ascii="Times New Roman" w:hAnsi="Times New Roman"/>
                <w:sz w:val="24"/>
              </w:rPr>
              <w:t>Religious</w:t>
            </w:r>
            <w:proofErr w:type="spellEnd"/>
            <w:r w:rsidRPr="00130A6A">
              <w:rPr>
                <w:rFonts w:ascii="Times New Roman" w:hAnsi="Times New Roman"/>
                <w:sz w:val="24"/>
              </w:rPr>
              <w:t xml:space="preserve"> Life &amp; </w:t>
            </w:r>
            <w:proofErr w:type="spellStart"/>
            <w:r w:rsidRPr="00130A6A">
              <w:rPr>
                <w:rFonts w:ascii="Times New Roman" w:hAnsi="Times New Roman"/>
                <w:sz w:val="24"/>
              </w:rPr>
              <w:t>Discernment</w:t>
            </w:r>
            <w:proofErr w:type="spellEnd"/>
            <w:r>
              <w:rPr>
                <w:rFonts w:ascii="Times New Roman" w:hAnsi="Times New Roman"/>
                <w:sz w:val="24"/>
              </w:rPr>
              <w:t>), számos hasonló interjúból válogathatunk.</w:t>
            </w:r>
          </w:p>
          <w:p w14:paraId="7AF0AD81" w14:textId="5D88F860" w:rsidR="0001264B" w:rsidRDefault="0001264B" w:rsidP="008272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167B7E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dő:</w:t>
            </w:r>
            <w:r w:rsidR="008272C5">
              <w:rPr>
                <w:rFonts w:ascii="Times New Roman" w:hAnsi="Times New Roman"/>
                <w:sz w:val="24"/>
              </w:rPr>
              <w:t>12:30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247312" w:rsidRPr="00247312" w14:paraId="1E11E216" w14:textId="77777777" w:rsidTr="00F11C58">
        <w:tc>
          <w:tcPr>
            <w:tcW w:w="4533" w:type="dxa"/>
          </w:tcPr>
          <w:p w14:paraId="5127B588" w14:textId="41B1C37C" w:rsidR="008565FD" w:rsidRPr="00130A6A" w:rsidRDefault="001F517D" w:rsidP="0023731F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25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https://youtu.be/tbT6IkMQxck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  <w:r w:rsidR="0023731F" w:rsidRPr="00130A6A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  <w:p w14:paraId="7B6BF7AC" w14:textId="77777777" w:rsidR="0023731F" w:rsidRPr="00247312" w:rsidRDefault="0023731F" w:rsidP="0023731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78097672" w14:textId="2D741F45" w:rsidR="00247312" w:rsidRPr="00247312" w:rsidRDefault="00130A6A" w:rsidP="00C6442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Rövid útmutató a középkori szerzetesrendekhez </w:t>
            </w:r>
            <w:r w:rsidR="002534CA">
              <w:rPr>
                <w:rFonts w:ascii="Times New Roman" w:hAnsi="Times New Roman"/>
                <w:sz w:val="24"/>
              </w:rPr>
              <w:t>(2015)</w:t>
            </w:r>
            <w:r w:rsidR="00F27607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Az animáció a </w:t>
            </w:r>
            <w:r>
              <w:rPr>
                <w:rFonts w:ascii="Times New Roman" w:hAnsi="Times New Roman"/>
                <w:sz w:val="24"/>
              </w:rPr>
              <w:lastRenderedPageBreak/>
              <w:t>b</w:t>
            </w:r>
            <w:r w:rsidRPr="00130A6A">
              <w:rPr>
                <w:rFonts w:ascii="Times New Roman" w:hAnsi="Times New Roman"/>
                <w:sz w:val="24"/>
              </w:rPr>
              <w:t>rit szerzetes</w:t>
            </w:r>
            <w:r>
              <w:rPr>
                <w:rFonts w:ascii="Times New Roman" w:hAnsi="Times New Roman"/>
                <w:sz w:val="24"/>
              </w:rPr>
              <w:t xml:space="preserve">rendeket (bencés, ciszterci, </w:t>
            </w:r>
            <w:proofErr w:type="spellStart"/>
            <w:r>
              <w:rPr>
                <w:rFonts w:ascii="Times New Roman" w:hAnsi="Times New Roman"/>
                <w:sz w:val="24"/>
              </w:rPr>
              <w:t>kartauzi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</w:rPr>
              <w:t>jellemzi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röviden</w:t>
            </w:r>
            <w:r w:rsidRPr="00130A6A">
              <w:rPr>
                <w:rFonts w:ascii="Times New Roman" w:hAnsi="Times New Roman"/>
                <w:sz w:val="24"/>
              </w:rPr>
              <w:t>, majd</w:t>
            </w:r>
            <w:r>
              <w:rPr>
                <w:rFonts w:ascii="Times New Roman" w:hAnsi="Times New Roman"/>
                <w:sz w:val="24"/>
              </w:rPr>
              <w:t xml:space="preserve"> megemlíti</w:t>
            </w:r>
            <w:r w:rsidRPr="00130A6A">
              <w:rPr>
                <w:rFonts w:ascii="Times New Roman" w:hAnsi="Times New Roman"/>
                <w:sz w:val="24"/>
              </w:rPr>
              <w:t xml:space="preserve"> VIII. Henrik intézkedései</w:t>
            </w:r>
            <w:r>
              <w:rPr>
                <w:rFonts w:ascii="Times New Roman" w:hAnsi="Times New Roman"/>
                <w:sz w:val="24"/>
              </w:rPr>
              <w:t xml:space="preserve">t a kolostorok </w:t>
            </w:r>
            <w:proofErr w:type="spellStart"/>
            <w:r>
              <w:rPr>
                <w:rFonts w:ascii="Times New Roman" w:hAnsi="Times New Roman"/>
                <w:sz w:val="24"/>
              </w:rPr>
              <w:t>bezáratásával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kapcsolatban</w:t>
            </w:r>
            <w:r w:rsidR="00697390">
              <w:rPr>
                <w:rFonts w:ascii="Times New Roman" w:hAnsi="Times New Roman"/>
                <w:sz w:val="24"/>
              </w:rPr>
              <w:t xml:space="preserve">. </w:t>
            </w:r>
            <w:r w:rsidR="00924D06">
              <w:rPr>
                <w:rFonts w:ascii="Times New Roman" w:hAnsi="Times New Roman"/>
                <w:sz w:val="24"/>
              </w:rPr>
              <w:t>A</w:t>
            </w:r>
            <w:r w:rsidR="00C6442F">
              <w:rPr>
                <w:rFonts w:ascii="Times New Roman" w:hAnsi="Times New Roman"/>
                <w:sz w:val="24"/>
              </w:rPr>
              <w:t xml:space="preserve">z animáció angol nyelvű, angol felirattal, így kiválóan alkalmas a témával kapcsolatos szókincsbővítésre. </w:t>
            </w:r>
            <w:r w:rsidR="00F27607">
              <w:rPr>
                <w:rFonts w:ascii="Times New Roman" w:hAnsi="Times New Roman"/>
                <w:sz w:val="24"/>
              </w:rPr>
              <w:t>(</w:t>
            </w:r>
            <w:r w:rsidR="00B64470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dő: 2:02</w:t>
            </w:r>
            <w:r w:rsidR="00F27607">
              <w:rPr>
                <w:rFonts w:ascii="Times New Roman" w:hAnsi="Times New Roman"/>
                <w:sz w:val="24"/>
              </w:rPr>
              <w:t>)</w:t>
            </w:r>
            <w:r w:rsidR="0069739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47312" w:rsidRPr="00247312" w14:paraId="6D08388C" w14:textId="77777777" w:rsidTr="00F11C58">
        <w:tc>
          <w:tcPr>
            <w:tcW w:w="4533" w:type="dxa"/>
          </w:tcPr>
          <w:p w14:paraId="2F1B2469" w14:textId="7465B002" w:rsidR="005B5937" w:rsidRPr="00247312" w:rsidRDefault="001F517D" w:rsidP="005B593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6" w:tgtFrame="_blank" w:history="1">
              <w:r w:rsidR="00442A25" w:rsidRPr="00442A25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https://www.khanacademy.org/humanities/world-history/medieval-times/medieval/v/great-schism-or-east-west-schism-part-2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4534" w:type="dxa"/>
          </w:tcPr>
          <w:p w14:paraId="3F508F62" w14:textId="00487A62" w:rsidR="00247312" w:rsidRDefault="00442A25" w:rsidP="00AD248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nagy egyházszakadás</w:t>
            </w:r>
            <w:r w:rsidR="002E6E13">
              <w:rPr>
                <w:rFonts w:ascii="Times New Roman" w:hAnsi="Times New Roman"/>
                <w:b/>
                <w:sz w:val="24"/>
              </w:rPr>
              <w:t xml:space="preserve"> 2. rész</w:t>
            </w:r>
            <w:r w:rsidR="00C6442F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="00C6442F">
              <w:rPr>
                <w:rFonts w:ascii="Times New Roman" w:hAnsi="Times New Roman"/>
                <w:b/>
                <w:sz w:val="24"/>
              </w:rPr>
              <w:t>Khan</w:t>
            </w:r>
            <w:proofErr w:type="spellEnd"/>
            <w:r w:rsidR="00C644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C6442F">
              <w:rPr>
                <w:rFonts w:ascii="Times New Roman" w:hAnsi="Times New Roman"/>
                <w:b/>
                <w:sz w:val="24"/>
              </w:rPr>
              <w:t>Academy</w:t>
            </w:r>
            <w:proofErr w:type="spellEnd"/>
            <w:r w:rsidR="00C6442F">
              <w:rPr>
                <w:rFonts w:ascii="Times New Roman" w:hAnsi="Times New Roman"/>
                <w:b/>
                <w:sz w:val="24"/>
              </w:rPr>
              <w:t>)</w:t>
            </w:r>
            <w:r w:rsidR="005B5937" w:rsidRPr="002534CA">
              <w:rPr>
                <w:rFonts w:ascii="Times New Roman" w:hAnsi="Times New Roman"/>
                <w:b/>
                <w:sz w:val="24"/>
              </w:rPr>
              <w:t>.</w:t>
            </w:r>
            <w:r w:rsidR="005B5937">
              <w:rPr>
                <w:rFonts w:ascii="Times New Roman" w:hAnsi="Times New Roman"/>
                <w:sz w:val="24"/>
              </w:rPr>
              <w:t xml:space="preserve"> </w:t>
            </w:r>
            <w:r w:rsidR="00381AB2">
              <w:rPr>
                <w:rFonts w:ascii="Times New Roman" w:hAnsi="Times New Roman"/>
                <w:sz w:val="24"/>
              </w:rPr>
              <w:t>Az angol nyelvű videó</w:t>
            </w:r>
            <w:r w:rsidR="00C6442F">
              <w:rPr>
                <w:rFonts w:ascii="Times New Roman" w:hAnsi="Times New Roman"/>
                <w:sz w:val="24"/>
              </w:rPr>
              <w:t xml:space="preserve"> (angol felirattal)</w:t>
            </w:r>
            <w:r w:rsidR="00381AB2">
              <w:rPr>
                <w:rFonts w:ascii="Times New Roman" w:hAnsi="Times New Roman"/>
                <w:sz w:val="24"/>
              </w:rPr>
              <w:t xml:space="preserve"> idővonal és képek segítségével mutatja be</w:t>
            </w:r>
            <w:r w:rsidR="00C22613">
              <w:rPr>
                <w:rFonts w:ascii="Times New Roman" w:hAnsi="Times New Roman"/>
                <w:sz w:val="24"/>
              </w:rPr>
              <w:t xml:space="preserve"> az egyház történelmét</w:t>
            </w:r>
            <w:r w:rsidR="00381AB2">
              <w:rPr>
                <w:rFonts w:ascii="Times New Roman" w:hAnsi="Times New Roman"/>
                <w:sz w:val="24"/>
              </w:rPr>
              <w:t xml:space="preserve"> az egyházszakadástól a IV. keresztes háborúig. </w:t>
            </w:r>
          </w:p>
          <w:p w14:paraId="10998822" w14:textId="0DC10906" w:rsidR="003E3306" w:rsidRPr="00247312" w:rsidRDefault="003E3306" w:rsidP="00AD248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B64470">
              <w:rPr>
                <w:rFonts w:ascii="Times New Roman" w:hAnsi="Times New Roman"/>
                <w:sz w:val="24"/>
              </w:rPr>
              <w:t>I</w:t>
            </w:r>
            <w:r w:rsidR="00381AB2">
              <w:rPr>
                <w:rFonts w:ascii="Times New Roman" w:hAnsi="Times New Roman"/>
                <w:sz w:val="24"/>
              </w:rPr>
              <w:t>dő: 6:32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9E34FA" w:rsidRPr="00247312" w14:paraId="380844F9" w14:textId="77777777" w:rsidTr="00F11C58">
        <w:tc>
          <w:tcPr>
            <w:tcW w:w="4533" w:type="dxa"/>
          </w:tcPr>
          <w:p w14:paraId="6CFA7B8A" w14:textId="6B2ED087" w:rsidR="009E34FA" w:rsidRPr="00442A25" w:rsidRDefault="001F517D" w:rsidP="005B5937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27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https://videa.hu/videok/film-animacio/napfiver-holdnover-1972-franco-zeffirelli-YlfJIMGabfTz5sZH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4D61C205" w14:textId="76101B30" w:rsidR="001E498D" w:rsidRDefault="009E34FA" w:rsidP="001E498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Napfivér, Holdnővér </w:t>
            </w:r>
            <w:r w:rsidRPr="009E34FA">
              <w:rPr>
                <w:rFonts w:ascii="Times New Roman" w:hAnsi="Times New Roman"/>
                <w:sz w:val="24"/>
              </w:rPr>
              <w:t>(1972)</w:t>
            </w:r>
            <w:r>
              <w:rPr>
                <w:rFonts w:ascii="Times New Roman" w:hAnsi="Times New Roman"/>
                <w:sz w:val="24"/>
              </w:rPr>
              <w:t>.</w:t>
            </w:r>
            <w:r w:rsidR="001E498D">
              <w:rPr>
                <w:rFonts w:ascii="Times New Roman" w:hAnsi="Times New Roman"/>
                <w:sz w:val="24"/>
              </w:rPr>
              <w:t xml:space="preserve"> Assisi Szent Ferenc életéből készült olasz, magyarul beszélő film. Közepes minőségű. Feladatként a tanulók kigyűjthetik a filmből Assisi</w:t>
            </w:r>
            <w:r w:rsidR="00C6442F">
              <w:rPr>
                <w:rFonts w:ascii="Times New Roman" w:hAnsi="Times New Roman"/>
                <w:sz w:val="24"/>
              </w:rPr>
              <w:t xml:space="preserve"> Szent Ferenc</w:t>
            </w:r>
            <w:r w:rsidR="001E498D">
              <w:rPr>
                <w:rFonts w:ascii="Times New Roman" w:hAnsi="Times New Roman"/>
                <w:sz w:val="24"/>
              </w:rPr>
              <w:t xml:space="preserve"> életének fontosabb eseményeit </w:t>
            </w:r>
            <w:r w:rsidR="00C22613">
              <w:rPr>
                <w:rFonts w:ascii="Times New Roman" w:hAnsi="Times New Roman"/>
                <w:sz w:val="24"/>
              </w:rPr>
              <w:t>és</w:t>
            </w:r>
            <w:r w:rsidR="001E498D">
              <w:rPr>
                <w:rFonts w:ascii="Times New Roman" w:hAnsi="Times New Roman"/>
                <w:sz w:val="24"/>
              </w:rPr>
              <w:t xml:space="preserve"> a szerzetesi élet jellemzőit.</w:t>
            </w:r>
          </w:p>
          <w:p w14:paraId="6062594A" w14:textId="3FEE3954" w:rsidR="009E34FA" w:rsidRDefault="00C6442F" w:rsidP="00AD248B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(Idő: 1:56:07)</w:t>
            </w:r>
          </w:p>
        </w:tc>
      </w:tr>
    </w:tbl>
    <w:p w14:paraId="24DBB15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B2F332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2B0FFC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B503BF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56FDEEB4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601A77E8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7276EA0D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5A152B66" w14:textId="77777777" w:rsidTr="00F11C58">
        <w:tc>
          <w:tcPr>
            <w:tcW w:w="4533" w:type="dxa"/>
          </w:tcPr>
          <w:p w14:paraId="66BB6480" w14:textId="0767AECB" w:rsidR="009B2A75" w:rsidRPr="00247312" w:rsidRDefault="001F517D" w:rsidP="009B2A75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8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https://learningapps.org/4724796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E0B7F08" w14:textId="733528B4" w:rsidR="00247312" w:rsidRPr="00247312" w:rsidRDefault="009B2A75" w:rsidP="0043005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Csoportba rendezős feladat: </w:t>
            </w:r>
            <w:r w:rsidR="00430058">
              <w:rPr>
                <w:rFonts w:ascii="Times New Roman" w:hAnsi="Times New Roman"/>
                <w:sz w:val="24"/>
              </w:rPr>
              <w:t>keleti és nyugati kereszténység.</w:t>
            </w:r>
          </w:p>
        </w:tc>
      </w:tr>
      <w:tr w:rsidR="009B2A75" w:rsidRPr="00247312" w14:paraId="350736A5" w14:textId="77777777" w:rsidTr="00F11C58">
        <w:tc>
          <w:tcPr>
            <w:tcW w:w="4533" w:type="dxa"/>
          </w:tcPr>
          <w:p w14:paraId="792ECB8E" w14:textId="4F5C56DF" w:rsidR="009B2A75" w:rsidRPr="009B2A75" w:rsidRDefault="001F517D" w:rsidP="009B2A75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29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https://learningapps.org/5672534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3440F2F" w14:textId="5FA5F533" w:rsidR="009B2A75" w:rsidRDefault="009B2A75" w:rsidP="0043005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Párkeresős játék a </w:t>
            </w:r>
            <w:r w:rsidR="00430058">
              <w:rPr>
                <w:rFonts w:ascii="Times New Roman" w:hAnsi="Times New Roman"/>
                <w:sz w:val="24"/>
              </w:rPr>
              <w:t>középkori egyház</w:t>
            </w:r>
            <w:r>
              <w:rPr>
                <w:rFonts w:ascii="Times New Roman" w:hAnsi="Times New Roman"/>
                <w:sz w:val="24"/>
              </w:rPr>
              <w:t xml:space="preserve"> fogalmaiból.</w:t>
            </w:r>
          </w:p>
        </w:tc>
      </w:tr>
      <w:tr w:rsidR="000B41FA" w:rsidRPr="00247312" w14:paraId="5183A937" w14:textId="77777777" w:rsidTr="00F11C58">
        <w:tc>
          <w:tcPr>
            <w:tcW w:w="4533" w:type="dxa"/>
          </w:tcPr>
          <w:p w14:paraId="70C83719" w14:textId="562D19A3" w:rsidR="000B41FA" w:rsidRPr="009B2A75" w:rsidRDefault="001F517D" w:rsidP="009B2A75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30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https://learningapps.org/1662956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4BF6AE25" w14:textId="2EC39C88" w:rsidR="000B41FA" w:rsidRDefault="0043005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Képek összepárosítása az egyházi hierarchiával.</w:t>
            </w:r>
          </w:p>
        </w:tc>
      </w:tr>
      <w:tr w:rsidR="00430058" w:rsidRPr="00247312" w14:paraId="66DB3C4C" w14:textId="77777777" w:rsidTr="00F11C58">
        <w:tc>
          <w:tcPr>
            <w:tcW w:w="4533" w:type="dxa"/>
          </w:tcPr>
          <w:p w14:paraId="35AC5270" w14:textId="7607E5AF" w:rsidR="00430058" w:rsidRPr="00430058" w:rsidRDefault="001F517D" w:rsidP="009B2A75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31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https://learningapps.org/5675107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2EE373B9" w14:textId="0F41D363" w:rsidR="00430058" w:rsidRDefault="0043005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Keresztrejtvény a középkori egyház fogalmaiból.</w:t>
            </w:r>
          </w:p>
        </w:tc>
      </w:tr>
      <w:tr w:rsidR="00430058" w:rsidRPr="00247312" w14:paraId="71D19BAE" w14:textId="77777777" w:rsidTr="00F11C58">
        <w:tc>
          <w:tcPr>
            <w:tcW w:w="4533" w:type="dxa"/>
          </w:tcPr>
          <w:p w14:paraId="2BD6D2F1" w14:textId="543593D0" w:rsidR="00430058" w:rsidRPr="00430058" w:rsidRDefault="001F517D" w:rsidP="009B2A75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32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https://learningapps.org/2995864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6B6737B9" w14:textId="6D9C3B32" w:rsidR="00430058" w:rsidRDefault="0043005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Párkereső – a kolostor részei.</w:t>
            </w:r>
          </w:p>
        </w:tc>
      </w:tr>
    </w:tbl>
    <w:p w14:paraId="6778334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9535A7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4FFA6648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5DC29239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0C706C60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890245" w:rsidRPr="00247312" w14:paraId="6E338853" w14:textId="77777777" w:rsidTr="00F11C58">
        <w:tc>
          <w:tcPr>
            <w:tcW w:w="4503" w:type="dxa"/>
          </w:tcPr>
          <w:p w14:paraId="387BAE74" w14:textId="7B7E5AD3" w:rsidR="00845FE6" w:rsidRDefault="001F517D" w:rsidP="00890245">
            <w:pPr>
              <w:spacing w:after="200" w:line="276" w:lineRule="auto"/>
              <w:jc w:val="both"/>
            </w:pPr>
            <w:hyperlink r:id="rId33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https://www.tankonyvkatalogus.hu/pdf/FI-504010901_1__teljes.pdf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7BE07D4A" w14:textId="305D57FA" w:rsidR="00890245" w:rsidRPr="00877670" w:rsidRDefault="00890245" w:rsidP="0089024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90245">
              <w:rPr>
                <w:rFonts w:ascii="Times New Roman" w:hAnsi="Times New Roman"/>
                <w:sz w:val="24"/>
              </w:rPr>
              <w:t>Az NKP portálról letölthető, OFI által kifejlesztett tankön</w:t>
            </w:r>
            <w:r w:rsidR="00845FE6">
              <w:rPr>
                <w:rFonts w:ascii="Times New Roman" w:hAnsi="Times New Roman"/>
                <w:sz w:val="24"/>
              </w:rPr>
              <w:t>yv</w:t>
            </w:r>
            <w:r w:rsidR="00D941AF">
              <w:rPr>
                <w:rFonts w:ascii="Times New Roman" w:hAnsi="Times New Roman"/>
                <w:sz w:val="24"/>
              </w:rPr>
              <w:t xml:space="preserve"> (</w:t>
            </w:r>
            <w:r w:rsidR="00D941AF" w:rsidRPr="001462A8">
              <w:rPr>
                <w:rFonts w:ascii="Times New Roman" w:hAnsi="Times New Roman"/>
                <w:b/>
                <w:sz w:val="24"/>
              </w:rPr>
              <w:t>Történelem 9</w:t>
            </w:r>
            <w:r w:rsidR="00D23A7C">
              <w:rPr>
                <w:rFonts w:ascii="Times New Roman" w:hAnsi="Times New Roman"/>
                <w:sz w:val="24"/>
              </w:rPr>
              <w:t>)</w:t>
            </w:r>
            <w:r w:rsidR="00D941AF">
              <w:rPr>
                <w:rFonts w:ascii="Times New Roman" w:hAnsi="Times New Roman"/>
                <w:sz w:val="24"/>
              </w:rPr>
              <w:t>. A témához tartozó oldalak: 118-121, 140-145</w:t>
            </w:r>
            <w:r w:rsidRPr="0089024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D3FE3" w:rsidRPr="00247312" w14:paraId="3393136C" w14:textId="77777777" w:rsidTr="00F11C58">
        <w:tc>
          <w:tcPr>
            <w:tcW w:w="4503" w:type="dxa"/>
          </w:tcPr>
          <w:p w14:paraId="32966E2D" w14:textId="61858373" w:rsidR="002D3FE3" w:rsidRPr="00D941AF" w:rsidRDefault="001F517D" w:rsidP="00890245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34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https://regi.tankonyvtar.hu/hu/tartalom/tkt/kozepkori-egyetemes/index.html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00D917C" w14:textId="103A1C28" w:rsidR="002D3FE3" w:rsidRPr="00890245" w:rsidRDefault="002D3FE3" w:rsidP="0089024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Sz. Jónás Ilona (1999): Középkori egyetemes történeti szöveggyűjtemény.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B2A93">
              <w:rPr>
                <w:rFonts w:ascii="Times New Roman" w:hAnsi="Times New Roman"/>
                <w:sz w:val="24"/>
              </w:rPr>
              <w:t>Komplex forráselemző feladat elkészítéséhez is felhasználhatóak.</w:t>
            </w:r>
          </w:p>
        </w:tc>
      </w:tr>
      <w:tr w:rsidR="0085442F" w:rsidRPr="00247312" w14:paraId="77F50191" w14:textId="77777777" w:rsidTr="00F11C58">
        <w:tc>
          <w:tcPr>
            <w:tcW w:w="4503" w:type="dxa"/>
          </w:tcPr>
          <w:p w14:paraId="31D4E9DE" w14:textId="2D79D69C" w:rsidR="0085442F" w:rsidRPr="002D3FE3" w:rsidRDefault="001F517D" w:rsidP="00890245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35" w:history="1">
              <w:r w:rsidR="00C6442F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http://rpi.reformatus.hu/hatteranyagok/Kozepiskola/HittanModulfuzet%20-%20Osszegzo%20egyhaztortenet_alapmodul_Beszeld_el_fiaidnak_WEB-re.pdf</w:t>
              </w:r>
            </w:hyperlink>
            <w:r w:rsidR="00C6442F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01CB267" w14:textId="50FC8761" w:rsidR="0085442F" w:rsidRDefault="0085442F" w:rsidP="0089024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Márkus Gábor: Összegző egyháztörténeti alapmodul</w:t>
            </w:r>
            <w:r w:rsidR="00C6442F">
              <w:rPr>
                <w:rFonts w:ascii="Times New Roman" w:hAnsi="Times New Roman"/>
                <w:b/>
                <w:sz w:val="24"/>
              </w:rPr>
              <w:t xml:space="preserve"> (RPI, 2015)</w:t>
            </w:r>
            <w:r w:rsidRPr="00B13797">
              <w:rPr>
                <w:rFonts w:ascii="Times New Roman" w:hAnsi="Times New Roman"/>
                <w:sz w:val="24"/>
              </w:rPr>
              <w:t xml:space="preserve">. Beszéld el fiaidnak! Kísérleti tankönyv. </w:t>
            </w:r>
            <w:r>
              <w:rPr>
                <w:rFonts w:ascii="Times New Roman" w:hAnsi="Times New Roman"/>
                <w:sz w:val="24"/>
              </w:rPr>
              <w:t>A témához tartozó oldalak: 14-19.</w:t>
            </w:r>
          </w:p>
        </w:tc>
      </w:tr>
      <w:tr w:rsidR="00BD4238" w:rsidRPr="00247312" w14:paraId="7E9A7342" w14:textId="77777777" w:rsidTr="00F11C58">
        <w:tc>
          <w:tcPr>
            <w:tcW w:w="4503" w:type="dxa"/>
          </w:tcPr>
          <w:p w14:paraId="1E971278" w14:textId="1BA9F23E" w:rsidR="00BD4238" w:rsidRPr="0085442F" w:rsidRDefault="001F517D" w:rsidP="00890245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36" w:history="1">
              <w:r w:rsidR="00CF2554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http://www.ppek.hu/konyvek/Adrianyi_Gabor_Az_egyhaztortenet_kezikonyve_1.pdf</w:t>
              </w:r>
            </w:hyperlink>
            <w:r w:rsidR="00CF2554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24AC3C85" w14:textId="0E98F5A2" w:rsidR="00BD4238" w:rsidRPr="00B13797" w:rsidRDefault="00BD4238" w:rsidP="0089024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Adriányi Gábor (1975): Az egyháztörténet kézikönyve.</w:t>
            </w:r>
            <w:r>
              <w:rPr>
                <w:rFonts w:ascii="Times New Roman" w:hAnsi="Times New Roman"/>
                <w:sz w:val="24"/>
              </w:rPr>
              <w:t xml:space="preserve"> A kereszténység kialakulása, ókori egyháztörténet. A témához tartozó oldalak: 83-118. Tanári felkészüléshez alkalmas.</w:t>
            </w:r>
          </w:p>
        </w:tc>
      </w:tr>
      <w:tr w:rsidR="008B2A93" w:rsidRPr="00247312" w14:paraId="14F0AF37" w14:textId="77777777" w:rsidTr="00F11C58">
        <w:tc>
          <w:tcPr>
            <w:tcW w:w="4503" w:type="dxa"/>
          </w:tcPr>
          <w:p w14:paraId="67AE111C" w14:textId="6AD73CF4" w:rsidR="008B2A93" w:rsidRDefault="001F517D" w:rsidP="00890245">
            <w:pPr>
              <w:spacing w:after="200" w:line="276" w:lineRule="auto"/>
              <w:jc w:val="both"/>
            </w:pPr>
            <w:hyperlink r:id="rId37" w:history="1">
              <w:r w:rsidR="00CF2554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https://tudasbazis.sulinet.hu/hu/tarsadalomtudomanyok/tortenelem/a-kozepkor-tortenete-476-1492/a-pap-es-a-szerzetes-a-kozepkorban/szerzetesseg-kolostorok-a-kora-kozepkorban</w:t>
              </w:r>
            </w:hyperlink>
            <w:r w:rsidR="00CF2554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1BD351AA" w14:textId="2149EB19" w:rsidR="008B2A93" w:rsidRPr="00890245" w:rsidRDefault="00CF2554" w:rsidP="008B2A9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A pap és szerzetes a középkorban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8B2A93" w:rsidRPr="008B2A93">
              <w:rPr>
                <w:rFonts w:ascii="Times New Roman" w:hAnsi="Times New Roman"/>
                <w:sz w:val="24"/>
              </w:rPr>
              <w:t>A honlap számos segédanyagot tartalmaz: összegző szövegeket</w:t>
            </w:r>
            <w:r w:rsidR="008B2A93">
              <w:rPr>
                <w:rFonts w:ascii="Times New Roman" w:hAnsi="Times New Roman"/>
                <w:sz w:val="24"/>
              </w:rPr>
              <w:t xml:space="preserve">, forrásokat, tesztfeladatokat. </w:t>
            </w:r>
            <w:r w:rsidR="008B2A93" w:rsidRPr="008B2A93">
              <w:rPr>
                <w:rFonts w:ascii="Times New Roman" w:hAnsi="Times New Roman"/>
                <w:sz w:val="24"/>
              </w:rPr>
              <w:t>Különösen hasznosnak találom a forrásokat, amelyek jól kiegészítik a tankönyvekben lévőket. Komplex forráselemző feladat elkészítéséhez is felhasználhatóak.</w:t>
            </w:r>
          </w:p>
        </w:tc>
      </w:tr>
      <w:tr w:rsidR="00247312" w:rsidRPr="00247312" w14:paraId="2C75AC19" w14:textId="77777777" w:rsidTr="00F11C58">
        <w:tc>
          <w:tcPr>
            <w:tcW w:w="4503" w:type="dxa"/>
          </w:tcPr>
          <w:p w14:paraId="4A01CF83" w14:textId="6765C6F9" w:rsidR="00DA52AC" w:rsidRPr="00247312" w:rsidRDefault="001F517D" w:rsidP="00DA52AC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8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https://www.magyarkurir.hu/hirek/papai-jelvenyek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4282BC11" w14:textId="075074E0" w:rsidR="008920B7" w:rsidRPr="00247312" w:rsidRDefault="008B2A93" w:rsidP="00C2261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Érszegi Márk Aurél (2013</w:t>
            </w:r>
            <w:r w:rsidR="00AD2A1A" w:rsidRPr="001462A8">
              <w:rPr>
                <w:rFonts w:ascii="Times New Roman" w:hAnsi="Times New Roman"/>
                <w:b/>
                <w:sz w:val="24"/>
              </w:rPr>
              <w:t>)</w:t>
            </w:r>
            <w:r w:rsidR="00606820" w:rsidRPr="001462A8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1462A8">
              <w:rPr>
                <w:rFonts w:ascii="Times New Roman" w:hAnsi="Times New Roman"/>
                <w:b/>
                <w:sz w:val="24"/>
              </w:rPr>
              <w:t>Pápai jelvények</w:t>
            </w:r>
            <w:r w:rsidR="00606820" w:rsidRPr="001462A8">
              <w:rPr>
                <w:rFonts w:ascii="Times New Roman" w:hAnsi="Times New Roman"/>
                <w:b/>
                <w:sz w:val="24"/>
              </w:rPr>
              <w:t>.</w:t>
            </w:r>
            <w:r w:rsidR="00606820">
              <w:rPr>
                <w:rFonts w:ascii="Times New Roman" w:hAnsi="Times New Roman"/>
                <w:sz w:val="24"/>
              </w:rPr>
              <w:t xml:space="preserve"> </w:t>
            </w:r>
            <w:r w:rsidRPr="000B5035">
              <w:rPr>
                <w:rFonts w:ascii="Times New Roman" w:hAnsi="Times New Roman"/>
                <w:sz w:val="24"/>
              </w:rPr>
              <w:t>Középiskolai tankönyv-</w:t>
            </w:r>
            <w:r>
              <w:rPr>
                <w:rFonts w:ascii="Times New Roman" w:hAnsi="Times New Roman"/>
                <w:sz w:val="24"/>
              </w:rPr>
              <w:t>szöveg terjedelmű írás, képekkel. Tanulói kiselőadáshoz jó összefoglaló.</w:t>
            </w:r>
          </w:p>
        </w:tc>
      </w:tr>
      <w:tr w:rsidR="000B5035" w:rsidRPr="00247312" w14:paraId="5DE7C9E3" w14:textId="77777777" w:rsidTr="00F11C58">
        <w:tc>
          <w:tcPr>
            <w:tcW w:w="4503" w:type="dxa"/>
          </w:tcPr>
          <w:p w14:paraId="7FEB98A6" w14:textId="5AFCFDDF" w:rsidR="003C6F15" w:rsidRPr="003C6F15" w:rsidRDefault="001F517D" w:rsidP="00247312">
            <w:pPr>
              <w:spacing w:after="200" w:line="276" w:lineRule="auto"/>
              <w:jc w:val="both"/>
              <w:rPr>
                <w:rFonts w:eastAsia="Times New Roman"/>
                <w:sz w:val="20"/>
                <w:lang w:eastAsia="hu-HU"/>
              </w:rPr>
            </w:pPr>
            <w:hyperlink r:id="rId39" w:history="1">
              <w:r w:rsidR="003C6F15" w:rsidRPr="003C6F15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http://tortenelemcikkek.hu/node/137</w:t>
              </w:r>
            </w:hyperlink>
          </w:p>
        </w:tc>
        <w:tc>
          <w:tcPr>
            <w:tcW w:w="4564" w:type="dxa"/>
          </w:tcPr>
          <w:p w14:paraId="0C4C15AA" w14:textId="33377766" w:rsidR="000B5035" w:rsidRDefault="000B5035" w:rsidP="001462A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Harmat Árpád Péter</w:t>
            </w:r>
            <w:r w:rsidR="00AD2A1A" w:rsidRPr="001462A8">
              <w:rPr>
                <w:rFonts w:ascii="Times New Roman" w:hAnsi="Times New Roman"/>
                <w:b/>
                <w:sz w:val="24"/>
              </w:rPr>
              <w:t xml:space="preserve"> (2015)</w:t>
            </w:r>
            <w:r w:rsidRPr="001462A8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D941AF" w:rsidRPr="001462A8">
              <w:rPr>
                <w:rFonts w:ascii="Times New Roman" w:hAnsi="Times New Roman"/>
                <w:b/>
                <w:sz w:val="24"/>
              </w:rPr>
              <w:t>A pápaság története.</w:t>
            </w:r>
            <w:r w:rsidRPr="000B5035">
              <w:rPr>
                <w:rFonts w:ascii="Times New Roman" w:hAnsi="Times New Roman"/>
                <w:sz w:val="24"/>
              </w:rPr>
              <w:t xml:space="preserve"> Középiskolai tankönyv-</w:t>
            </w:r>
            <w:r w:rsidR="00606820">
              <w:rPr>
                <w:rFonts w:ascii="Times New Roman" w:hAnsi="Times New Roman"/>
                <w:sz w:val="24"/>
              </w:rPr>
              <w:t xml:space="preserve">szöveg </w:t>
            </w:r>
            <w:r w:rsidR="00606820">
              <w:rPr>
                <w:rFonts w:ascii="Times New Roman" w:hAnsi="Times New Roman"/>
                <w:sz w:val="24"/>
              </w:rPr>
              <w:lastRenderedPageBreak/>
              <w:t>terjedelmű írás</w:t>
            </w:r>
            <w:r w:rsidR="00167B7E">
              <w:rPr>
                <w:rFonts w:ascii="Times New Roman" w:hAnsi="Times New Roman"/>
                <w:sz w:val="24"/>
              </w:rPr>
              <w:t>,</w:t>
            </w:r>
            <w:r w:rsidR="00606820">
              <w:rPr>
                <w:rFonts w:ascii="Times New Roman" w:hAnsi="Times New Roman"/>
                <w:sz w:val="24"/>
              </w:rPr>
              <w:t xml:space="preserve"> képekkel.</w:t>
            </w:r>
            <w:r w:rsidR="00B902C6">
              <w:rPr>
                <w:rFonts w:ascii="Times New Roman" w:hAnsi="Times New Roman"/>
                <w:sz w:val="24"/>
              </w:rPr>
              <w:t xml:space="preserve"> </w:t>
            </w:r>
            <w:r w:rsidR="001462A8">
              <w:rPr>
                <w:rFonts w:ascii="Times New Roman" w:hAnsi="Times New Roman"/>
                <w:sz w:val="24"/>
              </w:rPr>
              <w:t>Feladható kiselőadás témának.</w:t>
            </w:r>
          </w:p>
        </w:tc>
      </w:tr>
      <w:tr w:rsidR="000B5035" w:rsidRPr="00247312" w14:paraId="50FCF703" w14:textId="77777777" w:rsidTr="00F11C58">
        <w:tc>
          <w:tcPr>
            <w:tcW w:w="4503" w:type="dxa"/>
          </w:tcPr>
          <w:p w14:paraId="2038ECF9" w14:textId="72CC3ACA" w:rsidR="00606820" w:rsidRPr="0071230A" w:rsidRDefault="001F517D" w:rsidP="0060682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0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http://tortenelemcikkek.hu/node/170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42E7C853" w14:textId="0413EAF7" w:rsidR="000B5035" w:rsidRDefault="00D941AF" w:rsidP="00D941A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Harmat Árpád Péter</w:t>
            </w:r>
            <w:r w:rsidR="00AD2A1A" w:rsidRPr="001462A8">
              <w:rPr>
                <w:rFonts w:ascii="Times New Roman" w:hAnsi="Times New Roman"/>
                <w:b/>
                <w:sz w:val="24"/>
              </w:rPr>
              <w:t xml:space="preserve"> (2015)</w:t>
            </w:r>
            <w:r w:rsidR="00EF11E0" w:rsidRPr="001462A8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1462A8">
              <w:rPr>
                <w:rFonts w:ascii="Times New Roman" w:hAnsi="Times New Roman"/>
                <w:b/>
                <w:sz w:val="24"/>
              </w:rPr>
              <w:t>Szerzetesrendek</w:t>
            </w:r>
            <w:r w:rsidR="00606820" w:rsidRPr="001462A8">
              <w:rPr>
                <w:rFonts w:ascii="Times New Roman" w:hAnsi="Times New Roman"/>
                <w:b/>
                <w:sz w:val="24"/>
              </w:rPr>
              <w:t xml:space="preserve"> története</w:t>
            </w:r>
            <w:r w:rsidR="00EF11E0" w:rsidRPr="001462A8">
              <w:rPr>
                <w:rFonts w:ascii="Times New Roman" w:hAnsi="Times New Roman"/>
                <w:b/>
                <w:sz w:val="24"/>
              </w:rPr>
              <w:t>.</w:t>
            </w:r>
            <w:r w:rsidR="00EF11E0">
              <w:rPr>
                <w:rFonts w:ascii="Times New Roman" w:hAnsi="Times New Roman"/>
                <w:sz w:val="24"/>
              </w:rPr>
              <w:t xml:space="preserve"> </w:t>
            </w:r>
            <w:r w:rsidR="00EF11E0" w:rsidRPr="000B5035">
              <w:rPr>
                <w:rFonts w:ascii="Times New Roman" w:hAnsi="Times New Roman"/>
                <w:sz w:val="24"/>
              </w:rPr>
              <w:t>Középiskolai tankönyv-szöveg terjedelmű írás</w:t>
            </w:r>
            <w:r w:rsidR="00167B7E">
              <w:rPr>
                <w:rFonts w:ascii="Times New Roman" w:hAnsi="Times New Roman"/>
                <w:sz w:val="24"/>
              </w:rPr>
              <w:t>,</w:t>
            </w:r>
            <w:r w:rsidR="00EF11E0" w:rsidRPr="000B5035">
              <w:rPr>
                <w:rFonts w:ascii="Times New Roman" w:hAnsi="Times New Roman"/>
                <w:sz w:val="24"/>
              </w:rPr>
              <w:t xml:space="preserve"> képekkel</w:t>
            </w:r>
            <w:r>
              <w:rPr>
                <w:rFonts w:ascii="Times New Roman" w:hAnsi="Times New Roman"/>
                <w:sz w:val="24"/>
              </w:rPr>
              <w:t>. A különböző rendek kialakulásá</w:t>
            </w:r>
            <w:r w:rsidR="00C22613">
              <w:rPr>
                <w:rFonts w:ascii="Times New Roman" w:hAnsi="Times New Roman"/>
                <w:sz w:val="24"/>
              </w:rPr>
              <w:t>n túl a magyarországi történetüket</w:t>
            </w:r>
            <w:r>
              <w:rPr>
                <w:rFonts w:ascii="Times New Roman" w:hAnsi="Times New Roman"/>
                <w:sz w:val="24"/>
              </w:rPr>
              <w:t xml:space="preserve"> is bemutatja. </w:t>
            </w:r>
            <w:r w:rsidR="00EF11E0">
              <w:rPr>
                <w:rFonts w:ascii="Times New Roman" w:hAnsi="Times New Roman"/>
                <w:sz w:val="24"/>
              </w:rPr>
              <w:t>Otthoni olvasásra feladható.</w:t>
            </w:r>
          </w:p>
        </w:tc>
      </w:tr>
      <w:tr w:rsidR="00606820" w:rsidRPr="00247312" w14:paraId="417F6326" w14:textId="77777777" w:rsidTr="00F11C58">
        <w:tc>
          <w:tcPr>
            <w:tcW w:w="4503" w:type="dxa"/>
          </w:tcPr>
          <w:p w14:paraId="139D0649" w14:textId="1840B95E" w:rsidR="00606820" w:rsidRPr="00606820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41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http://www.balassi-bp.hu/images/tortenelem/segedanyagok/az%20egyhz%20szerepe%20a%20kzpkorban.pdf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0A06C9FB" w14:textId="127AD9CB" w:rsidR="00606820" w:rsidRDefault="002D3FE3" w:rsidP="002D3FE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A hit kora – Az egyház szerepe a középkori Európában.</w:t>
            </w:r>
            <w:r w:rsidR="00AD2A1A">
              <w:rPr>
                <w:rFonts w:ascii="Times New Roman" w:hAnsi="Times New Roman"/>
                <w:sz w:val="24"/>
              </w:rPr>
              <w:t xml:space="preserve"> (</w:t>
            </w:r>
            <w:r w:rsidR="00606820">
              <w:rPr>
                <w:rFonts w:ascii="Times New Roman" w:hAnsi="Times New Roman"/>
                <w:sz w:val="24"/>
              </w:rPr>
              <w:t>Balassi Bálint Nyolcévfolyamos Gimn</w:t>
            </w:r>
            <w:r w:rsidR="00AD2A1A">
              <w:rPr>
                <w:rFonts w:ascii="Times New Roman" w:hAnsi="Times New Roman"/>
                <w:sz w:val="24"/>
              </w:rPr>
              <w:t>ázium történelem munkaközössége</w:t>
            </w:r>
            <w:r w:rsidR="009206B0">
              <w:rPr>
                <w:rFonts w:ascii="Times New Roman" w:hAnsi="Times New Roman"/>
                <w:sz w:val="24"/>
              </w:rPr>
              <w:t xml:space="preserve"> honlapjáról</w:t>
            </w:r>
            <w:r w:rsidR="00AD2A1A">
              <w:rPr>
                <w:rFonts w:ascii="Times New Roman" w:hAnsi="Times New Roman"/>
                <w:sz w:val="24"/>
              </w:rPr>
              <w:t xml:space="preserve">) </w:t>
            </w:r>
            <w:r w:rsidRPr="000B5035">
              <w:rPr>
                <w:rFonts w:ascii="Times New Roman" w:hAnsi="Times New Roman"/>
                <w:sz w:val="24"/>
              </w:rPr>
              <w:t>Középiskolai tankönyv-szöveg terjedelmű írás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B5035">
              <w:rPr>
                <w:rFonts w:ascii="Times New Roman" w:hAnsi="Times New Roman"/>
                <w:sz w:val="24"/>
              </w:rPr>
              <w:t xml:space="preserve"> képekkel</w:t>
            </w:r>
            <w:r>
              <w:rPr>
                <w:rFonts w:ascii="Times New Roman" w:hAnsi="Times New Roman"/>
                <w:sz w:val="24"/>
              </w:rPr>
              <w:t>. Otthoni olvasásra feladható.</w:t>
            </w:r>
          </w:p>
        </w:tc>
      </w:tr>
      <w:tr w:rsidR="003E2D0B" w:rsidRPr="00247312" w14:paraId="70895465" w14:textId="77777777" w:rsidTr="00F11C58">
        <w:tc>
          <w:tcPr>
            <w:tcW w:w="4503" w:type="dxa"/>
          </w:tcPr>
          <w:p w14:paraId="4F0B6ECA" w14:textId="27EB9BA8" w:rsidR="003E2D0B" w:rsidRPr="00606820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42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http://www.balassi-bp.hu/images/tortenelem/segedanyagok/skizma.jpg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04A607E3" w14:textId="0BEE537A" w:rsidR="003E2D0B" w:rsidRDefault="002D3FE3" w:rsidP="00A3352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Összehasonlító táblázat a keleti és a nyugati egyház különbségeiről.</w:t>
            </w:r>
            <w:r>
              <w:rPr>
                <w:rFonts w:ascii="Times New Roman" w:hAnsi="Times New Roman"/>
                <w:sz w:val="24"/>
              </w:rPr>
              <w:t xml:space="preserve"> Hasznos lehet a diákokkal beragasztatni a füzetükbe.</w:t>
            </w:r>
            <w:r w:rsidR="009206B0">
              <w:rPr>
                <w:rFonts w:ascii="Times New Roman" w:hAnsi="Times New Roman"/>
                <w:sz w:val="24"/>
              </w:rPr>
              <w:t xml:space="preserve"> Forrás: Balassi Bálint Nyolcévfolyamos Gimnázium történelem munkaközössége honlapja</w:t>
            </w:r>
          </w:p>
        </w:tc>
      </w:tr>
      <w:tr w:rsidR="0080153A" w:rsidRPr="00247312" w14:paraId="3E42B16C" w14:textId="77777777" w:rsidTr="00F11C58">
        <w:tc>
          <w:tcPr>
            <w:tcW w:w="4503" w:type="dxa"/>
          </w:tcPr>
          <w:p w14:paraId="5F77AB17" w14:textId="71EF634C" w:rsidR="0080153A" w:rsidRPr="00606820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43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http://www.balassi-bp.hu/images/tortenelem/segedanyagok/A%20X.%20szazadi%20papasag.pdf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23A57D53" w14:textId="0FE3F53E" w:rsidR="0080153A" w:rsidRDefault="00C02005" w:rsidP="00A335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lang w:eastAsia="hu-HU"/>
              </w:rPr>
            </w:pPr>
            <w:proofErr w:type="spellStart"/>
            <w:r w:rsidRPr="001462A8">
              <w:rPr>
                <w:rFonts w:ascii="Times New Roman" w:hAnsi="Times New Roman"/>
                <w:b/>
                <w:sz w:val="24"/>
              </w:rPr>
              <w:t>Blankó</w:t>
            </w:r>
            <w:proofErr w:type="spellEnd"/>
            <w:r w:rsidRPr="001462A8">
              <w:rPr>
                <w:rFonts w:ascii="Times New Roman" w:hAnsi="Times New Roman"/>
                <w:b/>
                <w:sz w:val="24"/>
              </w:rPr>
              <w:t xml:space="preserve"> Miklós (2011): A középkori pápaság erkölcsi válsága.</w:t>
            </w:r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 Letölthető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hu-HU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hu-HU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 bemutató.</w:t>
            </w:r>
            <w:r w:rsidR="001462A8">
              <w:rPr>
                <w:rFonts w:ascii="Times New Roman" w:eastAsia="Times New Roman" w:hAnsi="Times New Roman"/>
                <w:sz w:val="24"/>
                <w:lang w:eastAsia="hu-HU"/>
              </w:rPr>
              <w:t xml:space="preserve"> Hasznos lehet órán is levetíteni.</w:t>
            </w:r>
          </w:p>
          <w:p w14:paraId="0CEB69B3" w14:textId="1EC5A296" w:rsidR="009206B0" w:rsidRDefault="009206B0" w:rsidP="00A3352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Forrás: Balassi Bálint Nyolcévfolyamos Gimnázium történelem munkaközössége honlapja</w:t>
            </w:r>
          </w:p>
        </w:tc>
      </w:tr>
      <w:tr w:rsidR="00DC7B32" w:rsidRPr="00247312" w14:paraId="1C05B03E" w14:textId="77777777" w:rsidTr="00F11C58">
        <w:tc>
          <w:tcPr>
            <w:tcW w:w="4503" w:type="dxa"/>
          </w:tcPr>
          <w:p w14:paraId="1F9D5B52" w14:textId="0F5E5DFF" w:rsidR="00DC7B32" w:rsidRPr="0080153A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44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http://www.balassi-bp.hu/images/tortenelem/segedanyagok/invesztitura.pdf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72C51F85" w14:textId="265591E4" w:rsidR="00C02005" w:rsidRDefault="00C02005" w:rsidP="00C0200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Molnár Zsolt (2016): A pápaság és a császárság küzdelmei a középkorban.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Letölthető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hu-HU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hu-HU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 bemutató.</w:t>
            </w:r>
            <w:r w:rsidR="001462A8">
              <w:rPr>
                <w:rFonts w:ascii="Times New Roman" w:eastAsia="Times New Roman" w:hAnsi="Times New Roman"/>
                <w:sz w:val="24"/>
                <w:lang w:eastAsia="hu-HU"/>
              </w:rPr>
              <w:t xml:space="preserve"> A témakör összefoglalására alkalmas. Inkább otthoni olvasásra ajánlom.</w:t>
            </w:r>
          </w:p>
          <w:p w14:paraId="1F790640" w14:textId="00F18E29" w:rsidR="009206B0" w:rsidRDefault="009206B0" w:rsidP="00C0200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Forrás: Balassi Bálint Nyolcévfolyamos Gimnázium történelem munkaközössége honlapja</w:t>
            </w:r>
          </w:p>
          <w:p w14:paraId="0F571D24" w14:textId="19D5B1A0" w:rsidR="005D4F5B" w:rsidRDefault="005D4F5B" w:rsidP="008C6029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381AB2" w:rsidRPr="00247312" w14:paraId="70FE9276" w14:textId="77777777" w:rsidTr="00F11C58">
        <w:tc>
          <w:tcPr>
            <w:tcW w:w="4503" w:type="dxa"/>
          </w:tcPr>
          <w:p w14:paraId="13A08CA6" w14:textId="0B48CF70" w:rsidR="00381AB2" w:rsidRPr="00C02005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45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https://www.slideshare.net/reineranna/kzpkori-egyetemek?fbclid=IwAR2UrkN77a52NEp191n8ex1bd8o8l8xXDfyVY4cXBb_lyiEzpJYbC211-wQ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11407614" w14:textId="3BCAAB00" w:rsidR="00381AB2" w:rsidRDefault="00381AB2" w:rsidP="00C0200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point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bemutató a középkori egyetemekről (2012).</w:t>
            </w:r>
            <w:r w:rsidR="001462A8">
              <w:rPr>
                <w:rFonts w:ascii="Times New Roman" w:hAnsi="Times New Roman"/>
                <w:sz w:val="24"/>
              </w:rPr>
              <w:t xml:space="preserve"> Sok képet tartalmaz. Órán is levetíthető.</w:t>
            </w:r>
          </w:p>
        </w:tc>
      </w:tr>
      <w:tr w:rsidR="00943640" w:rsidRPr="00247312" w14:paraId="1EF7BB1E" w14:textId="77777777" w:rsidTr="00F11C58">
        <w:tc>
          <w:tcPr>
            <w:tcW w:w="4503" w:type="dxa"/>
          </w:tcPr>
          <w:p w14:paraId="2146FCE9" w14:textId="359D776B" w:rsidR="00943640" w:rsidRPr="00DC7B32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46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https://ankhistory.wordpress.com/tortenelem-5-o/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3B614DF0" w14:textId="5AE068AA" w:rsidR="00943640" w:rsidRDefault="00C02005" w:rsidP="00DC7B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A honlapról rengeteg hasznos segédanyag tölthető le. Különösen </w:t>
            </w:r>
            <w:r w:rsidR="001554E0">
              <w:rPr>
                <w:rFonts w:ascii="Times New Roman" w:eastAsia="Times New Roman" w:hAnsi="Times New Roman"/>
                <w:sz w:val="24"/>
                <w:lang w:eastAsia="hu-HU"/>
              </w:rPr>
              <w:t>ajánlom</w:t>
            </w:r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 a Középkori egyház című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hu-HU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hu-HU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 bemutató</w:t>
            </w:r>
            <w:r w:rsidR="001554E0">
              <w:rPr>
                <w:rFonts w:ascii="Times New Roman" w:eastAsia="Times New Roman" w:hAnsi="Times New Roman"/>
                <w:sz w:val="24"/>
                <w:lang w:eastAsia="hu-HU"/>
              </w:rPr>
              <w:t>t</w:t>
            </w:r>
            <w:r>
              <w:rPr>
                <w:rFonts w:ascii="Times New Roman" w:eastAsia="Times New Roman" w:hAnsi="Times New Roman"/>
                <w:sz w:val="24"/>
                <w:lang w:eastAsia="hu-HU"/>
              </w:rPr>
              <w:t>, amely kiválóan bemutatja a szerzetesrendek működését. Hasznos lehet órán is levetíteni.</w:t>
            </w:r>
          </w:p>
        </w:tc>
      </w:tr>
      <w:tr w:rsidR="005D4F5B" w:rsidRPr="00247312" w14:paraId="4E4C4D63" w14:textId="77777777" w:rsidTr="00F11C58">
        <w:tc>
          <w:tcPr>
            <w:tcW w:w="4503" w:type="dxa"/>
          </w:tcPr>
          <w:p w14:paraId="20D239F4" w14:textId="51EF0BEE" w:rsidR="005D4F5B" w:rsidRPr="00DC7B32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47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https://slideplayer.hu/slide/13917551/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3C060721" w14:textId="3444622B" w:rsidR="005D4F5B" w:rsidRDefault="0011761A" w:rsidP="00DC7B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462A8">
              <w:rPr>
                <w:rFonts w:ascii="Times New Roman" w:hAnsi="Times New Roman"/>
                <w:b/>
                <w:sz w:val="24"/>
              </w:rPr>
              <w:t>Vit</w:t>
            </w:r>
            <w:proofErr w:type="spellEnd"/>
            <w:r w:rsidRPr="001462A8">
              <w:rPr>
                <w:rFonts w:ascii="Times New Roman" w:hAnsi="Times New Roman"/>
                <w:b/>
                <w:sz w:val="24"/>
              </w:rPr>
              <w:t xml:space="preserve"> Olivér (2013): A középkori egyház kialakulása.</w:t>
            </w:r>
            <w:r>
              <w:rPr>
                <w:rFonts w:ascii="Times New Roman" w:hAnsi="Times New Roman"/>
                <w:sz w:val="24"/>
              </w:rPr>
              <w:t xml:space="preserve"> Tanórán is levetíthető diasorozat.</w:t>
            </w:r>
          </w:p>
        </w:tc>
      </w:tr>
      <w:tr w:rsidR="00B612DF" w:rsidRPr="00247312" w14:paraId="62AD1431" w14:textId="77777777" w:rsidTr="00F11C58">
        <w:tc>
          <w:tcPr>
            <w:tcW w:w="4503" w:type="dxa"/>
          </w:tcPr>
          <w:p w14:paraId="6041A4FB" w14:textId="5C20CAA0" w:rsidR="00B612DF" w:rsidRPr="005D4F5B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48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https://player.nkp.hu/play/68152/false/undefined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1631F1A" w14:textId="45BBBFC1" w:rsidR="00B612DF" w:rsidRDefault="0011761A" w:rsidP="0011761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462A8">
              <w:rPr>
                <w:rFonts w:ascii="Times New Roman" w:hAnsi="Times New Roman"/>
                <w:b/>
                <w:sz w:val="24"/>
              </w:rPr>
              <w:t>Vit</w:t>
            </w:r>
            <w:proofErr w:type="spellEnd"/>
            <w:r w:rsidRPr="001462A8">
              <w:rPr>
                <w:rFonts w:ascii="Times New Roman" w:hAnsi="Times New Roman"/>
                <w:b/>
                <w:sz w:val="24"/>
              </w:rPr>
              <w:t xml:space="preserve"> Olivér (2013): A középkori egyetemek.</w:t>
            </w:r>
            <w:r>
              <w:rPr>
                <w:rFonts w:ascii="Times New Roman" w:hAnsi="Times New Roman"/>
                <w:sz w:val="24"/>
              </w:rPr>
              <w:t xml:space="preserve"> Tanórán is levetíthető diasorozat.</w:t>
            </w:r>
          </w:p>
        </w:tc>
      </w:tr>
      <w:tr w:rsidR="00381AB2" w:rsidRPr="00247312" w14:paraId="4976681F" w14:textId="77777777" w:rsidTr="00F11C58">
        <w:tc>
          <w:tcPr>
            <w:tcW w:w="4503" w:type="dxa"/>
          </w:tcPr>
          <w:p w14:paraId="7076713D" w14:textId="6F440951" w:rsidR="00381AB2" w:rsidRPr="0011761A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49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http://rpi.reformatus.hu/hatteranyagok/Kozepiskola/tegyetek_tanitvannya_egyetemes%20egyhazt_TS_2014_MG(1).pdf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0AE3350A" w14:textId="6E1C3059" w:rsidR="00381AB2" w:rsidRDefault="00381AB2" w:rsidP="00C474F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Márkus Gábor (2012): Tanári segédkönyv</w:t>
            </w:r>
            <w:r w:rsidR="00C474F8" w:rsidRPr="001462A8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9E34FA" w:rsidRPr="001462A8">
              <w:rPr>
                <w:rFonts w:ascii="Times New Roman" w:hAnsi="Times New Roman"/>
                <w:b/>
                <w:sz w:val="24"/>
              </w:rPr>
              <w:t xml:space="preserve"> a középfokú református hit-</w:t>
            </w:r>
            <w:r w:rsidR="001554E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E34FA" w:rsidRPr="001462A8">
              <w:rPr>
                <w:rFonts w:ascii="Times New Roman" w:hAnsi="Times New Roman"/>
                <w:b/>
                <w:sz w:val="24"/>
              </w:rPr>
              <w:t>és erkölcstanoktatás számára.</w:t>
            </w:r>
            <w:r w:rsidR="009E34FA">
              <w:rPr>
                <w:rFonts w:ascii="Times New Roman" w:hAnsi="Times New Roman"/>
                <w:sz w:val="24"/>
              </w:rPr>
              <w:t xml:space="preserve"> A modul három</w:t>
            </w:r>
            <w:r w:rsidR="001554E0">
              <w:rPr>
                <w:rFonts w:ascii="Times New Roman" w:hAnsi="Times New Roman"/>
                <w:sz w:val="24"/>
              </w:rPr>
              <w:t>,</w:t>
            </w:r>
            <w:r w:rsidR="009E34FA">
              <w:rPr>
                <w:rFonts w:ascii="Times New Roman" w:hAnsi="Times New Roman"/>
                <w:sz w:val="24"/>
              </w:rPr>
              <w:t xml:space="preserve"> a témához kapcsolódó óravázlatot</w:t>
            </w:r>
            <w:r w:rsidR="00C474F8">
              <w:rPr>
                <w:rFonts w:ascii="Times New Roman" w:hAnsi="Times New Roman"/>
                <w:sz w:val="24"/>
              </w:rPr>
              <w:t xml:space="preserve"> tartalmaz</w:t>
            </w:r>
            <w:r w:rsidR="009E34FA">
              <w:rPr>
                <w:rFonts w:ascii="Times New Roman" w:hAnsi="Times New Roman"/>
                <w:sz w:val="24"/>
              </w:rPr>
              <w:t xml:space="preserve">. A témához tartozó oldalak: 65-83. Tanári felkészüléshez rengeteg hasznos ötlet </w:t>
            </w:r>
            <w:r w:rsidR="00C474F8">
              <w:rPr>
                <w:rFonts w:ascii="Times New Roman" w:hAnsi="Times New Roman"/>
                <w:sz w:val="24"/>
              </w:rPr>
              <w:t>van benne</w:t>
            </w:r>
            <w:r w:rsidR="009E34F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7378D" w:rsidRPr="00247312" w14:paraId="71358E47" w14:textId="77777777" w:rsidTr="00F11C58">
        <w:tc>
          <w:tcPr>
            <w:tcW w:w="4503" w:type="dxa"/>
          </w:tcPr>
          <w:p w14:paraId="3A6F1A50" w14:textId="5ACF65E0" w:rsidR="00E7378D" w:rsidRPr="00381AB2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50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http://www.ferencesek.hu/lelkiseg/szent-ferenc/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3514E4C" w14:textId="6F652AC0" w:rsidR="00E7378D" w:rsidRDefault="00E7378D" w:rsidP="009E34F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462A8">
              <w:rPr>
                <w:rFonts w:ascii="Times New Roman" w:hAnsi="Times New Roman"/>
                <w:b/>
                <w:sz w:val="24"/>
              </w:rPr>
              <w:t>Rövid összefoglaló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F62AA">
              <w:rPr>
                <w:rFonts w:ascii="Times New Roman" w:hAnsi="Times New Roman"/>
                <w:sz w:val="24"/>
              </w:rPr>
              <w:t xml:space="preserve">képekkel </w:t>
            </w:r>
            <w:r>
              <w:rPr>
                <w:rFonts w:ascii="Times New Roman" w:hAnsi="Times New Roman"/>
                <w:sz w:val="24"/>
              </w:rPr>
              <w:t>Assisi Szent Ferenc életéről.</w:t>
            </w:r>
          </w:p>
        </w:tc>
      </w:tr>
      <w:tr w:rsidR="00C22613" w:rsidRPr="00247312" w14:paraId="73C24A69" w14:textId="77777777" w:rsidTr="00F11C58">
        <w:tc>
          <w:tcPr>
            <w:tcW w:w="4503" w:type="dxa"/>
          </w:tcPr>
          <w:p w14:paraId="1B0EDF9D" w14:textId="2E5E1946" w:rsidR="00C22613" w:rsidRPr="00E7378D" w:rsidRDefault="001F517D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51" w:history="1">
              <w:r w:rsidR="009206B0" w:rsidRPr="002427A7">
                <w:rPr>
                  <w:rStyle w:val="Hiperhivatkozs"/>
                  <w:rFonts w:ascii="Times New Roman" w:hAnsi="Times New Roman"/>
                  <w:i/>
                  <w:sz w:val="24"/>
                </w:rPr>
                <w:t>http://robert-pfeffer.net/schriftarten/englisch/nachgeladener_rahmen.html?pfeffer_mediaeval.html</w:t>
              </w:r>
            </w:hyperlink>
            <w:r w:rsidR="009206B0">
              <w:rPr>
                <w:rStyle w:val="Hiperhivatkozs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24A547DA" w14:textId="73F8416F" w:rsidR="00C22613" w:rsidRDefault="00C22613" w:rsidP="00C2261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Letölthető Karoling-</w:t>
            </w:r>
            <w:proofErr w:type="spellStart"/>
            <w:r>
              <w:rPr>
                <w:rFonts w:ascii="Times New Roman" w:hAnsi="Times New Roman"/>
                <w:sz w:val="24"/>
              </w:rPr>
              <w:t>minuszkula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betűtípus. Használatával a diákok megidézhetik Nagy Károly korát.</w:t>
            </w:r>
          </w:p>
        </w:tc>
      </w:tr>
    </w:tbl>
    <w:p w14:paraId="3F58A66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6F51549" w14:textId="7C517921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CA0E012" w14:textId="22C100C3" w:rsidR="006E4DAB" w:rsidRDefault="006E4DAB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4E414E7" w14:textId="77777777" w:rsidR="00A334EE" w:rsidRPr="000A422F" w:rsidRDefault="00A334EE" w:rsidP="000A422F"/>
    <w:sectPr w:rsidR="00A334EE" w:rsidRPr="000A422F" w:rsidSect="005C38A7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1A076" w14:textId="77777777" w:rsidR="001F517D" w:rsidRDefault="001F517D" w:rsidP="00D451B4">
      <w:r>
        <w:separator/>
      </w:r>
    </w:p>
    <w:p w14:paraId="2775A3C3" w14:textId="77777777" w:rsidR="001F517D" w:rsidRDefault="001F517D" w:rsidP="00D451B4"/>
    <w:p w14:paraId="671841F6" w14:textId="77777777" w:rsidR="001F517D" w:rsidRDefault="001F517D" w:rsidP="00AA1D04"/>
    <w:p w14:paraId="28A75735" w14:textId="77777777" w:rsidR="001F517D" w:rsidRDefault="001F517D"/>
  </w:endnote>
  <w:endnote w:type="continuationSeparator" w:id="0">
    <w:p w14:paraId="61EC571D" w14:textId="77777777" w:rsidR="001F517D" w:rsidRDefault="001F517D" w:rsidP="00D451B4">
      <w:r>
        <w:continuationSeparator/>
      </w:r>
    </w:p>
    <w:p w14:paraId="42D6D0BF" w14:textId="77777777" w:rsidR="001F517D" w:rsidRDefault="001F517D" w:rsidP="00D451B4"/>
    <w:p w14:paraId="461307BA" w14:textId="77777777" w:rsidR="001F517D" w:rsidRDefault="001F517D" w:rsidP="00AA1D04"/>
    <w:p w14:paraId="631C4A54" w14:textId="77777777" w:rsidR="001F517D" w:rsidRDefault="001F5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8A21" w14:textId="77777777" w:rsidR="00971C9A" w:rsidRDefault="00971C9A">
    <w:pPr>
      <w:pStyle w:val="llb"/>
    </w:pPr>
  </w:p>
  <w:p w14:paraId="6CD0E3EF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32E9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71B28676" wp14:editId="68DD4564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67DB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DA57A1">
        <w:rPr>
          <w:noProof/>
        </w:rPr>
        <w:t>5</w:t>
      </w:r>
    </w:fldSimple>
  </w:p>
  <w:p w14:paraId="5B3C13D9" w14:textId="77777777" w:rsidR="007552C8" w:rsidRDefault="007552C8" w:rsidP="00D451B4"/>
  <w:p w14:paraId="2AD25D20" w14:textId="77777777" w:rsidR="007552C8" w:rsidRDefault="007552C8" w:rsidP="00AA1D04"/>
  <w:p w14:paraId="634B60AD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99CBD" w14:textId="77777777" w:rsidR="001F517D" w:rsidRDefault="001F517D">
      <w:r>
        <w:separator/>
      </w:r>
    </w:p>
  </w:footnote>
  <w:footnote w:type="continuationSeparator" w:id="0">
    <w:p w14:paraId="37B0CF61" w14:textId="77777777" w:rsidR="001F517D" w:rsidRDefault="001F517D" w:rsidP="00D451B4">
      <w:r>
        <w:continuationSeparator/>
      </w:r>
    </w:p>
    <w:p w14:paraId="15109EB2" w14:textId="77777777" w:rsidR="001F517D" w:rsidRDefault="001F517D" w:rsidP="00D451B4"/>
    <w:p w14:paraId="39A4E011" w14:textId="77777777" w:rsidR="001F517D" w:rsidRDefault="001F517D" w:rsidP="00AA1D04"/>
    <w:p w14:paraId="0534B802" w14:textId="77777777" w:rsidR="001F517D" w:rsidRDefault="001F5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E03A" w14:textId="77777777" w:rsidR="00971C9A" w:rsidRDefault="00971C9A">
    <w:pPr>
      <w:pStyle w:val="lfej"/>
    </w:pPr>
  </w:p>
  <w:p w14:paraId="05DF05F6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5558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762EB69D" wp14:editId="792092F4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8BD9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0BBBF628" wp14:editId="44DF146E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B6107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3D1F86C5" wp14:editId="7D81FFFD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Tel.: (+36-1) 235-7200</w:t>
    </w:r>
    <w:r w:rsidR="00D451B4" w:rsidRPr="00D451B4">
      <w:br/>
      <w:t>Fax: (+36-1) 235-7202</w:t>
    </w:r>
  </w:p>
  <w:p w14:paraId="3565F31A" w14:textId="77777777" w:rsidR="006128AF" w:rsidRDefault="006128AF" w:rsidP="00D451B4"/>
  <w:p w14:paraId="232BFC3F" w14:textId="77777777" w:rsidR="006128AF" w:rsidRDefault="006128AF" w:rsidP="00AA1D04"/>
  <w:p w14:paraId="6978C185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4984"/>
    <w:rsid w:val="00006382"/>
    <w:rsid w:val="0001264B"/>
    <w:rsid w:val="00054F21"/>
    <w:rsid w:val="00063F02"/>
    <w:rsid w:val="00076C89"/>
    <w:rsid w:val="0008008B"/>
    <w:rsid w:val="00080E0E"/>
    <w:rsid w:val="00082AB2"/>
    <w:rsid w:val="00084293"/>
    <w:rsid w:val="000856A8"/>
    <w:rsid w:val="000A32B5"/>
    <w:rsid w:val="000A3353"/>
    <w:rsid w:val="000A422F"/>
    <w:rsid w:val="000B41FA"/>
    <w:rsid w:val="000B5035"/>
    <w:rsid w:val="000C4465"/>
    <w:rsid w:val="000C5C87"/>
    <w:rsid w:val="000C6B5B"/>
    <w:rsid w:val="000D374C"/>
    <w:rsid w:val="000E0A30"/>
    <w:rsid w:val="000E0ECF"/>
    <w:rsid w:val="000E5ED6"/>
    <w:rsid w:val="000F1DE7"/>
    <w:rsid w:val="000F6782"/>
    <w:rsid w:val="0010077C"/>
    <w:rsid w:val="00115198"/>
    <w:rsid w:val="00115E2E"/>
    <w:rsid w:val="00115E8C"/>
    <w:rsid w:val="00116A67"/>
    <w:rsid w:val="0011761A"/>
    <w:rsid w:val="00124612"/>
    <w:rsid w:val="00130A6A"/>
    <w:rsid w:val="0013248C"/>
    <w:rsid w:val="00140400"/>
    <w:rsid w:val="001462A8"/>
    <w:rsid w:val="001554E0"/>
    <w:rsid w:val="00164ED8"/>
    <w:rsid w:val="00165979"/>
    <w:rsid w:val="00167B7E"/>
    <w:rsid w:val="00175673"/>
    <w:rsid w:val="0017648E"/>
    <w:rsid w:val="0018209E"/>
    <w:rsid w:val="00182CA2"/>
    <w:rsid w:val="00183926"/>
    <w:rsid w:val="001916C5"/>
    <w:rsid w:val="001A05E9"/>
    <w:rsid w:val="001A2250"/>
    <w:rsid w:val="001B6829"/>
    <w:rsid w:val="001C04D2"/>
    <w:rsid w:val="001E498D"/>
    <w:rsid w:val="001F517D"/>
    <w:rsid w:val="002118EC"/>
    <w:rsid w:val="00213D2B"/>
    <w:rsid w:val="00214D61"/>
    <w:rsid w:val="0021522A"/>
    <w:rsid w:val="002259BF"/>
    <w:rsid w:val="00227CFB"/>
    <w:rsid w:val="00232A57"/>
    <w:rsid w:val="0023731F"/>
    <w:rsid w:val="0024019D"/>
    <w:rsid w:val="00241F9D"/>
    <w:rsid w:val="002440C6"/>
    <w:rsid w:val="00247312"/>
    <w:rsid w:val="002534CA"/>
    <w:rsid w:val="002570C3"/>
    <w:rsid w:val="00261D89"/>
    <w:rsid w:val="00264693"/>
    <w:rsid w:val="0027435B"/>
    <w:rsid w:val="002A1303"/>
    <w:rsid w:val="002B136A"/>
    <w:rsid w:val="002B576E"/>
    <w:rsid w:val="002D0515"/>
    <w:rsid w:val="002D1F7A"/>
    <w:rsid w:val="002D3FE3"/>
    <w:rsid w:val="002D5D23"/>
    <w:rsid w:val="002E1C67"/>
    <w:rsid w:val="002E6E13"/>
    <w:rsid w:val="002F05A0"/>
    <w:rsid w:val="002F1706"/>
    <w:rsid w:val="002F776A"/>
    <w:rsid w:val="0030116E"/>
    <w:rsid w:val="00320FBB"/>
    <w:rsid w:val="003272AD"/>
    <w:rsid w:val="00336DB0"/>
    <w:rsid w:val="0034394F"/>
    <w:rsid w:val="00352978"/>
    <w:rsid w:val="003538DC"/>
    <w:rsid w:val="00363874"/>
    <w:rsid w:val="00365550"/>
    <w:rsid w:val="00365925"/>
    <w:rsid w:val="00381AB2"/>
    <w:rsid w:val="00391590"/>
    <w:rsid w:val="00394B6C"/>
    <w:rsid w:val="003C0ECB"/>
    <w:rsid w:val="003C0FE9"/>
    <w:rsid w:val="003C1B32"/>
    <w:rsid w:val="003C6F15"/>
    <w:rsid w:val="003C79DF"/>
    <w:rsid w:val="003E2D0B"/>
    <w:rsid w:val="003E3306"/>
    <w:rsid w:val="003F50A3"/>
    <w:rsid w:val="003F62AA"/>
    <w:rsid w:val="00401260"/>
    <w:rsid w:val="00402B1C"/>
    <w:rsid w:val="004140FD"/>
    <w:rsid w:val="004278F9"/>
    <w:rsid w:val="00430058"/>
    <w:rsid w:val="00435005"/>
    <w:rsid w:val="00442A25"/>
    <w:rsid w:val="00444DF9"/>
    <w:rsid w:val="004813BD"/>
    <w:rsid w:val="00485BA6"/>
    <w:rsid w:val="004A5E33"/>
    <w:rsid w:val="004D5F70"/>
    <w:rsid w:val="004E0260"/>
    <w:rsid w:val="004E6CD8"/>
    <w:rsid w:val="005005AF"/>
    <w:rsid w:val="005064C2"/>
    <w:rsid w:val="005156C3"/>
    <w:rsid w:val="00526BF6"/>
    <w:rsid w:val="00526FEA"/>
    <w:rsid w:val="00534877"/>
    <w:rsid w:val="00534964"/>
    <w:rsid w:val="005357C1"/>
    <w:rsid w:val="00556177"/>
    <w:rsid w:val="005564B0"/>
    <w:rsid w:val="0056451C"/>
    <w:rsid w:val="005768CD"/>
    <w:rsid w:val="00577C34"/>
    <w:rsid w:val="00585C85"/>
    <w:rsid w:val="00587F86"/>
    <w:rsid w:val="00591DFF"/>
    <w:rsid w:val="005935CF"/>
    <w:rsid w:val="0059542E"/>
    <w:rsid w:val="005A6469"/>
    <w:rsid w:val="005A692F"/>
    <w:rsid w:val="005B5937"/>
    <w:rsid w:val="005B747E"/>
    <w:rsid w:val="005C38A7"/>
    <w:rsid w:val="005D4F5B"/>
    <w:rsid w:val="005D75C2"/>
    <w:rsid w:val="005E2535"/>
    <w:rsid w:val="005E551D"/>
    <w:rsid w:val="005E608A"/>
    <w:rsid w:val="005F348B"/>
    <w:rsid w:val="00601C48"/>
    <w:rsid w:val="00606820"/>
    <w:rsid w:val="0061067B"/>
    <w:rsid w:val="006128AF"/>
    <w:rsid w:val="006133C1"/>
    <w:rsid w:val="0062154E"/>
    <w:rsid w:val="00624801"/>
    <w:rsid w:val="00625E4D"/>
    <w:rsid w:val="00635C30"/>
    <w:rsid w:val="0064424F"/>
    <w:rsid w:val="0066554E"/>
    <w:rsid w:val="00676F63"/>
    <w:rsid w:val="006824DD"/>
    <w:rsid w:val="0069143C"/>
    <w:rsid w:val="00697390"/>
    <w:rsid w:val="00697FF7"/>
    <w:rsid w:val="006B1B85"/>
    <w:rsid w:val="006B26DC"/>
    <w:rsid w:val="006C4BF0"/>
    <w:rsid w:val="006C66BA"/>
    <w:rsid w:val="006D5DEA"/>
    <w:rsid w:val="006D67F5"/>
    <w:rsid w:val="006E4DAB"/>
    <w:rsid w:val="006E4F6A"/>
    <w:rsid w:val="006F07BD"/>
    <w:rsid w:val="00703B10"/>
    <w:rsid w:val="00705ACE"/>
    <w:rsid w:val="0071230A"/>
    <w:rsid w:val="00726BF2"/>
    <w:rsid w:val="007370B1"/>
    <w:rsid w:val="00741465"/>
    <w:rsid w:val="00742191"/>
    <w:rsid w:val="007552C8"/>
    <w:rsid w:val="007715C4"/>
    <w:rsid w:val="00772CA4"/>
    <w:rsid w:val="00774874"/>
    <w:rsid w:val="00775AD3"/>
    <w:rsid w:val="007905FE"/>
    <w:rsid w:val="00794C36"/>
    <w:rsid w:val="007A24D3"/>
    <w:rsid w:val="007A50E6"/>
    <w:rsid w:val="007D2534"/>
    <w:rsid w:val="007D44FB"/>
    <w:rsid w:val="007D57A4"/>
    <w:rsid w:val="007E1FCE"/>
    <w:rsid w:val="007E2DA8"/>
    <w:rsid w:val="007F62A2"/>
    <w:rsid w:val="0080153A"/>
    <w:rsid w:val="00807CC0"/>
    <w:rsid w:val="00810A5C"/>
    <w:rsid w:val="00821053"/>
    <w:rsid w:val="008272C5"/>
    <w:rsid w:val="00837FF7"/>
    <w:rsid w:val="008400B0"/>
    <w:rsid w:val="00845FE6"/>
    <w:rsid w:val="00853AE2"/>
    <w:rsid w:val="0085442F"/>
    <w:rsid w:val="008565FD"/>
    <w:rsid w:val="00857C0C"/>
    <w:rsid w:val="008626A8"/>
    <w:rsid w:val="0087235F"/>
    <w:rsid w:val="00874220"/>
    <w:rsid w:val="008747C7"/>
    <w:rsid w:val="00877670"/>
    <w:rsid w:val="00890245"/>
    <w:rsid w:val="008920B7"/>
    <w:rsid w:val="008A4440"/>
    <w:rsid w:val="008B1B83"/>
    <w:rsid w:val="008B2A93"/>
    <w:rsid w:val="008C6029"/>
    <w:rsid w:val="008C7B60"/>
    <w:rsid w:val="008E0C6D"/>
    <w:rsid w:val="008F4640"/>
    <w:rsid w:val="008F7043"/>
    <w:rsid w:val="008F7414"/>
    <w:rsid w:val="00902900"/>
    <w:rsid w:val="00916518"/>
    <w:rsid w:val="00917174"/>
    <w:rsid w:val="009206B0"/>
    <w:rsid w:val="00924D06"/>
    <w:rsid w:val="009271D8"/>
    <w:rsid w:val="009318E6"/>
    <w:rsid w:val="00932DA5"/>
    <w:rsid w:val="00936269"/>
    <w:rsid w:val="00943640"/>
    <w:rsid w:val="00943BD6"/>
    <w:rsid w:val="00952B00"/>
    <w:rsid w:val="0095568A"/>
    <w:rsid w:val="0095716C"/>
    <w:rsid w:val="00971C9A"/>
    <w:rsid w:val="009816CF"/>
    <w:rsid w:val="00986F9F"/>
    <w:rsid w:val="0099247D"/>
    <w:rsid w:val="009A541C"/>
    <w:rsid w:val="009A669D"/>
    <w:rsid w:val="009B28E1"/>
    <w:rsid w:val="009B2A75"/>
    <w:rsid w:val="009C6F86"/>
    <w:rsid w:val="009D0476"/>
    <w:rsid w:val="009D5933"/>
    <w:rsid w:val="009E34FA"/>
    <w:rsid w:val="00A00DDD"/>
    <w:rsid w:val="00A01E1C"/>
    <w:rsid w:val="00A1284C"/>
    <w:rsid w:val="00A21274"/>
    <w:rsid w:val="00A334EE"/>
    <w:rsid w:val="00A3352E"/>
    <w:rsid w:val="00A33E9F"/>
    <w:rsid w:val="00A359E8"/>
    <w:rsid w:val="00A4599E"/>
    <w:rsid w:val="00A52553"/>
    <w:rsid w:val="00A5615E"/>
    <w:rsid w:val="00A64C70"/>
    <w:rsid w:val="00A7007E"/>
    <w:rsid w:val="00A764C9"/>
    <w:rsid w:val="00A80953"/>
    <w:rsid w:val="00A81E52"/>
    <w:rsid w:val="00A82F2A"/>
    <w:rsid w:val="00A84EFD"/>
    <w:rsid w:val="00A87CCF"/>
    <w:rsid w:val="00A9597A"/>
    <w:rsid w:val="00A95C9E"/>
    <w:rsid w:val="00AA1D04"/>
    <w:rsid w:val="00AA23E0"/>
    <w:rsid w:val="00AA3171"/>
    <w:rsid w:val="00AA6B7B"/>
    <w:rsid w:val="00AB41E5"/>
    <w:rsid w:val="00AB50A6"/>
    <w:rsid w:val="00AB6AD0"/>
    <w:rsid w:val="00AC2F97"/>
    <w:rsid w:val="00AD248B"/>
    <w:rsid w:val="00AD2A1A"/>
    <w:rsid w:val="00AD4CD4"/>
    <w:rsid w:val="00AF19A6"/>
    <w:rsid w:val="00AF52FF"/>
    <w:rsid w:val="00AF53FA"/>
    <w:rsid w:val="00B02DA0"/>
    <w:rsid w:val="00B0464B"/>
    <w:rsid w:val="00B055E9"/>
    <w:rsid w:val="00B05861"/>
    <w:rsid w:val="00B05D55"/>
    <w:rsid w:val="00B15CF9"/>
    <w:rsid w:val="00B17C34"/>
    <w:rsid w:val="00B431E2"/>
    <w:rsid w:val="00B46849"/>
    <w:rsid w:val="00B51A92"/>
    <w:rsid w:val="00B54857"/>
    <w:rsid w:val="00B612DF"/>
    <w:rsid w:val="00B619B0"/>
    <w:rsid w:val="00B6343F"/>
    <w:rsid w:val="00B64470"/>
    <w:rsid w:val="00B902C6"/>
    <w:rsid w:val="00B92CD8"/>
    <w:rsid w:val="00BA4DA6"/>
    <w:rsid w:val="00BB0035"/>
    <w:rsid w:val="00BC11DB"/>
    <w:rsid w:val="00BC4255"/>
    <w:rsid w:val="00BC5567"/>
    <w:rsid w:val="00BD3DEB"/>
    <w:rsid w:val="00BD4238"/>
    <w:rsid w:val="00BD7A0E"/>
    <w:rsid w:val="00BE1EFD"/>
    <w:rsid w:val="00BE3C94"/>
    <w:rsid w:val="00BF03E7"/>
    <w:rsid w:val="00BF0D08"/>
    <w:rsid w:val="00BF6436"/>
    <w:rsid w:val="00BF6E7E"/>
    <w:rsid w:val="00C02005"/>
    <w:rsid w:val="00C13E7C"/>
    <w:rsid w:val="00C22613"/>
    <w:rsid w:val="00C3231D"/>
    <w:rsid w:val="00C46E10"/>
    <w:rsid w:val="00C474F8"/>
    <w:rsid w:val="00C53EA4"/>
    <w:rsid w:val="00C61EA2"/>
    <w:rsid w:val="00C6442F"/>
    <w:rsid w:val="00C75BE9"/>
    <w:rsid w:val="00C8748B"/>
    <w:rsid w:val="00C932A3"/>
    <w:rsid w:val="00CA0B17"/>
    <w:rsid w:val="00CB3819"/>
    <w:rsid w:val="00CC0C32"/>
    <w:rsid w:val="00CC55D6"/>
    <w:rsid w:val="00CC56DC"/>
    <w:rsid w:val="00CC67D7"/>
    <w:rsid w:val="00CD0A9D"/>
    <w:rsid w:val="00CE45FE"/>
    <w:rsid w:val="00CE6D52"/>
    <w:rsid w:val="00CF2554"/>
    <w:rsid w:val="00CF2FF2"/>
    <w:rsid w:val="00D234A8"/>
    <w:rsid w:val="00D23A7C"/>
    <w:rsid w:val="00D33B3E"/>
    <w:rsid w:val="00D3426C"/>
    <w:rsid w:val="00D3761A"/>
    <w:rsid w:val="00D451B4"/>
    <w:rsid w:val="00D5639D"/>
    <w:rsid w:val="00D60C87"/>
    <w:rsid w:val="00D64B1D"/>
    <w:rsid w:val="00D7655E"/>
    <w:rsid w:val="00D769FE"/>
    <w:rsid w:val="00D80C3C"/>
    <w:rsid w:val="00D91455"/>
    <w:rsid w:val="00D941AF"/>
    <w:rsid w:val="00D962B7"/>
    <w:rsid w:val="00DA52AC"/>
    <w:rsid w:val="00DA57A1"/>
    <w:rsid w:val="00DB7ECD"/>
    <w:rsid w:val="00DC7B32"/>
    <w:rsid w:val="00DE5322"/>
    <w:rsid w:val="00DE7085"/>
    <w:rsid w:val="00DF6DC1"/>
    <w:rsid w:val="00DF71BC"/>
    <w:rsid w:val="00E022A2"/>
    <w:rsid w:val="00E022DC"/>
    <w:rsid w:val="00E0290F"/>
    <w:rsid w:val="00E20F83"/>
    <w:rsid w:val="00E2638D"/>
    <w:rsid w:val="00E35728"/>
    <w:rsid w:val="00E35FB2"/>
    <w:rsid w:val="00E362F2"/>
    <w:rsid w:val="00E4635B"/>
    <w:rsid w:val="00E56A37"/>
    <w:rsid w:val="00E64B01"/>
    <w:rsid w:val="00E66A67"/>
    <w:rsid w:val="00E7290B"/>
    <w:rsid w:val="00E7378D"/>
    <w:rsid w:val="00E7549C"/>
    <w:rsid w:val="00E8300F"/>
    <w:rsid w:val="00E84206"/>
    <w:rsid w:val="00E85597"/>
    <w:rsid w:val="00EB49F7"/>
    <w:rsid w:val="00EC1F1F"/>
    <w:rsid w:val="00EC7748"/>
    <w:rsid w:val="00ED1351"/>
    <w:rsid w:val="00ED3C88"/>
    <w:rsid w:val="00ED78B9"/>
    <w:rsid w:val="00EE69D0"/>
    <w:rsid w:val="00EF0511"/>
    <w:rsid w:val="00EF11E0"/>
    <w:rsid w:val="00F01645"/>
    <w:rsid w:val="00F043B7"/>
    <w:rsid w:val="00F04ABB"/>
    <w:rsid w:val="00F13309"/>
    <w:rsid w:val="00F14D98"/>
    <w:rsid w:val="00F178D6"/>
    <w:rsid w:val="00F27607"/>
    <w:rsid w:val="00F27F7D"/>
    <w:rsid w:val="00F32709"/>
    <w:rsid w:val="00F35F25"/>
    <w:rsid w:val="00F36C5B"/>
    <w:rsid w:val="00F42905"/>
    <w:rsid w:val="00F470E4"/>
    <w:rsid w:val="00F506AE"/>
    <w:rsid w:val="00F728B1"/>
    <w:rsid w:val="00F74B94"/>
    <w:rsid w:val="00F763AD"/>
    <w:rsid w:val="00F83CC2"/>
    <w:rsid w:val="00FA15EA"/>
    <w:rsid w:val="00FA4D60"/>
    <w:rsid w:val="00FC0749"/>
    <w:rsid w:val="00FC10C8"/>
    <w:rsid w:val="00FC1560"/>
    <w:rsid w:val="00FC6DAB"/>
    <w:rsid w:val="00FE19DE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5232D12D"/>
  <w15:docId w15:val="{E2794340-1F61-4E14-997F-5EA44B3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1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EF11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10077C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126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64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64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6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64B"/>
    <w:rPr>
      <w:rFonts w:ascii="Arial" w:hAnsi="Arial"/>
      <w:b/>
      <w:bCs/>
    </w:rPr>
  </w:style>
  <w:style w:type="character" w:customStyle="1" w:styleId="5yl5">
    <w:name w:val="_5yl5"/>
    <w:basedOn w:val="Bekezdsalapbettpusa"/>
    <w:rsid w:val="00442A25"/>
  </w:style>
  <w:style w:type="character" w:customStyle="1" w:styleId="UnresolvedMention">
    <w:name w:val="Unresolved Mention"/>
    <w:basedOn w:val="Bekezdsalapbettpusa"/>
    <w:uiPriority w:val="99"/>
    <w:semiHidden/>
    <w:unhideWhenUsed/>
    <w:rsid w:val="00A8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thumb/f/ff/The_Walk_to_Canossa.jpg/1280px-The_Walk_to_Canossa.jpg" TargetMode="External"/><Relationship Id="rId18" Type="http://schemas.openxmlformats.org/officeDocument/2006/relationships/hyperlink" Target="https://upload.wikimedia.org/wikipedia/commons/thumb/f/f7/Bologna_Italy_San_Petronio_from_Asinelli.jpg/800px-Bologna_Italy_San_Petronio_from_Asinelli.jpg" TargetMode="External"/><Relationship Id="rId26" Type="http://schemas.openxmlformats.org/officeDocument/2006/relationships/hyperlink" Target="https://www.khanacademy.org/humanities/world-history/medieval-times/medieval/v/great-schism-or-east-west-schism-part-2?fbclid=IwAR3Qhf36h9TtoFj64ECAtl4XxBmWQv2gwybm_Bq4roh11lFpsUJ-99urWVo" TargetMode="External"/><Relationship Id="rId39" Type="http://schemas.openxmlformats.org/officeDocument/2006/relationships/hyperlink" Target="http://tortenelemcikkek.hu/node/137" TargetMode="External"/><Relationship Id="rId21" Type="http://schemas.openxmlformats.org/officeDocument/2006/relationships/hyperlink" Target="https://youtu.be/VLodYFmCil0" TargetMode="External"/><Relationship Id="rId34" Type="http://schemas.openxmlformats.org/officeDocument/2006/relationships/hyperlink" Target="https://regi.tankonyvtar.hu/hu/tartalom/tkt/kozepkori-egyetemes/index.html" TargetMode="External"/><Relationship Id="rId42" Type="http://schemas.openxmlformats.org/officeDocument/2006/relationships/hyperlink" Target="http://www.balassi-bp.hu/images/tortenelem/segedanyagok/skizma.jpg" TargetMode="External"/><Relationship Id="rId47" Type="http://schemas.openxmlformats.org/officeDocument/2006/relationships/hyperlink" Target="https://slideplayer.hu/slide/13917551/" TargetMode="External"/><Relationship Id="rId50" Type="http://schemas.openxmlformats.org/officeDocument/2006/relationships/hyperlink" Target="http://www.ferencesek.hu/lelkiseg/szent-ferenc/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thumb/a/a1/Vulgata_Sixtina.jpg/328px-Vulgata_Sixtina.jpg" TargetMode="External"/><Relationship Id="rId29" Type="http://schemas.openxmlformats.org/officeDocument/2006/relationships/hyperlink" Target="https://learningapps.org/5672534" TargetMode="External"/><Relationship Id="rId11" Type="http://schemas.openxmlformats.org/officeDocument/2006/relationships/hyperlink" Target="http://atlasz.ofi.hu/kt/egyetemek_europaban_1517ig/" TargetMode="External"/><Relationship Id="rId24" Type="http://schemas.openxmlformats.org/officeDocument/2006/relationships/hyperlink" Target="https://youtu.be/tdG-dT4Bs54" TargetMode="External"/><Relationship Id="rId32" Type="http://schemas.openxmlformats.org/officeDocument/2006/relationships/hyperlink" Target="https://learningapps.org/2995864" TargetMode="External"/><Relationship Id="rId37" Type="http://schemas.openxmlformats.org/officeDocument/2006/relationships/hyperlink" Target="https://tudasbazis.sulinet.hu/hu/tarsadalomtudomanyok/tortenelem/a-kozepkor-tortenete-476-1492/a-pap-es-a-szerzetes-a-kozepkorban/szerzetesseg-kolostorok-a-kora-kozepkorban" TargetMode="External"/><Relationship Id="rId40" Type="http://schemas.openxmlformats.org/officeDocument/2006/relationships/hyperlink" Target="http://tortenelemcikkek.hu/node/170" TargetMode="External"/><Relationship Id="rId45" Type="http://schemas.openxmlformats.org/officeDocument/2006/relationships/hyperlink" Target="https://www.slideshare.net/reineranna/kzpkori-egyetemek?fbclid=IwAR2UrkN77a52NEp191n8ex1bd8o8l8xXDfyVY4cXBb_lyiEzpJYbC211-wQ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upload.wikimedia.org/wikipedia/commons/b/b4/Keble_College_Chapel_-_Oct_200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f/fb/A_kereszt%C3%A9nys%C3%A9g_f%C5%91bb_szakad%C3%A1sai.png" TargetMode="External"/><Relationship Id="rId14" Type="http://schemas.openxmlformats.org/officeDocument/2006/relationships/hyperlink" Target="https://upload.wikimedia.org/wikipedia/commons/thumb/d/d8/Dictatus_Papae_complete.jpg/353px-Dictatus_Papae_complete.jpg" TargetMode="External"/><Relationship Id="rId22" Type="http://schemas.openxmlformats.org/officeDocument/2006/relationships/hyperlink" Target="https://player.nkp.hu/play/49656/false/undefined" TargetMode="External"/><Relationship Id="rId27" Type="http://schemas.openxmlformats.org/officeDocument/2006/relationships/hyperlink" Target="https://videa.hu/videok/film-animacio/napfiver-holdnover-1972-franco-zeffirelli-YlfJIMGabfTz5sZH" TargetMode="External"/><Relationship Id="rId30" Type="http://schemas.openxmlformats.org/officeDocument/2006/relationships/hyperlink" Target="https://learningapps.org/1662956" TargetMode="External"/><Relationship Id="rId35" Type="http://schemas.openxmlformats.org/officeDocument/2006/relationships/hyperlink" Target="http://rpi.reformatus.hu/hatteranyagok/Kozepiskola/HittanModulfuzet%20-%20Osszegzo%20egyhaztortenet_alapmodul_Beszeld_el_fiaidnak_WEB-re.pdf" TargetMode="External"/><Relationship Id="rId43" Type="http://schemas.openxmlformats.org/officeDocument/2006/relationships/hyperlink" Target="http://www.balassi-bp.hu/images/tortenelem/segedanyagok/A%20X.%20szazadi%20papasag.pdf" TargetMode="External"/><Relationship Id="rId48" Type="http://schemas.openxmlformats.org/officeDocument/2006/relationships/hyperlink" Target="https://player.nkp.hu/play/68152/false/undefined" TargetMode="External"/><Relationship Id="rId56" Type="http://schemas.openxmlformats.org/officeDocument/2006/relationships/header" Target="header3.xml"/><Relationship Id="rId8" Type="http://schemas.openxmlformats.org/officeDocument/2006/relationships/hyperlink" Target="http://kerettanterv.ofi.hu/03_melleklet_9-12/index_4_gimn.html" TargetMode="External"/><Relationship Id="rId51" Type="http://schemas.openxmlformats.org/officeDocument/2006/relationships/hyperlink" Target="http://robert-pfeffer.net/schriftarten/englisch/nachgeladener_rahmen.html?pfeffer_mediaeval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thumb/9/9c/Emblem_of_Vatican_City_State.svg/2000px-Emblem_of_Vatican_City_State.svg.png" TargetMode="External"/><Relationship Id="rId17" Type="http://schemas.openxmlformats.org/officeDocument/2006/relationships/hyperlink" Target="https://upload.wikimedia.org/wikipedia/commons/thumb/e/e3/St-thomas-aquinas.jpg/683px-St-thomas-aquinas.jpg" TargetMode="External"/><Relationship Id="rId25" Type="http://schemas.openxmlformats.org/officeDocument/2006/relationships/hyperlink" Target="https://youtu.be/tbT6IkMQxck" TargetMode="External"/><Relationship Id="rId33" Type="http://schemas.openxmlformats.org/officeDocument/2006/relationships/hyperlink" Target="https://www.tankonyvkatalogus.hu/pdf/FI-504010901_1__teljes.pdf" TargetMode="External"/><Relationship Id="rId38" Type="http://schemas.openxmlformats.org/officeDocument/2006/relationships/hyperlink" Target="https://www.magyarkurir.hu/hirek/papai-jelvenyek" TargetMode="External"/><Relationship Id="rId46" Type="http://schemas.openxmlformats.org/officeDocument/2006/relationships/hyperlink" Target="https://ankhistory.wordpress.com/tortenelem-5-o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zanza.tv/tortenelem/kozepkor/kozepkori-egyetemek-kozepkori-egyhaz" TargetMode="External"/><Relationship Id="rId41" Type="http://schemas.openxmlformats.org/officeDocument/2006/relationships/hyperlink" Target="http://www.balassi-bp.hu/images/tortenelem/segedanyagok/az%20egyhz%20szerepe%20a%20kzpkorban.pdf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dn.pixabay.com/photo/2016/08/10/17/54/cluny-1583889_960_720.jpg" TargetMode="External"/><Relationship Id="rId23" Type="http://schemas.openxmlformats.org/officeDocument/2006/relationships/hyperlink" Target="https://player.nkp.hu/play/74234/false/undefined" TargetMode="External"/><Relationship Id="rId28" Type="http://schemas.openxmlformats.org/officeDocument/2006/relationships/hyperlink" Target="https://learningapps.org/4724796" TargetMode="External"/><Relationship Id="rId36" Type="http://schemas.openxmlformats.org/officeDocument/2006/relationships/hyperlink" Target="http://www.ppek.hu/konyvek/Adrianyi_Gabor_Az_egyhaztortenet_kezikonyve_1.pdf" TargetMode="External"/><Relationship Id="rId49" Type="http://schemas.openxmlformats.org/officeDocument/2006/relationships/hyperlink" Target="http://rpi.reformatus.hu/hatteranyagok/Kozepiskola/tegyetek_tanitvannya_egyetemes%20egyhazt_TS_2014_MG(1).pdf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upload.wikimedia.org/wikipedia/commons/6/67/Great_Schism_1054_with_former_borders.png" TargetMode="External"/><Relationship Id="rId31" Type="http://schemas.openxmlformats.org/officeDocument/2006/relationships/hyperlink" Target="https://learningapps.org/5675107" TargetMode="External"/><Relationship Id="rId44" Type="http://schemas.openxmlformats.org/officeDocument/2006/relationships/hyperlink" Target="http://www.balassi-bp.hu/images/tortenelem/segedanyagok/invesztitura.pdf" TargetMode="External"/><Relationship Id="rId5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6C00-16D1-4A61-9574-700B9E5E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35</TotalTime>
  <Pages>9</Pages>
  <Words>2086</Words>
  <Characters>14401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Mészáros Adrienn</dc:creator>
  <cp:lastModifiedBy>user</cp:lastModifiedBy>
  <cp:revision>4</cp:revision>
  <cp:lastPrinted>2019-06-27T09:13:00Z</cp:lastPrinted>
  <dcterms:created xsi:type="dcterms:W3CDTF">2020-03-03T09:40:00Z</dcterms:created>
  <dcterms:modified xsi:type="dcterms:W3CDTF">2020-03-03T10:16:00Z</dcterms:modified>
</cp:coreProperties>
</file>