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8E70F" w14:textId="77777777" w:rsidR="00247312" w:rsidRPr="000F3849" w:rsidRDefault="00B509F1" w:rsidP="000F3849">
      <w:pPr>
        <w:spacing w:after="200" w:line="276" w:lineRule="auto"/>
        <w:jc w:val="center"/>
        <w:rPr>
          <w:rFonts w:ascii="Times New Roman" w:hAnsi="Times New Roman"/>
          <w:b/>
          <w:bCs/>
          <w:sz w:val="36"/>
          <w:szCs w:val="32"/>
          <w:lang w:eastAsia="en-US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szCs w:val="32"/>
          <w:lang w:eastAsia="en-US"/>
        </w:rPr>
        <w:t>Európa a két világháború között</w:t>
      </w:r>
    </w:p>
    <w:p w14:paraId="42B5076F" w14:textId="77777777" w:rsidR="00247312" w:rsidRPr="00B509F1" w:rsidRDefault="00B509F1" w:rsidP="00247312">
      <w:pPr>
        <w:spacing w:line="276" w:lineRule="auto"/>
        <w:jc w:val="center"/>
        <w:rPr>
          <w:rFonts w:ascii="Times New Roman" w:hAnsi="Times New Roman"/>
          <w:b/>
          <w:color w:val="000000"/>
          <w:sz w:val="32"/>
          <w:szCs w:val="20"/>
          <w:shd w:val="clear" w:color="auto" w:fill="FFFFFF"/>
        </w:rPr>
      </w:pPr>
      <w:r w:rsidRPr="00B509F1">
        <w:rPr>
          <w:rFonts w:ascii="Times New Roman" w:hAnsi="Times New Roman"/>
          <w:b/>
          <w:color w:val="000000"/>
          <w:sz w:val="32"/>
          <w:szCs w:val="20"/>
          <w:shd w:val="clear" w:color="auto" w:fill="FFFFFF"/>
        </w:rPr>
        <w:t>A náci Németország legfőbb jellemzői; Az olasz fasizmus jellemzői</w:t>
      </w:r>
    </w:p>
    <w:p w14:paraId="35EB1720" w14:textId="77777777" w:rsidR="00B509F1" w:rsidRPr="00247312" w:rsidRDefault="00B509F1" w:rsidP="00247312">
      <w:pPr>
        <w:spacing w:line="276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247312" w:rsidRPr="00247312" w14:paraId="1F79EA9D" w14:textId="77777777" w:rsidTr="008B3A2A">
        <w:trPr>
          <w:jc w:val="center"/>
        </w:trPr>
        <w:tc>
          <w:tcPr>
            <w:tcW w:w="2924" w:type="dxa"/>
          </w:tcPr>
          <w:p w14:paraId="16E2EC63" w14:textId="77777777" w:rsidR="00247312" w:rsidRPr="00247312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Összeállította:</w:t>
            </w:r>
          </w:p>
        </w:tc>
        <w:tc>
          <w:tcPr>
            <w:tcW w:w="3994" w:type="dxa"/>
          </w:tcPr>
          <w:p w14:paraId="1A934990" w14:textId="77777777" w:rsidR="00247312" w:rsidRPr="00247312" w:rsidRDefault="000F3849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Bán Áron</w:t>
            </w:r>
          </w:p>
        </w:tc>
      </w:tr>
      <w:tr w:rsidR="00247312" w:rsidRPr="00247312" w14:paraId="7EAEBC3E" w14:textId="77777777" w:rsidTr="008B3A2A">
        <w:trPr>
          <w:jc w:val="center"/>
        </w:trPr>
        <w:tc>
          <w:tcPr>
            <w:tcW w:w="2924" w:type="dxa"/>
          </w:tcPr>
          <w:p w14:paraId="232A3F96" w14:textId="77777777" w:rsidR="00247312" w:rsidRPr="00247312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Évfolyam:</w:t>
            </w:r>
          </w:p>
        </w:tc>
        <w:tc>
          <w:tcPr>
            <w:tcW w:w="3994" w:type="dxa"/>
          </w:tcPr>
          <w:p w14:paraId="26D619F6" w14:textId="46D17FFF" w:rsidR="00247312" w:rsidRPr="00247312" w:rsidRDefault="00B509F1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6F3D5A">
              <w:rPr>
                <w:rFonts w:ascii="Times New Roman" w:hAnsi="Times New Roman"/>
                <w:sz w:val="24"/>
              </w:rPr>
              <w:t>.</w:t>
            </w:r>
            <w:r w:rsidR="000F3849">
              <w:rPr>
                <w:rFonts w:ascii="Times New Roman" w:hAnsi="Times New Roman"/>
                <w:sz w:val="24"/>
              </w:rPr>
              <w:t xml:space="preserve"> évfolyam</w:t>
            </w:r>
          </w:p>
        </w:tc>
      </w:tr>
    </w:tbl>
    <w:p w14:paraId="10789A7A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7DCAE8D9" w14:textId="39CC5C9C" w:rsidR="00247312" w:rsidRDefault="00247312" w:rsidP="00247312">
      <w:pPr>
        <w:spacing w:after="200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proofErr w:type="spellStart"/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Törikalauz</w:t>
      </w:r>
      <w:proofErr w:type="spellEnd"/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 xml:space="preserve"> leírás</w:t>
      </w:r>
      <w:r w:rsidR="00B36F34">
        <w:rPr>
          <w:rFonts w:ascii="Times New Roman" w:hAnsi="Times New Roman"/>
          <w:b/>
          <w:bCs/>
          <w:sz w:val="24"/>
          <w:u w:val="single"/>
          <w:lang w:eastAsia="en-US" w:bidi="en-US"/>
        </w:rPr>
        <w:t>a</w:t>
      </w: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:</w:t>
      </w:r>
    </w:p>
    <w:p w14:paraId="6C53C550" w14:textId="77777777" w:rsidR="000854A1" w:rsidRPr="000854A1" w:rsidRDefault="000854A1" w:rsidP="000854A1">
      <w:pPr>
        <w:spacing w:after="200"/>
        <w:jc w:val="both"/>
        <w:rPr>
          <w:rFonts w:ascii="Times New Roman" w:hAnsi="Times New Roman"/>
          <w:bCs/>
          <w:sz w:val="24"/>
          <w:lang w:eastAsia="en-US" w:bidi="en-US"/>
        </w:rPr>
      </w:pPr>
      <w:r w:rsidRPr="000854A1">
        <w:rPr>
          <w:rFonts w:ascii="Times New Roman" w:hAnsi="Times New Roman"/>
          <w:bCs/>
          <w:sz w:val="24"/>
          <w:lang w:eastAsia="en-US" w:bidi="en-US"/>
        </w:rPr>
        <w:t xml:space="preserve">A </w:t>
      </w:r>
      <w:proofErr w:type="spellStart"/>
      <w:r w:rsidRPr="000854A1">
        <w:rPr>
          <w:rFonts w:ascii="Times New Roman" w:hAnsi="Times New Roman"/>
          <w:bCs/>
          <w:sz w:val="24"/>
          <w:lang w:eastAsia="en-US" w:bidi="en-US"/>
        </w:rPr>
        <w:t>törikalauz</w:t>
      </w:r>
      <w:proofErr w:type="spellEnd"/>
      <w:r w:rsidRPr="000854A1">
        <w:rPr>
          <w:rFonts w:ascii="Times New Roman" w:hAnsi="Times New Roman"/>
          <w:bCs/>
          <w:sz w:val="24"/>
          <w:lang w:eastAsia="en-US" w:bidi="en-US"/>
        </w:rPr>
        <w:t xml:space="preserve"> a </w:t>
      </w:r>
      <w:r>
        <w:rPr>
          <w:rFonts w:ascii="Times New Roman" w:hAnsi="Times New Roman"/>
          <w:bCs/>
          <w:sz w:val="24"/>
          <w:lang w:eastAsia="en-US" w:bidi="en-US"/>
        </w:rPr>
        <w:t xml:space="preserve">két világháború közötti időszak két totalitárius rendszerének feldolgozásához nyújt segítséget. A kalauz első felében a fasiszta mozgalom, annak vezetője </w:t>
      </w:r>
      <w:proofErr w:type="spellStart"/>
      <w:r>
        <w:rPr>
          <w:rFonts w:ascii="Times New Roman" w:hAnsi="Times New Roman"/>
          <w:bCs/>
          <w:sz w:val="24"/>
          <w:lang w:eastAsia="en-US" w:bidi="en-US"/>
        </w:rPr>
        <w:t>Benito</w:t>
      </w:r>
      <w:proofErr w:type="spellEnd"/>
      <w:r>
        <w:rPr>
          <w:rFonts w:ascii="Times New Roman" w:hAnsi="Times New Roman"/>
          <w:bCs/>
          <w:sz w:val="24"/>
          <w:lang w:eastAsia="en-US" w:bidi="en-US"/>
        </w:rPr>
        <w:t xml:space="preserve"> Mussolini áll a középpontban. A kalauz egésze a korszak jellegzetességeit, így a propaganda, a személyi kultusz bemutatására és eszközeire kiemelten fókuszál. A fejezet második felében Hitler 1933-as hatalomátvételéig vezető út, illetve a náci Németország legfőbb jellemzői kerülnek bemutatásra.</w:t>
      </w:r>
    </w:p>
    <w:p w14:paraId="64C59143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0A629348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Kerettantervi tematikai egység:</w:t>
      </w:r>
      <w:r w:rsidRPr="00247312">
        <w:rPr>
          <w:rFonts w:ascii="Times New Roman" w:hAnsi="Times New Roman"/>
          <w:bCs/>
          <w:sz w:val="24"/>
          <w:lang w:eastAsia="en-US" w:bidi="en-US"/>
        </w:rPr>
        <w:t xml:space="preserve"> </w:t>
      </w:r>
    </w:p>
    <w:p w14:paraId="02B8DFC4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096D14EF" w14:textId="77777777" w:rsidR="000F3849" w:rsidRDefault="00247312" w:rsidP="000F3849">
      <w:pPr>
        <w:jc w:val="both"/>
        <w:rPr>
          <w:rFonts w:ascii="Times New Roman" w:hAnsi="Times New Roman"/>
          <w:sz w:val="24"/>
        </w:rPr>
      </w:pPr>
      <w:r w:rsidRPr="00247312">
        <w:rPr>
          <w:rFonts w:ascii="Times New Roman" w:hAnsi="Times New Roman"/>
          <w:i/>
          <w:sz w:val="24"/>
        </w:rPr>
        <w:t xml:space="preserve">A témához kapcsolódó </w:t>
      </w:r>
      <w:proofErr w:type="gramStart"/>
      <w:r w:rsidRPr="00247312">
        <w:rPr>
          <w:rFonts w:ascii="Times New Roman" w:hAnsi="Times New Roman"/>
          <w:i/>
          <w:sz w:val="24"/>
        </w:rPr>
        <w:t>kerettanterv(</w:t>
      </w:r>
      <w:proofErr w:type="spellStart"/>
      <w:proofErr w:type="gramEnd"/>
      <w:r w:rsidRPr="00247312">
        <w:rPr>
          <w:rFonts w:ascii="Times New Roman" w:hAnsi="Times New Roman"/>
          <w:i/>
          <w:sz w:val="24"/>
        </w:rPr>
        <w:t>ek</w:t>
      </w:r>
      <w:proofErr w:type="spellEnd"/>
      <w:r w:rsidRPr="00247312">
        <w:rPr>
          <w:rFonts w:ascii="Times New Roman" w:hAnsi="Times New Roman"/>
          <w:i/>
          <w:sz w:val="24"/>
        </w:rPr>
        <w:t>) linkje(i)</w:t>
      </w:r>
      <w:r w:rsidRPr="00247312">
        <w:rPr>
          <w:rFonts w:ascii="Times New Roman" w:hAnsi="Times New Roman"/>
          <w:sz w:val="24"/>
        </w:rPr>
        <w:t xml:space="preserve">: </w:t>
      </w:r>
    </w:p>
    <w:p w14:paraId="38C8C72E" w14:textId="77777777" w:rsidR="000F3849" w:rsidRDefault="000F3849" w:rsidP="000F3849">
      <w:pPr>
        <w:jc w:val="both"/>
        <w:rPr>
          <w:rFonts w:ascii="Times New Roman" w:hAnsi="Times New Roman"/>
          <w:sz w:val="24"/>
        </w:rPr>
      </w:pPr>
    </w:p>
    <w:p w14:paraId="098DFC95" w14:textId="77777777" w:rsidR="000F3849" w:rsidRPr="00AC3108" w:rsidRDefault="00CA460D" w:rsidP="000F3849">
      <w:pPr>
        <w:jc w:val="both"/>
        <w:rPr>
          <w:rFonts w:ascii="Times New Roman" w:hAnsi="Times New Roman"/>
          <w:sz w:val="24"/>
        </w:rPr>
      </w:pPr>
      <w:hyperlink r:id="rId8" w:history="1">
        <w:r w:rsidR="000F3849">
          <w:rPr>
            <w:rStyle w:val="Hiperhivatkozs"/>
          </w:rPr>
          <w:t>http://kerettanterv.ofi.hu/03_melleklet_9-12/index_4_gimn.html</w:t>
        </w:r>
      </w:hyperlink>
    </w:p>
    <w:p w14:paraId="271F9242" w14:textId="77777777" w:rsidR="00247312" w:rsidRDefault="00CA460D" w:rsidP="00247312">
      <w:pPr>
        <w:jc w:val="both"/>
      </w:pPr>
      <w:hyperlink r:id="rId9" w:history="1">
        <w:r w:rsidR="000F3849">
          <w:rPr>
            <w:rStyle w:val="Hiperhivatkozs"/>
          </w:rPr>
          <w:t>http://kerettanterv.ofi.hu/04_melleklet_7-12/index_6_gimn.html</w:t>
        </w:r>
      </w:hyperlink>
    </w:p>
    <w:p w14:paraId="013AB550" w14:textId="77777777" w:rsidR="000F3849" w:rsidRPr="00247312" w:rsidRDefault="000F3849" w:rsidP="00247312">
      <w:pPr>
        <w:jc w:val="both"/>
        <w:rPr>
          <w:rFonts w:ascii="Times New Roman" w:hAnsi="Times New Roman"/>
          <w:sz w:val="24"/>
        </w:rPr>
      </w:pPr>
    </w:p>
    <w:p w14:paraId="444A6E8B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Kulcsszavak:</w:t>
      </w:r>
    </w:p>
    <w:p w14:paraId="767F91FA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17101411" w14:textId="77777777" w:rsidR="00247312" w:rsidRPr="00247312" w:rsidRDefault="00C3609B" w:rsidP="00247312">
      <w:pPr>
        <w:jc w:val="both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bCs/>
          <w:sz w:val="24"/>
        </w:rPr>
        <w:t>fasizmus</w:t>
      </w:r>
      <w:proofErr w:type="gramEnd"/>
      <w:r>
        <w:rPr>
          <w:rFonts w:ascii="Times New Roman" w:hAnsi="Times New Roman"/>
          <w:bCs/>
          <w:sz w:val="24"/>
        </w:rPr>
        <w:t>, nemzetszocializmus, antiszemitizmus, fajelmélet, propaganda, személyi kultusz</w:t>
      </w:r>
    </w:p>
    <w:p w14:paraId="5EDE878C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1A02E89E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Tantárgyi kapcsolatok:</w:t>
      </w:r>
    </w:p>
    <w:p w14:paraId="7CA2B84E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247312" w:rsidRPr="00247312" w14:paraId="315211BF" w14:textId="77777777" w:rsidTr="008B3A2A">
        <w:tc>
          <w:tcPr>
            <w:tcW w:w="2081" w:type="dxa"/>
            <w:shd w:val="clear" w:color="auto" w:fill="auto"/>
          </w:tcPr>
          <w:p w14:paraId="09859069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14:paraId="6401BA39" w14:textId="77777777" w:rsidR="00247312" w:rsidRPr="00247312" w:rsidRDefault="00C3609B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Az első világháború története, Az első világháborút lezáró békerendszer</w:t>
            </w:r>
          </w:p>
        </w:tc>
      </w:tr>
      <w:tr w:rsidR="00247312" w:rsidRPr="00247312" w14:paraId="47FE25F0" w14:textId="77777777" w:rsidTr="008B3A2A">
        <w:tc>
          <w:tcPr>
            <w:tcW w:w="2081" w:type="dxa"/>
            <w:shd w:val="clear" w:color="auto" w:fill="auto"/>
          </w:tcPr>
          <w:p w14:paraId="347F9B96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Földrajz</w:t>
            </w:r>
          </w:p>
        </w:tc>
        <w:tc>
          <w:tcPr>
            <w:tcW w:w="6981" w:type="dxa"/>
            <w:shd w:val="clear" w:color="auto" w:fill="auto"/>
          </w:tcPr>
          <w:p w14:paraId="1E80A31C" w14:textId="77777777" w:rsidR="00247312" w:rsidRPr="00247312" w:rsidRDefault="005A0197" w:rsidP="00C3609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Európa </w:t>
            </w:r>
            <w:r w:rsidR="00C3609B">
              <w:rPr>
                <w:rFonts w:ascii="Times New Roman" w:hAnsi="Times New Roman"/>
                <w:sz w:val="24"/>
              </w:rPr>
              <w:t>természetrajza, domborzati viszonyai és nyersanyagai</w:t>
            </w:r>
          </w:p>
        </w:tc>
      </w:tr>
      <w:tr w:rsidR="00247312" w:rsidRPr="00247312" w14:paraId="424E540F" w14:textId="77777777" w:rsidTr="008B3A2A">
        <w:tc>
          <w:tcPr>
            <w:tcW w:w="2081" w:type="dxa"/>
            <w:shd w:val="clear" w:color="auto" w:fill="auto"/>
          </w:tcPr>
          <w:p w14:paraId="7C024DF0" w14:textId="77777777" w:rsidR="00247312" w:rsidRPr="00247312" w:rsidRDefault="005A0197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Művészettörténet</w:t>
            </w:r>
          </w:p>
        </w:tc>
        <w:tc>
          <w:tcPr>
            <w:tcW w:w="6981" w:type="dxa"/>
            <w:shd w:val="clear" w:color="auto" w:fill="auto"/>
          </w:tcPr>
          <w:p w14:paraId="7F74E3A6" w14:textId="77777777" w:rsidR="00247312" w:rsidRPr="00247312" w:rsidRDefault="00C3609B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modernizmus, Bauhaus, szocialista realizmus</w:t>
            </w:r>
          </w:p>
        </w:tc>
      </w:tr>
      <w:tr w:rsidR="00247312" w:rsidRPr="00247312" w14:paraId="64C881B3" w14:textId="77777777" w:rsidTr="008B3A2A">
        <w:tc>
          <w:tcPr>
            <w:tcW w:w="2081" w:type="dxa"/>
            <w:shd w:val="clear" w:color="auto" w:fill="auto"/>
          </w:tcPr>
          <w:p w14:paraId="51FBADEC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Egyháztörténet</w:t>
            </w:r>
          </w:p>
        </w:tc>
        <w:tc>
          <w:tcPr>
            <w:tcW w:w="6981" w:type="dxa"/>
            <w:shd w:val="clear" w:color="auto" w:fill="auto"/>
          </w:tcPr>
          <w:p w14:paraId="3F4C14D8" w14:textId="77777777" w:rsidR="00247312" w:rsidRPr="00247312" w:rsidRDefault="000854A1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Dietrich </w:t>
            </w:r>
            <w:proofErr w:type="spellStart"/>
            <w:r>
              <w:rPr>
                <w:rFonts w:ascii="Times New Roman" w:hAnsi="Times New Roman"/>
                <w:sz w:val="24"/>
              </w:rPr>
              <w:t>Bonhoeffer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munkássága</w:t>
            </w:r>
          </w:p>
        </w:tc>
      </w:tr>
    </w:tbl>
    <w:p w14:paraId="7B24AB0E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3DFC494C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t>Linkgyűjtemény:</w:t>
      </w:r>
    </w:p>
    <w:p w14:paraId="1294B74A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pPr w:leftFromText="141" w:rightFromText="141" w:vertAnchor="text" w:tblpY="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285D31A3" w14:textId="77777777" w:rsidTr="00CF47E8">
        <w:tc>
          <w:tcPr>
            <w:tcW w:w="4533" w:type="dxa"/>
            <w:shd w:val="clear" w:color="auto" w:fill="D9E2F3" w:themeFill="accent5" w:themeFillTint="33"/>
          </w:tcPr>
          <w:p w14:paraId="6E483AB7" w14:textId="77777777" w:rsidR="00247312" w:rsidRPr="00247312" w:rsidRDefault="00247312" w:rsidP="00CF47E8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Kép/térkép </w:t>
            </w:r>
          </w:p>
        </w:tc>
        <w:tc>
          <w:tcPr>
            <w:tcW w:w="4534" w:type="dxa"/>
          </w:tcPr>
          <w:p w14:paraId="64017E75" w14:textId="77777777" w:rsidR="00247312" w:rsidRPr="00247312" w:rsidRDefault="00247312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61029E76" w14:textId="77777777" w:rsidTr="00CF47E8">
        <w:tc>
          <w:tcPr>
            <w:tcW w:w="4533" w:type="dxa"/>
          </w:tcPr>
          <w:p w14:paraId="1A45F99B" w14:textId="77777777" w:rsidR="00247312" w:rsidRPr="00C3609B" w:rsidRDefault="00CA460D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10" w:history="1">
              <w:r w:rsidR="00C3609B">
                <w:rPr>
                  <w:rStyle w:val="Hiperhivatkozs"/>
                </w:rPr>
                <w:t>https://upload.wikimedia.org/wikipedia/commons/4/4a/Benito_Mussolini_%28primo_piano%29.jpg</w:t>
              </w:r>
            </w:hyperlink>
          </w:p>
        </w:tc>
        <w:tc>
          <w:tcPr>
            <w:tcW w:w="4534" w:type="dxa"/>
          </w:tcPr>
          <w:p w14:paraId="09857C6A" w14:textId="744E6460" w:rsidR="00247312" w:rsidRPr="00247312" w:rsidRDefault="00C3609B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Benito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Mussolini, portréfotó, civil ruhában</w:t>
            </w:r>
            <w:r w:rsidR="00B36F3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3609B" w:rsidRPr="00247312" w14:paraId="01788BFF" w14:textId="77777777" w:rsidTr="00CF47E8">
        <w:tc>
          <w:tcPr>
            <w:tcW w:w="4533" w:type="dxa"/>
          </w:tcPr>
          <w:p w14:paraId="3C85F84C" w14:textId="77777777" w:rsidR="00C3609B" w:rsidRPr="00247312" w:rsidRDefault="00CA460D" w:rsidP="00CF47E8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1" w:history="1">
              <w:r w:rsidR="00C3609B">
                <w:rPr>
                  <w:rStyle w:val="Hiperhivatkozs"/>
                </w:rPr>
                <w:t>https://upload.wikimedia.org/wikipedia/commons/9/90/Benito_Mussolini_mugshot_1903.jpg</w:t>
              </w:r>
            </w:hyperlink>
          </w:p>
        </w:tc>
        <w:tc>
          <w:tcPr>
            <w:tcW w:w="4534" w:type="dxa"/>
          </w:tcPr>
          <w:p w14:paraId="7A9356DE" w14:textId="27DA146D" w:rsidR="00C3609B" w:rsidRPr="00247312" w:rsidRDefault="00C3609B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Mussolini, fiatalkori fotó (1903)</w:t>
            </w:r>
            <w:r w:rsidR="00B36F3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3609B" w:rsidRPr="00247312" w14:paraId="1614C7FE" w14:textId="77777777" w:rsidTr="00CF47E8">
        <w:tc>
          <w:tcPr>
            <w:tcW w:w="4533" w:type="dxa"/>
          </w:tcPr>
          <w:p w14:paraId="089F672B" w14:textId="77777777" w:rsidR="00C3609B" w:rsidRPr="00247312" w:rsidRDefault="00CA460D" w:rsidP="00CF47E8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2" w:history="1">
              <w:r w:rsidR="00C3609B">
                <w:rPr>
                  <w:rStyle w:val="Hiperhivatkozs"/>
                </w:rPr>
                <w:t>https://upload.wikimedia.org/wikipedia/commons/6/6f/Benito_Mussolini_colored.jpg</w:t>
              </w:r>
            </w:hyperlink>
          </w:p>
        </w:tc>
        <w:tc>
          <w:tcPr>
            <w:tcW w:w="4534" w:type="dxa"/>
          </w:tcPr>
          <w:p w14:paraId="66459292" w14:textId="68BFF9AB" w:rsidR="00C3609B" w:rsidRPr="00C3609B" w:rsidRDefault="00C3609B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Mussolini portréfotó, a </w:t>
            </w:r>
            <w:proofErr w:type="gramStart"/>
            <w:r>
              <w:rPr>
                <w:rFonts w:ascii="Times New Roman" w:hAnsi="Times New Roman"/>
                <w:sz w:val="24"/>
              </w:rPr>
              <w:t>képen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mint </w:t>
            </w:r>
            <w:proofErr w:type="spellStart"/>
            <w:r w:rsidRPr="00C3609B">
              <w:rPr>
                <w:rFonts w:ascii="Times New Roman" w:hAnsi="Times New Roman"/>
                <w:i/>
                <w:sz w:val="24"/>
              </w:rPr>
              <w:t>Duce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jelenik meg (1940)</w:t>
            </w:r>
            <w:r w:rsidR="00B36F34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C3609B" w:rsidRPr="00247312" w14:paraId="4FDA115B" w14:textId="77777777" w:rsidTr="00CF47E8">
        <w:tc>
          <w:tcPr>
            <w:tcW w:w="4533" w:type="dxa"/>
          </w:tcPr>
          <w:p w14:paraId="36490815" w14:textId="77777777" w:rsidR="00C3609B" w:rsidRPr="00C3609B" w:rsidRDefault="00CA460D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13" w:history="1">
              <w:r w:rsidR="00C3609B">
                <w:rPr>
                  <w:rStyle w:val="Hiperhivatkozs"/>
                </w:rPr>
                <w:t>https://upload.wikimedia.org/wikipedia/commons/5/51/Bundesarchiv_Bild_101I-316-1181-11%2C_Italien%2C_Benito_Mussolini_mit_italienischen_Soldaten.jpg</w:t>
              </w:r>
            </w:hyperlink>
          </w:p>
        </w:tc>
        <w:tc>
          <w:tcPr>
            <w:tcW w:w="4534" w:type="dxa"/>
          </w:tcPr>
          <w:p w14:paraId="2AC7D8EF" w14:textId="77777777" w:rsidR="00C3609B" w:rsidRPr="00247312" w:rsidRDefault="00C3609B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Mussolini az olasz nemzeti gárda egy tagjával (fekete ingben), fotó, 1944</w:t>
            </w:r>
            <w:r w:rsidR="008B3A2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3609B" w:rsidRPr="00247312" w14:paraId="60C65A3B" w14:textId="77777777" w:rsidTr="00CF47E8">
        <w:tc>
          <w:tcPr>
            <w:tcW w:w="4533" w:type="dxa"/>
          </w:tcPr>
          <w:p w14:paraId="7BD8A34D" w14:textId="77777777" w:rsidR="00C3609B" w:rsidRPr="00247312" w:rsidRDefault="00CA460D" w:rsidP="00CF47E8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4" w:history="1">
              <w:r w:rsidR="005C7962">
                <w:rPr>
                  <w:rStyle w:val="Hiperhivatkozs"/>
                </w:rPr>
                <w:t>https://images-na.ssl-images-amazon.com/images/I/61vxMKZB6qL._SX466_.jpg</w:t>
              </w:r>
            </w:hyperlink>
          </w:p>
        </w:tc>
        <w:tc>
          <w:tcPr>
            <w:tcW w:w="4534" w:type="dxa"/>
          </w:tcPr>
          <w:p w14:paraId="40FDB99C" w14:textId="7CEAAC70" w:rsidR="00C3609B" w:rsidRPr="00247312" w:rsidRDefault="00B36F34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</w:t>
            </w:r>
            <w:r w:rsidR="005C7962">
              <w:rPr>
                <w:rFonts w:ascii="Times New Roman" w:hAnsi="Times New Roman"/>
                <w:sz w:val="24"/>
              </w:rPr>
              <w:t xml:space="preserve">asiszta propagandaplakát, felirat: </w:t>
            </w:r>
            <w:proofErr w:type="spellStart"/>
            <w:r w:rsidR="005C7962">
              <w:rPr>
                <w:rFonts w:ascii="Times New Roman" w:hAnsi="Times New Roman"/>
                <w:sz w:val="24"/>
              </w:rPr>
              <w:t>Viva</w:t>
            </w:r>
            <w:proofErr w:type="spellEnd"/>
            <w:r w:rsidR="005C796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C7962">
              <w:rPr>
                <w:rFonts w:ascii="Times New Roman" w:hAnsi="Times New Roman"/>
                <w:sz w:val="24"/>
              </w:rPr>
              <w:t>il</w:t>
            </w:r>
            <w:proofErr w:type="spellEnd"/>
            <w:r w:rsidR="005C796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C7962">
              <w:rPr>
                <w:rFonts w:ascii="Times New Roman" w:hAnsi="Times New Roman"/>
                <w:sz w:val="24"/>
              </w:rPr>
              <w:t>Duce</w:t>
            </w:r>
            <w:proofErr w:type="spellEnd"/>
            <w:r w:rsidR="005C7962">
              <w:rPr>
                <w:rFonts w:ascii="Times New Roman" w:hAnsi="Times New Roman"/>
                <w:sz w:val="24"/>
              </w:rPr>
              <w:t xml:space="preserve"> (Éljen a </w:t>
            </w:r>
            <w:proofErr w:type="spellStart"/>
            <w:r w:rsidR="005C7962">
              <w:rPr>
                <w:rFonts w:ascii="Times New Roman" w:hAnsi="Times New Roman"/>
                <w:sz w:val="24"/>
              </w:rPr>
              <w:t>Duce</w:t>
            </w:r>
            <w:proofErr w:type="spellEnd"/>
            <w:r w:rsidR="005C7962">
              <w:rPr>
                <w:rFonts w:ascii="Times New Roman" w:hAnsi="Times New Roman"/>
                <w:sz w:val="24"/>
              </w:rPr>
              <w:t xml:space="preserve">), megjelenik benne a </w:t>
            </w:r>
            <w:proofErr w:type="spellStart"/>
            <w:r w:rsidR="005C7962">
              <w:rPr>
                <w:rFonts w:ascii="Times New Roman" w:hAnsi="Times New Roman"/>
                <w:sz w:val="24"/>
              </w:rPr>
              <w:t>fasces</w:t>
            </w:r>
            <w:proofErr w:type="spellEnd"/>
            <w:r w:rsidR="005C7962">
              <w:rPr>
                <w:rFonts w:ascii="Times New Roman" w:hAnsi="Times New Roman"/>
                <w:sz w:val="24"/>
              </w:rPr>
              <w:t>, mint római-fasiszta szimbólum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5C7962" w:rsidRPr="00247312" w14:paraId="257BC793" w14:textId="77777777" w:rsidTr="00CF47E8">
        <w:tc>
          <w:tcPr>
            <w:tcW w:w="4533" w:type="dxa"/>
          </w:tcPr>
          <w:p w14:paraId="34806AFE" w14:textId="77777777" w:rsidR="005C7962" w:rsidRDefault="00CA460D" w:rsidP="00CF47E8">
            <w:pPr>
              <w:spacing w:after="200" w:line="276" w:lineRule="auto"/>
              <w:jc w:val="both"/>
            </w:pPr>
            <w:hyperlink r:id="rId15" w:history="1">
              <w:r w:rsidR="005C7962">
                <w:rPr>
                  <w:rStyle w:val="Hiperhivatkozs"/>
                </w:rPr>
                <w:t>https://upload.wikimedia.org/wikipedia/commons/6/65/March_on_Rome.jpg</w:t>
              </w:r>
            </w:hyperlink>
          </w:p>
        </w:tc>
        <w:tc>
          <w:tcPr>
            <w:tcW w:w="4534" w:type="dxa"/>
          </w:tcPr>
          <w:p w14:paraId="3D9558C8" w14:textId="77777777" w:rsidR="005C7962" w:rsidRDefault="005C7962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Mussolini a feketeingesek körében, „Menetelés Rómába”, 1922.</w:t>
            </w:r>
          </w:p>
        </w:tc>
      </w:tr>
      <w:tr w:rsidR="005C7962" w:rsidRPr="00247312" w14:paraId="21D8302D" w14:textId="77777777" w:rsidTr="00CF47E8">
        <w:tc>
          <w:tcPr>
            <w:tcW w:w="4533" w:type="dxa"/>
          </w:tcPr>
          <w:p w14:paraId="18A420DB" w14:textId="77777777" w:rsidR="005C7962" w:rsidRDefault="00CA460D" w:rsidP="00CF47E8">
            <w:pPr>
              <w:spacing w:after="200" w:line="276" w:lineRule="auto"/>
              <w:jc w:val="both"/>
            </w:pPr>
            <w:hyperlink r:id="rId16" w:history="1">
              <w:r w:rsidR="005C7962">
                <w:rPr>
                  <w:rStyle w:val="Hiperhivatkozs"/>
                </w:rPr>
                <w:t>https://i.pinimg.com/originals/fb/10/f4/fb10f41c3bc32cf66dbfca05f294f36a.jpg</w:t>
              </w:r>
            </w:hyperlink>
          </w:p>
        </w:tc>
        <w:tc>
          <w:tcPr>
            <w:tcW w:w="4534" w:type="dxa"/>
          </w:tcPr>
          <w:p w14:paraId="6B8D2BDA" w14:textId="51E646B0" w:rsidR="005C7962" w:rsidRDefault="00B36F34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</w:t>
            </w:r>
            <w:r w:rsidR="005C7962">
              <w:rPr>
                <w:rFonts w:ascii="Times New Roman" w:hAnsi="Times New Roman"/>
                <w:sz w:val="24"/>
              </w:rPr>
              <w:t xml:space="preserve">asiszta propagandaplakát, felirat: </w:t>
            </w:r>
            <w:proofErr w:type="spellStart"/>
            <w:r w:rsidR="005C7962">
              <w:rPr>
                <w:rFonts w:ascii="Times New Roman" w:hAnsi="Times New Roman"/>
                <w:sz w:val="24"/>
              </w:rPr>
              <w:t>Salutate</w:t>
            </w:r>
            <w:proofErr w:type="spellEnd"/>
            <w:r w:rsidR="005C796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C7962">
              <w:rPr>
                <w:rFonts w:ascii="Times New Roman" w:hAnsi="Times New Roman"/>
                <w:sz w:val="24"/>
              </w:rPr>
              <w:t>nel</w:t>
            </w:r>
            <w:proofErr w:type="spellEnd"/>
            <w:r w:rsidR="005C796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C7962">
              <w:rPr>
                <w:rFonts w:ascii="Times New Roman" w:hAnsi="Times New Roman"/>
                <w:sz w:val="24"/>
              </w:rPr>
              <w:t>Duce</w:t>
            </w:r>
            <w:proofErr w:type="spellEnd"/>
            <w:r w:rsidR="005C7962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5C7962">
              <w:rPr>
                <w:rFonts w:ascii="Times New Roman" w:hAnsi="Times New Roman"/>
                <w:sz w:val="24"/>
              </w:rPr>
              <w:t>il</w:t>
            </w:r>
            <w:proofErr w:type="spellEnd"/>
            <w:r w:rsidR="005C796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C7962">
              <w:rPr>
                <w:rFonts w:ascii="Times New Roman" w:hAnsi="Times New Roman"/>
                <w:sz w:val="24"/>
              </w:rPr>
              <w:t>fondatore</w:t>
            </w:r>
            <w:proofErr w:type="spellEnd"/>
            <w:r w:rsidR="005C796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C7962">
              <w:rPr>
                <w:rFonts w:ascii="Times New Roman" w:hAnsi="Times New Roman"/>
                <w:sz w:val="24"/>
              </w:rPr>
              <w:t>dell</w:t>
            </w:r>
            <w:proofErr w:type="spellEnd"/>
            <w:r w:rsidR="005C7962">
              <w:rPr>
                <w:rFonts w:ascii="Times New Roman" w:hAnsi="Times New Roman"/>
                <w:sz w:val="24"/>
              </w:rPr>
              <w:t xml:space="preserve">” </w:t>
            </w:r>
            <w:proofErr w:type="spellStart"/>
            <w:r w:rsidR="005C7962">
              <w:rPr>
                <w:rFonts w:ascii="Times New Roman" w:hAnsi="Times New Roman"/>
                <w:sz w:val="24"/>
              </w:rPr>
              <w:t>impero</w:t>
            </w:r>
            <w:proofErr w:type="spellEnd"/>
            <w:r w:rsidR="005C7962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="005C7962">
              <w:rPr>
                <w:rFonts w:ascii="Times New Roman" w:hAnsi="Times New Roman"/>
                <w:sz w:val="24"/>
              </w:rPr>
              <w:t>Köszöntsétek</w:t>
            </w:r>
            <w:proofErr w:type="spellEnd"/>
            <w:r w:rsidR="005C7962"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 w:rsidR="005C7962">
              <w:rPr>
                <w:rFonts w:ascii="Times New Roman" w:hAnsi="Times New Roman"/>
                <w:sz w:val="24"/>
              </w:rPr>
              <w:t>Ducét</w:t>
            </w:r>
            <w:proofErr w:type="spellEnd"/>
            <w:r w:rsidR="005C7962">
              <w:rPr>
                <w:rFonts w:ascii="Times New Roman" w:hAnsi="Times New Roman"/>
                <w:sz w:val="24"/>
              </w:rPr>
              <w:t>, a birodalom megalapítóját)</w:t>
            </w:r>
            <w:r>
              <w:rPr>
                <w:rFonts w:ascii="Times New Roman" w:hAnsi="Times New Roman"/>
                <w:sz w:val="24"/>
              </w:rPr>
              <w:t>.</w:t>
            </w:r>
            <w:r w:rsidR="005C796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C7962" w:rsidRPr="00247312" w14:paraId="7F892283" w14:textId="77777777" w:rsidTr="00CF47E8">
        <w:tc>
          <w:tcPr>
            <w:tcW w:w="4533" w:type="dxa"/>
          </w:tcPr>
          <w:p w14:paraId="7DBCEA10" w14:textId="77777777" w:rsidR="005C7962" w:rsidRDefault="00CA460D" w:rsidP="00CF47E8">
            <w:pPr>
              <w:spacing w:after="200" w:line="276" w:lineRule="auto"/>
              <w:jc w:val="both"/>
            </w:pPr>
            <w:hyperlink r:id="rId17" w:history="1">
              <w:r w:rsidR="005C7962">
                <w:rPr>
                  <w:rStyle w:val="Hiperhivatkozs"/>
                </w:rPr>
                <w:t>http://i.imgur.com/AWwNdhE.jpg</w:t>
              </w:r>
            </w:hyperlink>
          </w:p>
        </w:tc>
        <w:tc>
          <w:tcPr>
            <w:tcW w:w="4534" w:type="dxa"/>
          </w:tcPr>
          <w:p w14:paraId="536C5F19" w14:textId="700993C7" w:rsidR="005C7962" w:rsidRDefault="005C7962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Mussolini Augustus szobra mellett, </w:t>
            </w:r>
            <w:r w:rsidR="002C7479">
              <w:rPr>
                <w:rFonts w:ascii="Times New Roman" w:hAnsi="Times New Roman"/>
                <w:sz w:val="24"/>
              </w:rPr>
              <w:t xml:space="preserve">körülötte a feketeingesek, </w:t>
            </w:r>
            <w:r>
              <w:rPr>
                <w:rFonts w:ascii="Times New Roman" w:hAnsi="Times New Roman"/>
                <w:sz w:val="24"/>
              </w:rPr>
              <w:t>fotó</w:t>
            </w:r>
            <w:r w:rsidR="00B36F34">
              <w:rPr>
                <w:rFonts w:ascii="Times New Roman" w:hAnsi="Times New Roman"/>
                <w:sz w:val="24"/>
              </w:rPr>
              <w:t>.</w:t>
            </w:r>
            <w:r w:rsidR="002C747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C7962" w:rsidRPr="00247312" w14:paraId="277078CC" w14:textId="77777777" w:rsidTr="00CF47E8">
        <w:tc>
          <w:tcPr>
            <w:tcW w:w="4533" w:type="dxa"/>
          </w:tcPr>
          <w:p w14:paraId="4AFDF306" w14:textId="77777777" w:rsidR="005C7962" w:rsidRDefault="00CA460D" w:rsidP="00CF47E8">
            <w:pPr>
              <w:spacing w:after="200" w:line="276" w:lineRule="auto"/>
              <w:jc w:val="both"/>
            </w:pPr>
            <w:hyperlink r:id="rId18" w:history="1">
              <w:r w:rsidR="005C7962">
                <w:rPr>
                  <w:rStyle w:val="Hiperhivatkozs"/>
                </w:rPr>
                <w:t>http://matt.ucoz.hu/allamtip/olasz_fasiszta_diktatura.jpg</w:t>
              </w:r>
            </w:hyperlink>
          </w:p>
        </w:tc>
        <w:tc>
          <w:tcPr>
            <w:tcW w:w="4534" w:type="dxa"/>
          </w:tcPr>
          <w:p w14:paraId="0B611BB4" w14:textId="77777777" w:rsidR="005C7962" w:rsidRDefault="005C7962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korporatív állam felépítése (ábra).</w:t>
            </w:r>
          </w:p>
        </w:tc>
      </w:tr>
      <w:tr w:rsidR="005C7962" w:rsidRPr="00247312" w14:paraId="74E63E9F" w14:textId="77777777" w:rsidTr="00CF47E8">
        <w:tc>
          <w:tcPr>
            <w:tcW w:w="4533" w:type="dxa"/>
          </w:tcPr>
          <w:p w14:paraId="20D6EAA0" w14:textId="77777777" w:rsidR="005C7962" w:rsidRDefault="00CA460D" w:rsidP="00CF47E8">
            <w:pPr>
              <w:spacing w:after="200" w:line="276" w:lineRule="auto"/>
              <w:jc w:val="both"/>
            </w:pPr>
            <w:hyperlink r:id="rId19" w:history="1">
              <w:r w:rsidR="005C7962">
                <w:rPr>
                  <w:rStyle w:val="Hiperhivatkozs"/>
                </w:rPr>
                <w:t>https://d2upmi9jmg2f2.cloudfront.net/image_files/processed_attachments/000/029/003/V2/large/IMG_0030.JPG</w:t>
              </w:r>
            </w:hyperlink>
          </w:p>
        </w:tc>
        <w:tc>
          <w:tcPr>
            <w:tcW w:w="4534" w:type="dxa"/>
          </w:tcPr>
          <w:p w14:paraId="6FF3BEA9" w14:textId="0A32AD7A" w:rsidR="005C7962" w:rsidRDefault="005C7962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Olasz életkép a két világháború között. Családi fotó, a háttérben Mussolini</w:t>
            </w:r>
            <w:r w:rsidR="00B36F34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plakát.</w:t>
            </w:r>
          </w:p>
        </w:tc>
      </w:tr>
      <w:tr w:rsidR="00C3609B" w:rsidRPr="00247312" w14:paraId="4E00CEA3" w14:textId="77777777" w:rsidTr="00CF47E8">
        <w:tc>
          <w:tcPr>
            <w:tcW w:w="4533" w:type="dxa"/>
          </w:tcPr>
          <w:p w14:paraId="3573E104" w14:textId="77777777" w:rsidR="00C3609B" w:rsidRPr="00247312" w:rsidRDefault="00CA460D" w:rsidP="00CF47E8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0" w:history="1">
              <w:r w:rsidR="002C7479">
                <w:rPr>
                  <w:rStyle w:val="Hiperhivatkozs"/>
                </w:rPr>
                <w:t>https://cdn.nwmgroups.hu/s/img/i/1809/20180912skorzeny7.jpg?w=644&amp;h=483</w:t>
              </w:r>
            </w:hyperlink>
          </w:p>
        </w:tc>
        <w:tc>
          <w:tcPr>
            <w:tcW w:w="4534" w:type="dxa"/>
          </w:tcPr>
          <w:p w14:paraId="398C14A5" w14:textId="19427390" w:rsidR="00C3609B" w:rsidRPr="00247312" w:rsidRDefault="002C7479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Hitler és Mussolini közös fotó</w:t>
            </w:r>
            <w:r w:rsidR="00B36F34">
              <w:rPr>
                <w:rFonts w:ascii="Times New Roman" w:hAnsi="Times New Roman"/>
                <w:sz w:val="24"/>
              </w:rPr>
              <w:t>ja</w:t>
            </w:r>
            <w:r>
              <w:rPr>
                <w:rFonts w:ascii="Times New Roman" w:hAnsi="Times New Roman"/>
                <w:sz w:val="24"/>
              </w:rPr>
              <w:t>, mindketten katonai egyenruhában (Bécs, 1938?)</w:t>
            </w:r>
          </w:p>
        </w:tc>
      </w:tr>
      <w:tr w:rsidR="00C3609B" w:rsidRPr="00247312" w14:paraId="2C3F79C5" w14:textId="77777777" w:rsidTr="00CF47E8">
        <w:tc>
          <w:tcPr>
            <w:tcW w:w="4533" w:type="dxa"/>
          </w:tcPr>
          <w:p w14:paraId="1004351C" w14:textId="77777777" w:rsidR="00C3609B" w:rsidRPr="00247312" w:rsidRDefault="00CA460D" w:rsidP="00CF47E8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1" w:history="1">
              <w:r w:rsidR="002C7479">
                <w:rPr>
                  <w:rStyle w:val="Hiperhivatkozs"/>
                </w:rPr>
                <w:t>https://www.planet-wissen.de/geschichte/deutsche_geschichte/weimarer_republik/weimarer-republik-gruendung-100~_v-gseapremiumxl.jpg</w:t>
              </w:r>
            </w:hyperlink>
          </w:p>
        </w:tc>
        <w:tc>
          <w:tcPr>
            <w:tcW w:w="4534" w:type="dxa"/>
          </w:tcPr>
          <w:p w14:paraId="0C762A3F" w14:textId="255813E3" w:rsidR="00C3609B" w:rsidRPr="00247312" w:rsidRDefault="002C7479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</w:rPr>
              <w:t>weimari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köztársaság megalapítói, képeslap, felirat: Die </w:t>
            </w:r>
            <w:proofErr w:type="spellStart"/>
            <w:r>
              <w:rPr>
                <w:rFonts w:ascii="Times New Roman" w:hAnsi="Times New Roman"/>
                <w:sz w:val="24"/>
              </w:rPr>
              <w:t>Gründung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der </w:t>
            </w:r>
            <w:proofErr w:type="spellStart"/>
            <w:r>
              <w:rPr>
                <w:rFonts w:ascii="Times New Roman" w:hAnsi="Times New Roman"/>
                <w:sz w:val="24"/>
              </w:rPr>
              <w:t>deutschen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Republik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(A </w:t>
            </w:r>
            <w:proofErr w:type="gramStart"/>
            <w:r>
              <w:rPr>
                <w:rFonts w:ascii="Times New Roman" w:hAnsi="Times New Roman"/>
                <w:sz w:val="24"/>
              </w:rPr>
              <w:t>német köztársaság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megalapítása)</w:t>
            </w:r>
            <w:r w:rsidR="00B36F3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C7479" w:rsidRPr="00247312" w14:paraId="4C3F07EF" w14:textId="77777777" w:rsidTr="00CF47E8">
        <w:tc>
          <w:tcPr>
            <w:tcW w:w="4533" w:type="dxa"/>
          </w:tcPr>
          <w:p w14:paraId="1A2F4DF7" w14:textId="77777777" w:rsidR="002C7479" w:rsidRDefault="00CA460D" w:rsidP="00CF47E8">
            <w:pPr>
              <w:spacing w:after="200" w:line="276" w:lineRule="auto"/>
              <w:jc w:val="both"/>
            </w:pPr>
            <w:hyperlink r:id="rId22" w:history="1">
              <w:r w:rsidR="002C7479">
                <w:rPr>
                  <w:rStyle w:val="Hiperhivatkozs"/>
                </w:rPr>
                <w:t>http://mediabox.br-online.de/boxen/bayern2_feuchtwanger_erfolg_bayern_3_2008/23a_hitler-stammtisch1925.jpg</w:t>
              </w:r>
            </w:hyperlink>
          </w:p>
        </w:tc>
        <w:tc>
          <w:tcPr>
            <w:tcW w:w="4534" w:type="dxa"/>
          </w:tcPr>
          <w:p w14:paraId="23CEB694" w14:textId="3EFFA443" w:rsidR="002C7479" w:rsidRDefault="002C7479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Hitler SA-tagok társaságában, sörözés közben, fotó, Bajorország, 1925</w:t>
            </w:r>
            <w:r w:rsidR="00B36F3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C7479" w:rsidRPr="00247312" w14:paraId="517EFF55" w14:textId="77777777" w:rsidTr="00CF47E8">
        <w:tc>
          <w:tcPr>
            <w:tcW w:w="4533" w:type="dxa"/>
          </w:tcPr>
          <w:p w14:paraId="29203032" w14:textId="77777777" w:rsidR="002C7479" w:rsidRDefault="00CA460D" w:rsidP="00CF47E8">
            <w:pPr>
              <w:spacing w:after="200" w:line="276" w:lineRule="auto"/>
              <w:jc w:val="both"/>
            </w:pPr>
            <w:hyperlink r:id="rId23" w:history="1">
              <w:r w:rsidR="002C7479">
                <w:rPr>
                  <w:rStyle w:val="Hiperhivatkozs"/>
                </w:rPr>
                <w:t>https://e00-elmundo.uecdn.es/assets/multimedia/imagenes/2019/09/01/15673331888233.jpg</w:t>
              </w:r>
            </w:hyperlink>
          </w:p>
        </w:tc>
        <w:tc>
          <w:tcPr>
            <w:tcW w:w="4534" w:type="dxa"/>
          </w:tcPr>
          <w:p w14:paraId="52E5B5DF" w14:textId="704D6C0A" w:rsidR="002C7479" w:rsidRDefault="002C7479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Tásasági fotó, Hitler és Rudolf Hess, Bajorország, 1920-as évek</w:t>
            </w:r>
            <w:r w:rsidR="00B36F3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C7479" w:rsidRPr="00247312" w14:paraId="15F96738" w14:textId="77777777" w:rsidTr="00CF47E8">
        <w:tc>
          <w:tcPr>
            <w:tcW w:w="4533" w:type="dxa"/>
          </w:tcPr>
          <w:p w14:paraId="1016391F" w14:textId="77777777" w:rsidR="002C7479" w:rsidRDefault="00CA460D" w:rsidP="00CF47E8">
            <w:pPr>
              <w:spacing w:after="200" w:line="276" w:lineRule="auto"/>
              <w:jc w:val="both"/>
            </w:pPr>
            <w:hyperlink r:id="rId24" w:history="1">
              <w:r w:rsidR="002C7479">
                <w:rPr>
                  <w:rStyle w:val="Hiperhivatkozs"/>
                </w:rPr>
                <w:t>https://upload.wikimedia.org/wikipedia/commons/3/30/Mein_Kampf_dust_jacket.jpeg</w:t>
              </w:r>
            </w:hyperlink>
          </w:p>
        </w:tc>
        <w:tc>
          <w:tcPr>
            <w:tcW w:w="4534" w:type="dxa"/>
          </w:tcPr>
          <w:p w14:paraId="3F9A1A8D" w14:textId="35E5A4A0" w:rsidR="002C7479" w:rsidRDefault="00B36F34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</w:t>
            </w:r>
            <w:r w:rsidR="002C7479">
              <w:rPr>
                <w:rFonts w:ascii="Times New Roman" w:hAnsi="Times New Roman"/>
                <w:sz w:val="24"/>
              </w:rPr>
              <w:t xml:space="preserve">Mein </w:t>
            </w:r>
            <w:proofErr w:type="spellStart"/>
            <w:r w:rsidR="002C7479">
              <w:rPr>
                <w:rFonts w:ascii="Times New Roman" w:hAnsi="Times New Roman"/>
                <w:sz w:val="24"/>
              </w:rPr>
              <w:t>Kampf</w:t>
            </w:r>
            <w:proofErr w:type="spellEnd"/>
            <w:r w:rsidR="002C7479">
              <w:rPr>
                <w:rFonts w:ascii="Times New Roman" w:hAnsi="Times New Roman"/>
                <w:sz w:val="24"/>
              </w:rPr>
              <w:t xml:space="preserve"> borító</w:t>
            </w:r>
            <w:r>
              <w:rPr>
                <w:rFonts w:ascii="Times New Roman" w:hAnsi="Times New Roman"/>
                <w:sz w:val="24"/>
              </w:rPr>
              <w:t>ja</w:t>
            </w:r>
            <w:r w:rsidR="002C7479">
              <w:rPr>
                <w:rFonts w:ascii="Times New Roman" w:hAnsi="Times New Roman"/>
                <w:sz w:val="24"/>
              </w:rPr>
              <w:t>, München, 1926.</w:t>
            </w:r>
          </w:p>
        </w:tc>
      </w:tr>
      <w:tr w:rsidR="002C7479" w:rsidRPr="00247312" w14:paraId="44306D19" w14:textId="77777777" w:rsidTr="00CF47E8">
        <w:tc>
          <w:tcPr>
            <w:tcW w:w="4533" w:type="dxa"/>
          </w:tcPr>
          <w:p w14:paraId="1BF99A93" w14:textId="77777777" w:rsidR="002C7479" w:rsidRDefault="00CA460D" w:rsidP="00CF47E8">
            <w:pPr>
              <w:spacing w:after="200" w:line="276" w:lineRule="auto"/>
              <w:jc w:val="both"/>
            </w:pPr>
            <w:hyperlink r:id="rId25" w:history="1">
              <w:r w:rsidR="002C7479">
                <w:rPr>
                  <w:rStyle w:val="Hiperhivatkozs"/>
                </w:rPr>
                <w:t>http://marcuse.faculty.history.ucsb.edu/projects/reception/recimages/193DolchstossJewGerman.jpg</w:t>
              </w:r>
            </w:hyperlink>
          </w:p>
        </w:tc>
        <w:tc>
          <w:tcPr>
            <w:tcW w:w="4534" w:type="dxa"/>
          </w:tcPr>
          <w:p w14:paraId="51ABBAF7" w14:textId="45E9687D" w:rsidR="002C7479" w:rsidRDefault="002C7479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Karikatúra, témája: tőrdöfés-elmélet, kiemelve a zsidóság árulását</w:t>
            </w:r>
            <w:r w:rsidR="00B36F3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C7479" w:rsidRPr="00247312" w14:paraId="62C922C2" w14:textId="77777777" w:rsidTr="00CF47E8">
        <w:tc>
          <w:tcPr>
            <w:tcW w:w="4533" w:type="dxa"/>
          </w:tcPr>
          <w:p w14:paraId="10D629FB" w14:textId="77777777" w:rsidR="002C7479" w:rsidRDefault="00CA460D" w:rsidP="00CF47E8">
            <w:pPr>
              <w:spacing w:after="200" w:line="276" w:lineRule="auto"/>
              <w:jc w:val="both"/>
            </w:pPr>
            <w:hyperlink r:id="rId26" w:history="1">
              <w:r w:rsidR="002C7479">
                <w:rPr>
                  <w:rStyle w:val="Hiperhivatkozs"/>
                </w:rPr>
                <w:t>http://www.bpb.de/cache/images/9/156199-3x2-original.jpg?1E117</w:t>
              </w:r>
            </w:hyperlink>
          </w:p>
        </w:tc>
        <w:tc>
          <w:tcPr>
            <w:tcW w:w="4534" w:type="dxa"/>
          </w:tcPr>
          <w:p w14:paraId="03154A1E" w14:textId="265A5F80" w:rsidR="002C7479" w:rsidRDefault="002C7479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Karikatúra, témája: tőrdöfés-elmélet, kiemelve a nagytőkések árulását</w:t>
            </w:r>
            <w:r w:rsidR="00B36F3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C7479" w:rsidRPr="00247312" w14:paraId="23D440B5" w14:textId="77777777" w:rsidTr="00CF47E8">
        <w:tc>
          <w:tcPr>
            <w:tcW w:w="4533" w:type="dxa"/>
          </w:tcPr>
          <w:p w14:paraId="59475FB8" w14:textId="77777777" w:rsidR="002C7479" w:rsidRDefault="00CA460D" w:rsidP="00CF47E8">
            <w:pPr>
              <w:spacing w:after="200" w:line="276" w:lineRule="auto"/>
              <w:jc w:val="both"/>
            </w:pPr>
            <w:hyperlink r:id="rId27" w:history="1">
              <w:r w:rsidR="002C7479">
                <w:rPr>
                  <w:rStyle w:val="Hiperhivatkozs"/>
                </w:rPr>
                <w:t>https://static01.nyt.com/images/2009/02/24/arts/muse2.jpg?quality=75&amp;auto=webp&amp;disable=upscale</w:t>
              </w:r>
            </w:hyperlink>
          </w:p>
        </w:tc>
        <w:tc>
          <w:tcPr>
            <w:tcW w:w="4534" w:type="dxa"/>
          </w:tcPr>
          <w:p w14:paraId="222FEE43" w14:textId="740E6E0A" w:rsidR="002C7479" w:rsidRDefault="002C7479" w:rsidP="006F3D5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Náci plakát, felirat: Der </w:t>
            </w:r>
            <w:proofErr w:type="spellStart"/>
            <w:r>
              <w:rPr>
                <w:rFonts w:ascii="Times New Roman" w:hAnsi="Times New Roman"/>
                <w:sz w:val="24"/>
              </w:rPr>
              <w:t>ist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Schuld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am </w:t>
            </w:r>
            <w:proofErr w:type="spellStart"/>
            <w:r>
              <w:rPr>
                <w:rFonts w:ascii="Times New Roman" w:hAnsi="Times New Roman"/>
                <w:sz w:val="24"/>
              </w:rPr>
              <w:t>Kriege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! (Ő a hibás a </w:t>
            </w:r>
            <w:r w:rsidR="006F3D5A">
              <w:rPr>
                <w:rFonts w:ascii="Times New Roman" w:hAnsi="Times New Roman"/>
                <w:sz w:val="24"/>
              </w:rPr>
              <w:t>h</w:t>
            </w:r>
            <w:r>
              <w:rPr>
                <w:rFonts w:ascii="Times New Roman" w:hAnsi="Times New Roman"/>
                <w:sz w:val="24"/>
              </w:rPr>
              <w:t>áborúkért</w:t>
            </w:r>
            <w:r w:rsidR="00B36F34">
              <w:rPr>
                <w:rFonts w:ascii="Times New Roman" w:hAnsi="Times New Roman"/>
                <w:sz w:val="24"/>
              </w:rPr>
              <w:t>!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2C7479" w:rsidRPr="00247312" w14:paraId="0A566990" w14:textId="77777777" w:rsidTr="00CF47E8">
        <w:tc>
          <w:tcPr>
            <w:tcW w:w="4533" w:type="dxa"/>
          </w:tcPr>
          <w:p w14:paraId="20C3145B" w14:textId="77777777" w:rsidR="002C7479" w:rsidRDefault="00CA460D" w:rsidP="00CF47E8">
            <w:pPr>
              <w:spacing w:after="200" w:line="276" w:lineRule="auto"/>
              <w:jc w:val="both"/>
            </w:pPr>
            <w:hyperlink r:id="rId28" w:history="1">
              <w:r w:rsidR="002C7479">
                <w:rPr>
                  <w:rStyle w:val="Hiperhivatkozs"/>
                </w:rPr>
                <w:t>http://www.renegadetribune.com/wp-content/uploads/2017/02/Wir-Bauen-Auf-Also-National-Sozialisten-8-Poster.jpg</w:t>
              </w:r>
            </w:hyperlink>
          </w:p>
        </w:tc>
        <w:tc>
          <w:tcPr>
            <w:tcW w:w="4534" w:type="dxa"/>
          </w:tcPr>
          <w:p w14:paraId="76F0AE2A" w14:textId="77777777" w:rsidR="002C7479" w:rsidRDefault="002C7479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Náci választási plakát</w:t>
            </w:r>
            <w:r w:rsidR="00CF47E8">
              <w:rPr>
                <w:rFonts w:ascii="Times New Roman" w:hAnsi="Times New Roman"/>
                <w:sz w:val="24"/>
              </w:rPr>
              <w:t>, 1933.</w:t>
            </w:r>
          </w:p>
        </w:tc>
      </w:tr>
      <w:tr w:rsidR="002C7479" w:rsidRPr="00247312" w14:paraId="3F2C0239" w14:textId="77777777" w:rsidTr="00CF47E8">
        <w:tc>
          <w:tcPr>
            <w:tcW w:w="4533" w:type="dxa"/>
          </w:tcPr>
          <w:p w14:paraId="301C66CC" w14:textId="77777777" w:rsidR="002C7479" w:rsidRDefault="00CA460D" w:rsidP="00CF47E8">
            <w:pPr>
              <w:spacing w:after="200" w:line="276" w:lineRule="auto"/>
              <w:jc w:val="both"/>
            </w:pPr>
            <w:hyperlink r:id="rId29" w:history="1">
              <w:r w:rsidR="00CF47E8">
                <w:rPr>
                  <w:rStyle w:val="Hiperhivatkozs"/>
                </w:rPr>
                <w:t>https://i.redd.it/semlq5drc4yy.jpg</w:t>
              </w:r>
            </w:hyperlink>
          </w:p>
        </w:tc>
        <w:tc>
          <w:tcPr>
            <w:tcW w:w="4534" w:type="dxa"/>
          </w:tcPr>
          <w:p w14:paraId="4CA05D66" w14:textId="77777777" w:rsidR="002C7479" w:rsidRDefault="00CF47E8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Náci választási plakát, 1930.</w:t>
            </w:r>
          </w:p>
        </w:tc>
      </w:tr>
      <w:tr w:rsidR="002C7479" w:rsidRPr="00247312" w14:paraId="62E81B7F" w14:textId="77777777" w:rsidTr="00CF47E8">
        <w:tc>
          <w:tcPr>
            <w:tcW w:w="4533" w:type="dxa"/>
          </w:tcPr>
          <w:p w14:paraId="165E1B54" w14:textId="77777777" w:rsidR="002C7479" w:rsidRDefault="00CA460D" w:rsidP="00CF47E8">
            <w:pPr>
              <w:spacing w:after="200" w:line="276" w:lineRule="auto"/>
              <w:jc w:val="both"/>
            </w:pPr>
            <w:hyperlink r:id="rId30" w:history="1">
              <w:r w:rsidR="00CF47E8">
                <w:rPr>
                  <w:rStyle w:val="Hiperhivatkozs"/>
                </w:rPr>
                <w:t>https://i.pinimg.com/originals/62/ca/ce/62cace228ce473dee4fe29e17c1f7161.png</w:t>
              </w:r>
            </w:hyperlink>
          </w:p>
        </w:tc>
        <w:tc>
          <w:tcPr>
            <w:tcW w:w="4534" w:type="dxa"/>
          </w:tcPr>
          <w:p w14:paraId="334B1818" w14:textId="68A06CD7" w:rsidR="002C7479" w:rsidRDefault="00CF47E8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Szociáldemokrata választási plakát, melyen a nemzetszocialisták és kommunisták is megjelennek, 1930</w:t>
            </w:r>
            <w:r w:rsidR="00B36F3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C7479" w:rsidRPr="00247312" w14:paraId="56E7CFA3" w14:textId="77777777" w:rsidTr="00CF47E8">
        <w:tc>
          <w:tcPr>
            <w:tcW w:w="4533" w:type="dxa"/>
          </w:tcPr>
          <w:p w14:paraId="7D73BB9D" w14:textId="77777777" w:rsidR="002C7479" w:rsidRDefault="00CA460D" w:rsidP="00CF47E8">
            <w:pPr>
              <w:spacing w:after="200" w:line="276" w:lineRule="auto"/>
              <w:jc w:val="both"/>
            </w:pPr>
            <w:hyperlink r:id="rId31" w:history="1">
              <w:r w:rsidR="00CF47E8">
                <w:rPr>
                  <w:rStyle w:val="Hiperhivatkozs"/>
                </w:rPr>
                <w:t>https://upload.wikimedia.org/wikipedia/commons/1/1b/Bundesarchiv_Bild_183-C06886%2C_Paul_v._Hindenburg.jpg</w:t>
              </w:r>
            </w:hyperlink>
          </w:p>
        </w:tc>
        <w:tc>
          <w:tcPr>
            <w:tcW w:w="4534" w:type="dxa"/>
          </w:tcPr>
          <w:p w14:paraId="5BF16620" w14:textId="77777777" w:rsidR="002C7479" w:rsidRDefault="00CF47E8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Paul von Hindenburg, </w:t>
            </w:r>
            <w:proofErr w:type="spellStart"/>
            <w:r>
              <w:rPr>
                <w:rFonts w:ascii="Times New Roman" w:hAnsi="Times New Roman"/>
                <w:sz w:val="24"/>
              </w:rPr>
              <w:t>Reichspräsident</w:t>
            </w:r>
            <w:proofErr w:type="spellEnd"/>
            <w:r>
              <w:rPr>
                <w:rFonts w:ascii="Times New Roman" w:hAnsi="Times New Roman"/>
                <w:sz w:val="24"/>
              </w:rPr>
              <w:t>, fotó, 1919-1928.</w:t>
            </w:r>
          </w:p>
        </w:tc>
      </w:tr>
      <w:tr w:rsidR="002C7479" w:rsidRPr="00247312" w14:paraId="6413812A" w14:textId="77777777" w:rsidTr="00CF47E8">
        <w:tc>
          <w:tcPr>
            <w:tcW w:w="4533" w:type="dxa"/>
          </w:tcPr>
          <w:p w14:paraId="16157D47" w14:textId="77777777" w:rsidR="002C7479" w:rsidRDefault="00CA460D" w:rsidP="00CF47E8">
            <w:pPr>
              <w:spacing w:after="200" w:line="276" w:lineRule="auto"/>
              <w:jc w:val="both"/>
            </w:pPr>
            <w:hyperlink r:id="rId32" w:history="1">
              <w:r w:rsidR="00CF47E8">
                <w:rPr>
                  <w:rStyle w:val="Hiperhivatkozs"/>
                </w:rPr>
                <w:t>https://st2.depositphotos.com/1816145/6372/i/950/depositphotos_63727965-stock-photo-berlin-march-21-adolf-hitler.jpg</w:t>
              </w:r>
            </w:hyperlink>
          </w:p>
        </w:tc>
        <w:tc>
          <w:tcPr>
            <w:tcW w:w="4534" w:type="dxa"/>
          </w:tcPr>
          <w:p w14:paraId="5173D732" w14:textId="47418A7D" w:rsidR="002C7479" w:rsidRDefault="00CF47E8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Hindenburg és Hitler kézfogása, a háttérben Herman Göring</w:t>
            </w:r>
            <w:r w:rsidR="00B36F34">
              <w:rPr>
                <w:rFonts w:ascii="Times New Roman" w:hAnsi="Times New Roman"/>
                <w:sz w:val="24"/>
              </w:rPr>
              <w:t xml:space="preserve"> -</w:t>
            </w:r>
            <w:r w:rsidR="00231EC2"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 w:rsidR="00231EC2">
              <w:rPr>
                <w:rFonts w:ascii="Times New Roman" w:hAnsi="Times New Roman"/>
                <w:sz w:val="24"/>
              </w:rPr>
              <w:t>Luftwaffe</w:t>
            </w:r>
            <w:proofErr w:type="spellEnd"/>
            <w:r w:rsidR="00231EC2">
              <w:rPr>
                <w:rFonts w:ascii="Times New Roman" w:hAnsi="Times New Roman"/>
                <w:sz w:val="24"/>
              </w:rPr>
              <w:t>, a német légierő későbbi irányítója</w:t>
            </w:r>
            <w:r>
              <w:rPr>
                <w:rFonts w:ascii="Times New Roman" w:hAnsi="Times New Roman"/>
                <w:sz w:val="24"/>
              </w:rPr>
              <w:t>, 1933</w:t>
            </w:r>
            <w:r w:rsidR="00B36F3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F47E8" w:rsidRPr="00247312" w14:paraId="419178F1" w14:textId="77777777" w:rsidTr="00CF47E8">
        <w:tc>
          <w:tcPr>
            <w:tcW w:w="4533" w:type="dxa"/>
          </w:tcPr>
          <w:p w14:paraId="5B4F0697" w14:textId="77777777" w:rsidR="00CF47E8" w:rsidRDefault="00CA460D" w:rsidP="00CF47E8">
            <w:pPr>
              <w:spacing w:after="200" w:line="276" w:lineRule="auto"/>
              <w:jc w:val="both"/>
            </w:pPr>
            <w:hyperlink r:id="rId33" w:history="1">
              <w:r w:rsidR="00CF47E8">
                <w:rPr>
                  <w:rStyle w:val="Hiperhivatkozs"/>
                </w:rPr>
                <w:t>https://www.levif.be/medias/14391/7368407.jpg</w:t>
              </w:r>
            </w:hyperlink>
          </w:p>
        </w:tc>
        <w:tc>
          <w:tcPr>
            <w:tcW w:w="4534" w:type="dxa"/>
          </w:tcPr>
          <w:p w14:paraId="01BCC300" w14:textId="386AB813" w:rsidR="00CF47E8" w:rsidRDefault="00CF47E8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Hindenburg és Hitler, 1933</w:t>
            </w:r>
            <w:r w:rsidR="00B36F3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F47E8" w:rsidRPr="00247312" w14:paraId="2C7368D6" w14:textId="77777777" w:rsidTr="00CF47E8">
        <w:tc>
          <w:tcPr>
            <w:tcW w:w="4533" w:type="dxa"/>
          </w:tcPr>
          <w:p w14:paraId="04D99A43" w14:textId="77777777" w:rsidR="00CF47E8" w:rsidRDefault="00CA460D" w:rsidP="00CF47E8">
            <w:pPr>
              <w:spacing w:after="200" w:line="276" w:lineRule="auto"/>
              <w:jc w:val="both"/>
            </w:pPr>
            <w:hyperlink r:id="rId34" w:history="1">
              <w:r w:rsidR="00CF47E8">
                <w:rPr>
                  <w:rStyle w:val="Hiperhivatkozs"/>
                </w:rPr>
                <w:t>https://www.haaretz.com/polopoly_fs/1.6869813.1548270725!/image/3061228967.jpg_gen/derivatives/fullscreen_1104xAuto/3061228967.jpg</w:t>
              </w:r>
            </w:hyperlink>
          </w:p>
        </w:tc>
        <w:tc>
          <w:tcPr>
            <w:tcW w:w="4534" w:type="dxa"/>
          </w:tcPr>
          <w:p w14:paraId="2AFFA541" w14:textId="604C4224" w:rsidR="00CF47E8" w:rsidRDefault="00CF47E8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Hitler és Ernst </w:t>
            </w:r>
            <w:proofErr w:type="spellStart"/>
            <w:r>
              <w:rPr>
                <w:rFonts w:ascii="Times New Roman" w:hAnsi="Times New Roman"/>
                <w:sz w:val="24"/>
              </w:rPr>
              <w:t>Röhm</w:t>
            </w:r>
            <w:proofErr w:type="spellEnd"/>
            <w:r w:rsidR="00231EC2">
              <w:rPr>
                <w:rFonts w:ascii="Times New Roman" w:hAnsi="Times New Roman"/>
                <w:sz w:val="24"/>
              </w:rPr>
              <w:t>, az SA (</w:t>
            </w:r>
            <w:proofErr w:type="spellStart"/>
            <w:r w:rsidR="00231EC2">
              <w:rPr>
                <w:rFonts w:ascii="Times New Roman" w:hAnsi="Times New Roman"/>
                <w:sz w:val="24"/>
              </w:rPr>
              <w:t>Sturmabteilung</w:t>
            </w:r>
            <w:proofErr w:type="spellEnd"/>
            <w:r w:rsidR="00231EC2">
              <w:rPr>
                <w:rFonts w:ascii="Times New Roman" w:hAnsi="Times New Roman"/>
                <w:sz w:val="24"/>
              </w:rPr>
              <w:t>) vezetője</w:t>
            </w:r>
            <w:r>
              <w:rPr>
                <w:rFonts w:ascii="Times New Roman" w:hAnsi="Times New Roman"/>
                <w:sz w:val="24"/>
              </w:rPr>
              <w:t>, fotó, 1933/34.</w:t>
            </w:r>
          </w:p>
        </w:tc>
      </w:tr>
      <w:tr w:rsidR="00CF47E8" w:rsidRPr="00247312" w14:paraId="6ED9504C" w14:textId="77777777" w:rsidTr="00CF47E8">
        <w:tc>
          <w:tcPr>
            <w:tcW w:w="4533" w:type="dxa"/>
          </w:tcPr>
          <w:p w14:paraId="62899263" w14:textId="77777777" w:rsidR="00CF47E8" w:rsidRDefault="00CA460D" w:rsidP="00CF47E8">
            <w:pPr>
              <w:spacing w:after="200" w:line="276" w:lineRule="auto"/>
              <w:jc w:val="both"/>
            </w:pPr>
            <w:hyperlink r:id="rId35" w:history="1">
              <w:r w:rsidR="00CF47E8">
                <w:rPr>
                  <w:rStyle w:val="Hiperhivatkozs"/>
                </w:rPr>
                <w:t>https://spartacus-educational.com/00SA1.jpg</w:t>
              </w:r>
            </w:hyperlink>
          </w:p>
        </w:tc>
        <w:tc>
          <w:tcPr>
            <w:tcW w:w="4534" w:type="dxa"/>
          </w:tcPr>
          <w:p w14:paraId="52C1C617" w14:textId="7124827F" w:rsidR="00CF47E8" w:rsidRDefault="00CF47E8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SA-tagok menetelése, fotó</w:t>
            </w:r>
            <w:r w:rsidR="00B36F3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F47E8" w:rsidRPr="00247312" w14:paraId="520BBA43" w14:textId="77777777" w:rsidTr="00CF47E8">
        <w:tc>
          <w:tcPr>
            <w:tcW w:w="4533" w:type="dxa"/>
          </w:tcPr>
          <w:p w14:paraId="21EA5BB0" w14:textId="77777777" w:rsidR="00CF47E8" w:rsidRDefault="00CA460D" w:rsidP="00CF47E8">
            <w:pPr>
              <w:spacing w:after="200" w:line="276" w:lineRule="auto"/>
              <w:jc w:val="both"/>
            </w:pPr>
            <w:hyperlink r:id="rId36" w:history="1">
              <w:r w:rsidR="00CF47E8">
                <w:rPr>
                  <w:rStyle w:val="Hiperhivatkozs"/>
                </w:rPr>
                <w:t>https://i.pinimg.com/474x/5d/24/6e/5d246ed235d83b3849f277fcf9ae7aa8--nazi-propaganda-ww-posters.jpg</w:t>
              </w:r>
            </w:hyperlink>
          </w:p>
        </w:tc>
        <w:tc>
          <w:tcPr>
            <w:tcW w:w="4534" w:type="dxa"/>
          </w:tcPr>
          <w:p w14:paraId="36CC2DF4" w14:textId="20AF3AEC" w:rsidR="00CF47E8" w:rsidRDefault="00CF47E8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Stilizált kép egy SA-tagról</w:t>
            </w:r>
            <w:r w:rsidR="00B36F3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F47E8" w:rsidRPr="00247312" w14:paraId="6DD69C0F" w14:textId="77777777" w:rsidTr="00CF47E8">
        <w:tc>
          <w:tcPr>
            <w:tcW w:w="4533" w:type="dxa"/>
          </w:tcPr>
          <w:p w14:paraId="26F58744" w14:textId="77777777" w:rsidR="00CF47E8" w:rsidRDefault="00CA460D" w:rsidP="00CF47E8">
            <w:pPr>
              <w:spacing w:after="200" w:line="276" w:lineRule="auto"/>
              <w:jc w:val="both"/>
            </w:pPr>
            <w:hyperlink r:id="rId37" w:history="1">
              <w:r w:rsidR="00CF47E8">
                <w:rPr>
                  <w:rStyle w:val="Hiperhivatkozs"/>
                </w:rPr>
                <w:t>http://2.bp.blogspot.com/-_6mT1X9WpBM/VEIxUpvbk5I/AAAAAAAAAGQ/Zm2W4mwHV8E/s1600/himmler.jpg</w:t>
              </w:r>
            </w:hyperlink>
          </w:p>
        </w:tc>
        <w:tc>
          <w:tcPr>
            <w:tcW w:w="4534" w:type="dxa"/>
          </w:tcPr>
          <w:p w14:paraId="3452F6E6" w14:textId="7D744214" w:rsidR="00CF47E8" w:rsidRDefault="00CF47E8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Heinrich Himmler,</w:t>
            </w:r>
            <w:r w:rsidR="00231EC2">
              <w:rPr>
                <w:rFonts w:ascii="Times New Roman" w:hAnsi="Times New Roman"/>
                <w:sz w:val="24"/>
              </w:rPr>
              <w:t xml:space="preserve"> az SS irányítója</w:t>
            </w:r>
            <w:r>
              <w:rPr>
                <w:rFonts w:ascii="Times New Roman" w:hAnsi="Times New Roman"/>
                <w:sz w:val="24"/>
              </w:rPr>
              <w:t xml:space="preserve"> fotóportré</w:t>
            </w:r>
            <w:r w:rsidR="00B36F3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F47E8" w:rsidRPr="00247312" w14:paraId="2DBBBC43" w14:textId="77777777" w:rsidTr="00CF47E8">
        <w:tc>
          <w:tcPr>
            <w:tcW w:w="4533" w:type="dxa"/>
          </w:tcPr>
          <w:p w14:paraId="5D2DE8BA" w14:textId="77777777" w:rsidR="00CF47E8" w:rsidRDefault="00CA460D" w:rsidP="00CF47E8">
            <w:pPr>
              <w:spacing w:after="200" w:line="276" w:lineRule="auto"/>
              <w:jc w:val="both"/>
            </w:pPr>
            <w:hyperlink r:id="rId38" w:history="1">
              <w:r w:rsidR="00CF47E8">
                <w:rPr>
                  <w:rStyle w:val="Hiperhivatkozs"/>
                </w:rPr>
                <w:t>https://spartacus-educational.com/GERhimmler5.jpg</w:t>
              </w:r>
            </w:hyperlink>
          </w:p>
        </w:tc>
        <w:tc>
          <w:tcPr>
            <w:tcW w:w="4534" w:type="dxa"/>
          </w:tcPr>
          <w:p w14:paraId="45461C62" w14:textId="7017EB01" w:rsidR="00CF47E8" w:rsidRDefault="00CF47E8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Közös fotó, melyen feltűnik Ernst </w:t>
            </w:r>
            <w:proofErr w:type="spellStart"/>
            <w:r>
              <w:rPr>
                <w:rFonts w:ascii="Times New Roman" w:hAnsi="Times New Roman"/>
                <w:sz w:val="24"/>
              </w:rPr>
              <w:t>Röhm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és </w:t>
            </w:r>
            <w:r w:rsidR="00F15A9F">
              <w:rPr>
                <w:rFonts w:ascii="Times New Roman" w:hAnsi="Times New Roman"/>
                <w:sz w:val="24"/>
              </w:rPr>
              <w:t>Heinrich Himmler is</w:t>
            </w:r>
            <w:r w:rsidR="00B36F3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F47E8" w:rsidRPr="00247312" w14:paraId="64DB9142" w14:textId="77777777" w:rsidTr="00CF47E8">
        <w:tc>
          <w:tcPr>
            <w:tcW w:w="4533" w:type="dxa"/>
          </w:tcPr>
          <w:p w14:paraId="163215F5" w14:textId="77777777" w:rsidR="00CF47E8" w:rsidRDefault="00CA460D" w:rsidP="00CF47E8">
            <w:pPr>
              <w:spacing w:after="200" w:line="276" w:lineRule="auto"/>
              <w:jc w:val="both"/>
            </w:pPr>
            <w:hyperlink r:id="rId39" w:history="1">
              <w:r w:rsidR="00C12CB9">
                <w:rPr>
                  <w:rStyle w:val="Hiperhivatkozs"/>
                </w:rPr>
                <w:t>https://www.dhm.de/fileadmin/medien/lemo/images/628_1.jpg</w:t>
              </w:r>
            </w:hyperlink>
          </w:p>
        </w:tc>
        <w:tc>
          <w:tcPr>
            <w:tcW w:w="4534" w:type="dxa"/>
          </w:tcPr>
          <w:p w14:paraId="1A8113A6" w14:textId="60E99917" w:rsidR="00CF47E8" w:rsidRDefault="00C12CB9" w:rsidP="00C12CB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Hitlerjugend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-plakát, felirat: </w:t>
            </w:r>
            <w:proofErr w:type="spellStart"/>
            <w:r>
              <w:rPr>
                <w:rFonts w:ascii="Times New Roman" w:hAnsi="Times New Roman"/>
                <w:sz w:val="24"/>
              </w:rPr>
              <w:t>Jugend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dient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den Führer (Fiatalok, szol</w:t>
            </w:r>
            <w:r w:rsidR="0070577F">
              <w:rPr>
                <w:rFonts w:ascii="Times New Roman" w:hAnsi="Times New Roman"/>
                <w:sz w:val="24"/>
              </w:rPr>
              <w:t>g</w:t>
            </w:r>
            <w:r>
              <w:rPr>
                <w:rFonts w:ascii="Times New Roman" w:hAnsi="Times New Roman"/>
                <w:sz w:val="24"/>
              </w:rPr>
              <w:t>áljátok a Führert)</w:t>
            </w:r>
          </w:p>
        </w:tc>
      </w:tr>
      <w:tr w:rsidR="00CF47E8" w:rsidRPr="00247312" w14:paraId="36A8DE56" w14:textId="77777777" w:rsidTr="00CF47E8">
        <w:tc>
          <w:tcPr>
            <w:tcW w:w="4533" w:type="dxa"/>
          </w:tcPr>
          <w:p w14:paraId="56607587" w14:textId="77777777" w:rsidR="00CF47E8" w:rsidRDefault="00CA460D" w:rsidP="00CF47E8">
            <w:pPr>
              <w:spacing w:after="200" w:line="276" w:lineRule="auto"/>
              <w:jc w:val="both"/>
            </w:pPr>
            <w:hyperlink r:id="rId40" w:history="1">
              <w:r w:rsidR="00C12CB9">
                <w:rPr>
                  <w:rStyle w:val="Hiperhivatkozs"/>
                </w:rPr>
                <w:t>https://upload.wikimedia.org/wikipedia/commons/2/20/Reichstagsbrand.jpg</w:t>
              </w:r>
            </w:hyperlink>
          </w:p>
        </w:tc>
        <w:tc>
          <w:tcPr>
            <w:tcW w:w="4534" w:type="dxa"/>
          </w:tcPr>
          <w:p w14:paraId="4D89B31B" w14:textId="609F7B60" w:rsidR="00CF47E8" w:rsidRDefault="00C12CB9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Reichstagsbrand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Az égő </w:t>
            </w:r>
            <w:proofErr w:type="spellStart"/>
            <w:r>
              <w:rPr>
                <w:rFonts w:ascii="Times New Roman" w:hAnsi="Times New Roman"/>
                <w:sz w:val="24"/>
              </w:rPr>
              <w:t>Rechstag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épülete, 1933</w:t>
            </w:r>
            <w:r w:rsidR="00B36F3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F47E8" w:rsidRPr="00247312" w14:paraId="3F3DB41D" w14:textId="77777777" w:rsidTr="00CF47E8">
        <w:tc>
          <w:tcPr>
            <w:tcW w:w="4533" w:type="dxa"/>
          </w:tcPr>
          <w:p w14:paraId="076666AE" w14:textId="77777777" w:rsidR="00CF47E8" w:rsidRDefault="00CA460D" w:rsidP="00CF47E8">
            <w:pPr>
              <w:spacing w:after="200" w:line="276" w:lineRule="auto"/>
              <w:jc w:val="both"/>
            </w:pPr>
            <w:hyperlink r:id="rId41" w:history="1">
              <w:r w:rsidR="00C12CB9">
                <w:rPr>
                  <w:rStyle w:val="Hiperhivatkozs"/>
                </w:rPr>
                <w:t>https://m.westfalen-blatt.de/var/storage/images/wb/startseite/ueberregional/nachrichten/kultur/3541323-9.-november-1938-von-der-reichskristallnacht-zum-novemberpogrom-noch-immer-sind-nicht-alle-vorgaenge-aufgeklaert/101063393-8-ger-DE/9.-November-1938-von-der-Reichskristallnacht-zum-Novemberpogrom-Noch-immer-sind-nicht-alle-Vorgaenge-aufgeklaert_image_630_420f.jpg</w:t>
              </w:r>
            </w:hyperlink>
          </w:p>
        </w:tc>
        <w:tc>
          <w:tcPr>
            <w:tcW w:w="4534" w:type="dxa"/>
          </w:tcPr>
          <w:p w14:paraId="7E7DE817" w14:textId="0AD8A2D0" w:rsidR="00CF47E8" w:rsidRDefault="00C12CB9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Kristályéjszaka, 1938</w:t>
            </w:r>
            <w:r w:rsidR="00B36F34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B36F34"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 xml:space="preserve"> lángokban álló berlini zsinagóga épülete</w:t>
            </w:r>
            <w:r w:rsidR="00B36F3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12CB9" w:rsidRPr="00247312" w14:paraId="16A210D9" w14:textId="77777777" w:rsidTr="00CF47E8">
        <w:tc>
          <w:tcPr>
            <w:tcW w:w="4533" w:type="dxa"/>
          </w:tcPr>
          <w:p w14:paraId="3D339CD2" w14:textId="77777777" w:rsidR="00C12CB9" w:rsidRDefault="00CA460D" w:rsidP="00CF47E8">
            <w:pPr>
              <w:spacing w:after="200" w:line="276" w:lineRule="auto"/>
              <w:jc w:val="both"/>
            </w:pPr>
            <w:hyperlink r:id="rId42" w:history="1">
              <w:r w:rsidR="00C12CB9">
                <w:rPr>
                  <w:rStyle w:val="Hiperhivatkozs"/>
                </w:rPr>
                <w:t>https://upload.wikimedia.org/wikipedia/commons/a/a7/Bundesarchiv_Bild_102-14468%2C_Berlin%2C_NS-Boykott_gegen_j%C3%BCdische_Gesch%C3%A4fte.jpg</w:t>
              </w:r>
            </w:hyperlink>
          </w:p>
        </w:tc>
        <w:tc>
          <w:tcPr>
            <w:tcW w:w="4534" w:type="dxa"/>
          </w:tcPr>
          <w:p w14:paraId="0013E76E" w14:textId="41C79719" w:rsidR="00C12CB9" w:rsidRDefault="001D7DCA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Utcakép, rajta a zsidó üzletek bojkottjára felszólító plakát, Berlin</w:t>
            </w:r>
            <w:r w:rsidR="00B36F3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12CB9" w:rsidRPr="00247312" w14:paraId="5233063F" w14:textId="77777777" w:rsidTr="00CF47E8">
        <w:tc>
          <w:tcPr>
            <w:tcW w:w="4533" w:type="dxa"/>
          </w:tcPr>
          <w:p w14:paraId="626D1CEA" w14:textId="77777777" w:rsidR="00C12CB9" w:rsidRDefault="00CA460D" w:rsidP="00CF47E8">
            <w:pPr>
              <w:spacing w:after="200" w:line="276" w:lineRule="auto"/>
              <w:jc w:val="both"/>
            </w:pPr>
            <w:hyperlink r:id="rId43" w:history="1">
              <w:r w:rsidR="001D7DCA">
                <w:rPr>
                  <w:rStyle w:val="Hiperhivatkozs"/>
                </w:rPr>
                <w:t>https://upload.wikimedia.org/wikipedia/commons/a/a6/Bundesarchiv_Bild_183-</w:t>
              </w:r>
              <w:r w:rsidR="001D7DCA">
                <w:rPr>
                  <w:rStyle w:val="Hiperhivatkozs"/>
                </w:rPr>
                <w:lastRenderedPageBreak/>
                <w:t>R82532%2C_Berlin%2C_Olympia-Stadion_%28Luftaufnahme%29.jpg</w:t>
              </w:r>
            </w:hyperlink>
          </w:p>
        </w:tc>
        <w:tc>
          <w:tcPr>
            <w:tcW w:w="4534" w:type="dxa"/>
          </w:tcPr>
          <w:p w14:paraId="0EFB1A77" w14:textId="20FC6457" w:rsidR="00C12CB9" w:rsidRDefault="001D7DCA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A berlini olimpiai stadion látképe, fotó, 1936</w:t>
            </w:r>
            <w:r w:rsidR="00B36F3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12CB9" w:rsidRPr="00247312" w14:paraId="6020C85C" w14:textId="77777777" w:rsidTr="00CF47E8">
        <w:tc>
          <w:tcPr>
            <w:tcW w:w="4533" w:type="dxa"/>
          </w:tcPr>
          <w:p w14:paraId="0A836F83" w14:textId="77777777" w:rsidR="00C12CB9" w:rsidRDefault="00CA460D" w:rsidP="00CF47E8">
            <w:pPr>
              <w:spacing w:after="200" w:line="276" w:lineRule="auto"/>
              <w:jc w:val="both"/>
            </w:pPr>
            <w:hyperlink r:id="rId44" w:history="1">
              <w:r w:rsidR="001D7DCA">
                <w:rPr>
                  <w:rStyle w:val="Hiperhivatkozs"/>
                </w:rPr>
                <w:t>https://api.time.com/wp-content/uploads/2015/07/150723-1936-olympics-08.jpg</w:t>
              </w:r>
            </w:hyperlink>
          </w:p>
        </w:tc>
        <w:tc>
          <w:tcPr>
            <w:tcW w:w="4534" w:type="dxa"/>
          </w:tcPr>
          <w:p w14:paraId="6F59B926" w14:textId="77777777" w:rsidR="00C12CB9" w:rsidRDefault="001D7DCA" w:rsidP="001D7DC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Hitler személyesen tekinti meg a berlini olimpiai játékokat, fotó, 1936.</w:t>
            </w:r>
          </w:p>
        </w:tc>
      </w:tr>
      <w:tr w:rsidR="00C12CB9" w:rsidRPr="00247312" w14:paraId="0191FF7E" w14:textId="77777777" w:rsidTr="00CF47E8">
        <w:tc>
          <w:tcPr>
            <w:tcW w:w="4533" w:type="dxa"/>
          </w:tcPr>
          <w:p w14:paraId="64B35E71" w14:textId="77777777" w:rsidR="00C12CB9" w:rsidRDefault="00CA460D" w:rsidP="00CF47E8">
            <w:pPr>
              <w:spacing w:after="200" w:line="276" w:lineRule="auto"/>
              <w:jc w:val="both"/>
            </w:pPr>
            <w:hyperlink r:id="rId45" w:history="1">
              <w:r w:rsidR="001D7DCA">
                <w:rPr>
                  <w:rStyle w:val="Hiperhivatkozs"/>
                </w:rPr>
                <w:t>https://static3.abc.es/media/201110/31/jesse-owens--644x362.jpg</w:t>
              </w:r>
            </w:hyperlink>
          </w:p>
        </w:tc>
        <w:tc>
          <w:tcPr>
            <w:tcW w:w="4534" w:type="dxa"/>
          </w:tcPr>
          <w:p w14:paraId="503AF9E7" w14:textId="77777777" w:rsidR="00C12CB9" w:rsidRDefault="001D7DCA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Jesse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Owens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afroamerikai atléta az olimpiai dobogó legfelső fokán, Berlin, 1936.</w:t>
            </w:r>
          </w:p>
        </w:tc>
      </w:tr>
      <w:tr w:rsidR="001D7DCA" w:rsidRPr="00247312" w14:paraId="536AC98B" w14:textId="77777777" w:rsidTr="00CF47E8">
        <w:tc>
          <w:tcPr>
            <w:tcW w:w="4533" w:type="dxa"/>
          </w:tcPr>
          <w:p w14:paraId="59033FD1" w14:textId="77777777" w:rsidR="001D7DCA" w:rsidRDefault="00CA460D" w:rsidP="00CF47E8">
            <w:pPr>
              <w:spacing w:after="200" w:line="276" w:lineRule="auto"/>
              <w:jc w:val="both"/>
            </w:pPr>
            <w:hyperlink r:id="rId46" w:history="1">
              <w:r w:rsidR="001D7DCA">
                <w:rPr>
                  <w:rStyle w:val="Hiperhivatkozs"/>
                </w:rPr>
                <w:t>https://www.thenation.com/wp-content/uploads/2015/05/anschluss_img.jpg</w:t>
              </w:r>
            </w:hyperlink>
          </w:p>
        </w:tc>
        <w:tc>
          <w:tcPr>
            <w:tcW w:w="4534" w:type="dxa"/>
          </w:tcPr>
          <w:p w14:paraId="6CB413DC" w14:textId="77777777" w:rsidR="001D7DCA" w:rsidRDefault="001D7DCA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Anschluss, Fotó a nácik bevonulásáról Bécsbe, 1938.</w:t>
            </w:r>
          </w:p>
        </w:tc>
      </w:tr>
      <w:tr w:rsidR="001D7DCA" w:rsidRPr="00247312" w14:paraId="1560C6B9" w14:textId="77777777" w:rsidTr="00CF47E8">
        <w:tc>
          <w:tcPr>
            <w:tcW w:w="4533" w:type="dxa"/>
          </w:tcPr>
          <w:p w14:paraId="42C2C59E" w14:textId="77777777" w:rsidR="001D7DCA" w:rsidRDefault="00CA460D" w:rsidP="00CF47E8">
            <w:pPr>
              <w:spacing w:after="200" w:line="276" w:lineRule="auto"/>
              <w:jc w:val="both"/>
            </w:pPr>
            <w:hyperlink r:id="rId47" w:history="1">
              <w:r w:rsidR="001D7DCA">
                <w:rPr>
                  <w:rStyle w:val="Hiperhivatkozs"/>
                </w:rPr>
                <w:t>https://www1.wdr.de/stichtag/20180313-osterreichs-anschluss-100~_v-gseagaleriexl.jpg</w:t>
              </w:r>
            </w:hyperlink>
          </w:p>
        </w:tc>
        <w:tc>
          <w:tcPr>
            <w:tcW w:w="4534" w:type="dxa"/>
          </w:tcPr>
          <w:p w14:paraId="45241C5C" w14:textId="77777777" w:rsidR="001D7DCA" w:rsidRDefault="001D7DCA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Hitler beszéde az Anschlusst követően a bécsi </w:t>
            </w:r>
            <w:proofErr w:type="spellStart"/>
            <w:r>
              <w:rPr>
                <w:rFonts w:ascii="Times New Roman" w:hAnsi="Times New Roman"/>
                <w:sz w:val="24"/>
              </w:rPr>
              <w:t>Hofburgnál</w:t>
            </w:r>
            <w:proofErr w:type="spellEnd"/>
            <w:r>
              <w:rPr>
                <w:rFonts w:ascii="Times New Roman" w:hAnsi="Times New Roman"/>
                <w:sz w:val="24"/>
              </w:rPr>
              <w:t>, 1938.</w:t>
            </w:r>
          </w:p>
        </w:tc>
      </w:tr>
      <w:tr w:rsidR="001D7DCA" w:rsidRPr="00247312" w14:paraId="633AE8CB" w14:textId="77777777" w:rsidTr="00CF47E8">
        <w:tc>
          <w:tcPr>
            <w:tcW w:w="4533" w:type="dxa"/>
          </w:tcPr>
          <w:p w14:paraId="3CB45DC1" w14:textId="77777777" w:rsidR="001D7DCA" w:rsidRDefault="00CA460D" w:rsidP="00CF47E8">
            <w:pPr>
              <w:spacing w:after="200" w:line="276" w:lineRule="auto"/>
              <w:jc w:val="both"/>
            </w:pPr>
            <w:hyperlink r:id="rId48" w:history="1">
              <w:r w:rsidR="001D7DCA">
                <w:rPr>
                  <w:rStyle w:val="Hiperhivatkozs"/>
                </w:rPr>
                <w:t>https://www.akg-images.de/Docs/AKG/Media/TR3_WATERMARKED/b/2/b/4/AKG5668.jpg</w:t>
              </w:r>
            </w:hyperlink>
          </w:p>
        </w:tc>
        <w:tc>
          <w:tcPr>
            <w:tcW w:w="4534" w:type="dxa"/>
          </w:tcPr>
          <w:p w14:paraId="6E7D97F1" w14:textId="0DA2114F" w:rsidR="001D7DCA" w:rsidRDefault="001D7DCA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Propagandaplakát Hitlerről, felirat: </w:t>
            </w:r>
            <w:proofErr w:type="spellStart"/>
            <w:r>
              <w:rPr>
                <w:rFonts w:ascii="Times New Roman" w:hAnsi="Times New Roman"/>
                <w:sz w:val="24"/>
              </w:rPr>
              <w:t>Ein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Volk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ein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Reich, </w:t>
            </w:r>
            <w:proofErr w:type="spellStart"/>
            <w:r>
              <w:rPr>
                <w:rFonts w:ascii="Times New Roman" w:hAnsi="Times New Roman"/>
                <w:sz w:val="24"/>
              </w:rPr>
              <w:t>ein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Führer (Egy nép, egy birodalom, egy vezér)</w:t>
            </w:r>
            <w:r w:rsidR="00B36F3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D7DCA" w:rsidRPr="00247312" w14:paraId="09CBF7F7" w14:textId="77777777" w:rsidTr="00CF47E8">
        <w:tc>
          <w:tcPr>
            <w:tcW w:w="4533" w:type="dxa"/>
          </w:tcPr>
          <w:p w14:paraId="6601917B" w14:textId="77777777" w:rsidR="001D7DCA" w:rsidRDefault="00CA460D" w:rsidP="00CF47E8">
            <w:pPr>
              <w:spacing w:after="200" w:line="276" w:lineRule="auto"/>
              <w:jc w:val="both"/>
            </w:pPr>
            <w:hyperlink r:id="rId49" w:history="1">
              <w:r w:rsidR="001D7DCA">
                <w:rPr>
                  <w:rStyle w:val="Hiperhivatkozs"/>
                </w:rPr>
                <w:t>https://farm8.staticflickr.com/7006/13745410104_33b8c4b80f_z.jpg</w:t>
              </w:r>
            </w:hyperlink>
          </w:p>
        </w:tc>
        <w:tc>
          <w:tcPr>
            <w:tcW w:w="4534" w:type="dxa"/>
          </w:tcPr>
          <w:p w14:paraId="6536FE70" w14:textId="1D7EC3EA" w:rsidR="001D7DCA" w:rsidRDefault="001D7DCA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Propagandaplakát Hitlerről, felirat: </w:t>
            </w:r>
            <w:proofErr w:type="spellStart"/>
            <w:r>
              <w:rPr>
                <w:rFonts w:ascii="Times New Roman" w:hAnsi="Times New Roman"/>
                <w:sz w:val="24"/>
              </w:rPr>
              <w:t>Ein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Volk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ein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Reich, </w:t>
            </w:r>
            <w:proofErr w:type="spellStart"/>
            <w:r>
              <w:rPr>
                <w:rFonts w:ascii="Times New Roman" w:hAnsi="Times New Roman"/>
                <w:sz w:val="24"/>
              </w:rPr>
              <w:t>ein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Führer (Egy nép, egy birodalom, egy vezér), a képen megjelennek Németország 1938-as határai</w:t>
            </w:r>
            <w:r w:rsidR="00B36F3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D7DCA" w:rsidRPr="00247312" w14:paraId="777FC814" w14:textId="77777777" w:rsidTr="00CF47E8">
        <w:tc>
          <w:tcPr>
            <w:tcW w:w="4533" w:type="dxa"/>
          </w:tcPr>
          <w:p w14:paraId="70F47A12" w14:textId="77777777" w:rsidR="001D7DCA" w:rsidRDefault="00CA460D" w:rsidP="00CF47E8">
            <w:pPr>
              <w:spacing w:after="200" w:line="276" w:lineRule="auto"/>
              <w:jc w:val="both"/>
            </w:pPr>
            <w:hyperlink r:id="rId50" w:history="1">
              <w:r w:rsidR="001D7DCA">
                <w:rPr>
                  <w:rStyle w:val="Hiperhivatkozs"/>
                </w:rPr>
                <w:t>https://www.br.de/radio/bayern2/sendungen/radiowissen/muenchner-abkommen-1938-hitler-100~_v-img__16__9__xl_-d31c35f8186ebeb80b0cd843a7c267a0e0c81647.jpg?version=a42a0</w:t>
              </w:r>
            </w:hyperlink>
          </w:p>
        </w:tc>
        <w:tc>
          <w:tcPr>
            <w:tcW w:w="4534" w:type="dxa"/>
          </w:tcPr>
          <w:p w14:paraId="6DFBFF58" w14:textId="10154921" w:rsidR="001D7DCA" w:rsidRDefault="001D7DCA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müncheni konferencia zárónyilatkozatának aláírói</w:t>
            </w:r>
            <w:r w:rsidR="00B36F34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Hitler, Mussolini,</w:t>
            </w:r>
            <w:r>
              <w:t xml:space="preserve"> </w:t>
            </w:r>
            <w:r w:rsidRPr="001D7DCA">
              <w:rPr>
                <w:rFonts w:ascii="Times New Roman" w:hAnsi="Times New Roman"/>
                <w:sz w:val="24"/>
              </w:rPr>
              <w:t>Chamberlain</w:t>
            </w:r>
            <w:r w:rsidR="00B36F34">
              <w:rPr>
                <w:rFonts w:ascii="Times New Roman" w:hAnsi="Times New Roman"/>
                <w:sz w:val="24"/>
              </w:rPr>
              <w:t>.</w:t>
            </w:r>
            <w:r w:rsidRPr="001D7DC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München, 1938.</w:t>
            </w:r>
          </w:p>
        </w:tc>
      </w:tr>
      <w:tr w:rsidR="001D7DCA" w:rsidRPr="00247312" w14:paraId="2C15A74A" w14:textId="77777777" w:rsidTr="00CF47E8">
        <w:tc>
          <w:tcPr>
            <w:tcW w:w="4533" w:type="dxa"/>
          </w:tcPr>
          <w:p w14:paraId="7C2BA3DE" w14:textId="77777777" w:rsidR="001D7DCA" w:rsidRDefault="00CA460D" w:rsidP="00CF47E8">
            <w:pPr>
              <w:spacing w:after="200" w:line="276" w:lineRule="auto"/>
              <w:jc w:val="both"/>
            </w:pPr>
            <w:hyperlink r:id="rId51" w:history="1">
              <w:r w:rsidR="001D7DCA">
                <w:rPr>
                  <w:rStyle w:val="Hiperhivatkozs"/>
                </w:rPr>
                <w:t>https://1d4vws37vmp124vlehygoxxd-wpengine.netdna-ssl.com/wp-content/uploads/2017/11/Chamberlain-768x570.jpg</w:t>
              </w:r>
            </w:hyperlink>
          </w:p>
        </w:tc>
        <w:tc>
          <w:tcPr>
            <w:tcW w:w="4534" w:type="dxa"/>
          </w:tcPr>
          <w:p w14:paraId="313A7E8D" w14:textId="1BA3266C" w:rsidR="001D7DCA" w:rsidRDefault="001D7DCA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D7DCA">
              <w:rPr>
                <w:rFonts w:ascii="Times New Roman" w:hAnsi="Times New Roman"/>
                <w:sz w:val="24"/>
              </w:rPr>
              <w:t>Chamberlain</w:t>
            </w:r>
            <w:r w:rsidR="00231EC2">
              <w:rPr>
                <w:rFonts w:ascii="Times New Roman" w:hAnsi="Times New Roman"/>
                <w:sz w:val="24"/>
              </w:rPr>
              <w:t>, brit miniszterelnök</w:t>
            </w:r>
            <w:r>
              <w:rPr>
                <w:rFonts w:ascii="Times New Roman" w:hAnsi="Times New Roman"/>
                <w:sz w:val="24"/>
              </w:rPr>
              <w:t xml:space="preserve"> a müncheni konferencia zárónyilatkozatával</w:t>
            </w:r>
            <w:r w:rsidR="00B36F34">
              <w:rPr>
                <w:rFonts w:ascii="Times New Roman" w:hAnsi="Times New Roman"/>
                <w:sz w:val="24"/>
              </w:rPr>
              <w:t>.</w:t>
            </w:r>
            <w:r w:rsidR="001D7F9D">
              <w:rPr>
                <w:rFonts w:ascii="Times New Roman" w:hAnsi="Times New Roman"/>
                <w:sz w:val="24"/>
              </w:rPr>
              <w:t xml:space="preserve"> London, 1938.</w:t>
            </w:r>
          </w:p>
        </w:tc>
      </w:tr>
    </w:tbl>
    <w:p w14:paraId="55BF80F9" w14:textId="77777777" w:rsidR="001D7DCA" w:rsidRDefault="001D7DCA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2EC3A80D" w14:textId="77777777" w:rsidR="00CF47E8" w:rsidRPr="00CF47E8" w:rsidRDefault="00CF47E8" w:rsidP="00CF47E8">
      <w:pPr>
        <w:rPr>
          <w:rFonts w:ascii="Times New Roman" w:eastAsia="Calibri" w:hAnsi="Times New Roman"/>
          <w:sz w:val="24"/>
          <w:lang w:eastAsia="en-US"/>
        </w:rPr>
      </w:pPr>
    </w:p>
    <w:p w14:paraId="2312BB2A" w14:textId="77777777" w:rsidR="00CF47E8" w:rsidRDefault="00CF47E8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20A2F5D4" w14:textId="77777777" w:rsidR="00CF47E8" w:rsidRDefault="00CF47E8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26BD8901" w14:textId="77777777" w:rsidR="00CF47E8" w:rsidRDefault="00CF47E8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03DADAD" w14:textId="77777777" w:rsidR="00CF47E8" w:rsidRDefault="00CF47E8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693C962B" w14:textId="77777777" w:rsidR="00247312" w:rsidRPr="00247312" w:rsidRDefault="00CF47E8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br w:type="textWrapping" w:clear="all"/>
      </w:r>
    </w:p>
    <w:p w14:paraId="5459E508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7347A585" w14:textId="77777777" w:rsidTr="008B3A2A">
        <w:tc>
          <w:tcPr>
            <w:tcW w:w="4533" w:type="dxa"/>
            <w:shd w:val="clear" w:color="auto" w:fill="D9E2F3" w:themeFill="accent5" w:themeFillTint="33"/>
          </w:tcPr>
          <w:p w14:paraId="17B455F3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Videó és animáció </w:t>
            </w:r>
          </w:p>
        </w:tc>
        <w:tc>
          <w:tcPr>
            <w:tcW w:w="4534" w:type="dxa"/>
          </w:tcPr>
          <w:p w14:paraId="7C521048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7C6CAD7A" w14:textId="77777777" w:rsidTr="008B3A2A">
        <w:tc>
          <w:tcPr>
            <w:tcW w:w="4533" w:type="dxa"/>
          </w:tcPr>
          <w:p w14:paraId="1EA5D9D4" w14:textId="77777777" w:rsidR="00247312" w:rsidRPr="00247312" w:rsidRDefault="00CA460D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52" w:history="1">
              <w:r w:rsidR="00E249C5">
                <w:rPr>
                  <w:rStyle w:val="Hiperhivatkozs"/>
                </w:rPr>
                <w:t>https://www.youtube.com/watch?v=APlLXbpiE7E</w:t>
              </w:r>
            </w:hyperlink>
          </w:p>
        </w:tc>
        <w:tc>
          <w:tcPr>
            <w:tcW w:w="4534" w:type="dxa"/>
          </w:tcPr>
          <w:p w14:paraId="5BA24CE4" w14:textId="5D05AFE2" w:rsidR="00247312" w:rsidRPr="00247312" w:rsidRDefault="00E249C5" w:rsidP="00F9102D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</w:rPr>
              <w:t>Nat</w:t>
            </w:r>
            <w:proofErr w:type="gramStart"/>
            <w:r>
              <w:rPr>
                <w:rFonts w:ascii="Times New Roman" w:hAnsi="Times New Roman"/>
                <w:sz w:val="24"/>
              </w:rPr>
              <w:t>.Geo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. csatorna </w:t>
            </w:r>
            <w:r w:rsidRPr="009443E1">
              <w:rPr>
                <w:rFonts w:ascii="Times New Roman" w:hAnsi="Times New Roman"/>
                <w:i/>
                <w:sz w:val="24"/>
              </w:rPr>
              <w:t>Diktátorok kézikönyve</w:t>
            </w:r>
            <w:r>
              <w:rPr>
                <w:rFonts w:ascii="Times New Roman" w:hAnsi="Times New Roman"/>
                <w:sz w:val="24"/>
              </w:rPr>
              <w:t xml:space="preserve"> c. sorozatának Mussolini működését bemutató része. Felhasználható szorgalmi feladatként, </w:t>
            </w:r>
            <w:r>
              <w:rPr>
                <w:rFonts w:ascii="Times New Roman" w:hAnsi="Times New Roman"/>
                <w:sz w:val="24"/>
              </w:rPr>
              <w:lastRenderedPageBreak/>
              <w:t>vagy a film egyes részeit kiemelve</w:t>
            </w:r>
            <w:r w:rsidR="00B36F34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órán is </w:t>
            </w:r>
            <w:r w:rsidR="00F9102D">
              <w:rPr>
                <w:rFonts w:ascii="Times New Roman" w:hAnsi="Times New Roman"/>
                <w:sz w:val="24"/>
              </w:rPr>
              <w:t>(idő:1:20:03)</w:t>
            </w:r>
            <w:r w:rsidR="00B36F34">
              <w:rPr>
                <w:rFonts w:ascii="Times New Roman" w:hAnsi="Times New Roman"/>
                <w:sz w:val="24"/>
              </w:rPr>
              <w:t>.</w:t>
            </w:r>
            <w:r w:rsidR="00A760B5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47312" w:rsidRPr="00247312" w14:paraId="46BF698F" w14:textId="77777777" w:rsidTr="008B3A2A">
        <w:tc>
          <w:tcPr>
            <w:tcW w:w="4533" w:type="dxa"/>
          </w:tcPr>
          <w:p w14:paraId="70481BAD" w14:textId="77777777" w:rsidR="00247312" w:rsidRPr="00247312" w:rsidRDefault="00CA460D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53" w:history="1">
              <w:r w:rsidR="00E249C5">
                <w:rPr>
                  <w:rStyle w:val="Hiperhivatkozs"/>
                </w:rPr>
                <w:t>https://zanza.tv/tortenelem/jelenkor-europa-es-vilag-ket-vilaghaboru-kozott/diktatorok-i</w:t>
              </w:r>
            </w:hyperlink>
          </w:p>
        </w:tc>
        <w:tc>
          <w:tcPr>
            <w:tcW w:w="4534" w:type="dxa"/>
          </w:tcPr>
          <w:p w14:paraId="5F457354" w14:textId="3B861CFA" w:rsidR="00247312" w:rsidRDefault="00E249C5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zanza.tv összefoglalója az olasz fasizmus témájához. Kiválóan alkalmas a téma összefoglalásához, ill</w:t>
            </w:r>
            <w:r w:rsidR="00B36F34">
              <w:rPr>
                <w:rFonts w:ascii="Times New Roman" w:hAnsi="Times New Roman"/>
                <w:sz w:val="24"/>
              </w:rPr>
              <w:t>etve</w:t>
            </w:r>
            <w:r>
              <w:rPr>
                <w:rFonts w:ascii="Times New Roman" w:hAnsi="Times New Roman"/>
                <w:sz w:val="24"/>
              </w:rPr>
              <w:t xml:space="preserve"> összegzéséhez</w:t>
            </w:r>
          </w:p>
          <w:p w14:paraId="195AAD84" w14:textId="62B12120" w:rsidR="00F9102D" w:rsidRPr="00247312" w:rsidRDefault="00F9102D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(idő: 05:04)</w:t>
            </w:r>
            <w:r w:rsidR="00B36F3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71E8C" w:rsidRPr="00247312" w14:paraId="129A2AEF" w14:textId="77777777" w:rsidTr="008B3A2A">
        <w:tc>
          <w:tcPr>
            <w:tcW w:w="4533" w:type="dxa"/>
          </w:tcPr>
          <w:p w14:paraId="38416D2A" w14:textId="77777777" w:rsidR="00C71E8C" w:rsidRDefault="00CA460D" w:rsidP="00247312">
            <w:pPr>
              <w:spacing w:after="200" w:line="276" w:lineRule="auto"/>
              <w:jc w:val="both"/>
            </w:pPr>
            <w:hyperlink r:id="rId54" w:history="1">
              <w:r w:rsidR="00C71E8C">
                <w:rPr>
                  <w:rStyle w:val="Hiperhivatkozs"/>
                </w:rPr>
                <w:t>https://www.youtube.com/watch?v=Q0U8SuZR7Mc</w:t>
              </w:r>
            </w:hyperlink>
          </w:p>
        </w:tc>
        <w:tc>
          <w:tcPr>
            <w:tcW w:w="4534" w:type="dxa"/>
          </w:tcPr>
          <w:p w14:paraId="4105B269" w14:textId="23126CED" w:rsidR="00C71E8C" w:rsidRDefault="00C71E8C" w:rsidP="00F9102D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Archív felvételek </w:t>
            </w:r>
            <w:proofErr w:type="spellStart"/>
            <w:r>
              <w:rPr>
                <w:rFonts w:ascii="Times New Roman" w:hAnsi="Times New Roman"/>
                <w:sz w:val="24"/>
              </w:rPr>
              <w:t>Mussoliniről</w:t>
            </w:r>
            <w:proofErr w:type="spellEnd"/>
            <w:r>
              <w:rPr>
                <w:rFonts w:ascii="Times New Roman" w:hAnsi="Times New Roman"/>
                <w:sz w:val="24"/>
              </w:rPr>
              <w:t>. A felvételeken beszédet mond, a videó alkalmas Mussolini személyiségének szemléltetésére. Ismeretlen hely és időpont (</w:t>
            </w:r>
            <w:r w:rsidR="00F9102D">
              <w:rPr>
                <w:rFonts w:ascii="Times New Roman" w:hAnsi="Times New Roman"/>
                <w:sz w:val="24"/>
              </w:rPr>
              <w:t xml:space="preserve">idő: </w:t>
            </w:r>
            <w:r>
              <w:rPr>
                <w:rFonts w:ascii="Times New Roman" w:hAnsi="Times New Roman"/>
                <w:sz w:val="24"/>
              </w:rPr>
              <w:t>3:21)</w:t>
            </w:r>
            <w:r w:rsidR="00B36F3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249C5" w:rsidRPr="00247312" w14:paraId="231D528C" w14:textId="77777777" w:rsidTr="008B3A2A">
        <w:tc>
          <w:tcPr>
            <w:tcW w:w="4533" w:type="dxa"/>
          </w:tcPr>
          <w:p w14:paraId="3F6DBC8F" w14:textId="77777777" w:rsidR="00E249C5" w:rsidRDefault="00CA460D" w:rsidP="00247312">
            <w:pPr>
              <w:spacing w:after="200" w:line="276" w:lineRule="auto"/>
              <w:jc w:val="both"/>
            </w:pPr>
            <w:hyperlink r:id="rId55" w:history="1">
              <w:r w:rsidR="00E249C5">
                <w:rPr>
                  <w:rStyle w:val="Hiperhivatkozs"/>
                </w:rPr>
                <w:t>https://zanza.tv/tortenelem/jelenkor-europa-es-vilag-ket-vilaghaboru-kozott/diktatorok-ii</w:t>
              </w:r>
            </w:hyperlink>
          </w:p>
        </w:tc>
        <w:tc>
          <w:tcPr>
            <w:tcW w:w="4534" w:type="dxa"/>
          </w:tcPr>
          <w:p w14:paraId="5268C98C" w14:textId="5EB55586" w:rsidR="00E249C5" w:rsidRDefault="00E249C5" w:rsidP="00E249C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zanza.tv összefoglalója a német nácizmus témájához. Kiválóan alkalmas a téma összefoglalásához, ill</w:t>
            </w:r>
            <w:r w:rsidR="00B36F34">
              <w:rPr>
                <w:rFonts w:ascii="Times New Roman" w:hAnsi="Times New Roman"/>
                <w:sz w:val="24"/>
              </w:rPr>
              <w:t>etve</w:t>
            </w:r>
            <w:r>
              <w:rPr>
                <w:rFonts w:ascii="Times New Roman" w:hAnsi="Times New Roman"/>
                <w:sz w:val="24"/>
              </w:rPr>
              <w:t xml:space="preserve"> összegzéséhez</w:t>
            </w:r>
          </w:p>
          <w:p w14:paraId="6FE79A74" w14:textId="6D9EE851" w:rsidR="00F9102D" w:rsidRDefault="00F9102D" w:rsidP="00E249C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(idő: 05.22)</w:t>
            </w:r>
            <w:r w:rsidR="00B36F3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249C5" w:rsidRPr="00247312" w14:paraId="334B8658" w14:textId="77777777" w:rsidTr="008B3A2A">
        <w:tc>
          <w:tcPr>
            <w:tcW w:w="4533" w:type="dxa"/>
          </w:tcPr>
          <w:p w14:paraId="36F488D2" w14:textId="77777777" w:rsidR="00E249C5" w:rsidRDefault="00CA460D" w:rsidP="00247312">
            <w:pPr>
              <w:spacing w:after="200" w:line="276" w:lineRule="auto"/>
              <w:jc w:val="both"/>
            </w:pPr>
            <w:hyperlink r:id="rId56" w:history="1">
              <w:r w:rsidR="00E249C5">
                <w:rPr>
                  <w:rStyle w:val="Hiperhivatkozs"/>
                </w:rPr>
                <w:t>https://www.youtube.com/watch?v=EoptvwXVLbY</w:t>
              </w:r>
            </w:hyperlink>
          </w:p>
        </w:tc>
        <w:tc>
          <w:tcPr>
            <w:tcW w:w="4534" w:type="dxa"/>
          </w:tcPr>
          <w:p w14:paraId="5E31B076" w14:textId="4B5797DA" w:rsidR="00E249C5" w:rsidRDefault="00EE090E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Az MTV</w:t>
            </w:r>
            <w:r w:rsidR="00F9102D"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 xml:space="preserve"> Érettségi 2017 c. műsornak a náci Németországra vonatkozó része. Összefoglalja a témát a középszintű érettségi követelményeinek megfelelően. Alkalmas a téma összefoglalásához, illetve az érettségire való felkészüléshez (</w:t>
            </w:r>
            <w:r w:rsidR="00F9102D">
              <w:rPr>
                <w:rFonts w:ascii="Times New Roman" w:hAnsi="Times New Roman"/>
                <w:sz w:val="24"/>
              </w:rPr>
              <w:t>idő:</w:t>
            </w:r>
            <w:r>
              <w:rPr>
                <w:rFonts w:ascii="Times New Roman" w:hAnsi="Times New Roman"/>
                <w:sz w:val="24"/>
              </w:rPr>
              <w:t xml:space="preserve"> 26:10)</w:t>
            </w:r>
            <w:r w:rsidR="00E23DE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249C5" w:rsidRPr="00247312" w14:paraId="1E64041E" w14:textId="77777777" w:rsidTr="008B3A2A">
        <w:tc>
          <w:tcPr>
            <w:tcW w:w="4533" w:type="dxa"/>
          </w:tcPr>
          <w:p w14:paraId="736DB1E3" w14:textId="77777777" w:rsidR="00E249C5" w:rsidRDefault="00CA460D" w:rsidP="00247312">
            <w:pPr>
              <w:spacing w:after="200" w:line="276" w:lineRule="auto"/>
              <w:jc w:val="both"/>
            </w:pPr>
            <w:hyperlink r:id="rId57" w:history="1">
              <w:r w:rsidR="00EE090E">
                <w:rPr>
                  <w:rStyle w:val="Hiperhivatkozs"/>
                </w:rPr>
                <w:t>https://www.youtube.com/watch?v=cDPEo7QpBvI</w:t>
              </w:r>
            </w:hyperlink>
          </w:p>
        </w:tc>
        <w:tc>
          <w:tcPr>
            <w:tcW w:w="4534" w:type="dxa"/>
          </w:tcPr>
          <w:p w14:paraId="524E3C16" w14:textId="0443682F" w:rsidR="00E249C5" w:rsidRDefault="00EE090E" w:rsidP="00231EC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Videotanár csatorna összefoglalója a náci Németország történetéhez (</w:t>
            </w:r>
            <w:r w:rsidR="00F9102D">
              <w:rPr>
                <w:rFonts w:ascii="Times New Roman" w:hAnsi="Times New Roman"/>
                <w:sz w:val="24"/>
              </w:rPr>
              <w:t>idő:</w:t>
            </w:r>
            <w:r>
              <w:rPr>
                <w:rFonts w:ascii="Times New Roman" w:hAnsi="Times New Roman"/>
                <w:sz w:val="24"/>
              </w:rPr>
              <w:t>15:56)</w:t>
            </w:r>
            <w:r w:rsidR="00E23DE2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31EC2">
              <w:rPr>
                <w:rFonts w:ascii="Times New Roman" w:hAnsi="Times New Roman"/>
                <w:sz w:val="24"/>
              </w:rPr>
              <w:t>A videó alkalmas a téma összefoglalásához, dolgozat</w:t>
            </w:r>
            <w:r w:rsidR="00E23DE2">
              <w:rPr>
                <w:rFonts w:ascii="Times New Roman" w:hAnsi="Times New Roman"/>
                <w:sz w:val="24"/>
              </w:rPr>
              <w:t>ra</w:t>
            </w:r>
            <w:r w:rsidR="00231EC2">
              <w:rPr>
                <w:rFonts w:ascii="Times New Roman" w:hAnsi="Times New Roman"/>
                <w:sz w:val="24"/>
              </w:rPr>
              <w:t xml:space="preserve"> való felkészüléshez</w:t>
            </w:r>
            <w:r w:rsidR="00E23DE2">
              <w:rPr>
                <w:rFonts w:ascii="Times New Roman" w:hAnsi="Times New Roman"/>
                <w:sz w:val="24"/>
              </w:rPr>
              <w:t>,</w:t>
            </w:r>
            <w:r w:rsidR="00231EC2">
              <w:rPr>
                <w:rFonts w:ascii="Times New Roman" w:hAnsi="Times New Roman"/>
                <w:sz w:val="24"/>
              </w:rPr>
              <w:t xml:space="preserve"> akár önálló, otthoni munka keretében is.</w:t>
            </w:r>
          </w:p>
        </w:tc>
      </w:tr>
      <w:tr w:rsidR="00E249C5" w:rsidRPr="00247312" w14:paraId="765ACE4F" w14:textId="77777777" w:rsidTr="008B3A2A">
        <w:tc>
          <w:tcPr>
            <w:tcW w:w="4533" w:type="dxa"/>
          </w:tcPr>
          <w:p w14:paraId="7DFEAA7E" w14:textId="77777777" w:rsidR="00E249C5" w:rsidRDefault="00CA460D" w:rsidP="00247312">
            <w:pPr>
              <w:spacing w:after="200" w:line="276" w:lineRule="auto"/>
              <w:jc w:val="both"/>
            </w:pPr>
            <w:hyperlink r:id="rId58" w:history="1">
              <w:r w:rsidR="00EE090E">
                <w:rPr>
                  <w:rStyle w:val="Hiperhivatkozs"/>
                </w:rPr>
                <w:t>https://www.youtube.com/watch?v=Jo4RnRUsd4E</w:t>
              </w:r>
            </w:hyperlink>
          </w:p>
        </w:tc>
        <w:tc>
          <w:tcPr>
            <w:tcW w:w="4534" w:type="dxa"/>
          </w:tcPr>
          <w:p w14:paraId="2DDF9B6F" w14:textId="64CD2163" w:rsidR="00E249C5" w:rsidRDefault="00EE090E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Az 1936-os berlini olimpia megnyitóünnepsége, korabeli filmhíradós összefoglaló (</w:t>
            </w:r>
            <w:r w:rsidR="002C17F2">
              <w:rPr>
                <w:rFonts w:ascii="Times New Roman" w:hAnsi="Times New Roman"/>
                <w:sz w:val="24"/>
              </w:rPr>
              <w:t>idő:</w:t>
            </w:r>
            <w:r>
              <w:rPr>
                <w:rFonts w:ascii="Times New Roman" w:hAnsi="Times New Roman"/>
                <w:sz w:val="24"/>
              </w:rPr>
              <w:t>2:49)</w:t>
            </w:r>
            <w:r w:rsidR="00E23DE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E090E" w:rsidRPr="00247312" w14:paraId="0ACF2BF1" w14:textId="77777777" w:rsidTr="008B3A2A">
        <w:tc>
          <w:tcPr>
            <w:tcW w:w="4533" w:type="dxa"/>
          </w:tcPr>
          <w:p w14:paraId="14A99680" w14:textId="77777777" w:rsidR="00EE090E" w:rsidRDefault="00CA460D" w:rsidP="00247312">
            <w:pPr>
              <w:spacing w:after="200" w:line="276" w:lineRule="auto"/>
              <w:jc w:val="both"/>
            </w:pPr>
            <w:hyperlink r:id="rId59" w:history="1">
              <w:r w:rsidR="00EE090E">
                <w:rPr>
                  <w:rStyle w:val="Hiperhivatkozs"/>
                </w:rPr>
                <w:t>https://www.youtube.com/watch?v=xY9_rA2RSsE</w:t>
              </w:r>
            </w:hyperlink>
          </w:p>
        </w:tc>
        <w:tc>
          <w:tcPr>
            <w:tcW w:w="4534" w:type="dxa"/>
          </w:tcPr>
          <w:p w14:paraId="48FF7242" w14:textId="29009730" w:rsidR="00EE090E" w:rsidRDefault="00EE090E" w:rsidP="0006743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Charlie Chaplin: </w:t>
            </w:r>
            <w:r w:rsidRPr="009443E1">
              <w:rPr>
                <w:rFonts w:ascii="Times New Roman" w:hAnsi="Times New Roman"/>
                <w:i/>
                <w:sz w:val="24"/>
              </w:rPr>
              <w:t>A diktátor</w:t>
            </w:r>
            <w:r>
              <w:rPr>
                <w:rFonts w:ascii="Times New Roman" w:hAnsi="Times New Roman"/>
                <w:sz w:val="24"/>
              </w:rPr>
              <w:t xml:space="preserve"> c. film</w:t>
            </w:r>
            <w:r w:rsidR="00067439">
              <w:rPr>
                <w:rFonts w:ascii="Times New Roman" w:hAnsi="Times New Roman"/>
                <w:sz w:val="24"/>
              </w:rPr>
              <w:t xml:space="preserve"> (1940)</w:t>
            </w:r>
            <w:r>
              <w:rPr>
                <w:rFonts w:ascii="Times New Roman" w:hAnsi="Times New Roman"/>
                <w:sz w:val="24"/>
              </w:rPr>
              <w:t xml:space="preserve"> egyik jelenete német nyelven (</w:t>
            </w:r>
            <w:r w:rsidR="00067439">
              <w:rPr>
                <w:rFonts w:ascii="Times New Roman" w:hAnsi="Times New Roman"/>
                <w:sz w:val="24"/>
              </w:rPr>
              <w:t xml:space="preserve">idő: </w:t>
            </w:r>
            <w:r>
              <w:rPr>
                <w:rFonts w:ascii="Times New Roman" w:hAnsi="Times New Roman"/>
                <w:sz w:val="24"/>
              </w:rPr>
              <w:t>4:40)</w:t>
            </w:r>
            <w:r w:rsidR="00E23DE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E090E" w:rsidRPr="00247312" w14:paraId="35FC85D6" w14:textId="77777777" w:rsidTr="008B3A2A">
        <w:tc>
          <w:tcPr>
            <w:tcW w:w="4533" w:type="dxa"/>
          </w:tcPr>
          <w:p w14:paraId="48D5677C" w14:textId="77777777" w:rsidR="00EE090E" w:rsidRDefault="00CA460D" w:rsidP="00247312">
            <w:pPr>
              <w:spacing w:after="200" w:line="276" w:lineRule="auto"/>
              <w:jc w:val="both"/>
            </w:pPr>
            <w:hyperlink r:id="rId60" w:history="1">
              <w:r w:rsidR="00EE090E">
                <w:rPr>
                  <w:rStyle w:val="Hiperhivatkozs"/>
                </w:rPr>
                <w:t>https://www.youtube.com/watch?v=WRRG43WBbig</w:t>
              </w:r>
            </w:hyperlink>
          </w:p>
        </w:tc>
        <w:tc>
          <w:tcPr>
            <w:tcW w:w="4534" w:type="dxa"/>
          </w:tcPr>
          <w:p w14:paraId="3DEFDCF5" w14:textId="16B4C430" w:rsidR="00EE090E" w:rsidRDefault="00C71E8C" w:rsidP="0006743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Összefoglaló egy a nürnbergi pártnapon tartott rendezvényről. A fekete-fehér </w:t>
            </w:r>
            <w:r>
              <w:rPr>
                <w:rFonts w:ascii="Times New Roman" w:hAnsi="Times New Roman"/>
                <w:sz w:val="24"/>
              </w:rPr>
              <w:lastRenderedPageBreak/>
              <w:t>felvételeken feltűnik többek között Hitler, Göring és Hess. Alkalmas a náci mindennapok szemléltetéséhez (</w:t>
            </w:r>
            <w:r w:rsidR="00067439">
              <w:rPr>
                <w:rFonts w:ascii="Times New Roman" w:hAnsi="Times New Roman"/>
                <w:sz w:val="24"/>
              </w:rPr>
              <w:t xml:space="preserve">idő: </w:t>
            </w:r>
            <w:r>
              <w:rPr>
                <w:rFonts w:ascii="Times New Roman" w:hAnsi="Times New Roman"/>
                <w:sz w:val="24"/>
              </w:rPr>
              <w:t>6:46)</w:t>
            </w:r>
            <w:r w:rsidR="00E23DE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71E8C" w:rsidRPr="00247312" w14:paraId="37720427" w14:textId="77777777" w:rsidTr="008B3A2A">
        <w:tc>
          <w:tcPr>
            <w:tcW w:w="4533" w:type="dxa"/>
          </w:tcPr>
          <w:p w14:paraId="33A72C9F" w14:textId="77777777" w:rsidR="00C71E8C" w:rsidRDefault="00CA460D" w:rsidP="00247312">
            <w:pPr>
              <w:spacing w:after="200" w:line="276" w:lineRule="auto"/>
              <w:jc w:val="both"/>
            </w:pPr>
            <w:hyperlink r:id="rId61" w:history="1">
              <w:r w:rsidR="00C71E8C">
                <w:rPr>
                  <w:rStyle w:val="Hiperhivatkozs"/>
                </w:rPr>
                <w:t>https://www.youtube.com/watch?v=hRSwWuVtHF4</w:t>
              </w:r>
            </w:hyperlink>
          </w:p>
        </w:tc>
        <w:tc>
          <w:tcPr>
            <w:tcW w:w="4534" w:type="dxa"/>
          </w:tcPr>
          <w:p w14:paraId="2F67AD59" w14:textId="5F7FA6BA" w:rsidR="00C71E8C" w:rsidRDefault="00C71E8C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Az Anschluss pillanatairól készített</w:t>
            </w:r>
            <w:r w:rsidR="00E23DE2">
              <w:rPr>
                <w:rFonts w:ascii="Times New Roman" w:hAnsi="Times New Roman"/>
                <w:sz w:val="24"/>
              </w:rPr>
              <w:t xml:space="preserve"> német nyelvű</w:t>
            </w:r>
            <w:r>
              <w:rPr>
                <w:rFonts w:ascii="Times New Roman" w:hAnsi="Times New Roman"/>
                <w:sz w:val="24"/>
              </w:rPr>
              <w:t xml:space="preserve"> filmhíradós felvételek</w:t>
            </w:r>
            <w:r w:rsidR="00E23DE2">
              <w:rPr>
                <w:rFonts w:ascii="Times New Roman" w:hAnsi="Times New Roman"/>
                <w:sz w:val="24"/>
              </w:rPr>
              <w:t>, 1938.</w:t>
            </w:r>
            <w:r>
              <w:rPr>
                <w:rFonts w:ascii="Times New Roman" w:hAnsi="Times New Roman"/>
                <w:sz w:val="24"/>
              </w:rPr>
              <w:t xml:space="preserve"> Alkalmas az Anschluss és annak társadalmi fogadtatásának bemutatására </w:t>
            </w:r>
            <w:r w:rsidR="00067439">
              <w:rPr>
                <w:rFonts w:ascii="Times New Roman" w:hAnsi="Times New Roman"/>
                <w:sz w:val="24"/>
              </w:rPr>
              <w:t>(idő: 3:17)</w:t>
            </w:r>
            <w:r w:rsidR="00E23DE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0D10" w:rsidRPr="00247312" w14:paraId="44DCCBE0" w14:textId="77777777" w:rsidTr="008B3A2A">
        <w:tc>
          <w:tcPr>
            <w:tcW w:w="4533" w:type="dxa"/>
          </w:tcPr>
          <w:p w14:paraId="2C161753" w14:textId="77777777" w:rsidR="00A30D10" w:rsidRDefault="00CA460D" w:rsidP="00247312">
            <w:pPr>
              <w:spacing w:after="200" w:line="276" w:lineRule="auto"/>
              <w:jc w:val="both"/>
            </w:pPr>
            <w:hyperlink r:id="rId62" w:history="1">
              <w:r w:rsidR="00A30D10">
                <w:rPr>
                  <w:rStyle w:val="Hiperhivatkozs"/>
                </w:rPr>
                <w:t>https://filmhiradokonline.hu/watch.php?id=1977</w:t>
              </w:r>
            </w:hyperlink>
          </w:p>
        </w:tc>
        <w:tc>
          <w:tcPr>
            <w:tcW w:w="4534" w:type="dxa"/>
          </w:tcPr>
          <w:p w14:paraId="668985BF" w14:textId="3F2C16C5" w:rsidR="00A30D10" w:rsidRDefault="00A30D10" w:rsidP="0006743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Az 1936. augusztusi Magyar Világhíradó berlini olimpia megnyitásáról szóló beszámolója (</w:t>
            </w:r>
            <w:r w:rsidR="00067439">
              <w:rPr>
                <w:rFonts w:ascii="Times New Roman" w:hAnsi="Times New Roman"/>
                <w:sz w:val="24"/>
              </w:rPr>
              <w:t xml:space="preserve">idő: </w:t>
            </w:r>
            <w:r>
              <w:rPr>
                <w:rFonts w:ascii="Times New Roman" w:hAnsi="Times New Roman"/>
                <w:sz w:val="24"/>
              </w:rPr>
              <w:t>2:53)</w:t>
            </w:r>
            <w:r w:rsidR="00E23DE2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658621E5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65CF4001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287B84A5" w14:textId="77777777" w:rsidTr="008B3A2A">
        <w:tc>
          <w:tcPr>
            <w:tcW w:w="4533" w:type="dxa"/>
            <w:shd w:val="clear" w:color="auto" w:fill="D9E2F3" w:themeFill="accent5" w:themeFillTint="33"/>
          </w:tcPr>
          <w:p w14:paraId="5AD76331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Interaktív feladat</w:t>
            </w:r>
          </w:p>
        </w:tc>
        <w:tc>
          <w:tcPr>
            <w:tcW w:w="4534" w:type="dxa"/>
          </w:tcPr>
          <w:p w14:paraId="1405402C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73ACA273" w14:textId="77777777" w:rsidTr="008B3A2A">
        <w:tc>
          <w:tcPr>
            <w:tcW w:w="4533" w:type="dxa"/>
          </w:tcPr>
          <w:p w14:paraId="259C6B4F" w14:textId="77777777" w:rsidR="00247312" w:rsidRPr="00247312" w:rsidRDefault="00CA460D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63" w:history="1">
              <w:r w:rsidR="00C71E8C">
                <w:rPr>
                  <w:rStyle w:val="Hiperhivatkozs"/>
                </w:rPr>
                <w:t>https://zanza.tv/sites/default/files/261_tortenelem_feladatlap_1.pdf</w:t>
              </w:r>
            </w:hyperlink>
          </w:p>
        </w:tc>
        <w:tc>
          <w:tcPr>
            <w:tcW w:w="4534" w:type="dxa"/>
          </w:tcPr>
          <w:p w14:paraId="7CCD8678" w14:textId="19725E4F" w:rsidR="00247312" w:rsidRPr="00247312" w:rsidRDefault="00C71E8C" w:rsidP="00C37A6B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zanza.tv feladatsora az olasz fasizmus témájához. Alkalmas a témakör összefoglalásához, illetve házi, vagy szorgalmi feladatnak.</w:t>
            </w:r>
          </w:p>
        </w:tc>
      </w:tr>
      <w:tr w:rsidR="00247312" w:rsidRPr="00247312" w14:paraId="2B6A827A" w14:textId="77777777" w:rsidTr="008B3A2A">
        <w:tc>
          <w:tcPr>
            <w:tcW w:w="4533" w:type="dxa"/>
          </w:tcPr>
          <w:p w14:paraId="40E11588" w14:textId="77777777" w:rsidR="00247312" w:rsidRPr="00247312" w:rsidRDefault="00CA460D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64" w:history="1">
              <w:r w:rsidR="00C71E8C">
                <w:rPr>
                  <w:rStyle w:val="Hiperhivatkozs"/>
                </w:rPr>
                <w:t>https://zanza.tv/sites/default/files/262_tortenelem_feladatlap_1.pdf</w:t>
              </w:r>
            </w:hyperlink>
          </w:p>
        </w:tc>
        <w:tc>
          <w:tcPr>
            <w:tcW w:w="4534" w:type="dxa"/>
          </w:tcPr>
          <w:p w14:paraId="1603D0B6" w14:textId="5398AEE6" w:rsidR="00247312" w:rsidRPr="00247312" w:rsidRDefault="00C71E8C" w:rsidP="00C71E8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zanza.tv feladatsora a nácizmus témájához. Alkalmas a témakör összefoglalásához, illetve házi, vagy szorgalmi feladatnak.</w:t>
            </w:r>
          </w:p>
        </w:tc>
      </w:tr>
      <w:tr w:rsidR="003B5C7D" w:rsidRPr="00247312" w14:paraId="39B6E84F" w14:textId="77777777" w:rsidTr="008B3A2A">
        <w:tc>
          <w:tcPr>
            <w:tcW w:w="4533" w:type="dxa"/>
          </w:tcPr>
          <w:p w14:paraId="301C4A2E" w14:textId="77777777" w:rsidR="003B5C7D" w:rsidRDefault="00CA460D" w:rsidP="00247312">
            <w:pPr>
              <w:spacing w:after="200" w:line="276" w:lineRule="auto"/>
              <w:jc w:val="both"/>
            </w:pPr>
            <w:hyperlink r:id="rId65" w:history="1">
              <w:r w:rsidR="003B5C7D">
                <w:rPr>
                  <w:rStyle w:val="Hiperhivatkozs"/>
                </w:rPr>
                <w:t>http://www.okosdoboz.hu/feladatsor?id=1443&amp;select_osztaly_search=9-12-osztaly&amp;select_tantargy_search=tortenelem&amp;select_temakor_search=osszes-temakor</w:t>
              </w:r>
            </w:hyperlink>
          </w:p>
        </w:tc>
        <w:tc>
          <w:tcPr>
            <w:tcW w:w="4534" w:type="dxa"/>
          </w:tcPr>
          <w:p w14:paraId="4856819B" w14:textId="01F03CF0" w:rsidR="003B5C7D" w:rsidRDefault="003B5C7D" w:rsidP="00C71E8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Folyamatábra készítés</w:t>
            </w:r>
            <w:r w:rsidR="00E23DE2"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 xml:space="preserve"> Németország</w:t>
            </w:r>
            <w:r w:rsidR="00F7763B">
              <w:rPr>
                <w:rFonts w:ascii="Times New Roman" w:hAnsi="Times New Roman"/>
                <w:sz w:val="24"/>
              </w:rPr>
              <w:t xml:space="preserve"> és Olaszország</w:t>
            </w:r>
            <w:r>
              <w:rPr>
                <w:rFonts w:ascii="Times New Roman" w:hAnsi="Times New Roman"/>
                <w:sz w:val="24"/>
              </w:rPr>
              <w:t xml:space="preserve"> két világháború közötti történetéhez. </w:t>
            </w:r>
          </w:p>
        </w:tc>
      </w:tr>
    </w:tbl>
    <w:p w14:paraId="38FADFBD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0B66229D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247312" w:rsidRPr="00247312" w14:paraId="53824639" w14:textId="77777777" w:rsidTr="008B3A2A">
        <w:tc>
          <w:tcPr>
            <w:tcW w:w="4503" w:type="dxa"/>
            <w:shd w:val="clear" w:color="auto" w:fill="D9E2F3" w:themeFill="accent5" w:themeFillTint="33"/>
          </w:tcPr>
          <w:p w14:paraId="684AA96A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14:paraId="1352332F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4AF4912E" w14:textId="77777777" w:rsidTr="008B3A2A">
        <w:tc>
          <w:tcPr>
            <w:tcW w:w="4503" w:type="dxa"/>
          </w:tcPr>
          <w:p w14:paraId="47CCE2BB" w14:textId="4A2FFFD8" w:rsidR="00247312" w:rsidRPr="00247312" w:rsidRDefault="00CA460D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66" w:history="1">
              <w:r w:rsidR="00C71E8C">
                <w:rPr>
                  <w:rStyle w:val="Hiperhivatkozs"/>
                </w:rPr>
                <w:t>https://tudasbazis.sulinet.hu/hu/tarsadalomtudomanyok/tortenelem/az-i-vilaghaborutol-a-ketpolusu-vilag-felbomlasaig/egy-zsakutcas-kiutkiserlet-a-naci-nemetorszag/a-nacizmus</w:t>
              </w:r>
            </w:hyperlink>
            <w:r w:rsidR="00F314D4">
              <w:rPr>
                <w:rStyle w:val="Hiperhivatkozs"/>
              </w:rPr>
              <w:t xml:space="preserve"> </w:t>
            </w:r>
          </w:p>
        </w:tc>
        <w:tc>
          <w:tcPr>
            <w:tcW w:w="4564" w:type="dxa"/>
          </w:tcPr>
          <w:p w14:paraId="1A22FA99" w14:textId="237AA238" w:rsidR="00247312" w:rsidRPr="00247312" w:rsidRDefault="00C71E8C" w:rsidP="00C71E8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náci Németország témájához teljes összefoglaló. Benne források, fogalom</w:t>
            </w:r>
            <w:r w:rsidR="00E23DE2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magyarázatok és feladatok. </w:t>
            </w:r>
            <w:r w:rsidR="00131FB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04DAF" w:rsidRPr="00247312" w14:paraId="7E0A2467" w14:textId="77777777" w:rsidTr="008B3A2A">
        <w:tc>
          <w:tcPr>
            <w:tcW w:w="4503" w:type="dxa"/>
          </w:tcPr>
          <w:p w14:paraId="23726422" w14:textId="77777777" w:rsidR="00B04DAF" w:rsidRDefault="00CA460D" w:rsidP="00247312">
            <w:pPr>
              <w:spacing w:after="200" w:line="276" w:lineRule="auto"/>
              <w:jc w:val="both"/>
            </w:pPr>
            <w:hyperlink r:id="rId67" w:history="1">
              <w:r w:rsidR="00A30D10">
                <w:rPr>
                  <w:rStyle w:val="Hiperhivatkozs"/>
                </w:rPr>
                <w:t>http://www.rubicon.hu/magyar/oldalak/1919_marcius_23_benito_mussolini_letrehozza_fasiszta_mozgalmat/</w:t>
              </w:r>
            </w:hyperlink>
          </w:p>
        </w:tc>
        <w:tc>
          <w:tcPr>
            <w:tcW w:w="4564" w:type="dxa"/>
          </w:tcPr>
          <w:p w14:paraId="76783EB2" w14:textId="5AD18108" w:rsidR="00B04DAF" w:rsidRDefault="00F314D4" w:rsidP="00231EC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Tarján M. Tamás: </w:t>
            </w:r>
            <w:r w:rsidR="00A30D10">
              <w:rPr>
                <w:rFonts w:ascii="Times New Roman" w:hAnsi="Times New Roman"/>
                <w:sz w:val="24"/>
              </w:rPr>
              <w:t xml:space="preserve">A Rubicon c. folyóirat online felületének rövid cikke </w:t>
            </w:r>
            <w:proofErr w:type="spellStart"/>
            <w:r w:rsidR="00A30D10">
              <w:rPr>
                <w:rFonts w:ascii="Times New Roman" w:hAnsi="Times New Roman"/>
                <w:sz w:val="24"/>
              </w:rPr>
              <w:t>Benito</w:t>
            </w:r>
            <w:proofErr w:type="spellEnd"/>
            <w:r w:rsidR="00A30D10">
              <w:rPr>
                <w:rFonts w:ascii="Times New Roman" w:hAnsi="Times New Roman"/>
                <w:sz w:val="24"/>
              </w:rPr>
              <w:t xml:space="preserve"> Mussolini fasiszta mozgalmának </w:t>
            </w:r>
            <w:r w:rsidR="00A30D10">
              <w:rPr>
                <w:rFonts w:ascii="Times New Roman" w:hAnsi="Times New Roman"/>
                <w:sz w:val="24"/>
              </w:rPr>
              <w:lastRenderedPageBreak/>
              <w:t>megalapításáról</w:t>
            </w:r>
            <w:r>
              <w:rPr>
                <w:rFonts w:ascii="Times New Roman" w:hAnsi="Times New Roman"/>
                <w:sz w:val="24"/>
              </w:rPr>
              <w:t xml:space="preserve"> (1919.03.23)</w:t>
            </w:r>
            <w:r w:rsidR="00E23DE2">
              <w:rPr>
                <w:rFonts w:ascii="Times New Roman" w:hAnsi="Times New Roman"/>
                <w:sz w:val="24"/>
              </w:rPr>
              <w:t>.</w:t>
            </w:r>
            <w:r w:rsidR="00231EC2">
              <w:rPr>
                <w:rFonts w:ascii="Times New Roman" w:hAnsi="Times New Roman"/>
                <w:sz w:val="24"/>
              </w:rPr>
              <w:t xml:space="preserve"> A szöveg alkalmas a téma (olasz fasizmus) bevezetéséhez, ajánlott közös órai feldolgozáshoz.</w:t>
            </w:r>
          </w:p>
        </w:tc>
      </w:tr>
      <w:tr w:rsidR="00B04DAF" w:rsidRPr="00247312" w14:paraId="791EE673" w14:textId="77777777" w:rsidTr="008B3A2A">
        <w:tc>
          <w:tcPr>
            <w:tcW w:w="4503" w:type="dxa"/>
          </w:tcPr>
          <w:p w14:paraId="6623796E" w14:textId="77777777" w:rsidR="00B04DAF" w:rsidRDefault="00CA460D" w:rsidP="00247312">
            <w:pPr>
              <w:spacing w:after="200" w:line="276" w:lineRule="auto"/>
              <w:jc w:val="both"/>
            </w:pPr>
            <w:hyperlink r:id="rId68" w:history="1">
              <w:r w:rsidR="00A30D10">
                <w:rPr>
                  <w:rStyle w:val="Hiperhivatkozs"/>
                </w:rPr>
                <w:t>http://www.rubicon.hu/magyar/oldalak/1929_februar_11_a_laterani_egyezmeny_megkotese/</w:t>
              </w:r>
            </w:hyperlink>
          </w:p>
        </w:tc>
        <w:tc>
          <w:tcPr>
            <w:tcW w:w="4564" w:type="dxa"/>
          </w:tcPr>
          <w:p w14:paraId="79F64E18" w14:textId="234A0868" w:rsidR="00B04DAF" w:rsidRDefault="00F314D4" w:rsidP="00231EC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Tarján M. Tamás: </w:t>
            </w:r>
            <w:r w:rsidR="00A30D10">
              <w:rPr>
                <w:rFonts w:ascii="Times New Roman" w:hAnsi="Times New Roman"/>
                <w:sz w:val="24"/>
              </w:rPr>
              <w:t>A Rubicon c. folyóirat online felületének rövid cikke Mussolini fasiszta állam</w:t>
            </w:r>
            <w:r w:rsidR="00E23DE2">
              <w:rPr>
                <w:rFonts w:ascii="Times New Roman" w:hAnsi="Times New Roman"/>
                <w:sz w:val="24"/>
              </w:rPr>
              <w:t>a</w:t>
            </w:r>
            <w:r w:rsidR="00A30D10">
              <w:rPr>
                <w:rFonts w:ascii="Times New Roman" w:hAnsi="Times New Roman"/>
                <w:sz w:val="24"/>
              </w:rPr>
              <w:t xml:space="preserve"> és a Vatikán megállapodásáról</w:t>
            </w:r>
            <w:r>
              <w:rPr>
                <w:rFonts w:ascii="Times New Roman" w:hAnsi="Times New Roman"/>
                <w:sz w:val="24"/>
              </w:rPr>
              <w:t xml:space="preserve"> (1929.02.01)</w:t>
            </w:r>
            <w:r w:rsidR="00E23DE2">
              <w:rPr>
                <w:rFonts w:ascii="Times New Roman" w:hAnsi="Times New Roman"/>
                <w:sz w:val="24"/>
              </w:rPr>
              <w:t>.</w:t>
            </w:r>
            <w:r w:rsidR="00231EC2">
              <w:rPr>
                <w:rFonts w:ascii="Times New Roman" w:hAnsi="Times New Roman"/>
                <w:sz w:val="24"/>
              </w:rPr>
              <w:t xml:space="preserve"> A szöveg alkalmas szorgalmi feladat, illetve kiselőadás keretein belül való feldolgozáshoz, a fasiszta állam mindennapjai témában</w:t>
            </w:r>
            <w:r w:rsidR="00E23DE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0D10" w:rsidRPr="00247312" w14:paraId="42D492F3" w14:textId="77777777" w:rsidTr="008B3A2A">
        <w:tc>
          <w:tcPr>
            <w:tcW w:w="4503" w:type="dxa"/>
          </w:tcPr>
          <w:p w14:paraId="317BD42C" w14:textId="77777777" w:rsidR="00A30D10" w:rsidRDefault="00CA460D" w:rsidP="00A30D10">
            <w:pPr>
              <w:spacing w:after="200" w:line="276" w:lineRule="auto"/>
              <w:jc w:val="both"/>
            </w:pPr>
            <w:hyperlink r:id="rId69" w:history="1">
              <w:r w:rsidR="00A30D10">
                <w:rPr>
                  <w:rStyle w:val="Hiperhivatkozs"/>
                </w:rPr>
                <w:t>http://www.rubicon.hu/magyar/oldalak/1924_marcius_26_az_olasz_allam_annektalja_fiume_varosat/</w:t>
              </w:r>
            </w:hyperlink>
          </w:p>
        </w:tc>
        <w:tc>
          <w:tcPr>
            <w:tcW w:w="4564" w:type="dxa"/>
          </w:tcPr>
          <w:p w14:paraId="76876257" w14:textId="6A314629" w:rsidR="00A30D10" w:rsidRDefault="00F314D4" w:rsidP="00A30D1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Tarján M. Tamás: </w:t>
            </w:r>
            <w:r w:rsidR="00A30D10">
              <w:rPr>
                <w:rFonts w:ascii="Times New Roman" w:hAnsi="Times New Roman"/>
                <w:sz w:val="24"/>
              </w:rPr>
              <w:t xml:space="preserve">A Rubicon c. folyóirat online felületének rövid cikke Fiume 1924-es </w:t>
            </w:r>
            <w:r w:rsidR="00E23DE2">
              <w:rPr>
                <w:rFonts w:ascii="Times New Roman" w:hAnsi="Times New Roman"/>
                <w:sz w:val="24"/>
              </w:rPr>
              <w:t xml:space="preserve">olasz </w:t>
            </w:r>
            <w:r w:rsidR="00A30D10">
              <w:rPr>
                <w:rFonts w:ascii="Times New Roman" w:hAnsi="Times New Roman"/>
                <w:sz w:val="24"/>
              </w:rPr>
              <w:t>annektálásáról.</w:t>
            </w:r>
            <w:r w:rsidR="00231EC2">
              <w:rPr>
                <w:rFonts w:ascii="Times New Roman" w:hAnsi="Times New Roman"/>
                <w:sz w:val="24"/>
              </w:rPr>
              <w:t xml:space="preserve"> A téma alkalmas a fasiszta Olaszország külpolitikájának feldolgozásához. Ajánlott közös órai munka keretein belül feldolgozni. </w:t>
            </w:r>
          </w:p>
        </w:tc>
      </w:tr>
      <w:tr w:rsidR="00A30D10" w:rsidRPr="00247312" w14:paraId="72657CF3" w14:textId="77777777" w:rsidTr="008B3A2A">
        <w:tc>
          <w:tcPr>
            <w:tcW w:w="4503" w:type="dxa"/>
          </w:tcPr>
          <w:p w14:paraId="70164B1E" w14:textId="77777777" w:rsidR="00A30D10" w:rsidRDefault="00CA460D" w:rsidP="00A30D10">
            <w:pPr>
              <w:spacing w:after="200" w:line="276" w:lineRule="auto"/>
              <w:jc w:val="both"/>
            </w:pPr>
            <w:hyperlink r:id="rId70" w:history="1">
              <w:r w:rsidR="00A30D10">
                <w:rPr>
                  <w:rStyle w:val="Hiperhivatkozs"/>
                </w:rPr>
                <w:t>https://mult-kor.hu/20121112_mussolini_arcai</w:t>
              </w:r>
            </w:hyperlink>
          </w:p>
        </w:tc>
        <w:tc>
          <w:tcPr>
            <w:tcW w:w="4564" w:type="dxa"/>
          </w:tcPr>
          <w:p w14:paraId="224CABBF" w14:textId="4FD9CB88" w:rsidR="00A30D10" w:rsidRDefault="00A30D10" w:rsidP="00A30D1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Múlt-kor c. folyóirat online felületének portré</w:t>
            </w:r>
            <w:r w:rsidR="00E23DE2">
              <w:rPr>
                <w:rFonts w:ascii="Times New Roman" w:hAnsi="Times New Roman"/>
                <w:sz w:val="24"/>
              </w:rPr>
              <w:t>ja</w:t>
            </w:r>
            <w:r w:rsidR="00F314D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Mussoliniről</w:t>
            </w:r>
            <w:proofErr w:type="spellEnd"/>
            <w:r w:rsidR="00E23DE2">
              <w:rPr>
                <w:rFonts w:ascii="Times New Roman" w:hAnsi="Times New Roman"/>
                <w:sz w:val="24"/>
              </w:rPr>
              <w:t xml:space="preserve"> (2012)</w:t>
            </w:r>
            <w:r>
              <w:rPr>
                <w:rFonts w:ascii="Times New Roman" w:hAnsi="Times New Roman"/>
                <w:sz w:val="24"/>
              </w:rPr>
              <w:t>.</w:t>
            </w:r>
            <w:r w:rsidR="00231EC2">
              <w:rPr>
                <w:rFonts w:ascii="Times New Roman" w:hAnsi="Times New Roman"/>
                <w:sz w:val="24"/>
              </w:rPr>
              <w:t xml:space="preserve"> A fasiszta Olaszország tém</w:t>
            </w:r>
            <w:r w:rsidR="00E23DE2">
              <w:rPr>
                <w:rFonts w:ascii="Times New Roman" w:hAnsi="Times New Roman"/>
                <w:sz w:val="24"/>
              </w:rPr>
              <w:t>ájának</w:t>
            </w:r>
            <w:r w:rsidR="00231EC2">
              <w:rPr>
                <w:rFonts w:ascii="Times New Roman" w:hAnsi="Times New Roman"/>
                <w:sz w:val="24"/>
              </w:rPr>
              <w:t xml:space="preserve"> bevezetéseként, akár kiselőadás, akár órai feldolgozás keretén belül is ajánlott.</w:t>
            </w:r>
          </w:p>
        </w:tc>
      </w:tr>
      <w:tr w:rsidR="00A30D10" w:rsidRPr="00247312" w14:paraId="70683AAA" w14:textId="77777777" w:rsidTr="008B3A2A">
        <w:tc>
          <w:tcPr>
            <w:tcW w:w="4503" w:type="dxa"/>
          </w:tcPr>
          <w:p w14:paraId="3A7769D1" w14:textId="77777777" w:rsidR="00A30D10" w:rsidRDefault="00CA460D" w:rsidP="00A30D10">
            <w:pPr>
              <w:spacing w:after="200" w:line="276" w:lineRule="auto"/>
              <w:jc w:val="both"/>
            </w:pPr>
            <w:hyperlink r:id="rId71" w:history="1">
              <w:r w:rsidR="00A30D10">
                <w:rPr>
                  <w:rStyle w:val="Hiperhivatkozs"/>
                </w:rPr>
                <w:t>http://www.rubicon.hu/magyar/oldalak/1923_november_8_a_muncheni_sorpuccs_kezdete/</w:t>
              </w:r>
            </w:hyperlink>
          </w:p>
        </w:tc>
        <w:tc>
          <w:tcPr>
            <w:tcW w:w="4564" w:type="dxa"/>
          </w:tcPr>
          <w:p w14:paraId="1223545D" w14:textId="0393911E" w:rsidR="00A30D10" w:rsidRDefault="00F314D4" w:rsidP="00A30D1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Tarján M. Tamás: </w:t>
            </w:r>
            <w:r w:rsidR="00A30D10">
              <w:rPr>
                <w:rFonts w:ascii="Times New Roman" w:hAnsi="Times New Roman"/>
                <w:sz w:val="24"/>
              </w:rPr>
              <w:t>A Rubicon c. folyóirat online felületének cikke az 1923-as müncheni sörpuccsról.</w:t>
            </w:r>
            <w:r w:rsidR="00231EC2">
              <w:rPr>
                <w:rFonts w:ascii="Times New Roman" w:hAnsi="Times New Roman"/>
                <w:sz w:val="24"/>
              </w:rPr>
              <w:t xml:space="preserve"> A cikk alkalmas a téma órai feldolgozásának segítéséhez. Közérthető és világos összefoglaló. </w:t>
            </w:r>
          </w:p>
        </w:tc>
      </w:tr>
      <w:tr w:rsidR="00A30D10" w:rsidRPr="00247312" w14:paraId="3D535C4C" w14:textId="77777777" w:rsidTr="008B3A2A">
        <w:tc>
          <w:tcPr>
            <w:tcW w:w="4503" w:type="dxa"/>
          </w:tcPr>
          <w:p w14:paraId="699F8584" w14:textId="77777777" w:rsidR="00A30D10" w:rsidRDefault="00CA460D" w:rsidP="00A30D10">
            <w:pPr>
              <w:spacing w:after="200" w:line="276" w:lineRule="auto"/>
              <w:jc w:val="both"/>
            </w:pPr>
            <w:hyperlink r:id="rId72" w:history="1">
              <w:r w:rsidR="00A30D10">
                <w:rPr>
                  <w:rStyle w:val="Hiperhivatkozs"/>
                </w:rPr>
                <w:t>https://mult-kor.hu/adolf-hitler-zsenialitasat-a-nemetek-egyseges-nemzetiszocialista-nepkozossegbe-forrasztasat-kulonosen-latvanyosan-lehetett-erzekeltetni-az-1933-at-megelozo-idoszak-politikai-gazdasagi-es-tarsadalmi-problemaival-osszevetve-eppen-ezert-hitler-allamferfiu-2</w:t>
              </w:r>
            </w:hyperlink>
          </w:p>
        </w:tc>
        <w:tc>
          <w:tcPr>
            <w:tcW w:w="4564" w:type="dxa"/>
          </w:tcPr>
          <w:p w14:paraId="27D1F93D" w14:textId="7161F200" w:rsidR="00A30D10" w:rsidRDefault="00A30D10" w:rsidP="00231EC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Múlt-kor c. folyóirat online felületén Goebbels rövid portréja Adolf </w:t>
            </w:r>
            <w:proofErr w:type="gramStart"/>
            <w:r>
              <w:rPr>
                <w:rFonts w:ascii="Times New Roman" w:hAnsi="Times New Roman"/>
                <w:sz w:val="24"/>
              </w:rPr>
              <w:t>Hitlerről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mint államférfiról.</w:t>
            </w:r>
            <w:r w:rsidR="00231EC2">
              <w:rPr>
                <w:rFonts w:ascii="Times New Roman" w:hAnsi="Times New Roman"/>
                <w:sz w:val="24"/>
              </w:rPr>
              <w:t xml:space="preserve"> A náci Németország mindennapjai témáján belül a szöveg alkalmas a propaganda bemutatásához. Páros vagy egyéni munka keretében, órán való feldolgozáshoz ajánlott.</w:t>
            </w:r>
          </w:p>
        </w:tc>
      </w:tr>
      <w:tr w:rsidR="00A30D10" w:rsidRPr="00247312" w14:paraId="1C538D2A" w14:textId="77777777" w:rsidTr="008B3A2A">
        <w:tc>
          <w:tcPr>
            <w:tcW w:w="4503" w:type="dxa"/>
          </w:tcPr>
          <w:p w14:paraId="42089FDC" w14:textId="77777777" w:rsidR="00A30D10" w:rsidRDefault="00CA460D" w:rsidP="00A30D10">
            <w:pPr>
              <w:spacing w:after="200" w:line="276" w:lineRule="auto"/>
              <w:jc w:val="both"/>
            </w:pPr>
            <w:hyperlink r:id="rId73" w:history="1">
              <w:r w:rsidR="00A30D10">
                <w:rPr>
                  <w:rStyle w:val="Hiperhivatkozs"/>
                </w:rPr>
                <w:t>http://www.rubicon.hu/magyar/oldalak/1934_junius_30_a_hosszu_kesek_ejszakaja/</w:t>
              </w:r>
            </w:hyperlink>
          </w:p>
        </w:tc>
        <w:tc>
          <w:tcPr>
            <w:tcW w:w="4564" w:type="dxa"/>
          </w:tcPr>
          <w:p w14:paraId="5FE98300" w14:textId="558DE2C9" w:rsidR="00A30D10" w:rsidRDefault="002E433F" w:rsidP="00A30D1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Tarján M. Tamás: </w:t>
            </w:r>
            <w:r w:rsidR="00A30D10">
              <w:rPr>
                <w:rFonts w:ascii="Times New Roman" w:hAnsi="Times New Roman"/>
                <w:sz w:val="24"/>
              </w:rPr>
              <w:t xml:space="preserve">A Rubicon c. folyóirat online felületének cikke az 1934-es „hosszú kések </w:t>
            </w:r>
            <w:proofErr w:type="spellStart"/>
            <w:r w:rsidR="00A30D10">
              <w:rPr>
                <w:rFonts w:ascii="Times New Roman" w:hAnsi="Times New Roman"/>
                <w:sz w:val="24"/>
              </w:rPr>
              <w:t>éjszakájá</w:t>
            </w:r>
            <w:proofErr w:type="spellEnd"/>
            <w:r w:rsidR="00E23DE2">
              <w:rPr>
                <w:rFonts w:ascii="Times New Roman" w:hAnsi="Times New Roman"/>
                <w:sz w:val="24"/>
              </w:rPr>
              <w:t>”-</w:t>
            </w:r>
            <w:proofErr w:type="spellStart"/>
            <w:r w:rsidR="00A30D10">
              <w:rPr>
                <w:rFonts w:ascii="Times New Roman" w:hAnsi="Times New Roman"/>
                <w:sz w:val="24"/>
              </w:rPr>
              <w:t>ról</w:t>
            </w:r>
            <w:proofErr w:type="spellEnd"/>
            <w:r w:rsidR="00A30D10">
              <w:rPr>
                <w:rFonts w:ascii="Times New Roman" w:hAnsi="Times New Roman"/>
                <w:sz w:val="24"/>
              </w:rPr>
              <w:t>.</w:t>
            </w:r>
            <w:r w:rsidR="00231EC2">
              <w:rPr>
                <w:rFonts w:ascii="Times New Roman" w:hAnsi="Times New Roman"/>
                <w:sz w:val="24"/>
              </w:rPr>
              <w:t xml:space="preserve"> A szöveg alkalmas a téma közös feldolgozásához, az események átlátható feltárásához.</w:t>
            </w:r>
          </w:p>
        </w:tc>
      </w:tr>
      <w:tr w:rsidR="00A30D10" w:rsidRPr="00247312" w14:paraId="07D9D473" w14:textId="77777777" w:rsidTr="008B3A2A">
        <w:tc>
          <w:tcPr>
            <w:tcW w:w="4503" w:type="dxa"/>
          </w:tcPr>
          <w:p w14:paraId="4C5B48E4" w14:textId="77777777" w:rsidR="00A30D10" w:rsidRDefault="00CA460D" w:rsidP="00A30D10">
            <w:pPr>
              <w:spacing w:after="200" w:line="276" w:lineRule="auto"/>
              <w:jc w:val="both"/>
            </w:pPr>
            <w:hyperlink r:id="rId74" w:history="1">
              <w:r w:rsidR="00A30D10">
                <w:rPr>
                  <w:rStyle w:val="Hiperhivatkozs"/>
                </w:rPr>
                <w:t>https://encyclopedia.ushmm.org/content/hu/article/the-nazi-olympics-berlin-1936</w:t>
              </w:r>
            </w:hyperlink>
          </w:p>
        </w:tc>
        <w:tc>
          <w:tcPr>
            <w:tcW w:w="4564" w:type="dxa"/>
          </w:tcPr>
          <w:p w14:paraId="65083B5A" w14:textId="63BAE086" w:rsidR="00A30D10" w:rsidRDefault="00A30D10" w:rsidP="00A30D1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Holocaust </w:t>
            </w:r>
            <w:proofErr w:type="spellStart"/>
            <w:r>
              <w:rPr>
                <w:rFonts w:ascii="Times New Roman" w:hAnsi="Times New Roman"/>
                <w:sz w:val="24"/>
              </w:rPr>
              <w:t>Ency</w:t>
            </w:r>
            <w:r w:rsidR="00E23DE2">
              <w:rPr>
                <w:rFonts w:ascii="Times New Roman" w:hAnsi="Times New Roman"/>
                <w:sz w:val="24"/>
              </w:rPr>
              <w:t>c</w:t>
            </w:r>
            <w:r>
              <w:rPr>
                <w:rFonts w:ascii="Times New Roman" w:hAnsi="Times New Roman"/>
                <w:sz w:val="24"/>
              </w:rPr>
              <w:t>lopedia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összeállítása a berlini olimpiáról, fókuszban az antiszemitizmus kérdésével.</w:t>
            </w:r>
            <w:r w:rsidR="00231EC2">
              <w:rPr>
                <w:rFonts w:ascii="Times New Roman" w:hAnsi="Times New Roman"/>
                <w:sz w:val="24"/>
              </w:rPr>
              <w:t xml:space="preserve"> A szöveg</w:t>
            </w:r>
            <w:r w:rsidR="00E23DE2">
              <w:rPr>
                <w:rFonts w:ascii="Times New Roman" w:hAnsi="Times New Roman"/>
                <w:sz w:val="24"/>
              </w:rPr>
              <w:t>et</w:t>
            </w:r>
            <w:r w:rsidR="00231EC2">
              <w:rPr>
                <w:rFonts w:ascii="Times New Roman" w:hAnsi="Times New Roman"/>
                <w:sz w:val="24"/>
              </w:rPr>
              <w:t xml:space="preserve"> alapvetően szorgalmi munkaként, vagy kiselőadás keretein belül ajánlott feldolgozni. </w:t>
            </w:r>
          </w:p>
        </w:tc>
      </w:tr>
      <w:tr w:rsidR="00A30D10" w:rsidRPr="00247312" w14:paraId="6BFE77A0" w14:textId="77777777" w:rsidTr="008B3A2A">
        <w:tc>
          <w:tcPr>
            <w:tcW w:w="4503" w:type="dxa"/>
          </w:tcPr>
          <w:p w14:paraId="4AB7F0B5" w14:textId="77777777" w:rsidR="00A30D10" w:rsidRDefault="00CA460D" w:rsidP="00A30D10">
            <w:pPr>
              <w:spacing w:after="200" w:line="276" w:lineRule="auto"/>
              <w:jc w:val="both"/>
            </w:pPr>
            <w:hyperlink r:id="rId75" w:history="1">
              <w:r w:rsidR="001B5C2F">
                <w:rPr>
                  <w:rStyle w:val="Hiperhivatkozs"/>
                </w:rPr>
                <w:t>http://olimpia.hu/berlin-1936-beszamolo</w:t>
              </w:r>
            </w:hyperlink>
          </w:p>
        </w:tc>
        <w:tc>
          <w:tcPr>
            <w:tcW w:w="4564" w:type="dxa"/>
          </w:tcPr>
          <w:p w14:paraId="0D9A1AB0" w14:textId="31268C25" w:rsidR="00A30D10" w:rsidRDefault="001B5C2F" w:rsidP="00A30D1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Magyar Olimpiai Bizottság </w:t>
            </w:r>
            <w:r w:rsidR="007B498E">
              <w:rPr>
                <w:rFonts w:ascii="Times New Roman" w:hAnsi="Times New Roman"/>
                <w:sz w:val="24"/>
              </w:rPr>
              <w:t xml:space="preserve">korabeli </w:t>
            </w:r>
            <w:r>
              <w:rPr>
                <w:rFonts w:ascii="Times New Roman" w:hAnsi="Times New Roman"/>
                <w:sz w:val="24"/>
              </w:rPr>
              <w:t>beszámolója az 1936-os berlini olimpiáról.</w:t>
            </w:r>
            <w:r w:rsidR="007B498E">
              <w:rPr>
                <w:rFonts w:ascii="Times New Roman" w:hAnsi="Times New Roman"/>
                <w:sz w:val="24"/>
              </w:rPr>
              <w:t xml:space="preserve"> A szöveg</w:t>
            </w:r>
            <w:r w:rsidR="00E23DE2">
              <w:rPr>
                <w:rFonts w:ascii="Times New Roman" w:hAnsi="Times New Roman"/>
                <w:sz w:val="24"/>
              </w:rPr>
              <w:t>et</w:t>
            </w:r>
            <w:r w:rsidR="007B498E">
              <w:rPr>
                <w:rFonts w:ascii="Times New Roman" w:hAnsi="Times New Roman"/>
                <w:sz w:val="24"/>
              </w:rPr>
              <w:t xml:space="preserve"> alapvetően szorgalmi munkaként, vagy kiselőadás keretein belül ajánlott feldolgozni.</w:t>
            </w:r>
          </w:p>
        </w:tc>
      </w:tr>
    </w:tbl>
    <w:p w14:paraId="1C401CFA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62A4735E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9EAC11A" w14:textId="77777777" w:rsidR="00A334EE" w:rsidRPr="000A422F" w:rsidRDefault="00A334EE" w:rsidP="000A422F"/>
    <w:sectPr w:rsidR="00A334EE" w:rsidRPr="000A422F" w:rsidSect="005C38A7">
      <w:headerReference w:type="even" r:id="rId76"/>
      <w:headerReference w:type="default" r:id="rId77"/>
      <w:footerReference w:type="even" r:id="rId78"/>
      <w:footerReference w:type="default" r:id="rId79"/>
      <w:headerReference w:type="first" r:id="rId80"/>
      <w:footerReference w:type="first" r:id="rId81"/>
      <w:pgSz w:w="11906" w:h="16838" w:code="9"/>
      <w:pgMar w:top="2268" w:right="1134" w:bottom="181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08F26" w14:textId="77777777" w:rsidR="00CA460D" w:rsidRDefault="00CA460D" w:rsidP="00D451B4">
      <w:r>
        <w:separator/>
      </w:r>
    </w:p>
    <w:p w14:paraId="6B00951F" w14:textId="77777777" w:rsidR="00CA460D" w:rsidRDefault="00CA460D" w:rsidP="00D451B4"/>
    <w:p w14:paraId="1065AAE5" w14:textId="77777777" w:rsidR="00CA460D" w:rsidRDefault="00CA460D" w:rsidP="00AA1D04"/>
    <w:p w14:paraId="2759C492" w14:textId="77777777" w:rsidR="00CA460D" w:rsidRDefault="00CA460D"/>
  </w:endnote>
  <w:endnote w:type="continuationSeparator" w:id="0">
    <w:p w14:paraId="03DF3333" w14:textId="77777777" w:rsidR="00CA460D" w:rsidRDefault="00CA460D" w:rsidP="00D451B4">
      <w:r>
        <w:continuationSeparator/>
      </w:r>
    </w:p>
    <w:p w14:paraId="24BBEF44" w14:textId="77777777" w:rsidR="00CA460D" w:rsidRDefault="00CA460D" w:rsidP="00D451B4"/>
    <w:p w14:paraId="58D6BEF8" w14:textId="77777777" w:rsidR="00CA460D" w:rsidRDefault="00CA460D" w:rsidP="00AA1D04"/>
    <w:p w14:paraId="416923EF" w14:textId="77777777" w:rsidR="00CA460D" w:rsidRDefault="00CA46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DBDF2" w14:textId="77777777" w:rsidR="008B3A2A" w:rsidRDefault="008B3A2A">
    <w:pPr>
      <w:pStyle w:val="llb"/>
    </w:pPr>
  </w:p>
  <w:p w14:paraId="2CDCB79E" w14:textId="77777777" w:rsidR="008B3A2A" w:rsidRDefault="008B3A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8897F" w14:textId="77777777" w:rsidR="008B3A2A" w:rsidRDefault="008B3A2A">
    <w:pPr>
      <w:pStyle w:val="llb"/>
    </w:pPr>
    <w:r w:rsidRPr="00247312">
      <w:rPr>
        <w:rFonts w:ascii="Tw Cen MT" w:hAnsi="Tw Cen MT" w:cs="Arial"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1" locked="0" layoutInCell="1" allowOverlap="1" wp14:anchorId="656F149F" wp14:editId="7177077A">
          <wp:simplePos x="0" y="0"/>
          <wp:positionH relativeFrom="page">
            <wp:posOffset>5804535</wp:posOffset>
          </wp:positionH>
          <wp:positionV relativeFrom="paragraph">
            <wp:posOffset>-537210</wp:posOffset>
          </wp:positionV>
          <wp:extent cx="1495039" cy="569311"/>
          <wp:effectExtent l="0" t="0" r="0" b="254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039" cy="569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7312">
      <w:rPr>
        <w:rFonts w:ascii="Tw Cen MT" w:hAnsi="Tw Cen MT"/>
        <w:color w:val="808080" w:themeColor="background1" w:themeShade="80"/>
        <w:sz w:val="16"/>
        <w:szCs w:val="16"/>
      </w:rPr>
      <w:t>A fejlesztés Magyarország Kormánya támogatásával, az EGYH-KCP-16-P-0127 számú projekt keretében valósul meg</w:t>
    </w:r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A783F" w14:textId="77777777" w:rsidR="008B3A2A" w:rsidRDefault="008B3A2A" w:rsidP="009D5933">
    <w:pPr>
      <w:jc w:val="right"/>
    </w:pPr>
    <w:r>
      <w:fldChar w:fldCharType="begin"/>
    </w:r>
    <w:r>
      <w:instrText>PAGE  \* Arabic  \* MERGEFORMAT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 w:rsidR="00CA460D">
      <w:fldChar w:fldCharType="begin"/>
    </w:r>
    <w:r w:rsidR="00CA460D">
      <w:instrText>NUMPAGES  \* Arabic  \* MERGEFORMAT</w:instrText>
    </w:r>
    <w:r w:rsidR="00CA460D">
      <w:fldChar w:fldCharType="separate"/>
    </w:r>
    <w:r>
      <w:rPr>
        <w:noProof/>
      </w:rPr>
      <w:t>1</w:t>
    </w:r>
    <w:r w:rsidR="00CA460D">
      <w:rPr>
        <w:noProof/>
      </w:rPr>
      <w:fldChar w:fldCharType="end"/>
    </w:r>
  </w:p>
  <w:p w14:paraId="27540AAA" w14:textId="77777777" w:rsidR="008B3A2A" w:rsidRDefault="008B3A2A" w:rsidP="00D451B4"/>
  <w:p w14:paraId="5E29E64F" w14:textId="77777777" w:rsidR="008B3A2A" w:rsidRDefault="008B3A2A" w:rsidP="00AA1D04"/>
  <w:p w14:paraId="08755AA4" w14:textId="77777777" w:rsidR="008B3A2A" w:rsidRDefault="008B3A2A" w:rsidP="00AA1D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47D01" w14:textId="77777777" w:rsidR="00CA460D" w:rsidRDefault="00CA460D">
      <w:r>
        <w:separator/>
      </w:r>
    </w:p>
  </w:footnote>
  <w:footnote w:type="continuationSeparator" w:id="0">
    <w:p w14:paraId="2D351675" w14:textId="77777777" w:rsidR="00CA460D" w:rsidRDefault="00CA460D" w:rsidP="00D451B4">
      <w:r>
        <w:continuationSeparator/>
      </w:r>
    </w:p>
    <w:p w14:paraId="68AB5D6B" w14:textId="77777777" w:rsidR="00CA460D" w:rsidRDefault="00CA460D" w:rsidP="00D451B4"/>
    <w:p w14:paraId="112BC6B0" w14:textId="77777777" w:rsidR="00CA460D" w:rsidRDefault="00CA460D" w:rsidP="00AA1D04"/>
    <w:p w14:paraId="5772083B" w14:textId="77777777" w:rsidR="00CA460D" w:rsidRDefault="00CA46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2AA21" w14:textId="77777777" w:rsidR="008B3A2A" w:rsidRDefault="008B3A2A">
    <w:pPr>
      <w:pStyle w:val="lfej"/>
    </w:pPr>
  </w:p>
  <w:p w14:paraId="30059DDD" w14:textId="77777777" w:rsidR="008B3A2A" w:rsidRDefault="008B3A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1D0CD" w14:textId="77777777" w:rsidR="008B3A2A" w:rsidRPr="002570C3" w:rsidRDefault="008B3A2A" w:rsidP="002570C3">
    <w:pPr>
      <w:ind w:left="2438"/>
      <w:rPr>
        <w:rFonts w:cs="Arial"/>
        <w:sz w:val="15"/>
        <w:szCs w:val="15"/>
      </w:rPr>
    </w:pPr>
    <w:r w:rsidRPr="000A422F">
      <w:rPr>
        <w:rFonts w:cs="Arial"/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71DAC055" wp14:editId="70115ECF">
          <wp:simplePos x="0" y="0"/>
          <wp:positionH relativeFrom="column">
            <wp:posOffset>4810760</wp:posOffset>
          </wp:positionH>
          <wp:positionV relativeFrom="paragraph">
            <wp:posOffset>-126365</wp:posOffset>
          </wp:positionV>
          <wp:extent cx="1914525" cy="462127"/>
          <wp:effectExtent l="0" t="0" r="0" b="0"/>
          <wp:wrapNone/>
          <wp:docPr id="4" name="Kép 4" descr="T:\6_Kommunikacio\Reftantár arculat\ÚJ\reftantar_color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6_Kommunikacio\Reftantár arculat\ÚJ\reftantar_color-page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2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048BB" w14:textId="77777777" w:rsidR="008B3A2A" w:rsidRPr="00D451B4" w:rsidRDefault="008B3A2A" w:rsidP="00D962B7">
    <w:pPr>
      <w:ind w:left="7258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1" locked="0" layoutInCell="1" allowOverlap="1" wp14:anchorId="7E66CCDA" wp14:editId="48CDB903">
              <wp:simplePos x="0" y="0"/>
              <wp:positionH relativeFrom="page">
                <wp:posOffset>720090</wp:posOffset>
              </wp:positionH>
              <wp:positionV relativeFrom="page">
                <wp:posOffset>1800224</wp:posOffset>
              </wp:positionV>
              <wp:extent cx="6120130" cy="0"/>
              <wp:effectExtent l="0" t="0" r="13970" b="0"/>
              <wp:wrapNone/>
              <wp:docPr id="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422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56.7pt;margin-top:141.75pt;width:481.9pt;height:0;z-index:-251661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ZuwHgIAADw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" strokeweight=".5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173F7EA3" wp14:editId="79E9DED2">
          <wp:simplePos x="0" y="0"/>
          <wp:positionH relativeFrom="column">
            <wp:posOffset>-9525</wp:posOffset>
          </wp:positionH>
          <wp:positionV relativeFrom="paragraph">
            <wp:posOffset>-55880</wp:posOffset>
          </wp:positionV>
          <wp:extent cx="2592070" cy="828040"/>
          <wp:effectExtent l="0" t="0" r="0" b="0"/>
          <wp:wrapNone/>
          <wp:docPr id="7" name="Kép 3" descr="C:\PG_munkák\Holokauszt\OFI-logotipia_2013_fekvo-al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PG_munkák\Holokauszt\OFI-logotipia_2013_fekvo-al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1B4">
      <w:t>1055 Bp., Szalay utca 10–14.</w:t>
    </w:r>
    <w:r w:rsidRPr="00D451B4">
      <w:br/>
      <w:t>Tel</w:t>
    </w:r>
    <w:proofErr w:type="gramStart"/>
    <w:r w:rsidRPr="00D451B4">
      <w:t>.:</w:t>
    </w:r>
    <w:proofErr w:type="gramEnd"/>
    <w:r w:rsidRPr="00D451B4">
      <w:t xml:space="preserve"> (+36-1) 235-7200</w:t>
    </w:r>
    <w:r w:rsidRPr="00D451B4">
      <w:br/>
      <w:t>Fax: (+36-1) 235-7202</w:t>
    </w:r>
  </w:p>
  <w:p w14:paraId="7F32E6A7" w14:textId="77777777" w:rsidR="008B3A2A" w:rsidRDefault="008B3A2A" w:rsidP="00D451B4"/>
  <w:p w14:paraId="5EC781C3" w14:textId="77777777" w:rsidR="008B3A2A" w:rsidRDefault="008B3A2A" w:rsidP="00AA1D04"/>
  <w:p w14:paraId="26CA01AA" w14:textId="77777777" w:rsidR="008B3A2A" w:rsidRDefault="008B3A2A" w:rsidP="00AA1D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5A6E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D847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3A4E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12EA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5A6E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BB1202"/>
    <w:multiLevelType w:val="hybridMultilevel"/>
    <w:tmpl w:val="F1D29818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8c8c8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4E"/>
    <w:rsid w:val="00006382"/>
    <w:rsid w:val="00054F21"/>
    <w:rsid w:val="00063F02"/>
    <w:rsid w:val="00067439"/>
    <w:rsid w:val="00076C89"/>
    <w:rsid w:val="000854A1"/>
    <w:rsid w:val="000A422F"/>
    <w:rsid w:val="000C057A"/>
    <w:rsid w:val="000C4465"/>
    <w:rsid w:val="000D374C"/>
    <w:rsid w:val="000D633C"/>
    <w:rsid w:val="000E5ED6"/>
    <w:rsid w:val="000F1DE7"/>
    <w:rsid w:val="000F3849"/>
    <w:rsid w:val="000F6782"/>
    <w:rsid w:val="00115E2E"/>
    <w:rsid w:val="00115E8C"/>
    <w:rsid w:val="00124612"/>
    <w:rsid w:val="00131FBF"/>
    <w:rsid w:val="00140400"/>
    <w:rsid w:val="00165979"/>
    <w:rsid w:val="001A05E9"/>
    <w:rsid w:val="001B5C2F"/>
    <w:rsid w:val="001D7DCA"/>
    <w:rsid w:val="001D7F9D"/>
    <w:rsid w:val="001E1691"/>
    <w:rsid w:val="00214D61"/>
    <w:rsid w:val="002259BF"/>
    <w:rsid w:val="00227CFB"/>
    <w:rsid w:val="00231EC2"/>
    <w:rsid w:val="00232A57"/>
    <w:rsid w:val="0024019D"/>
    <w:rsid w:val="00241F9D"/>
    <w:rsid w:val="00247312"/>
    <w:rsid w:val="002570C3"/>
    <w:rsid w:val="00261D89"/>
    <w:rsid w:val="00285742"/>
    <w:rsid w:val="00294F06"/>
    <w:rsid w:val="002A1303"/>
    <w:rsid w:val="002C17F2"/>
    <w:rsid w:val="002C7479"/>
    <w:rsid w:val="002D5D23"/>
    <w:rsid w:val="002E433F"/>
    <w:rsid w:val="0034394F"/>
    <w:rsid w:val="003562B5"/>
    <w:rsid w:val="003B5C7D"/>
    <w:rsid w:val="003C0ECB"/>
    <w:rsid w:val="00402B1C"/>
    <w:rsid w:val="00435005"/>
    <w:rsid w:val="005005AF"/>
    <w:rsid w:val="005156C3"/>
    <w:rsid w:val="00534877"/>
    <w:rsid w:val="00556177"/>
    <w:rsid w:val="005935CF"/>
    <w:rsid w:val="0059542E"/>
    <w:rsid w:val="005A0197"/>
    <w:rsid w:val="005A453B"/>
    <w:rsid w:val="005A6469"/>
    <w:rsid w:val="005C38A7"/>
    <w:rsid w:val="005C7962"/>
    <w:rsid w:val="005D75C2"/>
    <w:rsid w:val="005E1D3D"/>
    <w:rsid w:val="005F348B"/>
    <w:rsid w:val="00601C48"/>
    <w:rsid w:val="006128AF"/>
    <w:rsid w:val="006133C1"/>
    <w:rsid w:val="0062154E"/>
    <w:rsid w:val="00624801"/>
    <w:rsid w:val="00625E4D"/>
    <w:rsid w:val="00635C30"/>
    <w:rsid w:val="0064424F"/>
    <w:rsid w:val="00660F73"/>
    <w:rsid w:val="00676F63"/>
    <w:rsid w:val="00697FF7"/>
    <w:rsid w:val="006B1B85"/>
    <w:rsid w:val="006C4BF0"/>
    <w:rsid w:val="006C66BA"/>
    <w:rsid w:val="006D5DEA"/>
    <w:rsid w:val="006E4F6A"/>
    <w:rsid w:val="006F3D5A"/>
    <w:rsid w:val="00703B10"/>
    <w:rsid w:val="0070577F"/>
    <w:rsid w:val="007552C8"/>
    <w:rsid w:val="00772CA4"/>
    <w:rsid w:val="007905FE"/>
    <w:rsid w:val="007B498E"/>
    <w:rsid w:val="007C1208"/>
    <w:rsid w:val="007D44FB"/>
    <w:rsid w:val="007F62A2"/>
    <w:rsid w:val="00805456"/>
    <w:rsid w:val="00807CC0"/>
    <w:rsid w:val="00810A5C"/>
    <w:rsid w:val="00837FF7"/>
    <w:rsid w:val="008400B0"/>
    <w:rsid w:val="0084590A"/>
    <w:rsid w:val="00857C0C"/>
    <w:rsid w:val="00874220"/>
    <w:rsid w:val="008A4440"/>
    <w:rsid w:val="008B02C3"/>
    <w:rsid w:val="008B3A2A"/>
    <w:rsid w:val="008F4640"/>
    <w:rsid w:val="008F7043"/>
    <w:rsid w:val="008F7414"/>
    <w:rsid w:val="00916518"/>
    <w:rsid w:val="009271D8"/>
    <w:rsid w:val="009318E6"/>
    <w:rsid w:val="009443E1"/>
    <w:rsid w:val="0096609F"/>
    <w:rsid w:val="00971C9A"/>
    <w:rsid w:val="009816CF"/>
    <w:rsid w:val="00986F9F"/>
    <w:rsid w:val="009A669D"/>
    <w:rsid w:val="009B28E1"/>
    <w:rsid w:val="009C026B"/>
    <w:rsid w:val="009D5933"/>
    <w:rsid w:val="00A00DDD"/>
    <w:rsid w:val="00A01E1C"/>
    <w:rsid w:val="00A1284C"/>
    <w:rsid w:val="00A13333"/>
    <w:rsid w:val="00A21274"/>
    <w:rsid w:val="00A30D10"/>
    <w:rsid w:val="00A334EE"/>
    <w:rsid w:val="00A359E8"/>
    <w:rsid w:val="00A5615E"/>
    <w:rsid w:val="00A64C70"/>
    <w:rsid w:val="00A7007E"/>
    <w:rsid w:val="00A760B5"/>
    <w:rsid w:val="00A764C9"/>
    <w:rsid w:val="00A81E52"/>
    <w:rsid w:val="00A87CCF"/>
    <w:rsid w:val="00AA1D04"/>
    <w:rsid w:val="00AA23E0"/>
    <w:rsid w:val="00AB41E5"/>
    <w:rsid w:val="00AF53FA"/>
    <w:rsid w:val="00B04DAF"/>
    <w:rsid w:val="00B15CF9"/>
    <w:rsid w:val="00B17C34"/>
    <w:rsid w:val="00B36F34"/>
    <w:rsid w:val="00B46849"/>
    <w:rsid w:val="00B509F1"/>
    <w:rsid w:val="00B54857"/>
    <w:rsid w:val="00B6343F"/>
    <w:rsid w:val="00B92CD8"/>
    <w:rsid w:val="00BA4DA6"/>
    <w:rsid w:val="00BC11DB"/>
    <w:rsid w:val="00BE1EFD"/>
    <w:rsid w:val="00BE3C94"/>
    <w:rsid w:val="00BF6436"/>
    <w:rsid w:val="00C12CB9"/>
    <w:rsid w:val="00C3231D"/>
    <w:rsid w:val="00C3609B"/>
    <w:rsid w:val="00C37A6B"/>
    <w:rsid w:val="00C46E10"/>
    <w:rsid w:val="00C61EA2"/>
    <w:rsid w:val="00C71E8C"/>
    <w:rsid w:val="00CA0B17"/>
    <w:rsid w:val="00CA460D"/>
    <w:rsid w:val="00CC0C32"/>
    <w:rsid w:val="00CC55D6"/>
    <w:rsid w:val="00CC56DC"/>
    <w:rsid w:val="00CF2FF2"/>
    <w:rsid w:val="00CF47E8"/>
    <w:rsid w:val="00D33B3E"/>
    <w:rsid w:val="00D451B4"/>
    <w:rsid w:val="00D60C87"/>
    <w:rsid w:val="00D64B1D"/>
    <w:rsid w:val="00D921C2"/>
    <w:rsid w:val="00D962B7"/>
    <w:rsid w:val="00DE331E"/>
    <w:rsid w:val="00DE584D"/>
    <w:rsid w:val="00DE7085"/>
    <w:rsid w:val="00DF6DC1"/>
    <w:rsid w:val="00E0290F"/>
    <w:rsid w:val="00E23DE2"/>
    <w:rsid w:val="00E249C5"/>
    <w:rsid w:val="00E330F8"/>
    <w:rsid w:val="00E4635B"/>
    <w:rsid w:val="00E66A67"/>
    <w:rsid w:val="00E7549C"/>
    <w:rsid w:val="00E8300F"/>
    <w:rsid w:val="00EC7748"/>
    <w:rsid w:val="00ED78B9"/>
    <w:rsid w:val="00EE090E"/>
    <w:rsid w:val="00EE69D0"/>
    <w:rsid w:val="00EF0511"/>
    <w:rsid w:val="00F04ABB"/>
    <w:rsid w:val="00F14D98"/>
    <w:rsid w:val="00F15A9F"/>
    <w:rsid w:val="00F27F7D"/>
    <w:rsid w:val="00F314D4"/>
    <w:rsid w:val="00F32709"/>
    <w:rsid w:val="00F36C5B"/>
    <w:rsid w:val="00F728B1"/>
    <w:rsid w:val="00F7763B"/>
    <w:rsid w:val="00F9102D"/>
    <w:rsid w:val="00F96976"/>
    <w:rsid w:val="00FC0749"/>
    <w:rsid w:val="00FC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8c8c"/>
    </o:shapedefaults>
    <o:shapelayout v:ext="edit">
      <o:idmap v:ext="edit" data="1"/>
    </o:shapelayout>
  </w:shapeDefaults>
  <w:decimalSymbol w:val=","/>
  <w:listSeparator w:val=";"/>
  <w14:docId w14:val="15F8EC68"/>
  <w15:docId w15:val="{1EA765C4-8A60-4CB6-AA95-D20ADDC2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303"/>
    <w:rPr>
      <w:rFonts w:ascii="Arial" w:hAnsi="Arial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28E1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473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05E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A05E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D5933"/>
    <w:rPr>
      <w:rFonts w:ascii="Tahoma" w:hAnsi="Tahoma" w:cs="Tahoma"/>
      <w:sz w:val="18"/>
      <w:szCs w:val="18"/>
      <w:lang w:eastAsia="en-US" w:bidi="en-US"/>
    </w:rPr>
  </w:style>
  <w:style w:type="paragraph" w:styleId="Nincstrkz">
    <w:name w:val="No Spacing"/>
    <w:uiPriority w:val="1"/>
    <w:rsid w:val="00AA1D04"/>
    <w:rPr>
      <w:rFonts w:ascii="Tahoma" w:hAnsi="Tahoma" w:cs="Tahoma"/>
      <w:sz w:val="18"/>
      <w:szCs w:val="18"/>
      <w:lang w:eastAsia="en-US" w:bidi="en-US"/>
    </w:rPr>
  </w:style>
  <w:style w:type="table" w:styleId="Rcsostblzat">
    <w:name w:val="Table Grid"/>
    <w:basedOn w:val="Normltblzat"/>
    <w:rsid w:val="0063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9B28E1"/>
    <w:rPr>
      <w:rFonts w:ascii="Tahoma" w:hAnsi="Tahoma" w:cs="Tahoma"/>
      <w:b/>
      <w:bCs/>
      <w:kern w:val="32"/>
      <w:sz w:val="28"/>
      <w:szCs w:val="28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28E1"/>
    <w:rPr>
      <w:sz w:val="16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B28E1"/>
    <w:rPr>
      <w:rFonts w:ascii="Tahoma" w:hAnsi="Tahoma" w:cs="Tahoma"/>
      <w:sz w:val="16"/>
      <w:lang w:eastAsia="en-US" w:bidi="en-US"/>
    </w:rPr>
  </w:style>
  <w:style w:type="character" w:styleId="Lbjegyzet-hivatkozs">
    <w:name w:val="footnote reference"/>
    <w:uiPriority w:val="99"/>
    <w:semiHidden/>
    <w:unhideWhenUsed/>
    <w:rsid w:val="00B46849"/>
    <w:rPr>
      <w:vertAlign w:val="superscript"/>
    </w:rPr>
  </w:style>
  <w:style w:type="paragraph" w:styleId="Cm">
    <w:name w:val="Title"/>
    <w:basedOn w:val="Norml"/>
    <w:next w:val="Norml"/>
    <w:link w:val="CmChar"/>
    <w:uiPriority w:val="10"/>
    <w:qFormat/>
    <w:rsid w:val="009B28E1"/>
    <w:pPr>
      <w:spacing w:before="240" w:after="60"/>
      <w:outlineLvl w:val="0"/>
    </w:pPr>
    <w:rPr>
      <w:b/>
      <w:bCs/>
      <w:kern w:val="28"/>
      <w:sz w:val="28"/>
      <w:szCs w:val="28"/>
    </w:rPr>
  </w:style>
  <w:style w:type="character" w:customStyle="1" w:styleId="CmChar">
    <w:name w:val="Cím Char"/>
    <w:link w:val="Cm"/>
    <w:uiPriority w:val="10"/>
    <w:rsid w:val="009B28E1"/>
    <w:rPr>
      <w:rFonts w:ascii="Tahoma" w:eastAsia="Times New Roman" w:hAnsi="Tahoma" w:cs="Tahoma"/>
      <w:b/>
      <w:bCs/>
      <w:kern w:val="28"/>
      <w:sz w:val="28"/>
      <w:szCs w:val="28"/>
      <w:lang w:eastAsia="en-US" w:bidi="en-US"/>
    </w:rPr>
  </w:style>
  <w:style w:type="character" w:styleId="Hiperhivatkozs">
    <w:name w:val="Hyperlink"/>
    <w:uiPriority w:val="99"/>
    <w:unhideWhenUsed/>
    <w:rsid w:val="00A1284C"/>
    <w:rPr>
      <w:color w:val="0000FF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9B28E1"/>
    <w:pPr>
      <w:spacing w:after="60"/>
      <w:outlineLvl w:val="1"/>
    </w:pPr>
    <w:rPr>
      <w:sz w:val="22"/>
      <w:szCs w:val="22"/>
    </w:rPr>
  </w:style>
  <w:style w:type="character" w:customStyle="1" w:styleId="AlcmChar">
    <w:name w:val="Alcím Char"/>
    <w:link w:val="Alcm"/>
    <w:uiPriority w:val="11"/>
    <w:rsid w:val="009B28E1"/>
    <w:rPr>
      <w:rFonts w:ascii="Tahoma" w:eastAsia="Times New Roman" w:hAnsi="Tahoma" w:cs="Tahoma"/>
      <w:sz w:val="22"/>
      <w:szCs w:val="22"/>
      <w:lang w:eastAsia="en-US" w:bidi="en-US"/>
    </w:rPr>
  </w:style>
  <w:style w:type="character" w:styleId="Finomkiemels">
    <w:name w:val="Subtle Emphasis"/>
    <w:uiPriority w:val="19"/>
    <w:qFormat/>
    <w:rsid w:val="009B28E1"/>
    <w:rPr>
      <w:i/>
      <w:iCs/>
      <w:color w:val="808080"/>
    </w:rPr>
  </w:style>
  <w:style w:type="character" w:styleId="Kiemels">
    <w:name w:val="Emphasis"/>
    <w:uiPriority w:val="20"/>
    <w:qFormat/>
    <w:rsid w:val="009B28E1"/>
    <w:rPr>
      <w:i/>
      <w:iCs/>
    </w:rPr>
  </w:style>
  <w:style w:type="character" w:styleId="Erskiemels">
    <w:name w:val="Intense Emphasis"/>
    <w:uiPriority w:val="21"/>
    <w:qFormat/>
    <w:rsid w:val="009B28E1"/>
    <w:rPr>
      <w:b/>
      <w:bCs/>
      <w:i/>
      <w:iCs/>
      <w:color w:val="4F81BD"/>
    </w:rPr>
  </w:style>
  <w:style w:type="character" w:styleId="Kiemels2">
    <w:name w:val="Strong"/>
    <w:uiPriority w:val="22"/>
    <w:qFormat/>
    <w:rsid w:val="009B28E1"/>
    <w:rPr>
      <w:b/>
      <w:bCs/>
    </w:rPr>
  </w:style>
  <w:style w:type="character" w:styleId="Finomhivatkozs">
    <w:name w:val="Subtle Reference"/>
    <w:uiPriority w:val="31"/>
    <w:qFormat/>
    <w:rsid w:val="009B28E1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9B28E1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9B28E1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9B28E1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4A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4ABB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473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2473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6F3D5A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F3D5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3D5A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3D5A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3D5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3D5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pb.de/cache/images/9/156199-3x2-original.jpg?1E117" TargetMode="External"/><Relationship Id="rId21" Type="http://schemas.openxmlformats.org/officeDocument/2006/relationships/hyperlink" Target="https://www.planet-wissen.de/geschichte/deutsche_geschichte/weimarer_republik/weimarer-republik-gruendung-100~_v-gseapremiumxl.jpg" TargetMode="External"/><Relationship Id="rId42" Type="http://schemas.openxmlformats.org/officeDocument/2006/relationships/hyperlink" Target="https://upload.wikimedia.org/wikipedia/commons/a/a7/Bundesarchiv_Bild_102-14468%2C_Berlin%2C_NS-Boykott_gegen_j%C3%BCdische_Gesch%C3%A4fte.jpg" TargetMode="External"/><Relationship Id="rId47" Type="http://schemas.openxmlformats.org/officeDocument/2006/relationships/hyperlink" Target="https://www1.wdr.de/stichtag/20180313-osterreichs-anschluss-100~_v-gseagaleriexl.jpg" TargetMode="External"/><Relationship Id="rId63" Type="http://schemas.openxmlformats.org/officeDocument/2006/relationships/hyperlink" Target="https://zanza.tv/sites/default/files/261_tortenelem_feladatlap_1.pdf" TargetMode="External"/><Relationship Id="rId68" Type="http://schemas.openxmlformats.org/officeDocument/2006/relationships/hyperlink" Target="http://www.rubicon.hu/magyar/oldalak/1929_februar_11_a_laterani_egyezmeny_megkotese/" TargetMode="External"/><Relationship Id="rId16" Type="http://schemas.openxmlformats.org/officeDocument/2006/relationships/hyperlink" Target="https://i.pinimg.com/originals/fb/10/f4/fb10f41c3bc32cf66dbfca05f294f36a.jpg" TargetMode="External"/><Relationship Id="rId11" Type="http://schemas.openxmlformats.org/officeDocument/2006/relationships/hyperlink" Target="https://upload.wikimedia.org/wikipedia/commons/9/90/Benito_Mussolini_mugshot_1903.jpg" TargetMode="External"/><Relationship Id="rId32" Type="http://schemas.openxmlformats.org/officeDocument/2006/relationships/hyperlink" Target="https://st2.depositphotos.com/1816145/6372/i/950/depositphotos_63727965-stock-photo-berlin-march-21-adolf-hitler.jpg" TargetMode="External"/><Relationship Id="rId37" Type="http://schemas.openxmlformats.org/officeDocument/2006/relationships/hyperlink" Target="http://2.bp.blogspot.com/-_6mT1X9WpBM/VEIxUpvbk5I/AAAAAAAAAGQ/Zm2W4mwHV8E/s1600/himmler.jpg" TargetMode="External"/><Relationship Id="rId53" Type="http://schemas.openxmlformats.org/officeDocument/2006/relationships/hyperlink" Target="https://zanza.tv/tortenelem/jelenkor-europa-es-vilag-ket-vilaghaboru-kozott/diktatorok-i" TargetMode="External"/><Relationship Id="rId58" Type="http://schemas.openxmlformats.org/officeDocument/2006/relationships/hyperlink" Target="https://www.youtube.com/watch?v=Jo4RnRUsd4E" TargetMode="External"/><Relationship Id="rId74" Type="http://schemas.openxmlformats.org/officeDocument/2006/relationships/hyperlink" Target="https://encyclopedia.ushmm.org/content/hu/article/the-nazi-olympics-berlin-1936" TargetMode="External"/><Relationship Id="rId79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hRSwWuVtHF4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d2upmi9jmg2f2.cloudfront.net/image_files/processed_attachments/000/029/003/V2/large/IMG_0030.JPG" TargetMode="External"/><Relationship Id="rId14" Type="http://schemas.openxmlformats.org/officeDocument/2006/relationships/hyperlink" Target="https://images-na.ssl-images-amazon.com/images/I/61vxMKZB6qL._SX466_.jpg" TargetMode="External"/><Relationship Id="rId22" Type="http://schemas.openxmlformats.org/officeDocument/2006/relationships/hyperlink" Target="http://mediabox.br-online.de/boxen/bayern2_feuchtwanger_erfolg_bayern_3_2008/23a_hitler-stammtisch1925.jpg" TargetMode="External"/><Relationship Id="rId27" Type="http://schemas.openxmlformats.org/officeDocument/2006/relationships/hyperlink" Target="https://static01.nyt.com/images/2009/02/24/arts/muse2.jpg?quality=75&amp;auto=webp&amp;disable=upscale" TargetMode="External"/><Relationship Id="rId30" Type="http://schemas.openxmlformats.org/officeDocument/2006/relationships/hyperlink" Target="https://i.pinimg.com/originals/62/ca/ce/62cace228ce473dee4fe29e17c1f7161.png" TargetMode="External"/><Relationship Id="rId35" Type="http://schemas.openxmlformats.org/officeDocument/2006/relationships/hyperlink" Target="https://spartacus-educational.com/00SA1.jpg" TargetMode="External"/><Relationship Id="rId43" Type="http://schemas.openxmlformats.org/officeDocument/2006/relationships/hyperlink" Target="https://upload.wikimedia.org/wikipedia/commons/a/a6/Bundesarchiv_Bild_183-R82532%2C_Berlin%2C_Olympia-Stadion_%28Luftaufnahme%29.jpg" TargetMode="External"/><Relationship Id="rId48" Type="http://schemas.openxmlformats.org/officeDocument/2006/relationships/hyperlink" Target="https://www.akg-images.de/Docs/AKG/Media/TR3_WATERMARKED/b/2/b/4/AKG5668.jpg" TargetMode="External"/><Relationship Id="rId56" Type="http://schemas.openxmlformats.org/officeDocument/2006/relationships/hyperlink" Target="https://www.youtube.com/watch?v=EoptvwXVLbY" TargetMode="External"/><Relationship Id="rId64" Type="http://schemas.openxmlformats.org/officeDocument/2006/relationships/hyperlink" Target="https://zanza.tv/sites/default/files/262_tortenelem_feladatlap_1.pdf" TargetMode="External"/><Relationship Id="rId69" Type="http://schemas.openxmlformats.org/officeDocument/2006/relationships/hyperlink" Target="http://www.rubicon.hu/magyar/oldalak/1924_marcius_26_az_olasz_allam_annektalja_fiume_varosat/" TargetMode="External"/><Relationship Id="rId77" Type="http://schemas.openxmlformats.org/officeDocument/2006/relationships/header" Target="header2.xml"/><Relationship Id="rId8" Type="http://schemas.openxmlformats.org/officeDocument/2006/relationships/hyperlink" Target="http://kerettanterv.ofi.hu/03_melleklet_9-12/index_4_gimn.html" TargetMode="External"/><Relationship Id="rId51" Type="http://schemas.openxmlformats.org/officeDocument/2006/relationships/hyperlink" Target="https://1d4vws37vmp124vlehygoxxd-wpengine.netdna-ssl.com/wp-content/uploads/2017/11/Chamberlain-768x570.jpg" TargetMode="External"/><Relationship Id="rId72" Type="http://schemas.openxmlformats.org/officeDocument/2006/relationships/hyperlink" Target="https://mult-kor.hu/adolf-hitler-zsenialitasat-a-nemetek-egyseges-nemzetiszocialista-nepkozossegbe-forrasztasat-kulonosen-latvanyosan-lehetett-erzekeltetni-az-1933-at-megelozo-idoszak-politikai-gazdasagi-es-tarsadalmi-problemaival-osszevetve-eppen-ezert-hitler-allamferfiu-2" TargetMode="External"/><Relationship Id="rId80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s://upload.wikimedia.org/wikipedia/commons/6/6f/Benito_Mussolini_colored.jpg" TargetMode="External"/><Relationship Id="rId17" Type="http://schemas.openxmlformats.org/officeDocument/2006/relationships/hyperlink" Target="http://i.imgur.com/AWwNdhE.jpg" TargetMode="External"/><Relationship Id="rId25" Type="http://schemas.openxmlformats.org/officeDocument/2006/relationships/hyperlink" Target="http://marcuse.faculty.history.ucsb.edu/projects/reception/recimages/193DolchstossJewGerman.jpg" TargetMode="External"/><Relationship Id="rId33" Type="http://schemas.openxmlformats.org/officeDocument/2006/relationships/hyperlink" Target="https://www.levif.be/medias/14391/7368407.jpg" TargetMode="External"/><Relationship Id="rId38" Type="http://schemas.openxmlformats.org/officeDocument/2006/relationships/hyperlink" Target="https://spartacus-educational.com/GERhimmler5.jpg" TargetMode="External"/><Relationship Id="rId46" Type="http://schemas.openxmlformats.org/officeDocument/2006/relationships/hyperlink" Target="https://www.thenation.com/wp-content/uploads/2015/05/anschluss_img.jpg" TargetMode="External"/><Relationship Id="rId59" Type="http://schemas.openxmlformats.org/officeDocument/2006/relationships/hyperlink" Target="https://www.youtube.com/watch?v=xY9_rA2RSsE" TargetMode="External"/><Relationship Id="rId67" Type="http://schemas.openxmlformats.org/officeDocument/2006/relationships/hyperlink" Target="http://www.rubicon.hu/magyar/oldalak/1919_marcius_23_benito_mussolini_letrehozza_fasiszta_mozgalmat/" TargetMode="External"/><Relationship Id="rId20" Type="http://schemas.openxmlformats.org/officeDocument/2006/relationships/hyperlink" Target="https://cdn.nwmgroups.hu/s/img/i/1809/20180912skorzeny7.jpg?w=644&amp;h=483" TargetMode="External"/><Relationship Id="rId41" Type="http://schemas.openxmlformats.org/officeDocument/2006/relationships/hyperlink" Target="https://m.westfalen-blatt.de/var/storage/images/wb/startseite/ueberregional/nachrichten/kultur/3541323-9.-november-1938-von-der-reichskristallnacht-zum-novemberpogrom-noch-immer-sind-nicht-alle-vorgaenge-aufgeklaert/101063393-8-ger-DE/9.-November-1938-von-der-Reichskristallnacht-zum-Novemberpogrom-Noch-immer-sind-nicht-alle-Vorgaenge-aufgeklaert_image_630_420f.jpg" TargetMode="External"/><Relationship Id="rId54" Type="http://schemas.openxmlformats.org/officeDocument/2006/relationships/hyperlink" Target="https://www.youtube.com/watch?v=Q0U8SuZR7Mc" TargetMode="External"/><Relationship Id="rId62" Type="http://schemas.openxmlformats.org/officeDocument/2006/relationships/hyperlink" Target="https://filmhiradokonline.hu/watch.php?id=1977" TargetMode="External"/><Relationship Id="rId70" Type="http://schemas.openxmlformats.org/officeDocument/2006/relationships/hyperlink" Target="https://mult-kor.hu/20121112_mussolini_arcai" TargetMode="External"/><Relationship Id="rId75" Type="http://schemas.openxmlformats.org/officeDocument/2006/relationships/hyperlink" Target="http://olimpia.hu/berlin-1936-beszamolo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upload.wikimedia.org/wikipedia/commons/6/65/March_on_Rome.jpg" TargetMode="External"/><Relationship Id="rId23" Type="http://schemas.openxmlformats.org/officeDocument/2006/relationships/hyperlink" Target="https://e00-elmundo.uecdn.es/assets/multimedia/imagenes/2019/09/01/15673331888233.jpg" TargetMode="External"/><Relationship Id="rId28" Type="http://schemas.openxmlformats.org/officeDocument/2006/relationships/hyperlink" Target="http://www.renegadetribune.com/wp-content/uploads/2017/02/Wir-Bauen-Auf-Also-National-Sozialisten-8-Poster.jpg" TargetMode="External"/><Relationship Id="rId36" Type="http://schemas.openxmlformats.org/officeDocument/2006/relationships/hyperlink" Target="https://i.pinimg.com/474x/5d/24/6e/5d246ed235d83b3849f277fcf9ae7aa8--nazi-propaganda-ww-posters.jpg" TargetMode="External"/><Relationship Id="rId49" Type="http://schemas.openxmlformats.org/officeDocument/2006/relationships/hyperlink" Target="https://farm8.staticflickr.com/7006/13745410104_33b8c4b80f_z.jpg" TargetMode="External"/><Relationship Id="rId57" Type="http://schemas.openxmlformats.org/officeDocument/2006/relationships/hyperlink" Target="https://www.youtube.com/watch?v=cDPEo7QpBvI" TargetMode="External"/><Relationship Id="rId10" Type="http://schemas.openxmlformats.org/officeDocument/2006/relationships/hyperlink" Target="https://upload.wikimedia.org/wikipedia/commons/4/4a/Benito_Mussolini_%28primo_piano%29.jpg" TargetMode="External"/><Relationship Id="rId31" Type="http://schemas.openxmlformats.org/officeDocument/2006/relationships/hyperlink" Target="https://upload.wikimedia.org/wikipedia/commons/1/1b/Bundesarchiv_Bild_183-C06886%2C_Paul_v._Hindenburg.jpg" TargetMode="External"/><Relationship Id="rId44" Type="http://schemas.openxmlformats.org/officeDocument/2006/relationships/hyperlink" Target="https://api.time.com/wp-content/uploads/2015/07/150723-1936-olympics-08.jpg" TargetMode="External"/><Relationship Id="rId52" Type="http://schemas.openxmlformats.org/officeDocument/2006/relationships/hyperlink" Target="https://www.youtube.com/watch?v=APlLXbpiE7E" TargetMode="External"/><Relationship Id="rId60" Type="http://schemas.openxmlformats.org/officeDocument/2006/relationships/hyperlink" Target="https://www.youtube.com/watch?v=WRRG43WBbig" TargetMode="External"/><Relationship Id="rId65" Type="http://schemas.openxmlformats.org/officeDocument/2006/relationships/hyperlink" Target="http://www.okosdoboz.hu/feladatsor?id=1443&amp;select_osztaly_search=9-12-osztaly&amp;select_tantargy_search=tortenelem&amp;select_temakor_search=osszes-temakor" TargetMode="External"/><Relationship Id="rId73" Type="http://schemas.openxmlformats.org/officeDocument/2006/relationships/hyperlink" Target="http://www.rubicon.hu/magyar/oldalak/1934_junius_30_a_hosszu_kesek_ejszakaja/" TargetMode="External"/><Relationship Id="rId78" Type="http://schemas.openxmlformats.org/officeDocument/2006/relationships/footer" Target="footer1.xml"/><Relationship Id="rId8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kerettanterv.ofi.hu/04_melleklet_7-12/index_6_gimn.html" TargetMode="External"/><Relationship Id="rId13" Type="http://schemas.openxmlformats.org/officeDocument/2006/relationships/hyperlink" Target="https://upload.wikimedia.org/wikipedia/commons/5/51/Bundesarchiv_Bild_101I-316-1181-11%2C_Italien%2C_Benito_Mussolini_mit_italienischen_Soldaten.jpg" TargetMode="External"/><Relationship Id="rId18" Type="http://schemas.openxmlformats.org/officeDocument/2006/relationships/hyperlink" Target="http://matt.ucoz.hu/allamtip/olasz_fasiszta_diktatura.jpg" TargetMode="External"/><Relationship Id="rId39" Type="http://schemas.openxmlformats.org/officeDocument/2006/relationships/hyperlink" Target="https://www.dhm.de/fileadmin/medien/lemo/images/628_1.jpg" TargetMode="External"/><Relationship Id="rId34" Type="http://schemas.openxmlformats.org/officeDocument/2006/relationships/hyperlink" Target="https://www.haaretz.com/polopoly_fs/1.6869813.1548270725!/image/3061228967.jpg_gen/derivatives/fullscreen_1104xAuto/3061228967.jpg" TargetMode="External"/><Relationship Id="rId50" Type="http://schemas.openxmlformats.org/officeDocument/2006/relationships/hyperlink" Target="https://www.br.de/radio/bayern2/sendungen/radiowissen/muenchner-abkommen-1938-hitler-100~_v-img__16__9__xl_-d31c35f8186ebeb80b0cd843a7c267a0e0c81647.jpg?version=a42a0" TargetMode="External"/><Relationship Id="rId55" Type="http://schemas.openxmlformats.org/officeDocument/2006/relationships/hyperlink" Target="https://zanza.tv/tortenelem/jelenkor-europa-es-vilag-ket-vilaghaboru-kozott/diktatorok-ii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www.rubicon.hu/magyar/oldalak/1923_november_8_a_muncheni_sorpuccs_kezdete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.redd.it/semlq5drc4yy.jpg" TargetMode="External"/><Relationship Id="rId24" Type="http://schemas.openxmlformats.org/officeDocument/2006/relationships/hyperlink" Target="https://upload.wikimedia.org/wikipedia/commons/3/30/Mein_Kampf_dust_jacket.jpeg" TargetMode="External"/><Relationship Id="rId40" Type="http://schemas.openxmlformats.org/officeDocument/2006/relationships/hyperlink" Target="https://upload.wikimedia.org/wikipedia/commons/2/20/Reichstagsbrand.jpg" TargetMode="External"/><Relationship Id="rId45" Type="http://schemas.openxmlformats.org/officeDocument/2006/relationships/hyperlink" Target="https://static3.abc.es/media/201110/31/jesse-owens--644x362.jpg" TargetMode="External"/><Relationship Id="rId66" Type="http://schemas.openxmlformats.org/officeDocument/2006/relationships/hyperlink" Target="https://tudasbazis.sulinet.hu/hu/tarsadalomtudomanyok/tortenelem/az-i-vilaghaborutol-a-ketpolusu-vilag-felbomlasaig/egy-zsakutcas-kiutkiserlet-a-naci-nemetorszag/a-nacizmu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zaros.adrienn\Documents\projekt%20dokumentum%20sablonok\&#193;tad&#225;s-&#225;tv&#233;tel\EFOP%20&#225;tad&#225;s-&#225;tv&#233;tel%20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C7B1-7ADE-4835-BE1D-81534F2C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EFOP átadás-átvétel sablon</Template>
  <TotalTime>20</TotalTime>
  <Pages>9</Pages>
  <Words>2724</Words>
  <Characters>18801</Characters>
  <Application>Microsoft Office Word</Application>
  <DocSecurity>0</DocSecurity>
  <Lines>156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hivatal</vt:lpstr>
    </vt:vector>
  </TitlesOfParts>
  <Company>Home Office</Company>
  <LinksUpToDate>false</LinksUpToDate>
  <CharactersWithSpaces>21483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hivatal</dc:title>
  <dc:subject/>
  <dc:creator>Mészáros Adrienn</dc:creator>
  <cp:keywords/>
  <cp:lastModifiedBy>user</cp:lastModifiedBy>
  <cp:revision>4</cp:revision>
  <cp:lastPrinted>2019-06-27T09:13:00Z</cp:lastPrinted>
  <dcterms:created xsi:type="dcterms:W3CDTF">2020-02-13T14:02:00Z</dcterms:created>
  <dcterms:modified xsi:type="dcterms:W3CDTF">2020-02-13T19:02:00Z</dcterms:modified>
</cp:coreProperties>
</file>